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09" w:rsidRDefault="00BA2E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EE10B" wp14:editId="183C568A">
                <wp:simplePos x="0" y="0"/>
                <wp:positionH relativeFrom="column">
                  <wp:posOffset>2586251</wp:posOffset>
                </wp:positionH>
                <wp:positionV relativeFrom="paragraph">
                  <wp:posOffset>-334369</wp:posOffset>
                </wp:positionV>
                <wp:extent cx="2338070" cy="2279176"/>
                <wp:effectExtent l="0" t="0" r="24130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38070" cy="2279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E65" w:rsidRDefault="00DF0988" w:rsidP="003F1308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A363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  <w:r w:rsidR="003F1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 3D</w:t>
                            </w:r>
                          </w:p>
                          <w:p w:rsidR="003F1308" w:rsidRPr="003F1308" w:rsidRDefault="003F1308" w:rsidP="003F1308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F1308">
                              <w:rPr>
                                <w:rFonts w:ascii="Comic Sans MS" w:hAnsi="Comic Sans MS"/>
                              </w:rPr>
                              <w:t>*Do you know any 3D artists?</w:t>
                            </w:r>
                          </w:p>
                          <w:p w:rsidR="003F1308" w:rsidRDefault="003F1308" w:rsidP="003F1308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F1308">
                              <w:rPr>
                                <w:rFonts w:ascii="Comic Sans MS" w:hAnsi="Comic Sans MS"/>
                              </w:rPr>
                              <w:t>*Can you think of ways to join together materials?</w:t>
                            </w:r>
                          </w:p>
                          <w:p w:rsidR="009944B2" w:rsidRPr="003F1308" w:rsidRDefault="009944B2" w:rsidP="003F1308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*Can you use materials to create a Sculpture?</w:t>
                            </w:r>
                          </w:p>
                          <w:p w:rsidR="00091784" w:rsidRPr="00752845" w:rsidRDefault="003F1308" w:rsidP="00752845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At Home: Create your own 3D images of something of your own choice. You can choose your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3.65pt;margin-top:-26.35pt;width:184.1pt;height:179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" fillcolor="white [3201]" strokeweight=".5pt">
                <v:textbox>
                  <w:txbxContent>
                    <w:p w:rsidR="00BA2E65" w:rsidRDefault="00DF0988" w:rsidP="003F1308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A363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Art</w:t>
                      </w:r>
                      <w:r w:rsidR="003F1308">
                        <w:rPr>
                          <w:rFonts w:ascii="Comic Sans MS" w:hAnsi="Comic Sans MS"/>
                          <w:b/>
                          <w:u w:val="single"/>
                        </w:rPr>
                        <w:t>: 3D</w:t>
                      </w:r>
                    </w:p>
                    <w:p w:rsidR="003F1308" w:rsidRPr="003F1308" w:rsidRDefault="003F1308" w:rsidP="003F1308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</w:rPr>
                      </w:pPr>
                      <w:r w:rsidRPr="003F1308">
                        <w:rPr>
                          <w:rFonts w:ascii="Comic Sans MS" w:hAnsi="Comic Sans MS"/>
                        </w:rPr>
                        <w:t>*Do you know any 3D artists?</w:t>
                      </w:r>
                    </w:p>
                    <w:p w:rsidR="003F1308" w:rsidRDefault="003F1308" w:rsidP="003F1308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</w:rPr>
                      </w:pPr>
                      <w:r w:rsidRPr="003F1308">
                        <w:rPr>
                          <w:rFonts w:ascii="Comic Sans MS" w:hAnsi="Comic Sans MS"/>
                        </w:rPr>
                        <w:t>*Can you think of ways to join together materials?</w:t>
                      </w:r>
                    </w:p>
                    <w:p w:rsidR="009944B2" w:rsidRPr="003F1308" w:rsidRDefault="009944B2" w:rsidP="003F1308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*Can you use materials to create a Sculpture?</w:t>
                      </w:r>
                    </w:p>
                    <w:p w:rsidR="00091784" w:rsidRPr="00752845" w:rsidRDefault="003F1308" w:rsidP="00752845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At Home: Create your own 3D images of something of your own choice. You can choose your materials.</w:t>
                      </w:r>
                    </w:p>
                  </w:txbxContent>
                </v:textbox>
              </v:shape>
            </w:pict>
          </mc:Fallback>
        </mc:AlternateContent>
      </w:r>
      <w:r w:rsidR="004D3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5E7A8" wp14:editId="7594FD7B">
                <wp:simplePos x="0" y="0"/>
                <wp:positionH relativeFrom="column">
                  <wp:posOffset>5138382</wp:posOffset>
                </wp:positionH>
                <wp:positionV relativeFrom="paragraph">
                  <wp:posOffset>-388961</wp:posOffset>
                </wp:positionV>
                <wp:extent cx="2332990" cy="2265528"/>
                <wp:effectExtent l="0" t="0" r="1016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2265528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AE9" w:rsidRPr="004D3045" w:rsidRDefault="003F1308" w:rsidP="00754A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History: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Local Study </w:t>
                            </w:r>
                          </w:p>
                          <w:p w:rsidR="00360F59" w:rsidRDefault="00754AE9" w:rsidP="00360F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</w:rPr>
                              <w:t>*</w:t>
                            </w:r>
                            <w:r w:rsidR="009944B2">
                              <w:rPr>
                                <w:rFonts w:ascii="Comic Sans MS" w:hAnsi="Comic Sans MS"/>
                                <w:bCs/>
                              </w:rPr>
                              <w:t>Do you know about local mining history in Cornwall?</w:t>
                            </w:r>
                          </w:p>
                          <w:p w:rsidR="00E45799" w:rsidRDefault="009944B2" w:rsidP="003F130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*What sources can you use to get information about the past?</w:t>
                            </w:r>
                          </w:p>
                          <w:p w:rsidR="00360F59" w:rsidRPr="004D3045" w:rsidRDefault="00360F59" w:rsidP="00360F5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At Home: </w:t>
                            </w:r>
                            <w:r w:rsidR="00297A7F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Go on a fieldwork study </w:t>
                            </w:r>
                            <w:r w:rsidR="003F1308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in Cornwall. Visit a Local Mine whether working or now derelict. Find out about the Cornish mining past. </w:t>
                            </w:r>
                          </w:p>
                          <w:p w:rsidR="00754AE9" w:rsidRDefault="00754AE9" w:rsidP="00356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4.6pt;margin-top:-30.65pt;width:183.7pt;height:1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" fillcolor="#f79646 [3209]" strokeweight=".5pt">
                <v:textbox>
                  <w:txbxContent>
                    <w:p w:rsidR="00754AE9" w:rsidRPr="004D3045" w:rsidRDefault="003F1308" w:rsidP="00754AE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History: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Local Study </w:t>
                      </w:r>
                    </w:p>
                    <w:p w:rsidR="00360F59" w:rsidRDefault="00754AE9" w:rsidP="00360F5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</w:rPr>
                        <w:t>*</w:t>
                      </w:r>
                      <w:r w:rsidR="009944B2">
                        <w:rPr>
                          <w:rFonts w:ascii="Comic Sans MS" w:hAnsi="Comic Sans MS"/>
                          <w:bCs/>
                        </w:rPr>
                        <w:t>Do you know about local mining history in Cornwall?</w:t>
                      </w:r>
                    </w:p>
                    <w:p w:rsidR="00E45799" w:rsidRDefault="009944B2" w:rsidP="003F130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*What sources can you use to get information about the past?</w:t>
                      </w:r>
                    </w:p>
                    <w:p w:rsidR="00360F59" w:rsidRPr="004D3045" w:rsidRDefault="00360F59" w:rsidP="00360F5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  <w:i/>
                        </w:rPr>
                        <w:t xml:space="preserve">At Home: </w:t>
                      </w:r>
                      <w:r w:rsidR="00297A7F">
                        <w:rPr>
                          <w:rFonts w:ascii="Comic Sans MS" w:hAnsi="Comic Sans MS"/>
                          <w:bCs/>
                          <w:i/>
                        </w:rPr>
                        <w:t xml:space="preserve">Go on a fieldwork study </w:t>
                      </w:r>
                      <w:r w:rsidR="003F1308">
                        <w:rPr>
                          <w:rFonts w:ascii="Comic Sans MS" w:hAnsi="Comic Sans MS"/>
                          <w:bCs/>
                          <w:i/>
                        </w:rPr>
                        <w:t xml:space="preserve">in Cornwall. Visit a Local Mine whether working or now derelict. Find out about the Cornish mining past. </w:t>
                      </w:r>
                    </w:p>
                    <w:p w:rsidR="00754AE9" w:rsidRDefault="00754AE9" w:rsidP="003563F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9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D55A3" wp14:editId="335B3518">
                <wp:simplePos x="0" y="0"/>
                <wp:positionH relativeFrom="column">
                  <wp:posOffset>-266131</wp:posOffset>
                </wp:positionH>
                <wp:positionV relativeFrom="paragraph">
                  <wp:posOffset>-320722</wp:posOffset>
                </wp:positionV>
                <wp:extent cx="2715260" cy="736979"/>
                <wp:effectExtent l="0" t="0" r="2794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736979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7C" w:rsidRDefault="003563F8" w:rsidP="00AB6DB4">
                            <w:pPr>
                              <w:spacing w:line="240" w:lineRule="auto"/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  <w:r w:rsid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3F1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Three Little Birds</w:t>
                            </w:r>
                          </w:p>
                          <w:p w:rsidR="00F8567C" w:rsidRPr="00F8567C" w:rsidRDefault="004D3045" w:rsidP="00F8567C">
                            <w:pPr>
                              <w:spacing w:line="240" w:lineRule="auto"/>
                            </w:pPr>
                            <w:r>
                              <w:t>*Can you remember sounds in music?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0.95pt;margin-top:-25.25pt;width:213.8pt;height:5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" fillcolor="#fc6" strokeweight=".5pt">
                <v:textbox>
                  <w:txbxContent>
                    <w:p w:rsidR="00F8567C" w:rsidRDefault="003563F8" w:rsidP="00AB6DB4">
                      <w:pPr>
                        <w:spacing w:line="240" w:lineRule="auto"/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  <w:r w:rsidR="004D30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3F1308">
                        <w:rPr>
                          <w:rFonts w:ascii="Comic Sans MS" w:hAnsi="Comic Sans MS"/>
                          <w:b/>
                          <w:u w:val="single"/>
                        </w:rPr>
                        <w:t>Three Little Birds</w:t>
                      </w:r>
                    </w:p>
                    <w:p w:rsidR="00F8567C" w:rsidRPr="00F8567C" w:rsidRDefault="004D3045" w:rsidP="00F8567C">
                      <w:pPr>
                        <w:spacing w:line="240" w:lineRule="auto"/>
                      </w:pPr>
                      <w:r>
                        <w:t>*Can you remember sounds in music?</w:t>
                      </w:r>
                    </w:p>
                  </w:txbxContent>
                </v:textbox>
              </v:shape>
            </w:pict>
          </mc:Fallback>
        </mc:AlternateContent>
      </w:r>
      <w:r w:rsidR="008C19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09C54" wp14:editId="114A2EB7">
                <wp:simplePos x="0" y="0"/>
                <wp:positionH relativeFrom="column">
                  <wp:posOffset>7704161</wp:posOffset>
                </wp:positionH>
                <wp:positionV relativeFrom="paragraph">
                  <wp:posOffset>-293427</wp:posOffset>
                </wp:positionV>
                <wp:extent cx="2073910" cy="887105"/>
                <wp:effectExtent l="0" t="0" r="2159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88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Pr="003778E3" w:rsidRDefault="00091784" w:rsidP="000917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778E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Year Three</w:t>
                            </w:r>
                          </w:p>
                          <w:p w:rsidR="00091784" w:rsidRPr="003778E3" w:rsidRDefault="003F1308" w:rsidP="00BE52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Spring 1 2019</w:t>
                            </w:r>
                          </w:p>
                          <w:p w:rsidR="002D3DE9" w:rsidRPr="002D3DE9" w:rsidRDefault="002D3DE9" w:rsidP="00BE52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3DE9" w:rsidRDefault="002D3DE9" w:rsidP="00091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06.65pt;margin-top:-23.1pt;width:163.3pt;height:6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" fillcolor="white [3201]" strokeweight=".5pt">
                <v:textbox>
                  <w:txbxContent>
                    <w:p w:rsidR="00091784" w:rsidRPr="003778E3" w:rsidRDefault="00091784" w:rsidP="00091784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778E3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Year Three</w:t>
                      </w:r>
                    </w:p>
                    <w:p w:rsidR="00091784" w:rsidRPr="003778E3" w:rsidRDefault="003F1308" w:rsidP="00BE52C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Spring 1 2019</w:t>
                      </w:r>
                    </w:p>
                    <w:p w:rsidR="002D3DE9" w:rsidRPr="002D3DE9" w:rsidRDefault="002D3DE9" w:rsidP="00BE52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D3DE9" w:rsidRDefault="002D3DE9" w:rsidP="000917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4D3045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965CD" wp14:editId="02A35DB1">
                <wp:simplePos x="0" y="0"/>
                <wp:positionH relativeFrom="column">
                  <wp:posOffset>-266131</wp:posOffset>
                </wp:positionH>
                <wp:positionV relativeFrom="paragraph">
                  <wp:posOffset>256815</wp:posOffset>
                </wp:positionV>
                <wp:extent cx="2715260" cy="777922"/>
                <wp:effectExtent l="0" t="0" r="279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777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Pr="00EC688C" w:rsidRDefault="00C674AE" w:rsidP="00EC688C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EC68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MFL</w:t>
                            </w:r>
                            <w:r w:rsidR="00EC688C" w:rsidRPr="00EC68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D30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C688C" w:rsidRPr="00EC688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French</w:t>
                            </w:r>
                            <w:proofErr w:type="gramEnd"/>
                            <w:r w:rsidR="003F13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- Celebrations</w:t>
                            </w:r>
                          </w:p>
                          <w:p w:rsidR="00BA2E65" w:rsidRDefault="00EC688C" w:rsidP="00BA2E65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="003F13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 you know any French celebrations</w:t>
                            </w:r>
                            <w:r w:rsidR="00BA2E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BA2E65" w:rsidRPr="00EC688C" w:rsidRDefault="003F1308" w:rsidP="00BA2E65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*Can you say any celebration greetings?</w:t>
                            </w:r>
                          </w:p>
                          <w:p w:rsidR="00EC688C" w:rsidRPr="00EC688C" w:rsidRDefault="00EC688C" w:rsidP="00EC688C">
                            <w:pPr>
                              <w:shd w:val="clear" w:color="auto" w:fill="99FFCC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0.95pt;margin-top:20.2pt;width:213.8pt;height: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" fillcolor="white [3201]" strokeweight=".5pt">
                <v:textbox>
                  <w:txbxContent>
                    <w:p w:rsidR="00091784" w:rsidRPr="00EC688C" w:rsidRDefault="00C674AE" w:rsidP="00EC688C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EC688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MFL</w:t>
                      </w:r>
                      <w:r w:rsidR="00EC688C" w:rsidRPr="00EC688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D304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C688C" w:rsidRPr="00EC688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French</w:t>
                      </w:r>
                      <w:proofErr w:type="gramEnd"/>
                      <w:r w:rsidR="003F13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- Celebrations</w:t>
                      </w:r>
                    </w:p>
                    <w:p w:rsidR="00BA2E65" w:rsidRDefault="00EC688C" w:rsidP="00BA2E65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="003F1308">
                        <w:rPr>
                          <w:rFonts w:ascii="Comic Sans MS" w:hAnsi="Comic Sans MS"/>
                          <w:sz w:val="20"/>
                          <w:szCs w:val="20"/>
                        </w:rPr>
                        <w:t>Do you know any French celebrations</w:t>
                      </w:r>
                      <w:r w:rsidR="00BA2E65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BA2E65" w:rsidRPr="00EC688C" w:rsidRDefault="003F1308" w:rsidP="00BA2E65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*Can you say any celebration greetings?</w:t>
                      </w:r>
                    </w:p>
                    <w:p w:rsidR="00EC688C" w:rsidRPr="00EC688C" w:rsidRDefault="00EC688C" w:rsidP="00EC688C">
                      <w:pPr>
                        <w:shd w:val="clear" w:color="auto" w:fill="99FFCC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8C193B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B3FF9" wp14:editId="5BE2025B">
                <wp:simplePos x="0" y="0"/>
                <wp:positionH relativeFrom="column">
                  <wp:posOffset>7704161</wp:posOffset>
                </wp:positionH>
                <wp:positionV relativeFrom="paragraph">
                  <wp:posOffset>70078</wp:posOffset>
                </wp:positionV>
                <wp:extent cx="2073910" cy="1296538"/>
                <wp:effectExtent l="0" t="0" r="2159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296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193B" w:rsidRPr="00BA2E65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A2E65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Our Learning Journey and how you can help at home</w:t>
                            </w:r>
                          </w:p>
                          <w:p w:rsidR="008C193B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606.65pt;margin-top:5.5pt;width:163.3pt;height:10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" fillcolor="window" strokeweight=".5pt">
                <v:textbox>
                  <w:txbxContent>
                    <w:p w:rsidR="008C193B" w:rsidRPr="00BA2E65" w:rsidRDefault="008C193B" w:rsidP="008C193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A2E65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Our Learning Journey and how you can help at home</w:t>
                      </w:r>
                    </w:p>
                    <w:p w:rsidR="008C193B" w:rsidRDefault="008C193B" w:rsidP="008C19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CC1546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F184F" wp14:editId="4ED45C79">
                <wp:simplePos x="0" y="0"/>
                <wp:positionH relativeFrom="column">
                  <wp:posOffset>10052050</wp:posOffset>
                </wp:positionH>
                <wp:positionV relativeFrom="paragraph">
                  <wp:posOffset>77470</wp:posOffset>
                </wp:positionV>
                <wp:extent cx="45085" cy="57785"/>
                <wp:effectExtent l="0" t="0" r="120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546" w:rsidRPr="00CC1546" w:rsidRDefault="00CC1546" w:rsidP="00CC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91.5pt;margin-top:6.1pt;width:3.55pt;height:4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" fillcolor="#548dd4 [1951]" strokeweight=".5pt">
                <v:textbox>
                  <w:txbxContent>
                    <w:p w:rsidR="00CC1546" w:rsidRPr="00CC1546" w:rsidRDefault="00CC1546" w:rsidP="00CC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Default="00BA2E65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8691" wp14:editId="3E154EF4">
                <wp:simplePos x="0" y="0"/>
                <wp:positionH relativeFrom="column">
                  <wp:posOffset>-266700</wp:posOffset>
                </wp:positionH>
                <wp:positionV relativeFrom="paragraph">
                  <wp:posOffset>201930</wp:posOffset>
                </wp:positionV>
                <wp:extent cx="2715260" cy="1145540"/>
                <wp:effectExtent l="0" t="0" r="2794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15260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C674AE" w:rsidP="00EC688C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3F1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Dance and Games</w:t>
                            </w:r>
                          </w:p>
                          <w:p w:rsidR="004D3045" w:rsidRPr="004D3045" w:rsidRDefault="004D3045" w:rsidP="00EC688C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</w:rPr>
                              <w:t>*Can</w:t>
                            </w:r>
                            <w:r w:rsidR="003F1308">
                              <w:rPr>
                                <w:rFonts w:ascii="Comic Sans MS" w:hAnsi="Comic Sans MS"/>
                              </w:rPr>
                              <w:t xml:space="preserve"> you put a sequence of dance movements together</w:t>
                            </w:r>
                            <w:r w:rsidR="00BA2E65"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  <w:r w:rsidRPr="004D3045">
                              <w:rPr>
                                <w:rFonts w:ascii="Comic Sans MS" w:hAnsi="Comic Sans MS"/>
                              </w:rPr>
                              <w:t xml:space="preserve">*Can </w:t>
                            </w:r>
                            <w:r w:rsidR="00BA2E65">
                              <w:rPr>
                                <w:rFonts w:ascii="Comic Sans MS" w:hAnsi="Comic Sans MS"/>
                              </w:rPr>
                              <w:t>you work as a team to score a goal or team point?</w:t>
                            </w:r>
                          </w:p>
                          <w:p w:rsidR="00B40517" w:rsidRDefault="00B40517" w:rsidP="00EC688C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40517" w:rsidRPr="00EC688C" w:rsidRDefault="00B40517" w:rsidP="00EC688C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21pt;margin-top:15.9pt;width:213.8pt;height:90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" fillcolor="white [3201]" strokeweight=".5pt">
                <v:textbox>
                  <w:txbxContent>
                    <w:p w:rsidR="00091784" w:rsidRDefault="00C674AE" w:rsidP="00EC688C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D3045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="004D30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3F1308">
                        <w:rPr>
                          <w:rFonts w:ascii="Comic Sans MS" w:hAnsi="Comic Sans MS"/>
                          <w:b/>
                          <w:u w:val="single"/>
                        </w:rPr>
                        <w:t>Dance and Games</w:t>
                      </w:r>
                    </w:p>
                    <w:p w:rsidR="004D3045" w:rsidRPr="004D3045" w:rsidRDefault="004D3045" w:rsidP="00EC688C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 w:rsidRPr="004D3045">
                        <w:rPr>
                          <w:rFonts w:ascii="Comic Sans MS" w:hAnsi="Comic Sans MS"/>
                        </w:rPr>
                        <w:t>*Can</w:t>
                      </w:r>
                      <w:r w:rsidR="003F1308">
                        <w:rPr>
                          <w:rFonts w:ascii="Comic Sans MS" w:hAnsi="Comic Sans MS"/>
                        </w:rPr>
                        <w:t xml:space="preserve"> you put a sequence of dance movements together</w:t>
                      </w:r>
                      <w:r w:rsidR="00BA2E65">
                        <w:rPr>
                          <w:rFonts w:ascii="Comic Sans MS" w:hAnsi="Comic Sans MS"/>
                        </w:rPr>
                        <w:t xml:space="preserve">? </w:t>
                      </w:r>
                      <w:r w:rsidRPr="004D3045">
                        <w:rPr>
                          <w:rFonts w:ascii="Comic Sans MS" w:hAnsi="Comic Sans MS"/>
                        </w:rPr>
                        <w:t xml:space="preserve">*Can </w:t>
                      </w:r>
                      <w:r w:rsidR="00BA2E65">
                        <w:rPr>
                          <w:rFonts w:ascii="Comic Sans MS" w:hAnsi="Comic Sans MS"/>
                        </w:rPr>
                        <w:t>you work as a team to score a goal or team point?</w:t>
                      </w:r>
                    </w:p>
                    <w:p w:rsidR="00B40517" w:rsidRDefault="00B40517" w:rsidP="00EC688C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B40517" w:rsidRPr="00EC688C" w:rsidRDefault="00B40517" w:rsidP="00EC688C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Default="007A798A" w:rsidP="00A66809">
      <w:pPr>
        <w:tabs>
          <w:tab w:val="left" w:pos="110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3AA4F" wp14:editId="53696C18">
                <wp:simplePos x="0" y="0"/>
                <wp:positionH relativeFrom="column">
                  <wp:posOffset>2339975</wp:posOffset>
                </wp:positionH>
                <wp:positionV relativeFrom="paragraph">
                  <wp:posOffset>5353050</wp:posOffset>
                </wp:positionV>
                <wp:extent cx="108585" cy="45085"/>
                <wp:effectExtent l="0" t="0" r="2476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8585" cy="450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88" w:rsidRDefault="00DF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84.25pt;margin-top:421.5pt;width:8.5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" fillcolor="#c9f" strokeweight=".5pt">
                <v:textbox>
                  <w:txbxContent>
                    <w:p w:rsidR="00DF0988" w:rsidRDefault="00DF0988"/>
                  </w:txbxContent>
                </v:textbox>
              </v:shape>
            </w:pict>
          </mc:Fallback>
        </mc:AlternateContent>
      </w:r>
      <w:r w:rsidR="00A66809">
        <w:tab/>
      </w:r>
    </w:p>
    <w:p w:rsidR="00BE52C7" w:rsidRPr="00BE52C7" w:rsidRDefault="001D5D67" w:rsidP="009944B2">
      <w:pPr>
        <w:ind w:left="1224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7446C" wp14:editId="6C88AA44">
                <wp:simplePos x="0" y="0"/>
                <wp:positionH relativeFrom="column">
                  <wp:posOffset>-267335</wp:posOffset>
                </wp:positionH>
                <wp:positionV relativeFrom="paragraph">
                  <wp:posOffset>798195</wp:posOffset>
                </wp:positionV>
                <wp:extent cx="2906395" cy="4345940"/>
                <wp:effectExtent l="0" t="0" r="273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434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AB6DB4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07117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313AA0" w:rsidRDefault="00CF5C49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D5D6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Stories with familiar settings</w:t>
                            </w:r>
                            <w:r w:rsidR="001D5D67">
                              <w:rPr>
                                <w:rFonts w:ascii="Comic Sans MS" w:hAnsi="Comic Sans MS"/>
                              </w:rPr>
                              <w:t xml:space="preserve"> linked to our class learning about movement and motions.</w:t>
                            </w:r>
                          </w:p>
                          <w:p w:rsidR="00CF5C49" w:rsidRDefault="001D5D67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D5D6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Recount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writing about our visit to Wheal Martyn</w:t>
                            </w:r>
                          </w:p>
                          <w:p w:rsidR="00CF5C49" w:rsidRDefault="001D5D67" w:rsidP="00CF5C4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British </w:t>
                            </w:r>
                            <w:r w:rsidR="00CF5C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Poems </w:t>
                            </w:r>
                          </w:p>
                          <w:p w:rsidR="001D5D67" w:rsidRPr="00313AA0" w:rsidRDefault="00CF5C49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13AA0">
                              <w:rPr>
                                <w:rFonts w:ascii="Comic Sans MS" w:hAnsi="Comic Sans MS"/>
                              </w:rPr>
                              <w:t>*The children 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313AA0">
                              <w:rPr>
                                <w:rFonts w:ascii="Comic Sans MS" w:hAnsi="Comic Sans MS"/>
                              </w:rPr>
                              <w:t xml:space="preserve">ll </w:t>
                            </w:r>
                            <w:r w:rsidR="001D5D67">
                              <w:rPr>
                                <w:rFonts w:ascii="Comic Sans MS" w:hAnsi="Comic Sans MS"/>
                              </w:rPr>
                              <w:t>exploring local poems and poets linked to our topic.</w:t>
                            </w:r>
                            <w:proofErr w:type="gramEnd"/>
                          </w:p>
                          <w:p w:rsidR="00071179" w:rsidRDefault="00071179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Spellings</w:t>
                            </w:r>
                          </w:p>
                          <w:p w:rsidR="00071179" w:rsidRDefault="00BA2E65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Y3/4 wor</w:t>
                            </w:r>
                            <w:r w:rsidR="0007117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ds</w:t>
                            </w:r>
                          </w:p>
                          <w:p w:rsidR="00313AA0" w:rsidRDefault="00313AA0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*Children will be focusing on making sure they spell their Year 1 and 2 common exception words in their day to day writing and beginning to explore their new words. </w:t>
                            </w:r>
                          </w:p>
                          <w:p w:rsidR="001D5D67" w:rsidRPr="001D5D67" w:rsidRDefault="001D5D67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D5D6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:rsidR="001D5D67" w:rsidRPr="001D5D67" w:rsidRDefault="001D5D67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1D5D67">
                              <w:rPr>
                                <w:rFonts w:ascii="Comic Sans MS" w:hAnsi="Comic Sans MS"/>
                                <w:i/>
                              </w:rPr>
                              <w:t>Make sure you are reading regularly at home and recording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0;text-align:left;margin-left:-21.05pt;margin-top:62.85pt;width:228.85pt;height:3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" fillcolor="white [3201]" strokeweight=".5pt">
                <v:textbox>
                  <w:txbxContent>
                    <w:p w:rsidR="00091784" w:rsidRDefault="00AB6DB4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07117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</w:p>
                    <w:p w:rsidR="00313AA0" w:rsidRDefault="00CF5C49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1D5D67">
                        <w:rPr>
                          <w:rFonts w:ascii="Comic Sans MS" w:hAnsi="Comic Sans MS"/>
                          <w:b/>
                          <w:u w:val="single"/>
                        </w:rPr>
                        <w:t>Stories with familiar settings</w:t>
                      </w:r>
                      <w:r w:rsidR="001D5D67">
                        <w:rPr>
                          <w:rFonts w:ascii="Comic Sans MS" w:hAnsi="Comic Sans MS"/>
                        </w:rPr>
                        <w:t xml:space="preserve"> linked to our class learning about movement and motions.</w:t>
                      </w:r>
                    </w:p>
                    <w:p w:rsidR="00CF5C49" w:rsidRDefault="001D5D67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1D5D67">
                        <w:rPr>
                          <w:rFonts w:ascii="Comic Sans MS" w:hAnsi="Comic Sans MS"/>
                          <w:b/>
                          <w:u w:val="single"/>
                        </w:rPr>
                        <w:t>Recount</w:t>
                      </w:r>
                      <w:r>
                        <w:rPr>
                          <w:rFonts w:ascii="Comic Sans MS" w:hAnsi="Comic Sans MS"/>
                        </w:rPr>
                        <w:t xml:space="preserve"> writing about our visit to Wheal Martyn</w:t>
                      </w:r>
                    </w:p>
                    <w:p w:rsidR="00CF5C49" w:rsidRDefault="001D5D67" w:rsidP="00CF5C4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British </w:t>
                      </w:r>
                      <w:r w:rsidR="00CF5C4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Poems </w:t>
                      </w:r>
                    </w:p>
                    <w:p w:rsidR="001D5D67" w:rsidRPr="00313AA0" w:rsidRDefault="00CF5C49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13AA0">
                        <w:rPr>
                          <w:rFonts w:ascii="Comic Sans MS" w:hAnsi="Comic Sans MS"/>
                        </w:rPr>
                        <w:t>*The children w</w:t>
                      </w: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Pr="00313AA0">
                        <w:rPr>
                          <w:rFonts w:ascii="Comic Sans MS" w:hAnsi="Comic Sans MS"/>
                        </w:rPr>
                        <w:t xml:space="preserve">ll </w:t>
                      </w:r>
                      <w:r w:rsidR="001D5D67">
                        <w:rPr>
                          <w:rFonts w:ascii="Comic Sans MS" w:hAnsi="Comic Sans MS"/>
                        </w:rPr>
                        <w:t>exploring local poems and poets linked to our topic.</w:t>
                      </w:r>
                      <w:proofErr w:type="gramEnd"/>
                    </w:p>
                    <w:p w:rsidR="00071179" w:rsidRDefault="00071179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Spellings</w:t>
                      </w:r>
                    </w:p>
                    <w:p w:rsidR="00071179" w:rsidRDefault="00BA2E65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Y3/4 wor</w:t>
                      </w:r>
                      <w:r w:rsidR="00071179">
                        <w:rPr>
                          <w:rFonts w:ascii="Comic Sans MS" w:hAnsi="Comic Sans MS"/>
                          <w:b/>
                          <w:u w:val="single"/>
                        </w:rPr>
                        <w:t>ds</w:t>
                      </w:r>
                    </w:p>
                    <w:p w:rsidR="00313AA0" w:rsidRDefault="00313AA0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*Children will be focusing on making sure they spell their Year 1 and 2 common exception words in their day to day writing and beginning to explore their new words. </w:t>
                      </w:r>
                    </w:p>
                    <w:p w:rsidR="001D5D67" w:rsidRPr="001D5D67" w:rsidRDefault="001D5D67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D5D67">
                        <w:rPr>
                          <w:rFonts w:ascii="Comic Sans MS" w:hAnsi="Comic Sans MS"/>
                          <w:b/>
                          <w:u w:val="single"/>
                        </w:rPr>
                        <w:t>Reading</w:t>
                      </w:r>
                    </w:p>
                    <w:p w:rsidR="001D5D67" w:rsidRPr="001D5D67" w:rsidRDefault="001D5D67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1D5D67">
                        <w:rPr>
                          <w:rFonts w:ascii="Comic Sans MS" w:hAnsi="Comic Sans MS"/>
                          <w:i/>
                        </w:rPr>
                        <w:t>Make sure you are reading regularly at home and recording it.</w:t>
                      </w:r>
                    </w:p>
                  </w:txbxContent>
                </v:textbox>
              </v:shape>
            </w:pict>
          </mc:Fallback>
        </mc:AlternateContent>
      </w:r>
      <w:r w:rsidR="00752845" w:rsidRPr="00752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E06EB" wp14:editId="3C1C4368">
                <wp:simplePos x="0" y="0"/>
                <wp:positionH relativeFrom="column">
                  <wp:posOffset>2640330</wp:posOffset>
                </wp:positionH>
                <wp:positionV relativeFrom="paragraph">
                  <wp:posOffset>73660</wp:posOffset>
                </wp:positionV>
                <wp:extent cx="2401570" cy="832485"/>
                <wp:effectExtent l="0" t="0" r="17780" b="247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01570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845" w:rsidRDefault="00752845" w:rsidP="00752845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DT: Mechanical Systems</w:t>
                            </w:r>
                          </w:p>
                          <w:p w:rsidR="00752845" w:rsidRPr="00752845" w:rsidRDefault="00752845" w:rsidP="00752845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*Can you </w:t>
                            </w:r>
                            <w:r w:rsidRPr="00752845">
                              <w:rPr>
                                <w:rFonts w:ascii="Comic Sans MS" w:hAnsi="Comic Sans MS"/>
                              </w:rPr>
                              <w:t>create your own pulley system?</w:t>
                            </w:r>
                          </w:p>
                          <w:p w:rsidR="00752845" w:rsidRPr="00EC688C" w:rsidRDefault="00752845" w:rsidP="00752845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207.9pt;margin-top:5.8pt;width:189.1pt;height:65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" fillcolor="window" strokeweight=".5pt">
                <v:textbox>
                  <w:txbxContent>
                    <w:p w:rsidR="00752845" w:rsidRDefault="00752845" w:rsidP="00752845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DT: Mechanical Systems</w:t>
                      </w:r>
                    </w:p>
                    <w:p w:rsidR="00752845" w:rsidRPr="00752845" w:rsidRDefault="00752845" w:rsidP="00752845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*Can you </w:t>
                      </w:r>
                      <w:bookmarkStart w:id="1" w:name="_GoBack"/>
                      <w:bookmarkEnd w:id="1"/>
                      <w:r w:rsidRPr="00752845">
                        <w:rPr>
                          <w:rFonts w:ascii="Comic Sans MS" w:hAnsi="Comic Sans MS"/>
                        </w:rPr>
                        <w:t>create your own pulley system?</w:t>
                      </w:r>
                    </w:p>
                    <w:p w:rsidR="00752845" w:rsidRPr="00EC688C" w:rsidRDefault="00752845" w:rsidP="00752845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2C50D" wp14:editId="395E3626">
                <wp:simplePos x="0" y="0"/>
                <wp:positionH relativeFrom="column">
                  <wp:posOffset>2736215</wp:posOffset>
                </wp:positionH>
                <wp:positionV relativeFrom="paragraph">
                  <wp:posOffset>974090</wp:posOffset>
                </wp:positionV>
                <wp:extent cx="2401570" cy="1869440"/>
                <wp:effectExtent l="0" t="0" r="1778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98A" w:rsidRPr="00360F59" w:rsidRDefault="006F73FF" w:rsidP="00071179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F1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911B4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</w:t>
                            </w:r>
                            <w:r w:rsidR="003F1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 are presenters</w:t>
                            </w:r>
                          </w:p>
                          <w:p w:rsidR="00E45799" w:rsidRDefault="00E45799" w:rsidP="00E45799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Can</w:t>
                            </w:r>
                            <w:r w:rsidR="009944B2">
                              <w:rPr>
                                <w:rFonts w:ascii="Comic Sans MS" w:hAnsi="Comic Sans MS"/>
                              </w:rPr>
                              <w:t xml:space="preserve"> you import</w:t>
                            </w:r>
                            <w:r w:rsidR="003F1308">
                              <w:rPr>
                                <w:rFonts w:ascii="Comic Sans MS" w:hAnsi="Comic Sans MS"/>
                              </w:rPr>
                              <w:t xml:space="preserve"> images into movie</w:t>
                            </w:r>
                            <w:r w:rsidR="009944B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F1308">
                              <w:rPr>
                                <w:rFonts w:ascii="Comic Sans MS" w:hAnsi="Comic Sans MS"/>
                              </w:rPr>
                              <w:t>maker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E45799" w:rsidRPr="00360F59" w:rsidRDefault="00E45799" w:rsidP="00E45799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*Can</w:t>
                            </w:r>
                            <w:r w:rsidR="003F1308">
                              <w:rPr>
                                <w:rFonts w:ascii="Comic Sans MS" w:hAnsi="Comic Sans MS"/>
                              </w:rPr>
                              <w:t xml:space="preserve"> you add sounds to movie maker?</w:t>
                            </w:r>
                          </w:p>
                          <w:p w:rsidR="008C193B" w:rsidRPr="00360F59" w:rsidRDefault="008C193B" w:rsidP="00071179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3F1308">
                              <w:rPr>
                                <w:rFonts w:ascii="Comic Sans MS" w:hAnsi="Comic Sans MS"/>
                                <w:i/>
                              </w:rPr>
                              <w:t xml:space="preserve">Use movie maker to create a presentation about a story of your choice. </w:t>
                            </w:r>
                          </w:p>
                          <w:p w:rsidR="003911B4" w:rsidRPr="007A798A" w:rsidRDefault="003911B4" w:rsidP="006F73FF">
                            <w:pPr>
                              <w:shd w:val="clear" w:color="auto" w:fill="66CCFF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215.45pt;margin-top:76.7pt;width:189.1pt;height:14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" fillcolor="white [3201]" strokeweight=".5pt">
                <v:textbox>
                  <w:txbxContent>
                    <w:p w:rsidR="007A798A" w:rsidRPr="00360F59" w:rsidRDefault="006F73FF" w:rsidP="00071179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F1308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911B4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W</w:t>
                      </w:r>
                      <w:r w:rsidR="003F1308">
                        <w:rPr>
                          <w:rFonts w:ascii="Comic Sans MS" w:hAnsi="Comic Sans MS"/>
                          <w:b/>
                          <w:u w:val="single"/>
                        </w:rPr>
                        <w:t>e are presenters</w:t>
                      </w:r>
                    </w:p>
                    <w:p w:rsidR="00E45799" w:rsidRDefault="00E45799" w:rsidP="00E45799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</w:rPr>
                      </w:pPr>
                      <w:r w:rsidRPr="00360F59">
                        <w:rPr>
                          <w:rFonts w:ascii="Comic Sans MS" w:hAnsi="Comic Sans MS"/>
                        </w:rPr>
                        <w:t>*</w:t>
                      </w:r>
                      <w:r>
                        <w:rPr>
                          <w:rFonts w:ascii="Comic Sans MS" w:hAnsi="Comic Sans MS"/>
                        </w:rPr>
                        <w:t>Can</w:t>
                      </w:r>
                      <w:r w:rsidR="009944B2">
                        <w:rPr>
                          <w:rFonts w:ascii="Comic Sans MS" w:hAnsi="Comic Sans MS"/>
                        </w:rPr>
                        <w:t xml:space="preserve"> you import</w:t>
                      </w:r>
                      <w:r w:rsidR="003F1308">
                        <w:rPr>
                          <w:rFonts w:ascii="Comic Sans MS" w:hAnsi="Comic Sans MS"/>
                        </w:rPr>
                        <w:t xml:space="preserve"> images into movie</w:t>
                      </w:r>
                      <w:r w:rsidR="009944B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F1308">
                        <w:rPr>
                          <w:rFonts w:ascii="Comic Sans MS" w:hAnsi="Comic Sans MS"/>
                        </w:rPr>
                        <w:t>maker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E45799" w:rsidRPr="00360F59" w:rsidRDefault="00E45799" w:rsidP="00E45799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*Can</w:t>
                      </w:r>
                      <w:r w:rsidR="003F1308">
                        <w:rPr>
                          <w:rFonts w:ascii="Comic Sans MS" w:hAnsi="Comic Sans MS"/>
                        </w:rPr>
                        <w:t xml:space="preserve"> you add sounds to movie maker?</w:t>
                      </w:r>
                    </w:p>
                    <w:p w:rsidR="008C193B" w:rsidRPr="00360F59" w:rsidRDefault="008C193B" w:rsidP="00071179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360F59"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3F1308">
                        <w:rPr>
                          <w:rFonts w:ascii="Comic Sans MS" w:hAnsi="Comic Sans MS"/>
                          <w:i/>
                        </w:rPr>
                        <w:t xml:space="preserve">Use movie maker to create a presentation about a story of your choice. </w:t>
                      </w:r>
                    </w:p>
                    <w:p w:rsidR="003911B4" w:rsidRPr="007A798A" w:rsidRDefault="003911B4" w:rsidP="006F73FF">
                      <w:pPr>
                        <w:shd w:val="clear" w:color="auto" w:fill="66CCFF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03302" wp14:editId="15C1C073">
                <wp:simplePos x="0" y="0"/>
                <wp:positionH relativeFrom="column">
                  <wp:posOffset>5219700</wp:posOffset>
                </wp:positionH>
                <wp:positionV relativeFrom="paragraph">
                  <wp:posOffset>701040</wp:posOffset>
                </wp:positionV>
                <wp:extent cx="2332990" cy="1542415"/>
                <wp:effectExtent l="0" t="0" r="10160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6F73FF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="007528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 Christian Unit</w:t>
                            </w:r>
                            <w:r w:rsidR="00752845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52845" w:rsidRPr="00752845">
                              <w:rPr>
                                <w:rFonts w:ascii="Comic Sans MS" w:hAnsi="Comic Sans MS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What do Christians learn from the Creation Story?</w:t>
                            </w:r>
                          </w:p>
                          <w:p w:rsidR="00EA363D" w:rsidRPr="00EA363D" w:rsidRDefault="00BA2E65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752845">
                              <w:rPr>
                                <w:rFonts w:ascii="Comic Sans MS" w:hAnsi="Comic Sans MS"/>
                                <w:i/>
                              </w:rPr>
                              <w:t>Find out about what Chris</w:t>
                            </w:r>
                            <w:bookmarkStart w:id="0" w:name="_GoBack"/>
                            <w:r w:rsidR="00752845">
                              <w:rPr>
                                <w:rFonts w:ascii="Comic Sans MS" w:hAnsi="Comic Sans MS"/>
                                <w:i/>
                              </w:rPr>
                              <w:t>tians believe from the Creation story.</w:t>
                            </w:r>
                          </w:p>
                          <w:bookmarkEnd w:id="0"/>
                          <w:p w:rsidR="00B40517" w:rsidRPr="003563F8" w:rsidRDefault="00B40517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411pt;margin-top:55.2pt;width:183.7pt;height:1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" fillcolor="white [3201]" strokeweight=".5pt">
                <v:textbox>
                  <w:txbxContent>
                    <w:p w:rsidR="00091784" w:rsidRDefault="006F73FF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="00752845">
                        <w:rPr>
                          <w:rFonts w:ascii="Comic Sans MS" w:hAnsi="Comic Sans MS"/>
                          <w:b/>
                          <w:u w:val="single"/>
                        </w:rPr>
                        <w:t>: Christian Unit</w:t>
                      </w:r>
                      <w:r w:rsidR="00752845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="00752845" w:rsidRPr="00752845">
                        <w:rPr>
                          <w:rFonts w:ascii="Comic Sans MS" w:hAnsi="Comic Sans MS" w:cs="Calibri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What do Christians learn from the Creation Story?</w:t>
                      </w:r>
                    </w:p>
                    <w:p w:rsidR="00EA363D" w:rsidRPr="00EA363D" w:rsidRDefault="00BA2E65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752845">
                        <w:rPr>
                          <w:rFonts w:ascii="Comic Sans MS" w:hAnsi="Comic Sans MS"/>
                          <w:i/>
                        </w:rPr>
                        <w:t>Find out about what Christians believe from the Creation story.</w:t>
                      </w:r>
                    </w:p>
                    <w:p w:rsidR="00B40517" w:rsidRPr="003563F8" w:rsidRDefault="00B40517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00C4D5" wp14:editId="498BFD0A">
                <wp:simplePos x="0" y="0"/>
                <wp:positionH relativeFrom="column">
                  <wp:posOffset>5234305</wp:posOffset>
                </wp:positionH>
                <wp:positionV relativeFrom="paragraph">
                  <wp:posOffset>3810</wp:posOffset>
                </wp:positionV>
                <wp:extent cx="2318385" cy="586740"/>
                <wp:effectExtent l="0" t="0" r="24765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2E65" w:rsidRPr="003F1308" w:rsidRDefault="003F1308" w:rsidP="00BA2E65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F13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Movement and 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412.15pt;margin-top:.3pt;width:182.55pt;height:4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" fillcolor="window" strokeweight=".5pt">
                <v:textbox>
                  <w:txbxContent>
                    <w:p w:rsidR="00BA2E65" w:rsidRPr="003F1308" w:rsidRDefault="003F1308" w:rsidP="00BA2E65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F130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Movement and Motions</w:t>
                      </w:r>
                    </w:p>
                  </w:txbxContent>
                </v:textbox>
              </v:shape>
            </w:pict>
          </mc:Fallback>
        </mc:AlternateContent>
      </w:r>
      <w:r w:rsidR="009944B2">
        <w:rPr>
          <w:noProof/>
          <w:lang w:eastAsia="en-GB"/>
        </w:rPr>
        <w:drawing>
          <wp:inline distT="0" distB="0" distL="0" distR="0" wp14:anchorId="1BCC1593" wp14:editId="7F647773">
            <wp:extent cx="1009934" cy="1101285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934" cy="110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C7" w:rsidRPr="00BE52C7" w:rsidRDefault="00DB3567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3BA33" wp14:editId="336B1397">
                <wp:simplePos x="0" y="0"/>
                <wp:positionH relativeFrom="column">
                  <wp:posOffset>7760525</wp:posOffset>
                </wp:positionH>
                <wp:positionV relativeFrom="paragraph">
                  <wp:posOffset>51946</wp:posOffset>
                </wp:positionV>
                <wp:extent cx="2338705" cy="1536931"/>
                <wp:effectExtent l="0" t="0" r="2349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5369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7A7F" w:rsidRDefault="00297A7F" w:rsidP="00297A7F">
                            <w:pPr>
                              <w:shd w:val="clear" w:color="auto" w:fill="66FFFF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Enrichmen</w:t>
                            </w:r>
                            <w:r w:rsidR="00313AA0">
                              <w:rPr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AD64F2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752845" w:rsidRPr="00752845" w:rsidRDefault="00DB3567" w:rsidP="00297A7F">
                            <w:pPr>
                              <w:shd w:val="clear" w:color="auto" w:fill="66FFFF"/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</w:rPr>
                              <w:t xml:space="preserve">Year 3 trip on </w:t>
                            </w:r>
                            <w:r w:rsidR="00752845" w:rsidRPr="00752845">
                              <w:rPr>
                                <w:bCs/>
                              </w:rPr>
                              <w:t>Thursday 24</w:t>
                            </w:r>
                            <w:r w:rsidR="00752845" w:rsidRPr="00752845">
                              <w:rPr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</w:rPr>
                              <w:t xml:space="preserve"> January to </w:t>
                            </w:r>
                            <w:r w:rsidR="00752845" w:rsidRPr="00752845">
                              <w:rPr>
                                <w:bCs/>
                              </w:rPr>
                              <w:t xml:space="preserve">Wheal </w:t>
                            </w:r>
                            <w:proofErr w:type="spellStart"/>
                            <w:r w:rsidR="00752845" w:rsidRPr="00752845">
                              <w:rPr>
                                <w:bCs/>
                              </w:rPr>
                              <w:t>Martyn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</w:t>
                            </w:r>
                            <w:proofErr w:type="gramEnd"/>
                          </w:p>
                          <w:p w:rsidR="00297A7F" w:rsidRPr="00313AA0" w:rsidRDefault="00DB3567" w:rsidP="00297A7F">
                            <w:pPr>
                              <w:shd w:val="clear" w:color="auto" w:fill="66FFFF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Come and s</w:t>
                            </w:r>
                            <w:r w:rsidR="00297A7F" w:rsidRPr="00313AA0">
                              <w:rPr>
                                <w:bCs/>
                              </w:rPr>
                              <w:t>ee us</w:t>
                            </w:r>
                            <w:r w:rsidR="00313AA0">
                              <w:rPr>
                                <w:bCs/>
                              </w:rPr>
                              <w:t>:</w:t>
                            </w:r>
                            <w:r w:rsidR="00752845">
                              <w:rPr>
                                <w:bCs/>
                              </w:rPr>
                              <w:t xml:space="preserve"> Friday 15</w:t>
                            </w:r>
                            <w:r w:rsidR="00752845" w:rsidRPr="00752845">
                              <w:rPr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</w:rPr>
                              <w:t xml:space="preserve"> February 2.30</w:t>
                            </w:r>
                            <w:r w:rsidR="00752845">
                              <w:rPr>
                                <w:bCs/>
                              </w:rPr>
                              <w:t>-</w:t>
                            </w:r>
                            <w:r>
                              <w:rPr>
                                <w:bCs/>
                              </w:rPr>
                              <w:t xml:space="preserve">3pm Learning Movies/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</w:rPr>
                              <w:t>PowerPoint</w:t>
                            </w:r>
                            <w:r w:rsidR="00752845">
                              <w:rPr>
                                <w:bCs/>
                              </w:rPr>
                              <w:t>s</w:t>
                            </w:r>
                            <w:proofErr w:type="spellEnd"/>
                            <w:r w:rsidR="001D5D67">
                              <w:rPr>
                                <w:bCs/>
                              </w:rPr>
                              <w:t xml:space="preserve">  TBC</w:t>
                            </w:r>
                            <w:proofErr w:type="gramEnd"/>
                          </w:p>
                          <w:p w:rsidR="00297A7F" w:rsidRDefault="00297A7F" w:rsidP="00297A7F">
                            <w:pPr>
                              <w:shd w:val="clear" w:color="auto" w:fill="66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611.05pt;margin-top:4.1pt;width:184.15pt;height:1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" fillcolor="window" strokeweight=".5pt">
                <v:textbox>
                  <w:txbxContent>
                    <w:p w:rsidR="00297A7F" w:rsidRDefault="00297A7F" w:rsidP="00297A7F">
                      <w:pPr>
                        <w:shd w:val="clear" w:color="auto" w:fill="66FFFF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Enrichmen</w:t>
                      </w:r>
                      <w:r w:rsidR="00313AA0">
                        <w:rPr>
                          <w:b/>
                          <w:bCs/>
                          <w:u w:val="single"/>
                        </w:rPr>
                        <w:t>t</w:t>
                      </w:r>
                      <w:r w:rsidR="00AD64F2">
                        <w:rPr>
                          <w:b/>
                          <w:bCs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752845" w:rsidRPr="00752845" w:rsidRDefault="00DB3567" w:rsidP="00297A7F">
                      <w:pPr>
                        <w:shd w:val="clear" w:color="auto" w:fill="66FFFF"/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 xml:space="preserve">Year 3 trip on </w:t>
                      </w:r>
                      <w:r w:rsidR="00752845" w:rsidRPr="00752845">
                        <w:rPr>
                          <w:bCs/>
                        </w:rPr>
                        <w:t>Thursday 24</w:t>
                      </w:r>
                      <w:r w:rsidR="00752845" w:rsidRPr="00752845">
                        <w:rPr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</w:rPr>
                        <w:t xml:space="preserve"> January to </w:t>
                      </w:r>
                      <w:r w:rsidR="00752845" w:rsidRPr="00752845">
                        <w:rPr>
                          <w:bCs/>
                        </w:rPr>
                        <w:t xml:space="preserve">Wheal </w:t>
                      </w:r>
                      <w:proofErr w:type="spellStart"/>
                      <w:r w:rsidR="00752845" w:rsidRPr="00752845">
                        <w:rPr>
                          <w:bCs/>
                        </w:rPr>
                        <w:t>Martyn</w:t>
                      </w:r>
                      <w:proofErr w:type="spellEnd"/>
                      <w:r>
                        <w:rPr>
                          <w:bCs/>
                        </w:rPr>
                        <w:t>.</w:t>
                      </w:r>
                      <w:proofErr w:type="gramEnd"/>
                    </w:p>
                    <w:p w:rsidR="00297A7F" w:rsidRPr="00313AA0" w:rsidRDefault="00DB3567" w:rsidP="00297A7F">
                      <w:pPr>
                        <w:shd w:val="clear" w:color="auto" w:fill="66FFFF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Come and s</w:t>
                      </w:r>
                      <w:r w:rsidR="00297A7F" w:rsidRPr="00313AA0">
                        <w:rPr>
                          <w:bCs/>
                        </w:rPr>
                        <w:t>ee us</w:t>
                      </w:r>
                      <w:r w:rsidR="00313AA0">
                        <w:rPr>
                          <w:bCs/>
                        </w:rPr>
                        <w:t>:</w:t>
                      </w:r>
                      <w:r w:rsidR="00752845">
                        <w:rPr>
                          <w:bCs/>
                        </w:rPr>
                        <w:t xml:space="preserve"> Friday 15</w:t>
                      </w:r>
                      <w:r w:rsidR="00752845" w:rsidRPr="00752845">
                        <w:rPr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</w:rPr>
                        <w:t xml:space="preserve"> February 2.30</w:t>
                      </w:r>
                      <w:r w:rsidR="00752845">
                        <w:rPr>
                          <w:bCs/>
                        </w:rPr>
                        <w:t>-</w:t>
                      </w:r>
                      <w:r>
                        <w:rPr>
                          <w:bCs/>
                        </w:rPr>
                        <w:t xml:space="preserve">3pm Learning Movies/ </w:t>
                      </w:r>
                      <w:proofErr w:type="spellStart"/>
                      <w:proofErr w:type="gramStart"/>
                      <w:r>
                        <w:rPr>
                          <w:bCs/>
                        </w:rPr>
                        <w:t>PowerPoint</w:t>
                      </w:r>
                      <w:r w:rsidR="00752845">
                        <w:rPr>
                          <w:bCs/>
                        </w:rPr>
                        <w:t>s</w:t>
                      </w:r>
                      <w:proofErr w:type="spellEnd"/>
                      <w:r w:rsidR="001D5D67">
                        <w:rPr>
                          <w:bCs/>
                        </w:rPr>
                        <w:t xml:space="preserve">  TBC</w:t>
                      </w:r>
                      <w:proofErr w:type="gramEnd"/>
                    </w:p>
                    <w:p w:rsidR="00297A7F" w:rsidRDefault="00297A7F" w:rsidP="00297A7F">
                      <w:pPr>
                        <w:shd w:val="clear" w:color="auto" w:fill="66FFFF"/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Pr="00BE52C7" w:rsidRDefault="00BE52C7" w:rsidP="00BE52C7"/>
    <w:p w:rsidR="00BE52C7" w:rsidRPr="00BE52C7" w:rsidRDefault="009944B2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A21A1" wp14:editId="3088F156">
                <wp:simplePos x="0" y="0"/>
                <wp:positionH relativeFrom="column">
                  <wp:posOffset>5233670</wp:posOffset>
                </wp:positionH>
                <wp:positionV relativeFrom="paragraph">
                  <wp:posOffset>48895</wp:posOffset>
                </wp:positionV>
                <wp:extent cx="2424430" cy="2756535"/>
                <wp:effectExtent l="0" t="0" r="1397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275653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8E3" w:rsidRPr="00360F59" w:rsidRDefault="00C674AE" w:rsidP="00AB6DB4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BA2E6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F1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Forces ad Magnets</w:t>
                            </w:r>
                          </w:p>
                          <w:p w:rsidR="00BA2E65" w:rsidRDefault="008C193B" w:rsidP="003F1308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="00BA2E65">
                              <w:rPr>
                                <w:rFonts w:ascii="Comic Sans MS" w:hAnsi="Comic Sans MS"/>
                              </w:rPr>
                              <w:t xml:space="preserve"> Can </w:t>
                            </w:r>
                            <w:r w:rsidR="009944B2">
                              <w:rPr>
                                <w:rFonts w:ascii="Comic Sans MS" w:hAnsi="Comic Sans MS"/>
                              </w:rPr>
                              <w:t>you compare things moving on different surfaces?</w:t>
                            </w:r>
                          </w:p>
                          <w:p w:rsidR="009944B2" w:rsidRDefault="009944B2" w:rsidP="003F1308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*Do you know that magnets attract or repel?</w:t>
                            </w:r>
                          </w:p>
                          <w:p w:rsidR="009944B2" w:rsidRPr="00360F59" w:rsidRDefault="009944B2" w:rsidP="003F1308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*Do you know that magnets have two poles that attract and repel?</w:t>
                            </w:r>
                          </w:p>
                          <w:p w:rsidR="008C193B" w:rsidRPr="00360F59" w:rsidRDefault="00360F59" w:rsidP="008C193B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3F1308">
                              <w:rPr>
                                <w:rFonts w:ascii="Comic Sans MS" w:hAnsi="Comic Sans MS"/>
                                <w:i/>
                              </w:rPr>
                              <w:t xml:space="preserve">Test the movement of different objects. Measure the distance the objects travel. </w:t>
                            </w:r>
                            <w:r w:rsidR="00BA2E65">
                              <w:rPr>
                                <w:rFonts w:ascii="Comic Sans MS" w:hAnsi="Comic Sans MS"/>
                                <w:i/>
                              </w:rPr>
                              <w:t xml:space="preserve">Record your observations. </w:t>
                            </w:r>
                          </w:p>
                          <w:p w:rsidR="007A798A" w:rsidRPr="00C674AE" w:rsidRDefault="007A798A" w:rsidP="00EC688C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674AE" w:rsidRPr="00C674AE" w:rsidRDefault="00C674AE" w:rsidP="00C674AE"/>
                          <w:p w:rsidR="00C674AE" w:rsidRPr="00C674AE" w:rsidRDefault="00C674AE" w:rsidP="00C674AE"/>
                          <w:p w:rsidR="00091784" w:rsidRDefault="00091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412.1pt;margin-top:3.85pt;width:190.9pt;height:2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" fillcolor="#ff5050" strokeweight=".5pt">
                <v:textbox>
                  <w:txbxContent>
                    <w:p w:rsidR="003778E3" w:rsidRPr="00360F59" w:rsidRDefault="00C674AE" w:rsidP="00AB6DB4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Science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BA2E6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F1308">
                        <w:rPr>
                          <w:rFonts w:ascii="Comic Sans MS" w:hAnsi="Comic Sans MS"/>
                          <w:b/>
                          <w:u w:val="single"/>
                        </w:rPr>
                        <w:t>Forces ad Magnets</w:t>
                      </w:r>
                    </w:p>
                    <w:p w:rsidR="00BA2E65" w:rsidRDefault="008C193B" w:rsidP="003F1308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</w:rPr>
                      </w:pPr>
                      <w:r w:rsidRPr="00360F59">
                        <w:rPr>
                          <w:rFonts w:ascii="Comic Sans MS" w:hAnsi="Comic Sans MS"/>
                        </w:rPr>
                        <w:t>*</w:t>
                      </w:r>
                      <w:r w:rsidR="00BA2E65">
                        <w:rPr>
                          <w:rFonts w:ascii="Comic Sans MS" w:hAnsi="Comic Sans MS"/>
                        </w:rPr>
                        <w:t xml:space="preserve"> Can </w:t>
                      </w:r>
                      <w:r w:rsidR="009944B2">
                        <w:rPr>
                          <w:rFonts w:ascii="Comic Sans MS" w:hAnsi="Comic Sans MS"/>
                        </w:rPr>
                        <w:t>you compare things moving on different surfaces?</w:t>
                      </w:r>
                    </w:p>
                    <w:p w:rsidR="009944B2" w:rsidRDefault="009944B2" w:rsidP="003F1308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*Do you know that magnets attract or repel?</w:t>
                      </w:r>
                    </w:p>
                    <w:p w:rsidR="009944B2" w:rsidRPr="00360F59" w:rsidRDefault="009944B2" w:rsidP="003F1308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*Do you know that magnets have two poles that attract and repel?</w:t>
                      </w:r>
                    </w:p>
                    <w:p w:rsidR="008C193B" w:rsidRPr="00360F59" w:rsidRDefault="00360F59" w:rsidP="008C193B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3F1308">
                        <w:rPr>
                          <w:rFonts w:ascii="Comic Sans MS" w:hAnsi="Comic Sans MS"/>
                          <w:i/>
                        </w:rPr>
                        <w:t xml:space="preserve">Test the movement of different objects. Measure the distance the objects travel. </w:t>
                      </w:r>
                      <w:r w:rsidR="00BA2E65">
                        <w:rPr>
                          <w:rFonts w:ascii="Comic Sans MS" w:hAnsi="Comic Sans MS"/>
                          <w:i/>
                        </w:rPr>
                        <w:t xml:space="preserve">Record your observations. </w:t>
                      </w:r>
                    </w:p>
                    <w:p w:rsidR="007A798A" w:rsidRPr="00C674AE" w:rsidRDefault="007A798A" w:rsidP="00EC688C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674AE" w:rsidRPr="00C674AE" w:rsidRDefault="00C674AE" w:rsidP="00C674AE"/>
                    <w:p w:rsidR="00C674AE" w:rsidRPr="00C674AE" w:rsidRDefault="00C674AE" w:rsidP="00C674AE"/>
                    <w:p w:rsidR="00091784" w:rsidRDefault="00091784"/>
                  </w:txbxContent>
                </v:textbox>
              </v:shape>
            </w:pict>
          </mc:Fallback>
        </mc:AlternateContent>
      </w:r>
    </w:p>
    <w:p w:rsidR="00BE52C7" w:rsidRPr="00BE52C7" w:rsidRDefault="00CF5C49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E6D05" wp14:editId="24192D90">
                <wp:simplePos x="0" y="0"/>
                <wp:positionH relativeFrom="column">
                  <wp:posOffset>2737262</wp:posOffset>
                </wp:positionH>
                <wp:positionV relativeFrom="paragraph">
                  <wp:posOffset>291002</wp:posOffset>
                </wp:positionV>
                <wp:extent cx="2401570" cy="2230145"/>
                <wp:effectExtent l="0" t="0" r="1778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2230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546" w:rsidRDefault="00AB6DB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6D3B37" w:rsidRDefault="006D3B37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DB3567" w:rsidRPr="00DB356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Multiplication and division</w:t>
                            </w:r>
                          </w:p>
                          <w:p w:rsidR="00CF5C49" w:rsidRDefault="00CF5C49" w:rsidP="00CF5C49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*</w:t>
                            </w:r>
                            <w:r w:rsidRPr="00CF5C49">
                              <w:rPr>
                                <w:rFonts w:ascii="Comic Sans MS" w:hAnsi="Comic Sans MS"/>
                                <w:i/>
                              </w:rPr>
                              <w:t>At Home: Count in multiplies of (2</w:t>
                            </w:r>
                            <w:proofErr w:type="gramStart"/>
                            <w:r w:rsidRPr="00CF5C49">
                              <w:rPr>
                                <w:rFonts w:ascii="Comic Sans MS" w:hAnsi="Comic Sans MS"/>
                                <w:i/>
                              </w:rPr>
                              <w:t>,3,4,5</w:t>
                            </w:r>
                            <w:proofErr w:type="gramEnd"/>
                            <w:r w:rsidRPr="00CF5C49">
                              <w:rPr>
                                <w:rFonts w:ascii="Comic Sans MS" w:hAnsi="Comic Sans MS"/>
                                <w:i/>
                              </w:rPr>
                              <w:t xml:space="preserve">) 4,8,50 and 100. Know related division facts.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Measurement – Money</w:t>
                            </w:r>
                          </w:p>
                          <w:p w:rsidR="00CF5C49" w:rsidRPr="00CF5C49" w:rsidRDefault="00CF5C49" w:rsidP="00CF5C49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*At Home: Can you calculate change when shopping?</w:t>
                            </w:r>
                          </w:p>
                          <w:p w:rsidR="00DB3567" w:rsidRPr="00CF5C49" w:rsidRDefault="00DB3567" w:rsidP="00CF5C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15.55pt;margin-top:22.9pt;width:189.1pt;height:17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" fillcolor="#548dd4 [1951]" strokeweight=".5pt">
                <v:textbox>
                  <w:txbxContent>
                    <w:p w:rsidR="00CC1546" w:rsidRDefault="00AB6DB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6D3B37" w:rsidRDefault="006D3B37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DB3567" w:rsidRPr="00DB3567">
                        <w:rPr>
                          <w:rFonts w:ascii="Comic Sans MS" w:hAnsi="Comic Sans MS"/>
                          <w:b/>
                          <w:u w:val="single"/>
                        </w:rPr>
                        <w:t>Multiplication and division</w:t>
                      </w:r>
                    </w:p>
                    <w:p w:rsidR="00CF5C49" w:rsidRDefault="00CF5C49" w:rsidP="00CF5C49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*</w:t>
                      </w:r>
                      <w:r w:rsidRPr="00CF5C49">
                        <w:rPr>
                          <w:rFonts w:ascii="Comic Sans MS" w:hAnsi="Comic Sans MS"/>
                          <w:i/>
                        </w:rPr>
                        <w:t>At Home: Count in multiplies of (2</w:t>
                      </w:r>
                      <w:proofErr w:type="gramStart"/>
                      <w:r w:rsidRPr="00CF5C49">
                        <w:rPr>
                          <w:rFonts w:ascii="Comic Sans MS" w:hAnsi="Comic Sans MS"/>
                          <w:i/>
                        </w:rPr>
                        <w:t>,3,4,5</w:t>
                      </w:r>
                      <w:proofErr w:type="gramEnd"/>
                      <w:r w:rsidRPr="00CF5C49">
                        <w:rPr>
                          <w:rFonts w:ascii="Comic Sans MS" w:hAnsi="Comic Sans MS"/>
                          <w:i/>
                        </w:rPr>
                        <w:t xml:space="preserve">) 4,8,50 and 100. Know related division facts.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Measurement – Money</w:t>
                      </w:r>
                    </w:p>
                    <w:p w:rsidR="00CF5C49" w:rsidRPr="00CF5C49" w:rsidRDefault="00CF5C49" w:rsidP="00CF5C49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*At Home: Can you calculate change when shopping?</w:t>
                      </w:r>
                    </w:p>
                    <w:p w:rsidR="00DB3567" w:rsidRPr="00CF5C49" w:rsidRDefault="00DB3567" w:rsidP="00CF5C4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Default="009944B2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A188B" wp14:editId="661C79AA">
                <wp:simplePos x="0" y="0"/>
                <wp:positionH relativeFrom="column">
                  <wp:posOffset>7757160</wp:posOffset>
                </wp:positionH>
                <wp:positionV relativeFrom="paragraph">
                  <wp:posOffset>259080</wp:posOffset>
                </wp:positionV>
                <wp:extent cx="2338705" cy="1896745"/>
                <wp:effectExtent l="0" t="0" r="2349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89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45" w:rsidRDefault="003778E3" w:rsidP="00AD64F2">
                            <w:pPr>
                              <w:shd w:val="clear" w:color="auto" w:fill="66FFFF"/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  <w:r w:rsidR="004D3045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 w:rsidR="00AD64F2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3F1308">
                              <w:rPr>
                                <w:b/>
                                <w:bCs/>
                                <w:u w:val="single"/>
                              </w:rPr>
                              <w:t>Going for Goals</w:t>
                            </w:r>
                          </w:p>
                          <w:p w:rsidR="00AD64F2" w:rsidRPr="00AD64F2" w:rsidRDefault="00AD64F2" w:rsidP="003F1308">
                            <w:pPr>
                              <w:shd w:val="clear" w:color="auto" w:fill="66FFFF"/>
                              <w:spacing w:after="0"/>
                              <w:rPr>
                                <w:bCs/>
                              </w:rPr>
                            </w:pPr>
                            <w:r w:rsidRPr="00AD64F2">
                              <w:rPr>
                                <w:bCs/>
                              </w:rPr>
                              <w:t>*</w:t>
                            </w:r>
                            <w:r w:rsidR="003F1308">
                              <w:rPr>
                                <w:bCs/>
                              </w:rPr>
                              <w:t xml:space="preserve">What are your goals for the </w:t>
                            </w:r>
                            <w:r w:rsidR="009944B2">
                              <w:rPr>
                                <w:bCs/>
                              </w:rPr>
                              <w:t>New Year</w:t>
                            </w:r>
                            <w:r w:rsidR="003F1308">
                              <w:rPr>
                                <w:bCs/>
                              </w:rPr>
                              <w:t>?</w:t>
                            </w:r>
                          </w:p>
                          <w:p w:rsidR="004D3045" w:rsidRPr="00946F01" w:rsidRDefault="004D3045" w:rsidP="006F73FF">
                            <w:pPr>
                              <w:shd w:val="clear" w:color="auto" w:fill="66FFFF"/>
                              <w:spacing w:after="0"/>
                              <w:rPr>
                                <w:bCs/>
                              </w:rPr>
                            </w:pPr>
                            <w:r w:rsidRPr="00946F01">
                              <w:rPr>
                                <w:b/>
                                <w:bCs/>
                                <w:u w:val="single"/>
                              </w:rPr>
                              <w:t>The Power of Yet!</w:t>
                            </w:r>
                            <w:r w:rsidRPr="00946F01">
                              <w:rPr>
                                <w:bCs/>
                              </w:rPr>
                              <w:t xml:space="preserve"> We will be using our Learning </w:t>
                            </w:r>
                            <w:r w:rsidR="00946F01">
                              <w:rPr>
                                <w:bCs/>
                              </w:rPr>
                              <w:t>Sails as</w:t>
                            </w:r>
                            <w:r w:rsidRPr="00946F01">
                              <w:rPr>
                                <w:bCs/>
                              </w:rPr>
                              <w:t xml:space="preserve"> a focus to develop our learning habits. </w:t>
                            </w:r>
                          </w:p>
                          <w:p w:rsidR="008C193B" w:rsidRPr="004D3045" w:rsidRDefault="004D3045" w:rsidP="004D3045">
                            <w:pPr>
                              <w:shd w:val="clear" w:color="auto" w:fill="66FFFF"/>
                              <w:rPr>
                                <w:i/>
                              </w:rPr>
                            </w:pPr>
                            <w:r w:rsidRPr="004D3045">
                              <w:rPr>
                                <w:i/>
                              </w:rPr>
                              <w:t xml:space="preserve">At </w:t>
                            </w:r>
                            <w:r w:rsidR="003F1308">
                              <w:rPr>
                                <w:i/>
                              </w:rPr>
                              <w:t xml:space="preserve">Home: Talk about your goals for the </w:t>
                            </w:r>
                            <w:r w:rsidR="00DB3567">
                              <w:rPr>
                                <w:i/>
                              </w:rPr>
                              <w:t>New Year</w:t>
                            </w:r>
                            <w:r w:rsidR="003F1308">
                              <w:rPr>
                                <w:i/>
                              </w:rPr>
                              <w:t>. How will you achieve your goals?</w:t>
                            </w:r>
                          </w:p>
                          <w:p w:rsidR="00AF7D65" w:rsidRDefault="00AF7D65" w:rsidP="00DF0988">
                            <w:pPr>
                              <w:shd w:val="clear" w:color="auto" w:fill="66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3" type="#_x0000_t202" style="position:absolute;margin-left:610.8pt;margin-top:20.4pt;width:184.15pt;height:1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" fillcolor="white [3201]" strokeweight=".5pt">
                <v:textbox>
                  <w:txbxContent>
                    <w:p w:rsidR="004D3045" w:rsidRDefault="003778E3" w:rsidP="00AD64F2">
                      <w:pPr>
                        <w:shd w:val="clear" w:color="auto" w:fill="66FFFF"/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SMSC</w:t>
                      </w:r>
                      <w:r w:rsidR="004D3045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  <w:r w:rsidR="00AD64F2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3F1308">
                        <w:rPr>
                          <w:b/>
                          <w:bCs/>
                          <w:u w:val="single"/>
                        </w:rPr>
                        <w:t>Going for Goals</w:t>
                      </w:r>
                    </w:p>
                    <w:p w:rsidR="00AD64F2" w:rsidRPr="00AD64F2" w:rsidRDefault="00AD64F2" w:rsidP="003F1308">
                      <w:pPr>
                        <w:shd w:val="clear" w:color="auto" w:fill="66FFFF"/>
                        <w:spacing w:after="0"/>
                        <w:rPr>
                          <w:bCs/>
                        </w:rPr>
                      </w:pPr>
                      <w:r w:rsidRPr="00AD64F2">
                        <w:rPr>
                          <w:bCs/>
                        </w:rPr>
                        <w:t>*</w:t>
                      </w:r>
                      <w:r w:rsidR="003F1308">
                        <w:rPr>
                          <w:bCs/>
                        </w:rPr>
                        <w:t xml:space="preserve">What are your goals for the </w:t>
                      </w:r>
                      <w:r w:rsidR="009944B2">
                        <w:rPr>
                          <w:bCs/>
                        </w:rPr>
                        <w:t>New Year</w:t>
                      </w:r>
                      <w:r w:rsidR="003F1308">
                        <w:rPr>
                          <w:bCs/>
                        </w:rPr>
                        <w:t>?</w:t>
                      </w:r>
                    </w:p>
                    <w:p w:rsidR="004D3045" w:rsidRPr="00946F01" w:rsidRDefault="004D3045" w:rsidP="006F73FF">
                      <w:pPr>
                        <w:shd w:val="clear" w:color="auto" w:fill="66FFFF"/>
                        <w:spacing w:after="0"/>
                        <w:rPr>
                          <w:bCs/>
                        </w:rPr>
                      </w:pPr>
                      <w:r w:rsidRPr="00946F01">
                        <w:rPr>
                          <w:b/>
                          <w:bCs/>
                          <w:u w:val="single"/>
                        </w:rPr>
                        <w:t>The Power of Yet!</w:t>
                      </w:r>
                      <w:r w:rsidRPr="00946F01">
                        <w:rPr>
                          <w:bCs/>
                        </w:rPr>
                        <w:t xml:space="preserve"> We will be using our Learning </w:t>
                      </w:r>
                      <w:r w:rsidR="00946F01">
                        <w:rPr>
                          <w:bCs/>
                        </w:rPr>
                        <w:t>Sails as</w:t>
                      </w:r>
                      <w:r w:rsidRPr="00946F01">
                        <w:rPr>
                          <w:bCs/>
                        </w:rPr>
                        <w:t xml:space="preserve"> a focus to develop our learning habits. </w:t>
                      </w:r>
                    </w:p>
                    <w:p w:rsidR="008C193B" w:rsidRPr="004D3045" w:rsidRDefault="004D3045" w:rsidP="004D3045">
                      <w:pPr>
                        <w:shd w:val="clear" w:color="auto" w:fill="66FFFF"/>
                        <w:rPr>
                          <w:i/>
                        </w:rPr>
                      </w:pPr>
                      <w:r w:rsidRPr="004D3045">
                        <w:rPr>
                          <w:i/>
                        </w:rPr>
                        <w:t xml:space="preserve">At </w:t>
                      </w:r>
                      <w:r w:rsidR="003F1308">
                        <w:rPr>
                          <w:i/>
                        </w:rPr>
                        <w:t xml:space="preserve">Home: Talk about your goals for the </w:t>
                      </w:r>
                      <w:r w:rsidR="00DB3567">
                        <w:rPr>
                          <w:i/>
                        </w:rPr>
                        <w:t>New Year</w:t>
                      </w:r>
                      <w:r w:rsidR="003F1308">
                        <w:rPr>
                          <w:i/>
                        </w:rPr>
                        <w:t>. How will you achieve your goals?</w:t>
                      </w:r>
                    </w:p>
                    <w:p w:rsidR="00AF7D65" w:rsidRDefault="00AF7D65" w:rsidP="00DF0988">
                      <w:pPr>
                        <w:shd w:val="clear" w:color="auto" w:fill="66FFFF"/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br w:type="textWrapping" w:clear="all"/>
      </w:r>
    </w:p>
    <w:p w:rsidR="00DB4F19" w:rsidRPr="00BE52C7" w:rsidRDefault="00BE52C7" w:rsidP="00BE52C7">
      <w:pPr>
        <w:tabs>
          <w:tab w:val="left" w:pos="9650"/>
        </w:tabs>
      </w:pPr>
      <w:r>
        <w:tab/>
      </w:r>
    </w:p>
    <w:sectPr w:rsidR="00DB4F19" w:rsidRPr="00BE52C7" w:rsidSect="0009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835"/>
    <w:multiLevelType w:val="hybridMultilevel"/>
    <w:tmpl w:val="F4D8CB04"/>
    <w:lvl w:ilvl="0" w:tplc="3D66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80F96"/>
    <w:multiLevelType w:val="hybridMultilevel"/>
    <w:tmpl w:val="20304C92"/>
    <w:lvl w:ilvl="0" w:tplc="3580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D6D47"/>
    <w:multiLevelType w:val="hybridMultilevel"/>
    <w:tmpl w:val="0D0600A4"/>
    <w:lvl w:ilvl="0" w:tplc="F6D00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84"/>
    <w:rsid w:val="00045F9D"/>
    <w:rsid w:val="00071179"/>
    <w:rsid w:val="00091784"/>
    <w:rsid w:val="00094770"/>
    <w:rsid w:val="000A52AF"/>
    <w:rsid w:val="000C3C00"/>
    <w:rsid w:val="000D0B29"/>
    <w:rsid w:val="000E0E9D"/>
    <w:rsid w:val="00112079"/>
    <w:rsid w:val="001D5D67"/>
    <w:rsid w:val="00257B4E"/>
    <w:rsid w:val="00297A7F"/>
    <w:rsid w:val="002D3DE9"/>
    <w:rsid w:val="00313AA0"/>
    <w:rsid w:val="003563F8"/>
    <w:rsid w:val="00360F59"/>
    <w:rsid w:val="003778E3"/>
    <w:rsid w:val="003911B4"/>
    <w:rsid w:val="003F1308"/>
    <w:rsid w:val="00476029"/>
    <w:rsid w:val="004C6A75"/>
    <w:rsid w:val="004D3045"/>
    <w:rsid w:val="00512D49"/>
    <w:rsid w:val="005E2829"/>
    <w:rsid w:val="0064007E"/>
    <w:rsid w:val="006D3B37"/>
    <w:rsid w:val="006F73FF"/>
    <w:rsid w:val="00752845"/>
    <w:rsid w:val="00754AE9"/>
    <w:rsid w:val="00765A5E"/>
    <w:rsid w:val="007A798A"/>
    <w:rsid w:val="008908A5"/>
    <w:rsid w:val="008C193B"/>
    <w:rsid w:val="008D5324"/>
    <w:rsid w:val="009237CC"/>
    <w:rsid w:val="00946F01"/>
    <w:rsid w:val="009944B2"/>
    <w:rsid w:val="00A66809"/>
    <w:rsid w:val="00A77869"/>
    <w:rsid w:val="00A84ACC"/>
    <w:rsid w:val="00AB6DB4"/>
    <w:rsid w:val="00AC2362"/>
    <w:rsid w:val="00AD64F2"/>
    <w:rsid w:val="00AE028C"/>
    <w:rsid w:val="00AF7D65"/>
    <w:rsid w:val="00B40517"/>
    <w:rsid w:val="00BA2E65"/>
    <w:rsid w:val="00BD4380"/>
    <w:rsid w:val="00BE52C7"/>
    <w:rsid w:val="00C674AE"/>
    <w:rsid w:val="00CC1546"/>
    <w:rsid w:val="00CF5C49"/>
    <w:rsid w:val="00D3435D"/>
    <w:rsid w:val="00D37F25"/>
    <w:rsid w:val="00D870FF"/>
    <w:rsid w:val="00DB3567"/>
    <w:rsid w:val="00DB4F19"/>
    <w:rsid w:val="00DF0988"/>
    <w:rsid w:val="00E45799"/>
    <w:rsid w:val="00E673B7"/>
    <w:rsid w:val="00EA363D"/>
    <w:rsid w:val="00EC688C"/>
    <w:rsid w:val="00F01B5C"/>
    <w:rsid w:val="00F43807"/>
    <w:rsid w:val="00F80FE4"/>
    <w:rsid w:val="00F8567C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95EABD</Template>
  <TotalTime>48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Lawrence Charrett-Dykes</cp:lastModifiedBy>
  <cp:revision>5</cp:revision>
  <cp:lastPrinted>2015-10-19T02:21:00Z</cp:lastPrinted>
  <dcterms:created xsi:type="dcterms:W3CDTF">2018-12-14T16:12:00Z</dcterms:created>
  <dcterms:modified xsi:type="dcterms:W3CDTF">2018-12-16T20:50:00Z</dcterms:modified>
</cp:coreProperties>
</file>