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C3" w:rsidRPr="00BE58A5" w:rsidRDefault="00317CC3" w:rsidP="00317CC3">
      <w:pPr>
        <w:rPr>
          <w:rFonts w:ascii="XCCW Joined 1a" w:hAnsi="XCCW Joined 1a" w:cs="Arial"/>
          <w:sz w:val="18"/>
          <w:szCs w:val="2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08"/>
        <w:gridCol w:w="709"/>
        <w:gridCol w:w="709"/>
        <w:gridCol w:w="709"/>
        <w:gridCol w:w="2409"/>
        <w:gridCol w:w="567"/>
        <w:gridCol w:w="709"/>
        <w:gridCol w:w="284"/>
        <w:gridCol w:w="1559"/>
        <w:gridCol w:w="567"/>
        <w:gridCol w:w="425"/>
        <w:gridCol w:w="567"/>
        <w:gridCol w:w="709"/>
        <w:gridCol w:w="425"/>
        <w:gridCol w:w="425"/>
        <w:gridCol w:w="822"/>
        <w:gridCol w:w="1021"/>
        <w:gridCol w:w="567"/>
      </w:tblGrid>
      <w:tr w:rsidR="007C10A5" w:rsidRPr="00BE58A5" w:rsidTr="009B5D54">
        <w:trPr>
          <w:cantSplit/>
          <w:trHeight w:val="412"/>
        </w:trPr>
        <w:tc>
          <w:tcPr>
            <w:tcW w:w="739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8.50 - 9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9 – 10.30</w:t>
            </w:r>
          </w:p>
        </w:tc>
        <w:tc>
          <w:tcPr>
            <w:tcW w:w="567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10.30 - 10.45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10.45 - 11.05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10A5" w:rsidRPr="00BE58A5" w:rsidRDefault="007C10A5" w:rsidP="002E45FF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11.05</w:t>
            </w:r>
            <w:r w:rsidRPr="00BE58A5">
              <w:rPr>
                <w:rFonts w:ascii="XCCW Joined 1a" w:hAnsi="XCCW Joined 1a"/>
                <w:sz w:val="8"/>
                <w:szCs w:val="12"/>
              </w:rPr>
              <w:t xml:space="preserve"> –</w:t>
            </w:r>
            <w:r>
              <w:rPr>
                <w:rFonts w:ascii="XCCW Joined 1a" w:hAnsi="XCCW Joined 1a"/>
                <w:sz w:val="8"/>
                <w:szCs w:val="12"/>
              </w:rPr>
              <w:t xml:space="preserve"> 12.15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12.15 - 1.15</w:t>
            </w:r>
          </w:p>
        </w:tc>
        <w:tc>
          <w:tcPr>
            <w:tcW w:w="425" w:type="dxa"/>
            <w:shd w:val="clear" w:color="auto" w:fill="FFFFFF" w:themeFill="background1"/>
          </w:tcPr>
          <w:p w:rsidR="007C10A5" w:rsidRPr="00BE58A5" w:rsidRDefault="007C10A5" w:rsidP="009A3029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1.10 – 1.15</w:t>
            </w:r>
          </w:p>
        </w:tc>
        <w:tc>
          <w:tcPr>
            <w:tcW w:w="3969" w:type="dxa"/>
            <w:gridSpan w:val="6"/>
            <w:shd w:val="clear" w:color="auto" w:fill="FFFFFF" w:themeFill="background1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 xml:space="preserve">1.15 - </w:t>
            </w:r>
            <w:r w:rsidRPr="00BE58A5">
              <w:rPr>
                <w:rFonts w:ascii="XCCW Joined 1a" w:hAnsi="XCCW Joined 1a"/>
                <w:sz w:val="8"/>
                <w:szCs w:val="12"/>
              </w:rPr>
              <w:t>3.10</w:t>
            </w:r>
          </w:p>
        </w:tc>
        <w:tc>
          <w:tcPr>
            <w:tcW w:w="567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3.10 – 3.30</w:t>
            </w:r>
          </w:p>
        </w:tc>
      </w:tr>
      <w:tr w:rsidR="00E753E4" w:rsidRPr="00BE58A5" w:rsidTr="007D424C">
        <w:tblPrEx>
          <w:tblLook w:val="01E0" w:firstRow="1" w:lastRow="1" w:firstColumn="1" w:lastColumn="1" w:noHBand="0" w:noVBand="0"/>
        </w:tblPrEx>
        <w:trPr>
          <w:cantSplit/>
          <w:trHeight w:val="863"/>
        </w:trPr>
        <w:tc>
          <w:tcPr>
            <w:tcW w:w="739" w:type="dxa"/>
            <w:vMerge w:val="restart"/>
            <w:shd w:val="clear" w:color="auto" w:fill="FFFFFF" w:themeFill="background1"/>
          </w:tcPr>
          <w:p w:rsidR="00E753E4" w:rsidRPr="00BE58A5" w:rsidRDefault="00E753E4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MON</w:t>
            </w:r>
          </w:p>
          <w:p w:rsidR="00E753E4" w:rsidRPr="00BE58A5" w:rsidRDefault="00E753E4" w:rsidP="00442B7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</w:tcPr>
          <w:p w:rsidR="00E753E4" w:rsidRPr="00D024C8" w:rsidRDefault="00E753E4" w:rsidP="00180D3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 xml:space="preserve">Registration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E753E4" w:rsidRPr="0074338B" w:rsidRDefault="00E753E4" w:rsidP="0074338B">
            <w:pPr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Whole School A</w:t>
            </w:r>
            <w:r w:rsidRPr="0074338B">
              <w:rPr>
                <w:rFonts w:ascii="XCCW Joined 1a" w:hAnsi="XCCW Joined 1a" w:cs="Arial"/>
                <w:sz w:val="16"/>
                <w:szCs w:val="16"/>
              </w:rPr>
              <w:t>ssembly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E753E4" w:rsidRPr="00BE58A5" w:rsidRDefault="00E753E4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Phonics</w:t>
            </w:r>
          </w:p>
        </w:tc>
        <w:tc>
          <w:tcPr>
            <w:tcW w:w="709" w:type="dxa"/>
            <w:vMerge w:val="restart"/>
            <w:shd w:val="clear" w:color="auto" w:fill="FF0000"/>
            <w:textDirection w:val="btLr"/>
          </w:tcPr>
          <w:p w:rsidR="00E753E4" w:rsidRPr="0074338B" w:rsidRDefault="00E753E4" w:rsidP="0074338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Handwriting</w:t>
            </w:r>
          </w:p>
        </w:tc>
        <w:tc>
          <w:tcPr>
            <w:tcW w:w="2409" w:type="dxa"/>
            <w:vMerge w:val="restart"/>
            <w:shd w:val="clear" w:color="auto" w:fill="CC0099"/>
          </w:tcPr>
          <w:p w:rsidR="00E753E4" w:rsidRDefault="00E753E4" w:rsidP="00E70604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53E4" w:rsidRDefault="00025BC4" w:rsidP="00E7060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English</w:t>
            </w:r>
          </w:p>
          <w:p w:rsidR="00E753E4" w:rsidRPr="007C10A5" w:rsidRDefault="00E753E4" w:rsidP="00E70604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E753E4" w:rsidRDefault="00E753E4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53E4" w:rsidRDefault="00E753E4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53E4" w:rsidRDefault="00E753E4" w:rsidP="00351FBF">
            <w:pPr>
              <w:ind w:left="113" w:right="113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E753E4" w:rsidRPr="00BE58A5" w:rsidRDefault="00E753E4" w:rsidP="00351FB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33CC"/>
          </w:tcPr>
          <w:p w:rsidR="00E753E4" w:rsidRDefault="00E753E4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53E4" w:rsidRDefault="00E753E4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E753E4" w:rsidRPr="00A80A8C" w:rsidRDefault="00E753E4" w:rsidP="00412F95">
            <w:pPr>
              <w:jc w:val="center"/>
              <w:rPr>
                <w:rFonts w:ascii="XCCW Joined 1a" w:hAnsi="XCCW Joined 1a" w:cs="Arial"/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9CC2E5" w:themeFill="accent1" w:themeFillTint="99"/>
          </w:tcPr>
          <w:p w:rsidR="00E753E4" w:rsidRPr="00E11A7F" w:rsidRDefault="00E753E4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E753E4" w:rsidRPr="00E11A7F" w:rsidRDefault="00E753E4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E753E4" w:rsidRPr="00BE58A5" w:rsidRDefault="00E753E4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753E4" w:rsidRPr="00BE58A5" w:rsidRDefault="00E753E4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L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E753E4" w:rsidRPr="00BE58A5" w:rsidRDefault="00E753E4" w:rsidP="009A302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8"/>
              </w:rPr>
              <w:t>Registratio</w:t>
            </w:r>
            <w:r>
              <w:rPr>
                <w:rFonts w:ascii="XCCW Joined 1a" w:hAnsi="XCCW Joined 1a" w:cs="Arial"/>
                <w:sz w:val="12"/>
                <w:szCs w:val="18"/>
              </w:rPr>
              <w:t>n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025BC4" w:rsidRDefault="00C1736B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Class Novel &amp;</w:t>
            </w:r>
          </w:p>
          <w:p w:rsidR="00E753E4" w:rsidRDefault="00E753E4" w:rsidP="00293937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Fine Motor Skills</w:t>
            </w:r>
          </w:p>
        </w:tc>
        <w:tc>
          <w:tcPr>
            <w:tcW w:w="3402" w:type="dxa"/>
            <w:gridSpan w:val="5"/>
            <w:shd w:val="clear" w:color="auto" w:fill="FEF766"/>
          </w:tcPr>
          <w:p w:rsidR="00E753E4" w:rsidRDefault="00E753E4" w:rsidP="00416CE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E753E4" w:rsidRPr="00F46443" w:rsidRDefault="00FD2D45" w:rsidP="007D424C">
            <w:pPr>
              <w:shd w:val="clear" w:color="auto" w:fill="FEF766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7D424C">
              <w:rPr>
                <w:rFonts w:ascii="XCCW Joined 1a" w:hAnsi="XCCW Joined 1a" w:cs="Arial"/>
                <w:sz w:val="16"/>
                <w:szCs w:val="18"/>
                <w:u w:val="single"/>
                <w:shd w:val="clear" w:color="auto" w:fill="FEF766"/>
              </w:rPr>
              <w:t xml:space="preserve">(1) </w:t>
            </w:r>
            <w:r w:rsidR="00F46443" w:rsidRPr="007D424C">
              <w:rPr>
                <w:rFonts w:ascii="XCCW Joined 1a" w:hAnsi="XCCW Joined 1a" w:cs="Arial"/>
                <w:sz w:val="16"/>
                <w:szCs w:val="18"/>
                <w:u w:val="single"/>
                <w:shd w:val="clear" w:color="auto" w:fill="FEF766"/>
              </w:rPr>
              <w:t>Learning Connection</w:t>
            </w:r>
            <w:r w:rsidR="00F46443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 Block</w:t>
            </w:r>
          </w:p>
          <w:p w:rsidR="00E753E4" w:rsidRPr="00BD461A" w:rsidRDefault="00BD461A" w:rsidP="00B939BD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BD461A">
              <w:rPr>
                <w:rFonts w:ascii="XCCW Joined 1a" w:hAnsi="XCCW Joined 1a" w:cs="Arial"/>
                <w:sz w:val="16"/>
                <w:szCs w:val="16"/>
              </w:rPr>
              <w:t>(including Continuous Provision)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E753E4" w:rsidRPr="00BE58A5" w:rsidRDefault="00E753E4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E753E4" w:rsidRPr="00BE58A5" w:rsidRDefault="00E753E4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E753E4" w:rsidRPr="00BE58A5" w:rsidTr="007D424C">
        <w:tblPrEx>
          <w:tblLook w:val="01E0" w:firstRow="1" w:lastRow="1" w:firstColumn="1" w:lastColumn="1" w:noHBand="0" w:noVBand="0"/>
        </w:tblPrEx>
        <w:trPr>
          <w:cantSplit/>
          <w:trHeight w:val="862"/>
        </w:trPr>
        <w:tc>
          <w:tcPr>
            <w:tcW w:w="739" w:type="dxa"/>
            <w:vMerge/>
            <w:shd w:val="clear" w:color="auto" w:fill="FFFFFF" w:themeFill="background1"/>
          </w:tcPr>
          <w:p w:rsidR="00E753E4" w:rsidRPr="00BE58A5" w:rsidRDefault="00E753E4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E753E4" w:rsidRPr="00D024C8" w:rsidRDefault="00E753E4" w:rsidP="00180D3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E753E4" w:rsidRDefault="00E753E4" w:rsidP="0074338B">
            <w:pPr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btLr"/>
          </w:tcPr>
          <w:p w:rsidR="00E753E4" w:rsidRDefault="00E753E4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0000"/>
            <w:textDirection w:val="btLr"/>
          </w:tcPr>
          <w:p w:rsidR="00E753E4" w:rsidRDefault="00E753E4" w:rsidP="0074338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409" w:type="dxa"/>
            <w:vMerge/>
            <w:shd w:val="clear" w:color="auto" w:fill="CC0099"/>
          </w:tcPr>
          <w:p w:rsidR="00E753E4" w:rsidRDefault="00E753E4" w:rsidP="00E70604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753E4" w:rsidRDefault="00E753E4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F33CC"/>
          </w:tcPr>
          <w:p w:rsidR="00E753E4" w:rsidRDefault="00E753E4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  <w:shd w:val="clear" w:color="auto" w:fill="9CC2E5" w:themeFill="accent1" w:themeFillTint="99"/>
          </w:tcPr>
          <w:p w:rsidR="00E753E4" w:rsidRPr="00E11A7F" w:rsidRDefault="00E753E4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753E4" w:rsidRPr="00BE58A5" w:rsidRDefault="00E753E4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</w:tcPr>
          <w:p w:rsidR="00E753E4" w:rsidRPr="00BE58A5" w:rsidRDefault="00E753E4" w:rsidP="009A3029">
            <w:pPr>
              <w:ind w:left="113" w:right="113"/>
              <w:jc w:val="center"/>
              <w:rPr>
                <w:rFonts w:ascii="XCCW Joined 1a" w:hAnsi="XCCW Joined 1a" w:cs="Arial"/>
                <w:sz w:val="12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E753E4" w:rsidRDefault="00E753E4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C8FA9A"/>
          </w:tcPr>
          <w:p w:rsidR="00E753E4" w:rsidRDefault="00E753E4" w:rsidP="00416CE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FD2D45" w:rsidRDefault="00FD2D45" w:rsidP="007D424C">
            <w:pPr>
              <w:shd w:val="clear" w:color="auto" w:fill="C8FA9A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(2) </w:t>
            </w:r>
            <w:r w:rsidR="00701283">
              <w:rPr>
                <w:rFonts w:ascii="XCCW Joined 1a" w:hAnsi="XCCW Joined 1a" w:cs="Arial"/>
                <w:sz w:val="16"/>
                <w:szCs w:val="18"/>
                <w:u w:val="single"/>
              </w:rPr>
              <w:t>Library</w:t>
            </w:r>
            <w:r w:rsidR="00BD461A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 &amp;</w:t>
            </w:r>
            <w:r w:rsidR="00E753E4" w:rsidRPr="00FD2D45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 Music / French</w:t>
            </w:r>
          </w:p>
          <w:p w:rsidR="00E753E4" w:rsidRPr="00FD2D45" w:rsidRDefault="00FA21E9" w:rsidP="007D424C">
            <w:pPr>
              <w:shd w:val="clear" w:color="auto" w:fill="C8FA9A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FD2D45">
              <w:rPr>
                <w:rFonts w:ascii="XCCW Joined 1a" w:hAnsi="XCCW Joined 1a" w:cs="Arial"/>
                <w:sz w:val="16"/>
                <w:szCs w:val="18"/>
              </w:rPr>
              <w:t>(HR</w:t>
            </w:r>
            <w:r w:rsidR="00BD461A">
              <w:rPr>
                <w:rFonts w:ascii="XCCW Joined 1a" w:hAnsi="XCCW Joined 1a" w:cs="Arial"/>
                <w:sz w:val="16"/>
                <w:szCs w:val="18"/>
              </w:rPr>
              <w:t xml:space="preserve"> cover</w:t>
            </w:r>
            <w:r w:rsidRPr="00FD2D45">
              <w:rPr>
                <w:rFonts w:ascii="XCCW Joined 1a" w:hAnsi="XCCW Joined 1a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E753E4" w:rsidRPr="00BE58A5" w:rsidRDefault="00E753E4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D024C8" w:rsidRPr="00BE58A5" w:rsidTr="00BD461A">
        <w:tblPrEx>
          <w:tblLook w:val="01E0" w:firstRow="1" w:lastRow="1" w:firstColumn="1" w:lastColumn="1" w:noHBand="0" w:noVBand="0"/>
        </w:tblPrEx>
        <w:trPr>
          <w:cantSplit/>
          <w:trHeight w:val="1720"/>
        </w:trPr>
        <w:tc>
          <w:tcPr>
            <w:tcW w:w="739" w:type="dxa"/>
            <w:shd w:val="clear" w:color="auto" w:fill="FFFFFF" w:themeFill="background1"/>
          </w:tcPr>
          <w:p w:rsidR="00D024C8" w:rsidRPr="00BE58A5" w:rsidRDefault="00D024C8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TUES</w:t>
            </w:r>
          </w:p>
          <w:p w:rsidR="00D024C8" w:rsidRDefault="00D024C8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D024C8" w:rsidRPr="00BE58A5" w:rsidRDefault="00D024C8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D024C8" w:rsidRPr="00D024C8" w:rsidRDefault="00D024C8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 xml:space="preserve">Registration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D024C8" w:rsidRDefault="00D024C8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74338B">
              <w:rPr>
                <w:rFonts w:ascii="XCCW Joined 1a" w:hAnsi="XCCW Joined 1a" w:cs="Arial"/>
                <w:sz w:val="16"/>
                <w:szCs w:val="16"/>
              </w:rPr>
              <w:t>Book Swap</w:t>
            </w:r>
          </w:p>
          <w:p w:rsidR="00D024C8" w:rsidRPr="0074338B" w:rsidRDefault="00D024C8" w:rsidP="0074338B">
            <w:pPr>
              <w:ind w:left="113" w:right="113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D024C8" w:rsidRDefault="00D024C8" w:rsidP="0074338B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Phonics</w:t>
            </w:r>
          </w:p>
          <w:p w:rsidR="00D024C8" w:rsidRPr="00180D33" w:rsidRDefault="00D024C8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FF0000"/>
            <w:textDirection w:val="btLr"/>
          </w:tcPr>
          <w:p w:rsidR="00D024C8" w:rsidRDefault="00D024C8" w:rsidP="0074338B">
            <w:pPr>
              <w:ind w:left="113" w:right="113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 xml:space="preserve"> Handwriting</w:t>
            </w:r>
          </w:p>
        </w:tc>
        <w:tc>
          <w:tcPr>
            <w:tcW w:w="2409" w:type="dxa"/>
            <w:shd w:val="clear" w:color="auto" w:fill="CC0099"/>
          </w:tcPr>
          <w:p w:rsidR="00D024C8" w:rsidRPr="00F443DA" w:rsidRDefault="00D024C8" w:rsidP="00AC1763">
            <w:pPr>
              <w:rPr>
                <w:rFonts w:ascii="XCCW Joined 1a" w:hAnsi="XCCW Joined 1a" w:cs="Arial"/>
                <w:sz w:val="16"/>
                <w:szCs w:val="16"/>
              </w:rPr>
            </w:pPr>
          </w:p>
          <w:p w:rsidR="00D024C8" w:rsidRPr="00463A95" w:rsidRDefault="00025BC4" w:rsidP="00025BC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English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024C8" w:rsidRPr="0086490B" w:rsidRDefault="00D024C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33CC"/>
          </w:tcPr>
          <w:p w:rsidR="00D024C8" w:rsidRDefault="00D024C8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024C8" w:rsidRPr="0086490B" w:rsidRDefault="00D024C8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024C8" w:rsidRDefault="00D024C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D024C8" w:rsidRDefault="00D024C8" w:rsidP="00B078E5">
            <w:pPr>
              <w:shd w:val="clear" w:color="auto" w:fill="9CC2E5" w:themeFill="accent1" w:themeFillTint="99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  <w:p w:rsidR="00D024C8" w:rsidRPr="00293937" w:rsidRDefault="00D024C8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24C8" w:rsidRPr="00BE58A5" w:rsidRDefault="00D024C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024C8" w:rsidRPr="00BE58A5" w:rsidRDefault="00D024C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024C8" w:rsidRPr="00BE58A5" w:rsidRDefault="00D024C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25BC4" w:rsidRDefault="00C1736B" w:rsidP="00D024C8">
            <w:pPr>
              <w:shd w:val="clear" w:color="auto" w:fill="FFFFFF" w:themeFill="background1"/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Class Novel &amp;</w:t>
            </w:r>
            <w:r w:rsidR="00025BC4">
              <w:rPr>
                <w:rFonts w:ascii="XCCW Joined 1a" w:hAnsi="XCCW Joined 1a" w:cs="Arial"/>
                <w:sz w:val="14"/>
                <w:szCs w:val="16"/>
              </w:rPr>
              <w:t xml:space="preserve"> </w:t>
            </w:r>
          </w:p>
          <w:p w:rsidR="00D024C8" w:rsidRPr="00BE58A5" w:rsidRDefault="00D024C8" w:rsidP="00D024C8">
            <w:pPr>
              <w:shd w:val="clear" w:color="auto" w:fill="FFFFFF" w:themeFill="background1"/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Fine Motor Skills</w:t>
            </w:r>
          </w:p>
        </w:tc>
        <w:tc>
          <w:tcPr>
            <w:tcW w:w="3402" w:type="dxa"/>
            <w:gridSpan w:val="5"/>
            <w:shd w:val="clear" w:color="auto" w:fill="FEF766"/>
          </w:tcPr>
          <w:p w:rsidR="00D024C8" w:rsidRDefault="00D024C8" w:rsidP="00D024C8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E753E4" w:rsidRDefault="00F46443" w:rsidP="007D424C">
            <w:pPr>
              <w:shd w:val="clear" w:color="auto" w:fill="FEF766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Learning Connection Block</w:t>
            </w:r>
          </w:p>
          <w:p w:rsidR="00C831D8" w:rsidRPr="00C831D8" w:rsidRDefault="00C831D8" w:rsidP="007D424C">
            <w:pPr>
              <w:shd w:val="clear" w:color="auto" w:fill="FEF766"/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(including Continuous Provision)</w:t>
            </w:r>
          </w:p>
          <w:p w:rsidR="00D024C8" w:rsidRPr="00BE58A5" w:rsidRDefault="00D024C8" w:rsidP="00D024C8">
            <w:pPr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D461A" w:rsidRDefault="00BD461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D024C8" w:rsidRPr="00BE58A5" w:rsidRDefault="00D024C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856B57" w:rsidRPr="00BE58A5" w:rsidTr="00F46443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  <w:shd w:val="clear" w:color="auto" w:fill="FFFFFF" w:themeFill="background1"/>
          </w:tcPr>
          <w:p w:rsidR="00AC1763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WED</w:t>
            </w:r>
          </w:p>
          <w:p w:rsidR="00AC1763" w:rsidRDefault="00AC1763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</w:tcPr>
          <w:p w:rsidR="00AC1763" w:rsidRPr="00D024C8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>Registration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AC1763" w:rsidRPr="00025BC4" w:rsidRDefault="00F46443" w:rsidP="00F4644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Pupil Parliament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AC1763" w:rsidRPr="006316A4" w:rsidRDefault="0074338B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Phonics</w:t>
            </w:r>
          </w:p>
        </w:tc>
        <w:tc>
          <w:tcPr>
            <w:tcW w:w="709" w:type="dxa"/>
            <w:vMerge w:val="restart"/>
            <w:shd w:val="clear" w:color="auto" w:fill="FF0000"/>
            <w:textDirection w:val="btLr"/>
          </w:tcPr>
          <w:p w:rsidR="00AC1763" w:rsidRDefault="0074338B" w:rsidP="0074338B">
            <w:pPr>
              <w:ind w:left="113" w:right="113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 Handwriting</w:t>
            </w:r>
          </w:p>
        </w:tc>
        <w:tc>
          <w:tcPr>
            <w:tcW w:w="2409" w:type="dxa"/>
            <w:vMerge w:val="restart"/>
            <w:shd w:val="clear" w:color="auto" w:fill="CC0099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025BC4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English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33CC"/>
          </w:tcPr>
          <w:p w:rsidR="001A3D86" w:rsidRDefault="001A3D86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86490B" w:rsidRDefault="001A3D86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</w:tc>
        <w:tc>
          <w:tcPr>
            <w:tcW w:w="1559" w:type="dxa"/>
            <w:vMerge w:val="restart"/>
            <w:shd w:val="clear" w:color="auto" w:fill="9CC2E5" w:themeFill="accent1" w:themeFillTint="99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N</w:t>
            </w:r>
          </w:p>
        </w:tc>
        <w:tc>
          <w:tcPr>
            <w:tcW w:w="4961" w:type="dxa"/>
            <w:gridSpan w:val="8"/>
            <w:tcBorders>
              <w:bottom w:val="dashSmallGap" w:sz="4" w:space="0" w:color="auto"/>
            </w:tcBorders>
            <w:shd w:val="clear" w:color="auto" w:fill="FFFFFF" w:themeFill="background1"/>
          </w:tcPr>
          <w:p w:rsidR="00AC1763" w:rsidRPr="00BE58A5" w:rsidRDefault="00E753E4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CC - PPA</w:t>
            </w:r>
          </w:p>
        </w:tc>
      </w:tr>
      <w:tr w:rsidR="00FA21E9" w:rsidRPr="00BE58A5" w:rsidTr="00C831D8">
        <w:tblPrEx>
          <w:tblLook w:val="01E0" w:firstRow="1" w:lastRow="1" w:firstColumn="1" w:lastColumn="1" w:noHBand="0" w:noVBand="0"/>
        </w:tblPrEx>
        <w:trPr>
          <w:cantSplit/>
          <w:trHeight w:val="1420"/>
        </w:trPr>
        <w:tc>
          <w:tcPr>
            <w:tcW w:w="739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AC1763" w:rsidRPr="00D024C8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FF000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409" w:type="dxa"/>
            <w:vMerge/>
            <w:shd w:val="clear" w:color="auto" w:fill="CC0099"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F33CC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  <w:shd w:val="clear" w:color="auto" w:fill="9CC2E5" w:themeFill="accent1" w:themeFillTint="99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  <w:shd w:val="clear" w:color="auto" w:fill="FFFFFF" w:themeFill="background1"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1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C8FA9A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R.E.</w:t>
            </w:r>
          </w:p>
          <w:p w:rsidR="00AC1763" w:rsidRPr="00BE58A5" w:rsidRDefault="00E753E4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(HR</w:t>
            </w:r>
            <w:r w:rsidR="00AC1763">
              <w:rPr>
                <w:rFonts w:ascii="XCCW Joined 1a" w:hAnsi="XCCW Joined 1a" w:cs="Arial"/>
                <w:sz w:val="16"/>
                <w:szCs w:val="18"/>
              </w:rPr>
              <w:t xml:space="preserve"> Cover)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8CCAE"/>
          </w:tcPr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025BC4" w:rsidRPr="00025BC4" w:rsidRDefault="001A3D86" w:rsidP="00025BC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P.E.</w:t>
            </w:r>
          </w:p>
          <w:p w:rsidR="00AC1763" w:rsidRPr="00BE58A5" w:rsidRDefault="00E753E4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(EH</w:t>
            </w:r>
            <w:r w:rsidR="00AC1763">
              <w:rPr>
                <w:rFonts w:ascii="XCCW Joined 1a" w:hAnsi="XCCW Joined 1a" w:cs="Arial"/>
                <w:sz w:val="16"/>
                <w:szCs w:val="18"/>
              </w:rPr>
              <w:t xml:space="preserve"> Cover)</w:t>
            </w:r>
          </w:p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FFFFFF" w:themeFill="background1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C831D8" w:rsidRPr="00BE58A5" w:rsidTr="00C831D8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739" w:type="dxa"/>
            <w:shd w:val="clear" w:color="auto" w:fill="FFFFFF" w:themeFill="background1"/>
          </w:tcPr>
          <w:p w:rsidR="00C831D8" w:rsidRPr="00442B70" w:rsidRDefault="00C831D8" w:rsidP="00F46443">
            <w:pPr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THUR</w:t>
            </w:r>
          </w:p>
          <w:p w:rsidR="00C831D8" w:rsidRPr="00BE58A5" w:rsidRDefault="00C831D8" w:rsidP="00F4644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C831D8" w:rsidRPr="00D024C8" w:rsidRDefault="00C831D8" w:rsidP="00F4644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 xml:space="preserve">Registration </w:t>
            </w:r>
          </w:p>
          <w:p w:rsidR="00C831D8" w:rsidRPr="00D024C8" w:rsidRDefault="00C831D8" w:rsidP="00F4644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C831D8" w:rsidRDefault="00C831D8" w:rsidP="00F4644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</w:tc>
        <w:tc>
          <w:tcPr>
            <w:tcW w:w="709" w:type="dxa"/>
            <w:shd w:val="clear" w:color="auto" w:fill="FF0000"/>
            <w:textDirection w:val="btLr"/>
          </w:tcPr>
          <w:p w:rsidR="00C831D8" w:rsidRDefault="00C831D8" w:rsidP="00F4644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Handwriting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C831D8" w:rsidRDefault="00C831D8" w:rsidP="00F46443">
            <w:pPr>
              <w:shd w:val="clear" w:color="auto" w:fill="FFFFFF" w:themeFill="background1"/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 xml:space="preserve">Open the Book </w:t>
            </w:r>
            <w:r w:rsidRPr="00D024C8">
              <w:rPr>
                <w:rFonts w:ascii="XCCW Joined 1a" w:hAnsi="XCCW Joined 1a" w:cs="Arial"/>
                <w:sz w:val="16"/>
                <w:szCs w:val="16"/>
              </w:rPr>
              <w:t>Assembly</w:t>
            </w:r>
          </w:p>
          <w:p w:rsidR="00C831D8" w:rsidRDefault="00C831D8" w:rsidP="00F4644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409" w:type="dxa"/>
            <w:shd w:val="clear" w:color="auto" w:fill="CC0099"/>
          </w:tcPr>
          <w:p w:rsidR="00C831D8" w:rsidRPr="00A5044F" w:rsidRDefault="00C831D8" w:rsidP="00F4644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C831D8" w:rsidRPr="00E11A7F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  <w:shd w:val="clear" w:color="auto" w:fill="CC0099"/>
              </w:rPr>
              <w:t>English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831D8" w:rsidRPr="0086490B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33CC"/>
          </w:tcPr>
          <w:p w:rsidR="00C831D8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C831D8" w:rsidRPr="0086490B" w:rsidRDefault="00C831D8" w:rsidP="00BD461A">
            <w:pPr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C831D8" w:rsidRPr="00E11A7F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C831D8" w:rsidRPr="00E11A7F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Maths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831D8" w:rsidRPr="00BE58A5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C831D8" w:rsidRPr="00BE58A5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C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831D8" w:rsidRPr="009A3029" w:rsidRDefault="00C831D8" w:rsidP="00F46443">
            <w:pPr>
              <w:ind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EF766"/>
          </w:tcPr>
          <w:p w:rsidR="00C831D8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C831D8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C831D8">
              <w:rPr>
                <w:rFonts w:ascii="XCCW Joined 1a" w:hAnsi="XCCW Joined 1a" w:cs="Arial"/>
                <w:sz w:val="16"/>
                <w:szCs w:val="18"/>
                <w:u w:val="single"/>
              </w:rPr>
              <w:t>Computing</w:t>
            </w:r>
          </w:p>
          <w:p w:rsidR="00BD461A" w:rsidRPr="00BD461A" w:rsidRDefault="00BD461A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D461A">
              <w:rPr>
                <w:rFonts w:ascii="XCCW Joined 1a" w:hAnsi="XCCW Joined 1a" w:cs="Arial"/>
                <w:sz w:val="16"/>
                <w:szCs w:val="18"/>
              </w:rPr>
              <w:t>(linked to Learning Connection Block)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EF766"/>
          </w:tcPr>
          <w:p w:rsidR="00C831D8" w:rsidRDefault="00C831D8" w:rsidP="00F4644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BD461A" w:rsidRDefault="00C831D8" w:rsidP="00BD461A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Learning Connection Block</w:t>
            </w:r>
          </w:p>
          <w:p w:rsidR="00BD461A" w:rsidRPr="00BD461A" w:rsidRDefault="00BD461A" w:rsidP="00BD461A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BD461A">
              <w:rPr>
                <w:rFonts w:ascii="XCCW Joined 1a" w:hAnsi="XCCW Joined 1a" w:cs="Arial"/>
                <w:sz w:val="16"/>
                <w:szCs w:val="16"/>
              </w:rPr>
              <w:t>(including Continuous Provision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831D8" w:rsidRDefault="00C831D8" w:rsidP="00F4644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C831D8" w:rsidRDefault="00C831D8" w:rsidP="00F4644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  <w:p w:rsidR="00C831D8" w:rsidRPr="00BE58A5" w:rsidRDefault="00C831D8" w:rsidP="00F4644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bookmarkStart w:id="0" w:name="_GoBack"/>
            <w:bookmarkEnd w:id="0"/>
          </w:p>
        </w:tc>
      </w:tr>
      <w:tr w:rsidR="00843328" w:rsidRPr="00BE58A5" w:rsidTr="00C831D8">
        <w:tblPrEx>
          <w:tblLook w:val="01E0" w:firstRow="1" w:lastRow="1" w:firstColumn="1" w:lastColumn="1" w:noHBand="0" w:noVBand="0"/>
        </w:tblPrEx>
        <w:trPr>
          <w:cantSplit/>
          <w:trHeight w:val="1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328" w:rsidRPr="00BE58A5" w:rsidRDefault="00843328" w:rsidP="00F4644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FRI</w:t>
            </w:r>
          </w:p>
          <w:p w:rsidR="00843328" w:rsidRPr="00BE58A5" w:rsidRDefault="00843328" w:rsidP="00F4644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843328" w:rsidRPr="00BE58A5" w:rsidRDefault="00843328" w:rsidP="00F4644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43328" w:rsidRPr="00D024C8" w:rsidRDefault="00843328" w:rsidP="00F4644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 xml:space="preserve">Registration </w:t>
            </w:r>
          </w:p>
          <w:p w:rsidR="00843328" w:rsidRPr="00D024C8" w:rsidRDefault="00843328" w:rsidP="00F46443">
            <w:pPr>
              <w:ind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43328" w:rsidRPr="00D024C8" w:rsidRDefault="00843328" w:rsidP="00F46443">
            <w:pPr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Cele</w:t>
            </w:r>
            <w:r w:rsidRPr="00D024C8">
              <w:rPr>
                <w:rFonts w:ascii="XCCW Joined 1a" w:hAnsi="XCCW Joined 1a" w:cs="Arial"/>
                <w:sz w:val="16"/>
                <w:szCs w:val="16"/>
              </w:rPr>
              <w:t>bration Assembly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43328" w:rsidRDefault="00843328" w:rsidP="00F4644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  <w:p w:rsidR="00843328" w:rsidRDefault="00843328" w:rsidP="00F4644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  <w:p w:rsidR="00843328" w:rsidRDefault="00843328" w:rsidP="008E214F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753E4">
              <w:rPr>
                <w:rFonts w:ascii="XCCW Joined 1a" w:hAnsi="XCCW Joined 1a" w:cs="Arial"/>
                <w:sz w:val="16"/>
                <w:szCs w:val="18"/>
                <w:u w:val="single"/>
              </w:rPr>
              <w:t>Drumming</w:t>
            </w:r>
          </w:p>
          <w:p w:rsidR="00843328" w:rsidRPr="00856B57" w:rsidRDefault="00843328" w:rsidP="008E214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(KG)</w:t>
            </w:r>
          </w:p>
          <w:p w:rsidR="00843328" w:rsidRPr="00701283" w:rsidRDefault="00843328" w:rsidP="0070128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>
              <w:rPr>
                <w:rFonts w:ascii="XCCW Joined 1a" w:hAnsi="XCCW Joined 1a" w:cs="Arial"/>
                <w:sz w:val="14"/>
                <w:szCs w:val="14"/>
              </w:rPr>
              <w:t>(PT</w:t>
            </w:r>
            <w:r w:rsidRPr="00FA21E9">
              <w:rPr>
                <w:rFonts w:ascii="XCCW Joined 1a" w:hAnsi="XCCW Joined 1a" w:cs="Arial"/>
                <w:sz w:val="14"/>
                <w:szCs w:val="14"/>
              </w:rPr>
              <w:t xml:space="preserve"> – </w:t>
            </w:r>
            <w:r>
              <w:rPr>
                <w:rFonts w:ascii="XCCW Joined 1a" w:hAnsi="XCCW Joined 1a" w:cs="Arial"/>
                <w:sz w:val="14"/>
                <w:szCs w:val="14"/>
              </w:rPr>
              <w:t xml:space="preserve">CEW </w:t>
            </w:r>
            <w:r w:rsidRPr="00FA21E9">
              <w:rPr>
                <w:rFonts w:ascii="XCCW Joined 1a" w:hAnsi="XCCW Joined 1a" w:cs="Arial"/>
                <w:sz w:val="14"/>
                <w:szCs w:val="14"/>
              </w:rPr>
              <w:t>Spelling</w:t>
            </w:r>
            <w:r>
              <w:rPr>
                <w:rFonts w:ascii="XCCW Joined 1a" w:hAnsi="XCCW Joined 1a" w:cs="Arial"/>
                <w:sz w:val="14"/>
                <w:szCs w:val="14"/>
              </w:rPr>
              <w:t>s &amp; SALT</w:t>
            </w:r>
            <w:r w:rsidRPr="00FA21E9">
              <w:rPr>
                <w:rFonts w:ascii="XCCW Joined 1a" w:hAnsi="XCCW Joined 1a" w:cs="Arial"/>
                <w:sz w:val="14"/>
                <w:szCs w:val="14"/>
              </w:rPr>
              <w:t>)</w:t>
            </w:r>
          </w:p>
          <w:p w:rsidR="00843328" w:rsidRPr="007C10A5" w:rsidRDefault="00843328" w:rsidP="0070128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328" w:rsidRPr="00BE58A5" w:rsidRDefault="00843328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43328" w:rsidRDefault="00843328" w:rsidP="00F4644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843328" w:rsidRPr="00BE58A5" w:rsidRDefault="00843328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843328" w:rsidRPr="00843328" w:rsidRDefault="00843328" w:rsidP="00843328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  <w:u w:val="single"/>
              </w:rPr>
            </w:pPr>
            <w:r w:rsidRPr="00843328">
              <w:rPr>
                <w:rFonts w:ascii="XCCW Joined 1a" w:hAnsi="XCCW Joined 1a" w:cs="Arial"/>
                <w:sz w:val="16"/>
                <w:szCs w:val="16"/>
                <w:u w:val="single"/>
              </w:rPr>
              <w:t>Maths</w:t>
            </w:r>
          </w:p>
          <w:p w:rsidR="00843328" w:rsidRPr="00843328" w:rsidRDefault="00843328" w:rsidP="00843328">
            <w:pPr>
              <w:ind w:left="113" w:right="113"/>
              <w:jc w:val="center"/>
              <w:rPr>
                <w:rFonts w:ascii="XCCW Joined 1a" w:hAnsi="XCCW Joined 1a" w:cs="Arial"/>
                <w:sz w:val="10"/>
                <w:szCs w:val="10"/>
              </w:rPr>
            </w:pPr>
            <w:r w:rsidRPr="00843328">
              <w:rPr>
                <w:rFonts w:ascii="XCCW Joined 1a" w:hAnsi="XCCW Joined 1a" w:cs="Arial"/>
                <w:sz w:val="10"/>
                <w:szCs w:val="10"/>
              </w:rPr>
              <w:t>(Around the World challenges)</w:t>
            </w:r>
          </w:p>
          <w:p w:rsidR="00843328" w:rsidRDefault="00843328" w:rsidP="00843328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843328" w:rsidRDefault="00843328" w:rsidP="00701283">
            <w:pPr>
              <w:jc w:val="center"/>
              <w:rPr>
                <w:rFonts w:ascii="XCCW Joined 1a" w:hAnsi="XCCW Joined 1a" w:cs="Arial"/>
                <w:sz w:val="16"/>
                <w:szCs w:val="16"/>
                <w:u w:val="single"/>
              </w:rPr>
            </w:pPr>
          </w:p>
          <w:p w:rsidR="00843328" w:rsidRPr="00701283" w:rsidRDefault="00843328" w:rsidP="00701283">
            <w:pPr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843328">
              <w:rPr>
                <w:rFonts w:ascii="XCCW Joined 1a" w:hAnsi="XCCW Joined 1a" w:cs="Arial"/>
                <w:sz w:val="16"/>
                <w:szCs w:val="16"/>
                <w:u w:val="single"/>
              </w:rPr>
              <w:t>Continuous Provision</w:t>
            </w:r>
            <w:r w:rsidRPr="00843328">
              <w:rPr>
                <w:rFonts w:ascii="XCCW Joined 1a" w:hAnsi="XCCW Joined 1a" w:cs="Arial"/>
                <w:sz w:val="16"/>
                <w:szCs w:val="16"/>
              </w:rPr>
              <w:t xml:space="preserve"> </w:t>
            </w:r>
            <w:r w:rsidRPr="00843328">
              <w:rPr>
                <w:rFonts w:ascii="XCCW Joined 1a" w:hAnsi="XCCW Joined 1a" w:cs="Arial"/>
                <w:sz w:val="12"/>
                <w:szCs w:val="12"/>
              </w:rPr>
              <w:t>(including phonics, reading, writing and fine motor skills)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3328" w:rsidRPr="00BE58A5" w:rsidRDefault="00843328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43328" w:rsidRPr="00BE58A5" w:rsidRDefault="00843328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43328" w:rsidRPr="00BE58A5" w:rsidRDefault="00843328" w:rsidP="00F4644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 xml:space="preserve">Registration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43328" w:rsidRPr="00D33607" w:rsidRDefault="00843328" w:rsidP="00843328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>
              <w:rPr>
                <w:rFonts w:ascii="XCCW Joined 1a" w:hAnsi="XCCW Joined 1a" w:cs="Arial"/>
                <w:sz w:val="14"/>
                <w:szCs w:val="14"/>
              </w:rPr>
              <w:t>Class Novel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766"/>
            <w:textDirection w:val="btLr"/>
          </w:tcPr>
          <w:p w:rsidR="00843328" w:rsidRPr="00025BC4" w:rsidRDefault="00843328" w:rsidP="00F4644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>
              <w:rPr>
                <w:rFonts w:ascii="XCCW Joined 1a" w:hAnsi="XCCW Joined 1a" w:cs="Arial"/>
                <w:sz w:val="14"/>
                <w:szCs w:val="14"/>
              </w:rPr>
              <w:t>SMSC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CAE"/>
          </w:tcPr>
          <w:p w:rsidR="00843328" w:rsidRPr="007C10A5" w:rsidRDefault="00843328" w:rsidP="00F4644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  <w:p w:rsidR="00843328" w:rsidRDefault="00843328" w:rsidP="00F4644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PE (Hall)</w:t>
            </w:r>
          </w:p>
          <w:p w:rsidR="00843328" w:rsidRDefault="00843328" w:rsidP="008E214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025BC4">
              <w:rPr>
                <w:rFonts w:ascii="XCCW Joined 1a" w:hAnsi="XCCW Joined 1a" w:cs="Arial"/>
                <w:sz w:val="14"/>
                <w:szCs w:val="14"/>
              </w:rPr>
              <w:t>Dance / Gymnastics</w:t>
            </w: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 </w:t>
            </w:r>
          </w:p>
          <w:p w:rsidR="00843328" w:rsidRDefault="00843328" w:rsidP="008E214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43328" w:rsidRDefault="00843328" w:rsidP="008E214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D40B"/>
          </w:tcPr>
          <w:p w:rsidR="00843328" w:rsidRDefault="00843328" w:rsidP="00F4644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43328" w:rsidRDefault="00843328" w:rsidP="007D424C">
            <w:pPr>
              <w:shd w:val="clear" w:color="auto" w:fill="F5D40B"/>
              <w:tabs>
                <w:tab w:val="left" w:pos="123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 Golden</w:t>
            </w:r>
          </w:p>
          <w:p w:rsidR="00843328" w:rsidRPr="00BA74D4" w:rsidRDefault="00843328" w:rsidP="007D424C">
            <w:pPr>
              <w:shd w:val="clear" w:color="auto" w:fill="F5D40B"/>
              <w:tabs>
                <w:tab w:val="left" w:pos="123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43328" w:rsidRDefault="00843328" w:rsidP="00F4644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843328" w:rsidRPr="00BE58A5" w:rsidRDefault="00843328" w:rsidP="00F4644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</w:tbl>
    <w:p w:rsidR="003213B8" w:rsidRPr="00BE58A5" w:rsidRDefault="003213B8" w:rsidP="001D0F01">
      <w:pPr>
        <w:rPr>
          <w:rFonts w:ascii="XCCW Joined 1a" w:hAnsi="XCCW Joined 1a" w:cs="Arial"/>
          <w:sz w:val="22"/>
          <w:szCs w:val="24"/>
        </w:rPr>
      </w:pPr>
    </w:p>
    <w:sectPr w:rsidR="003213B8" w:rsidRPr="00BE58A5" w:rsidSect="00657ABB">
      <w:head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D5" w:rsidRDefault="005814D5" w:rsidP="00317CC3">
      <w:r>
        <w:separator/>
      </w:r>
    </w:p>
  </w:endnote>
  <w:endnote w:type="continuationSeparator" w:id="0">
    <w:p w:rsidR="005814D5" w:rsidRDefault="005814D5" w:rsidP="003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D5" w:rsidRDefault="005814D5" w:rsidP="00317CC3">
      <w:r>
        <w:separator/>
      </w:r>
    </w:p>
  </w:footnote>
  <w:footnote w:type="continuationSeparator" w:id="0">
    <w:p w:rsidR="005814D5" w:rsidRDefault="005814D5" w:rsidP="0031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BB" w:rsidRPr="00317CC3" w:rsidRDefault="00753742" w:rsidP="00317CC3">
    <w:pPr>
      <w:pStyle w:val="Header"/>
      <w:jc w:val="center"/>
      <w:rPr>
        <w:rFonts w:ascii="XCCW Joined 1a" w:hAnsi="XCCW Joined 1a"/>
        <w:sz w:val="28"/>
        <w:szCs w:val="24"/>
      </w:rPr>
    </w:pPr>
    <w:r>
      <w:rPr>
        <w:rFonts w:cstheme="minorHAnsi"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8FFDEE1" wp14:editId="6B165638">
          <wp:simplePos x="0" y="0"/>
          <wp:positionH relativeFrom="column">
            <wp:posOffset>3811</wp:posOffset>
          </wp:positionH>
          <wp:positionV relativeFrom="paragraph">
            <wp:posOffset>-288290</wp:posOffset>
          </wp:positionV>
          <wp:extent cx="616490" cy="685800"/>
          <wp:effectExtent l="0" t="0" r="0" b="0"/>
          <wp:wrapNone/>
          <wp:docPr id="5" name="Picture 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" cy="6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742">
      <w:rPr>
        <w:rFonts w:ascii="XCCW Joined 1a" w:hAnsi="XCCW Joined 1a"/>
        <w:sz w:val="28"/>
        <w:szCs w:val="24"/>
      </w:rPr>
      <w:t xml:space="preserve"> </w:t>
    </w:r>
    <w:r>
      <w:rPr>
        <w:rFonts w:ascii="XCCW Joined 1a" w:hAnsi="XCCW Joined 1a"/>
        <w:sz w:val="28"/>
        <w:szCs w:val="24"/>
      </w:rPr>
      <w:t>Windmill Hill Academy</w:t>
    </w:r>
    <w:r w:rsidR="004B175C">
      <w:rPr>
        <w:rFonts w:ascii="XCCW Joined 1a" w:hAnsi="XCCW Joined 1a"/>
        <w:sz w:val="28"/>
        <w:szCs w:val="24"/>
      </w:rPr>
      <w:t xml:space="preserve"> – Year 1 Timetable –</w:t>
    </w:r>
    <w:r w:rsidR="001A3D86">
      <w:rPr>
        <w:rFonts w:ascii="XCCW Joined 1a" w:hAnsi="XCCW Joined 1a"/>
        <w:sz w:val="28"/>
        <w:szCs w:val="24"/>
      </w:rPr>
      <w:t xml:space="preserve"> Autumn Term </w:t>
    </w:r>
    <w:r w:rsidR="00AC1763">
      <w:rPr>
        <w:rFonts w:ascii="XCCW Joined 1a" w:hAnsi="XCCW Joined 1a"/>
        <w:sz w:val="28"/>
        <w:szCs w:val="24"/>
      </w:rPr>
      <w:t>2019</w:t>
    </w:r>
  </w:p>
  <w:p w:rsidR="001A3D86" w:rsidRDefault="001A3D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4F00"/>
    <w:multiLevelType w:val="hybridMultilevel"/>
    <w:tmpl w:val="81A03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8060D"/>
    <w:multiLevelType w:val="hybridMultilevel"/>
    <w:tmpl w:val="86828E1E"/>
    <w:lvl w:ilvl="0" w:tplc="5896C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3"/>
    <w:rsid w:val="000130C3"/>
    <w:rsid w:val="00021137"/>
    <w:rsid w:val="000228D2"/>
    <w:rsid w:val="00025BC4"/>
    <w:rsid w:val="00027D67"/>
    <w:rsid w:val="00027E6E"/>
    <w:rsid w:val="00034CF6"/>
    <w:rsid w:val="00035AEA"/>
    <w:rsid w:val="000441D5"/>
    <w:rsid w:val="00051C9F"/>
    <w:rsid w:val="00053642"/>
    <w:rsid w:val="00056165"/>
    <w:rsid w:val="00060AB9"/>
    <w:rsid w:val="0006663E"/>
    <w:rsid w:val="0007399B"/>
    <w:rsid w:val="00080CD7"/>
    <w:rsid w:val="0008143F"/>
    <w:rsid w:val="00086D35"/>
    <w:rsid w:val="00093420"/>
    <w:rsid w:val="000A6349"/>
    <w:rsid w:val="000B0AD3"/>
    <w:rsid w:val="000B1692"/>
    <w:rsid w:val="000B2587"/>
    <w:rsid w:val="000B3E3A"/>
    <w:rsid w:val="000B43D7"/>
    <w:rsid w:val="000B470D"/>
    <w:rsid w:val="000B5FB3"/>
    <w:rsid w:val="000C1C48"/>
    <w:rsid w:val="000D338A"/>
    <w:rsid w:val="000E2CAC"/>
    <w:rsid w:val="000E32ED"/>
    <w:rsid w:val="000E44CF"/>
    <w:rsid w:val="000F166B"/>
    <w:rsid w:val="00103AFE"/>
    <w:rsid w:val="00104ABB"/>
    <w:rsid w:val="0011120F"/>
    <w:rsid w:val="001131EF"/>
    <w:rsid w:val="00121A12"/>
    <w:rsid w:val="00123266"/>
    <w:rsid w:val="00123323"/>
    <w:rsid w:val="00127237"/>
    <w:rsid w:val="00127546"/>
    <w:rsid w:val="001510D4"/>
    <w:rsid w:val="00152763"/>
    <w:rsid w:val="00153E4B"/>
    <w:rsid w:val="00164DE2"/>
    <w:rsid w:val="00170535"/>
    <w:rsid w:val="00170F19"/>
    <w:rsid w:val="001730FD"/>
    <w:rsid w:val="00180D33"/>
    <w:rsid w:val="00184CBD"/>
    <w:rsid w:val="001861EB"/>
    <w:rsid w:val="00187D0C"/>
    <w:rsid w:val="001918AA"/>
    <w:rsid w:val="001A3D86"/>
    <w:rsid w:val="001A4754"/>
    <w:rsid w:val="001A4B2C"/>
    <w:rsid w:val="001A777A"/>
    <w:rsid w:val="001B4D50"/>
    <w:rsid w:val="001B585B"/>
    <w:rsid w:val="001D0F01"/>
    <w:rsid w:val="001D74A7"/>
    <w:rsid w:val="001E0A7E"/>
    <w:rsid w:val="001E235B"/>
    <w:rsid w:val="001E32E6"/>
    <w:rsid w:val="001F7645"/>
    <w:rsid w:val="00210AA3"/>
    <w:rsid w:val="00212857"/>
    <w:rsid w:val="002156D7"/>
    <w:rsid w:val="002258EB"/>
    <w:rsid w:val="00230A08"/>
    <w:rsid w:val="00236052"/>
    <w:rsid w:val="00254B0B"/>
    <w:rsid w:val="0025631C"/>
    <w:rsid w:val="002614E8"/>
    <w:rsid w:val="00273B6C"/>
    <w:rsid w:val="00277A0D"/>
    <w:rsid w:val="0029226B"/>
    <w:rsid w:val="00293937"/>
    <w:rsid w:val="0029648F"/>
    <w:rsid w:val="002A1AA4"/>
    <w:rsid w:val="002A366F"/>
    <w:rsid w:val="002A603A"/>
    <w:rsid w:val="002B1535"/>
    <w:rsid w:val="002B2319"/>
    <w:rsid w:val="002B2772"/>
    <w:rsid w:val="002B3DDC"/>
    <w:rsid w:val="002B4589"/>
    <w:rsid w:val="002C4A81"/>
    <w:rsid w:val="002D5C76"/>
    <w:rsid w:val="002D6264"/>
    <w:rsid w:val="002E45FF"/>
    <w:rsid w:val="002E59FB"/>
    <w:rsid w:val="002E5F53"/>
    <w:rsid w:val="002E6CA8"/>
    <w:rsid w:val="002F1D82"/>
    <w:rsid w:val="00312DAD"/>
    <w:rsid w:val="00313CCB"/>
    <w:rsid w:val="003142C1"/>
    <w:rsid w:val="00317CC3"/>
    <w:rsid w:val="003209C0"/>
    <w:rsid w:val="003213B8"/>
    <w:rsid w:val="0032480A"/>
    <w:rsid w:val="00331046"/>
    <w:rsid w:val="00332112"/>
    <w:rsid w:val="00334F5E"/>
    <w:rsid w:val="0033588C"/>
    <w:rsid w:val="0033632B"/>
    <w:rsid w:val="00340460"/>
    <w:rsid w:val="00345A19"/>
    <w:rsid w:val="00346083"/>
    <w:rsid w:val="0035122E"/>
    <w:rsid w:val="00351FBF"/>
    <w:rsid w:val="00365425"/>
    <w:rsid w:val="00371C9A"/>
    <w:rsid w:val="00383B0E"/>
    <w:rsid w:val="0039348A"/>
    <w:rsid w:val="003B18B7"/>
    <w:rsid w:val="003B207B"/>
    <w:rsid w:val="003B2BA8"/>
    <w:rsid w:val="003B6659"/>
    <w:rsid w:val="003B73BD"/>
    <w:rsid w:val="003C586E"/>
    <w:rsid w:val="003D105B"/>
    <w:rsid w:val="003D73B0"/>
    <w:rsid w:val="003E4BAB"/>
    <w:rsid w:val="00402625"/>
    <w:rsid w:val="00412F95"/>
    <w:rsid w:val="00416CE3"/>
    <w:rsid w:val="00431E6C"/>
    <w:rsid w:val="00431FC3"/>
    <w:rsid w:val="00442B70"/>
    <w:rsid w:val="00446DA3"/>
    <w:rsid w:val="00463A95"/>
    <w:rsid w:val="00482841"/>
    <w:rsid w:val="00482AE6"/>
    <w:rsid w:val="00485708"/>
    <w:rsid w:val="00493311"/>
    <w:rsid w:val="00494006"/>
    <w:rsid w:val="004B175C"/>
    <w:rsid w:val="004B4219"/>
    <w:rsid w:val="004C56D9"/>
    <w:rsid w:val="004C5984"/>
    <w:rsid w:val="004C7939"/>
    <w:rsid w:val="004D0C67"/>
    <w:rsid w:val="004D6328"/>
    <w:rsid w:val="004E1F73"/>
    <w:rsid w:val="004E428C"/>
    <w:rsid w:val="004E6078"/>
    <w:rsid w:val="004F1D19"/>
    <w:rsid w:val="004F4F2A"/>
    <w:rsid w:val="004F6B1D"/>
    <w:rsid w:val="004F7316"/>
    <w:rsid w:val="004F735D"/>
    <w:rsid w:val="00501941"/>
    <w:rsid w:val="00502778"/>
    <w:rsid w:val="005038F4"/>
    <w:rsid w:val="0051591E"/>
    <w:rsid w:val="00523B11"/>
    <w:rsid w:val="00525FF8"/>
    <w:rsid w:val="005333F5"/>
    <w:rsid w:val="00546A1B"/>
    <w:rsid w:val="00552E32"/>
    <w:rsid w:val="005568BB"/>
    <w:rsid w:val="005630E1"/>
    <w:rsid w:val="00565814"/>
    <w:rsid w:val="005814D5"/>
    <w:rsid w:val="00581CD4"/>
    <w:rsid w:val="00582C91"/>
    <w:rsid w:val="00590837"/>
    <w:rsid w:val="005950AC"/>
    <w:rsid w:val="00597B2A"/>
    <w:rsid w:val="00597FA2"/>
    <w:rsid w:val="005A1658"/>
    <w:rsid w:val="005A2E8C"/>
    <w:rsid w:val="005B00A7"/>
    <w:rsid w:val="005B7CCD"/>
    <w:rsid w:val="005C4A2A"/>
    <w:rsid w:val="005C4D8E"/>
    <w:rsid w:val="005E41C5"/>
    <w:rsid w:val="005E437E"/>
    <w:rsid w:val="005E6F72"/>
    <w:rsid w:val="005F078D"/>
    <w:rsid w:val="005F49AB"/>
    <w:rsid w:val="006001B4"/>
    <w:rsid w:val="00603C4A"/>
    <w:rsid w:val="00605193"/>
    <w:rsid w:val="00621808"/>
    <w:rsid w:val="006316A4"/>
    <w:rsid w:val="0063769A"/>
    <w:rsid w:val="006441A9"/>
    <w:rsid w:val="006454D9"/>
    <w:rsid w:val="00656DA2"/>
    <w:rsid w:val="00657ABB"/>
    <w:rsid w:val="0066096C"/>
    <w:rsid w:val="00666F77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3420"/>
    <w:rsid w:val="006C2192"/>
    <w:rsid w:val="006C7BC7"/>
    <w:rsid w:val="006D10DF"/>
    <w:rsid w:val="006D50C3"/>
    <w:rsid w:val="00701283"/>
    <w:rsid w:val="007203C1"/>
    <w:rsid w:val="007231FC"/>
    <w:rsid w:val="00727CE2"/>
    <w:rsid w:val="0074011C"/>
    <w:rsid w:val="0074338B"/>
    <w:rsid w:val="007500D8"/>
    <w:rsid w:val="00753742"/>
    <w:rsid w:val="00760952"/>
    <w:rsid w:val="0076612B"/>
    <w:rsid w:val="00774311"/>
    <w:rsid w:val="0078235C"/>
    <w:rsid w:val="00787462"/>
    <w:rsid w:val="00794B94"/>
    <w:rsid w:val="007A553E"/>
    <w:rsid w:val="007B0CEB"/>
    <w:rsid w:val="007B401B"/>
    <w:rsid w:val="007B4698"/>
    <w:rsid w:val="007C10A5"/>
    <w:rsid w:val="007C6174"/>
    <w:rsid w:val="007D16BC"/>
    <w:rsid w:val="007D424C"/>
    <w:rsid w:val="007D49F5"/>
    <w:rsid w:val="007D57BB"/>
    <w:rsid w:val="007E2A71"/>
    <w:rsid w:val="007F0B37"/>
    <w:rsid w:val="007F22A4"/>
    <w:rsid w:val="007F4352"/>
    <w:rsid w:val="007F7927"/>
    <w:rsid w:val="008046C3"/>
    <w:rsid w:val="00804CA0"/>
    <w:rsid w:val="00830CD5"/>
    <w:rsid w:val="00832043"/>
    <w:rsid w:val="0083276E"/>
    <w:rsid w:val="00834141"/>
    <w:rsid w:val="00843328"/>
    <w:rsid w:val="0084638B"/>
    <w:rsid w:val="00852F8C"/>
    <w:rsid w:val="0085334C"/>
    <w:rsid w:val="00856579"/>
    <w:rsid w:val="00856B57"/>
    <w:rsid w:val="0086490B"/>
    <w:rsid w:val="008721AC"/>
    <w:rsid w:val="008810C4"/>
    <w:rsid w:val="00884101"/>
    <w:rsid w:val="0088548C"/>
    <w:rsid w:val="008A40BC"/>
    <w:rsid w:val="008A6298"/>
    <w:rsid w:val="008B04F6"/>
    <w:rsid w:val="008B518E"/>
    <w:rsid w:val="008C0AEB"/>
    <w:rsid w:val="008D4A69"/>
    <w:rsid w:val="008E0EE6"/>
    <w:rsid w:val="008E214F"/>
    <w:rsid w:val="008F0C4A"/>
    <w:rsid w:val="008F216A"/>
    <w:rsid w:val="008F2B13"/>
    <w:rsid w:val="008F482C"/>
    <w:rsid w:val="008F6316"/>
    <w:rsid w:val="00901EF8"/>
    <w:rsid w:val="00904475"/>
    <w:rsid w:val="00910494"/>
    <w:rsid w:val="009267D8"/>
    <w:rsid w:val="00940F85"/>
    <w:rsid w:val="00941D30"/>
    <w:rsid w:val="00941E09"/>
    <w:rsid w:val="0094282E"/>
    <w:rsid w:val="0095041A"/>
    <w:rsid w:val="00954B9C"/>
    <w:rsid w:val="00964789"/>
    <w:rsid w:val="0097163B"/>
    <w:rsid w:val="00972266"/>
    <w:rsid w:val="00975293"/>
    <w:rsid w:val="00987550"/>
    <w:rsid w:val="00993006"/>
    <w:rsid w:val="0099668C"/>
    <w:rsid w:val="009A3029"/>
    <w:rsid w:val="009B5D54"/>
    <w:rsid w:val="009B7ECC"/>
    <w:rsid w:val="009C48CD"/>
    <w:rsid w:val="009C51F4"/>
    <w:rsid w:val="009D3E17"/>
    <w:rsid w:val="009E4857"/>
    <w:rsid w:val="009F56CC"/>
    <w:rsid w:val="009F72F4"/>
    <w:rsid w:val="00A056AE"/>
    <w:rsid w:val="00A12551"/>
    <w:rsid w:val="00A212A2"/>
    <w:rsid w:val="00A23FAD"/>
    <w:rsid w:val="00A3061B"/>
    <w:rsid w:val="00A311F9"/>
    <w:rsid w:val="00A41F02"/>
    <w:rsid w:val="00A5044F"/>
    <w:rsid w:val="00A5220F"/>
    <w:rsid w:val="00A52B04"/>
    <w:rsid w:val="00A611FC"/>
    <w:rsid w:val="00A80A8C"/>
    <w:rsid w:val="00A80AA8"/>
    <w:rsid w:val="00AA5063"/>
    <w:rsid w:val="00AA5C34"/>
    <w:rsid w:val="00AB381B"/>
    <w:rsid w:val="00AB4FDD"/>
    <w:rsid w:val="00AC1763"/>
    <w:rsid w:val="00AC46E0"/>
    <w:rsid w:val="00AC55E5"/>
    <w:rsid w:val="00AC7A58"/>
    <w:rsid w:val="00AD1514"/>
    <w:rsid w:val="00AE2207"/>
    <w:rsid w:val="00AE32A2"/>
    <w:rsid w:val="00AF7B48"/>
    <w:rsid w:val="00B012A0"/>
    <w:rsid w:val="00B06BAB"/>
    <w:rsid w:val="00B078E5"/>
    <w:rsid w:val="00B107AA"/>
    <w:rsid w:val="00B13EE1"/>
    <w:rsid w:val="00B26610"/>
    <w:rsid w:val="00B31556"/>
    <w:rsid w:val="00B33F7E"/>
    <w:rsid w:val="00B46C32"/>
    <w:rsid w:val="00B6656C"/>
    <w:rsid w:val="00B77168"/>
    <w:rsid w:val="00B864AA"/>
    <w:rsid w:val="00B87E6F"/>
    <w:rsid w:val="00B939BD"/>
    <w:rsid w:val="00B94922"/>
    <w:rsid w:val="00B9745C"/>
    <w:rsid w:val="00BA74D4"/>
    <w:rsid w:val="00BB2047"/>
    <w:rsid w:val="00BB7B44"/>
    <w:rsid w:val="00BC00B4"/>
    <w:rsid w:val="00BC6650"/>
    <w:rsid w:val="00BD461A"/>
    <w:rsid w:val="00BD6179"/>
    <w:rsid w:val="00BE1123"/>
    <w:rsid w:val="00BE58A5"/>
    <w:rsid w:val="00BF6354"/>
    <w:rsid w:val="00C04480"/>
    <w:rsid w:val="00C049E2"/>
    <w:rsid w:val="00C100E1"/>
    <w:rsid w:val="00C17125"/>
    <w:rsid w:val="00C1736B"/>
    <w:rsid w:val="00C24C95"/>
    <w:rsid w:val="00C33D3C"/>
    <w:rsid w:val="00C43296"/>
    <w:rsid w:val="00C528E0"/>
    <w:rsid w:val="00C53E96"/>
    <w:rsid w:val="00C60BD2"/>
    <w:rsid w:val="00C70BC5"/>
    <w:rsid w:val="00C72894"/>
    <w:rsid w:val="00C75CDE"/>
    <w:rsid w:val="00C831D8"/>
    <w:rsid w:val="00C83CB3"/>
    <w:rsid w:val="00C92E6E"/>
    <w:rsid w:val="00CA442A"/>
    <w:rsid w:val="00CB0152"/>
    <w:rsid w:val="00CC28B5"/>
    <w:rsid w:val="00CD1399"/>
    <w:rsid w:val="00CE5C8B"/>
    <w:rsid w:val="00D024C8"/>
    <w:rsid w:val="00D10D14"/>
    <w:rsid w:val="00D12ED8"/>
    <w:rsid w:val="00D24C6F"/>
    <w:rsid w:val="00D2746E"/>
    <w:rsid w:val="00D27671"/>
    <w:rsid w:val="00D31F6C"/>
    <w:rsid w:val="00D3305C"/>
    <w:rsid w:val="00D33607"/>
    <w:rsid w:val="00D33AFC"/>
    <w:rsid w:val="00D417D8"/>
    <w:rsid w:val="00D42033"/>
    <w:rsid w:val="00D457FD"/>
    <w:rsid w:val="00D51935"/>
    <w:rsid w:val="00D6044E"/>
    <w:rsid w:val="00D67B50"/>
    <w:rsid w:val="00D70943"/>
    <w:rsid w:val="00D7578F"/>
    <w:rsid w:val="00D75A33"/>
    <w:rsid w:val="00D80219"/>
    <w:rsid w:val="00D806B1"/>
    <w:rsid w:val="00D83DE9"/>
    <w:rsid w:val="00D92DB5"/>
    <w:rsid w:val="00DA700A"/>
    <w:rsid w:val="00DA7408"/>
    <w:rsid w:val="00DA7EB0"/>
    <w:rsid w:val="00DB4844"/>
    <w:rsid w:val="00DC2B40"/>
    <w:rsid w:val="00DD3CFC"/>
    <w:rsid w:val="00DD7CD8"/>
    <w:rsid w:val="00DE4D97"/>
    <w:rsid w:val="00DE78F8"/>
    <w:rsid w:val="00E04917"/>
    <w:rsid w:val="00E10BBD"/>
    <w:rsid w:val="00E11A7F"/>
    <w:rsid w:val="00E17630"/>
    <w:rsid w:val="00E322E6"/>
    <w:rsid w:val="00E36C93"/>
    <w:rsid w:val="00E42356"/>
    <w:rsid w:val="00E450CE"/>
    <w:rsid w:val="00E47DD1"/>
    <w:rsid w:val="00E5067A"/>
    <w:rsid w:val="00E514AE"/>
    <w:rsid w:val="00E53B74"/>
    <w:rsid w:val="00E70604"/>
    <w:rsid w:val="00E753E4"/>
    <w:rsid w:val="00E762F7"/>
    <w:rsid w:val="00E7643D"/>
    <w:rsid w:val="00E9282E"/>
    <w:rsid w:val="00E9767D"/>
    <w:rsid w:val="00EA0B52"/>
    <w:rsid w:val="00EA5D67"/>
    <w:rsid w:val="00EB338A"/>
    <w:rsid w:val="00EB36B8"/>
    <w:rsid w:val="00EB5CA9"/>
    <w:rsid w:val="00EC14BE"/>
    <w:rsid w:val="00EC1AF1"/>
    <w:rsid w:val="00ED059A"/>
    <w:rsid w:val="00ED34ED"/>
    <w:rsid w:val="00EE3231"/>
    <w:rsid w:val="00EF4D7A"/>
    <w:rsid w:val="00EF521A"/>
    <w:rsid w:val="00F07AD0"/>
    <w:rsid w:val="00F07D60"/>
    <w:rsid w:val="00F10877"/>
    <w:rsid w:val="00F23746"/>
    <w:rsid w:val="00F30462"/>
    <w:rsid w:val="00F35FF7"/>
    <w:rsid w:val="00F375A9"/>
    <w:rsid w:val="00F43A16"/>
    <w:rsid w:val="00F443DA"/>
    <w:rsid w:val="00F46443"/>
    <w:rsid w:val="00F54693"/>
    <w:rsid w:val="00F71992"/>
    <w:rsid w:val="00F72C01"/>
    <w:rsid w:val="00F73A50"/>
    <w:rsid w:val="00F81A74"/>
    <w:rsid w:val="00F911F9"/>
    <w:rsid w:val="00F92207"/>
    <w:rsid w:val="00F924FE"/>
    <w:rsid w:val="00F959BE"/>
    <w:rsid w:val="00F96564"/>
    <w:rsid w:val="00F96D21"/>
    <w:rsid w:val="00FA21E9"/>
    <w:rsid w:val="00FB4609"/>
    <w:rsid w:val="00FB5E45"/>
    <w:rsid w:val="00FC07DA"/>
    <w:rsid w:val="00FC749F"/>
    <w:rsid w:val="00FC7D7E"/>
    <w:rsid w:val="00FD13B1"/>
    <w:rsid w:val="00FD2D45"/>
    <w:rsid w:val="00FD60DE"/>
    <w:rsid w:val="00FE3A8D"/>
    <w:rsid w:val="00FE3B70"/>
    <w:rsid w:val="00FF260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  <w14:docId w14:val="3865321B"/>
  <w15:docId w15:val="{6444834D-0341-4727-9943-42FAA06A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50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17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CC3"/>
    <w:rPr>
      <w:color w:val="000000"/>
      <w:kern w:val="30"/>
    </w:rPr>
  </w:style>
  <w:style w:type="paragraph" w:styleId="Footer">
    <w:name w:val="footer"/>
    <w:basedOn w:val="Normal"/>
    <w:link w:val="FooterChar"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7CC3"/>
    <w:rPr>
      <w:color w:val="000000"/>
      <w:kern w:val="30"/>
    </w:rPr>
  </w:style>
  <w:style w:type="paragraph" w:customStyle="1" w:styleId="Default">
    <w:name w:val="Default"/>
    <w:rsid w:val="00856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9" ma:contentTypeDescription="Create a new document." ma:contentTypeScope="" ma:versionID="9752ee096c5c1778c98b881305f5585d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9de3329da224c444dba2a157c85378d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BEAD-C643-43AF-BE00-E02FCDDCD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9A4CD-6A2E-4D84-8C48-541B2C66C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C544B-719A-44EF-B2A0-37275C5485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d19e51-1100-4137-a62a-2616207093f5"/>
    <ds:schemaRef ds:uri="18cb4665-c6c2-4ec9-8558-764640c116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19DDD7-2ED3-4374-AD8E-0F4CCAE6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31</TotalTime>
  <Pages>1</Pages>
  <Words>179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St Stephens Academy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Carolyn Carter</dc:creator>
  <cp:lastModifiedBy>Carolyn Carter</cp:lastModifiedBy>
  <cp:revision>3</cp:revision>
  <cp:lastPrinted>2019-06-04T01:16:00Z</cp:lastPrinted>
  <dcterms:created xsi:type="dcterms:W3CDTF">2019-10-20T17:52:00Z</dcterms:created>
  <dcterms:modified xsi:type="dcterms:W3CDTF">2019-10-20T18:22:00Z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