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09" w:rsidRDefault="00F044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B6E35" wp14:editId="755FDD43">
                <wp:simplePos x="0" y="0"/>
                <wp:positionH relativeFrom="column">
                  <wp:posOffset>2582883</wp:posOffset>
                </wp:positionH>
                <wp:positionV relativeFrom="paragraph">
                  <wp:posOffset>-338447</wp:posOffset>
                </wp:positionV>
                <wp:extent cx="2338070" cy="2422525"/>
                <wp:effectExtent l="0" t="0" r="2413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38070" cy="242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E65" w:rsidRDefault="00DF0988" w:rsidP="003F1308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A363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  <w:r w:rsidR="000E756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 Collage</w:t>
                            </w:r>
                          </w:p>
                          <w:p w:rsidR="009944B2" w:rsidRDefault="00F04436" w:rsidP="000E7561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*What materials will you use to create a collage?</w:t>
                            </w:r>
                          </w:p>
                          <w:p w:rsidR="00F04436" w:rsidRDefault="00F04436" w:rsidP="000E7561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*Can you name any famous college artists?</w:t>
                            </w:r>
                          </w:p>
                          <w:p w:rsidR="00F04436" w:rsidRPr="003F1308" w:rsidRDefault="00F04436" w:rsidP="000E7561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*What do you about Henri Rousseau?</w:t>
                            </w:r>
                          </w:p>
                          <w:p w:rsidR="00091784" w:rsidRPr="00752845" w:rsidRDefault="003F1308" w:rsidP="00752845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At Home: Create your own 3D images of something of your own choice. You can choose your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3.4pt;margin-top:-26.65pt;width:184.1pt;height:190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" fillcolor="white [3201]" strokeweight=".5pt">
                <v:textbox>
                  <w:txbxContent>
                    <w:p w:rsidR="00BA2E65" w:rsidRDefault="00DF0988" w:rsidP="003F1308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A363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Art</w:t>
                      </w:r>
                      <w:r w:rsidR="000E7561">
                        <w:rPr>
                          <w:rFonts w:ascii="Comic Sans MS" w:hAnsi="Comic Sans MS"/>
                          <w:b/>
                          <w:u w:val="single"/>
                        </w:rPr>
                        <w:t>: Collage</w:t>
                      </w:r>
                    </w:p>
                    <w:p w:rsidR="009944B2" w:rsidRDefault="00F04436" w:rsidP="000E7561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*What materials will you use to create a collage?</w:t>
                      </w:r>
                    </w:p>
                    <w:p w:rsidR="00F04436" w:rsidRDefault="00F04436" w:rsidP="000E7561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*Can you name any famous college artists?</w:t>
                      </w:r>
                    </w:p>
                    <w:p w:rsidR="00F04436" w:rsidRPr="003F1308" w:rsidRDefault="00F04436" w:rsidP="000E7561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*What do you about Henri Rousseau?</w:t>
                      </w:r>
                    </w:p>
                    <w:p w:rsidR="00091784" w:rsidRPr="00752845" w:rsidRDefault="003F1308" w:rsidP="00752845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At Home: Create your own 3D images of something of your own choice. You can choose your materials.</w:t>
                      </w:r>
                    </w:p>
                  </w:txbxContent>
                </v:textbox>
              </v:shape>
            </w:pict>
          </mc:Fallback>
        </mc:AlternateContent>
      </w:r>
      <w:r w:rsidR="000E75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7BBF5" wp14:editId="76F2A7C7">
                <wp:simplePos x="0" y="0"/>
                <wp:positionH relativeFrom="column">
                  <wp:posOffset>5135880</wp:posOffset>
                </wp:positionH>
                <wp:positionV relativeFrom="paragraph">
                  <wp:posOffset>-279729</wp:posOffset>
                </wp:positionV>
                <wp:extent cx="2332990" cy="2042160"/>
                <wp:effectExtent l="0" t="0" r="101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20421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561" w:rsidRDefault="000E7561" w:rsidP="00360F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Geography</w:t>
                            </w:r>
                          </w:p>
                          <w:p w:rsidR="000E7561" w:rsidRDefault="00754AE9" w:rsidP="000E75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</w:rPr>
                              <w:t>*</w:t>
                            </w:r>
                            <w:r w:rsidR="000E7561">
                              <w:rPr>
                                <w:rFonts w:ascii="Comic Sans MS" w:hAnsi="Comic Sans MS"/>
                                <w:bCs/>
                              </w:rPr>
                              <w:t>Can you locate the countries with rainforests?</w:t>
                            </w:r>
                          </w:p>
                          <w:p w:rsidR="000E7561" w:rsidRDefault="000E7561" w:rsidP="000E75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*What are the physical characteristics of rainforests?</w:t>
                            </w:r>
                          </w:p>
                          <w:p w:rsidR="00754AE9" w:rsidRPr="000E7561" w:rsidRDefault="00360F59" w:rsidP="00356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At Home: </w:t>
                            </w:r>
                            <w:r w:rsidR="000E7561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Research the locations of the Rainforest in the World. Find out about the animals that live in the Rainforest.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4.4pt;margin-top:-22.05pt;width:183.7pt;height:16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" fillcolor="#f79646 [3209]" strokeweight=".5pt">
                <v:textbox>
                  <w:txbxContent>
                    <w:p w:rsidR="000E7561" w:rsidRDefault="000E7561" w:rsidP="00360F5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Geography</w:t>
                      </w:r>
                    </w:p>
                    <w:p w:rsidR="000E7561" w:rsidRDefault="00754AE9" w:rsidP="000E7561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</w:rPr>
                        <w:t>*</w:t>
                      </w:r>
                      <w:r w:rsidR="000E7561">
                        <w:rPr>
                          <w:rFonts w:ascii="Comic Sans MS" w:hAnsi="Comic Sans MS"/>
                          <w:bCs/>
                        </w:rPr>
                        <w:t>Can you locate the countries with rainforests?</w:t>
                      </w:r>
                    </w:p>
                    <w:p w:rsidR="000E7561" w:rsidRDefault="000E7561" w:rsidP="000E7561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*What are the physical characteristics of rainforests?</w:t>
                      </w:r>
                    </w:p>
                    <w:p w:rsidR="00754AE9" w:rsidRPr="000E7561" w:rsidRDefault="00360F59" w:rsidP="003563F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  <w:i/>
                        </w:rPr>
                        <w:t xml:space="preserve">At Home: </w:t>
                      </w:r>
                      <w:r w:rsidR="000E7561">
                        <w:rPr>
                          <w:rFonts w:ascii="Comic Sans MS" w:hAnsi="Comic Sans MS"/>
                          <w:bCs/>
                          <w:i/>
                        </w:rPr>
                        <w:t xml:space="preserve">Research the locations of the Rainforest in the World. Find out about the animals that live in the Rainforest. </w:t>
                      </w:r>
                    </w:p>
                  </w:txbxContent>
                </v:textbox>
              </v:shape>
            </w:pict>
          </mc:Fallback>
        </mc:AlternateContent>
      </w:r>
      <w:r w:rsidR="008C19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D55A3" wp14:editId="335B3518">
                <wp:simplePos x="0" y="0"/>
                <wp:positionH relativeFrom="column">
                  <wp:posOffset>-266131</wp:posOffset>
                </wp:positionH>
                <wp:positionV relativeFrom="paragraph">
                  <wp:posOffset>-320722</wp:posOffset>
                </wp:positionV>
                <wp:extent cx="2715260" cy="736979"/>
                <wp:effectExtent l="0" t="0" r="2794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736979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7C" w:rsidRDefault="003563F8" w:rsidP="00AB6DB4">
                            <w:pPr>
                              <w:spacing w:line="240" w:lineRule="auto"/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  <w:r w:rsid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0E756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The Dragon Song</w:t>
                            </w:r>
                          </w:p>
                          <w:p w:rsidR="00F8567C" w:rsidRPr="00F8567C" w:rsidRDefault="004D3045" w:rsidP="00F8567C">
                            <w:pPr>
                              <w:spacing w:line="240" w:lineRule="auto"/>
                            </w:pPr>
                            <w:r>
                              <w:t>*Can you remember sounds in music?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0.95pt;margin-top:-25.25pt;width:213.8pt;height:5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" fillcolor="#fc6" strokeweight=".5pt">
                <v:textbox>
                  <w:txbxContent>
                    <w:p w:rsidR="00F8567C" w:rsidRDefault="003563F8" w:rsidP="00AB6DB4">
                      <w:pPr>
                        <w:spacing w:line="240" w:lineRule="auto"/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  <w:r w:rsidR="004D30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0E7561">
                        <w:rPr>
                          <w:rFonts w:ascii="Comic Sans MS" w:hAnsi="Comic Sans MS"/>
                          <w:b/>
                          <w:u w:val="single"/>
                        </w:rPr>
                        <w:t>The Dragon Song</w:t>
                      </w:r>
                    </w:p>
                    <w:p w:rsidR="00F8567C" w:rsidRPr="00F8567C" w:rsidRDefault="004D3045" w:rsidP="00F8567C">
                      <w:pPr>
                        <w:spacing w:line="240" w:lineRule="auto"/>
                      </w:pPr>
                      <w:r>
                        <w:t>*Can you remember sounds in music?</w:t>
                      </w:r>
                    </w:p>
                  </w:txbxContent>
                </v:textbox>
              </v:shape>
            </w:pict>
          </mc:Fallback>
        </mc:AlternateContent>
      </w:r>
      <w:r w:rsidR="008C19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09C54" wp14:editId="114A2EB7">
                <wp:simplePos x="0" y="0"/>
                <wp:positionH relativeFrom="column">
                  <wp:posOffset>7704161</wp:posOffset>
                </wp:positionH>
                <wp:positionV relativeFrom="paragraph">
                  <wp:posOffset>-293427</wp:posOffset>
                </wp:positionV>
                <wp:extent cx="2073910" cy="887105"/>
                <wp:effectExtent l="0" t="0" r="2159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88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Pr="003778E3" w:rsidRDefault="00091784" w:rsidP="000917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778E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Year Three</w:t>
                            </w:r>
                          </w:p>
                          <w:p w:rsidR="00091784" w:rsidRPr="003778E3" w:rsidRDefault="000E7561" w:rsidP="00BE52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Spring 2</w:t>
                            </w:r>
                            <w:r w:rsidR="003F1308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:rsidR="002D3DE9" w:rsidRPr="002D3DE9" w:rsidRDefault="002D3DE9" w:rsidP="00BE52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3DE9" w:rsidRDefault="002D3DE9" w:rsidP="00091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06.65pt;margin-top:-23.1pt;width:163.3pt;height:6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" fillcolor="white [3201]" strokeweight=".5pt">
                <v:textbox>
                  <w:txbxContent>
                    <w:p w:rsidR="00091784" w:rsidRPr="003778E3" w:rsidRDefault="00091784" w:rsidP="00091784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778E3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Year Three</w:t>
                      </w:r>
                    </w:p>
                    <w:p w:rsidR="00091784" w:rsidRPr="003778E3" w:rsidRDefault="000E7561" w:rsidP="00BE52C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Spring 2</w:t>
                      </w:r>
                      <w:r w:rsidR="003F1308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2019</w:t>
                      </w:r>
                    </w:p>
                    <w:p w:rsidR="002D3DE9" w:rsidRPr="002D3DE9" w:rsidRDefault="002D3DE9" w:rsidP="00BE52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D3DE9" w:rsidRDefault="002D3DE9" w:rsidP="000917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4D3045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965CD" wp14:editId="02A35DB1">
                <wp:simplePos x="0" y="0"/>
                <wp:positionH relativeFrom="column">
                  <wp:posOffset>-266131</wp:posOffset>
                </wp:positionH>
                <wp:positionV relativeFrom="paragraph">
                  <wp:posOffset>256815</wp:posOffset>
                </wp:positionV>
                <wp:extent cx="2715260" cy="777922"/>
                <wp:effectExtent l="0" t="0" r="279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777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Pr="00EC688C" w:rsidRDefault="00C674AE" w:rsidP="00EC688C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EC68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MFL</w:t>
                            </w:r>
                            <w:r w:rsidR="00EC688C" w:rsidRPr="00EC68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D30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C688C" w:rsidRPr="00EC68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French</w:t>
                            </w:r>
                            <w:proofErr w:type="gramEnd"/>
                            <w:r w:rsidR="003F13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- Celebrations</w:t>
                            </w:r>
                          </w:p>
                          <w:p w:rsidR="00BA2E65" w:rsidRDefault="00EC688C" w:rsidP="00BA2E65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="003F13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 you know any French celebrations</w:t>
                            </w:r>
                            <w:r w:rsidR="00BA2E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BA2E65" w:rsidRPr="00EC688C" w:rsidRDefault="003F1308" w:rsidP="00BA2E65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*Can you say any celebration greetings?</w:t>
                            </w:r>
                          </w:p>
                          <w:p w:rsidR="00EC688C" w:rsidRPr="00EC688C" w:rsidRDefault="00EC688C" w:rsidP="00EC688C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0.95pt;margin-top:20.2pt;width:213.8pt;height: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" fillcolor="white [3201]" strokeweight=".5pt">
                <v:textbox>
                  <w:txbxContent>
                    <w:p w:rsidR="00091784" w:rsidRPr="00EC688C" w:rsidRDefault="00C674AE" w:rsidP="00EC688C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EC688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MFL</w:t>
                      </w:r>
                      <w:r w:rsidR="00EC688C" w:rsidRPr="00EC688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D304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C688C" w:rsidRPr="00EC688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French</w:t>
                      </w:r>
                      <w:proofErr w:type="gramEnd"/>
                      <w:r w:rsidR="003F13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- Celebrations</w:t>
                      </w:r>
                    </w:p>
                    <w:p w:rsidR="00BA2E65" w:rsidRDefault="00EC688C" w:rsidP="00BA2E65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="003F1308">
                        <w:rPr>
                          <w:rFonts w:ascii="Comic Sans MS" w:hAnsi="Comic Sans MS"/>
                          <w:sz w:val="20"/>
                          <w:szCs w:val="20"/>
                        </w:rPr>
                        <w:t>Do you know any French celebrations</w:t>
                      </w:r>
                      <w:r w:rsidR="00BA2E65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BA2E65" w:rsidRPr="00EC688C" w:rsidRDefault="003F1308" w:rsidP="00BA2E65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*Can you say any celebration greetings?</w:t>
                      </w:r>
                    </w:p>
                    <w:p w:rsidR="00EC688C" w:rsidRPr="00EC688C" w:rsidRDefault="00EC688C" w:rsidP="00EC688C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8C193B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B3FF9" wp14:editId="5BE2025B">
                <wp:simplePos x="0" y="0"/>
                <wp:positionH relativeFrom="column">
                  <wp:posOffset>7704161</wp:posOffset>
                </wp:positionH>
                <wp:positionV relativeFrom="paragraph">
                  <wp:posOffset>70078</wp:posOffset>
                </wp:positionV>
                <wp:extent cx="2073910" cy="1296538"/>
                <wp:effectExtent l="0" t="0" r="2159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296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193B" w:rsidRPr="00BA2E65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A2E65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Our Learning Journey and how you can help at home</w:t>
                            </w:r>
                          </w:p>
                          <w:p w:rsidR="008C193B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606.65pt;margin-top:5.5pt;width:163.3pt;height:10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" fillcolor="window" strokeweight=".5pt">
                <v:textbox>
                  <w:txbxContent>
                    <w:p w:rsidR="008C193B" w:rsidRPr="00BA2E65" w:rsidRDefault="008C193B" w:rsidP="008C193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A2E65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Our Learning Journey and how you can help at home</w:t>
                      </w:r>
                    </w:p>
                    <w:p w:rsidR="008C193B" w:rsidRDefault="008C193B" w:rsidP="008C19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CC1546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F184F" wp14:editId="4ED45C79">
                <wp:simplePos x="0" y="0"/>
                <wp:positionH relativeFrom="column">
                  <wp:posOffset>10052050</wp:posOffset>
                </wp:positionH>
                <wp:positionV relativeFrom="paragraph">
                  <wp:posOffset>77470</wp:posOffset>
                </wp:positionV>
                <wp:extent cx="45085" cy="57785"/>
                <wp:effectExtent l="0" t="0" r="120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546" w:rsidRPr="00CC1546" w:rsidRDefault="00CC1546" w:rsidP="00CC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91.5pt;margin-top:6.1pt;width:3.55pt;height:4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" fillcolor="#548dd4 [1951]" strokeweight=".5pt">
                <v:textbox>
                  <w:txbxContent>
                    <w:p w:rsidR="00CC1546" w:rsidRPr="00CC1546" w:rsidRDefault="00CC1546" w:rsidP="00CC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Default="00BA2E65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8691" wp14:editId="3E154EF4">
                <wp:simplePos x="0" y="0"/>
                <wp:positionH relativeFrom="column">
                  <wp:posOffset>-266700</wp:posOffset>
                </wp:positionH>
                <wp:positionV relativeFrom="paragraph">
                  <wp:posOffset>201930</wp:posOffset>
                </wp:positionV>
                <wp:extent cx="2715260" cy="1145540"/>
                <wp:effectExtent l="0" t="0" r="2794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15260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C674AE" w:rsidP="00EC688C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0E756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Swimming and Games</w:t>
                            </w:r>
                          </w:p>
                          <w:p w:rsidR="004D3045" w:rsidRPr="004D3045" w:rsidRDefault="004D3045" w:rsidP="00EC688C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</w:rPr>
                              <w:t>*Can</w:t>
                            </w:r>
                            <w:r w:rsidR="003F130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E7561">
                              <w:rPr>
                                <w:rFonts w:ascii="Comic Sans MS" w:hAnsi="Comic Sans MS"/>
                              </w:rPr>
                              <w:t xml:space="preserve">you swim </w:t>
                            </w:r>
                            <w:r w:rsidR="00E3720A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="000E7561">
                              <w:rPr>
                                <w:rFonts w:ascii="Comic Sans MS" w:hAnsi="Comic Sans MS"/>
                              </w:rPr>
                              <w:t xml:space="preserve">length in the swimming pool? </w:t>
                            </w:r>
                            <w:r w:rsidRPr="004D3045">
                              <w:rPr>
                                <w:rFonts w:ascii="Comic Sans MS" w:hAnsi="Comic Sans MS"/>
                              </w:rPr>
                              <w:t xml:space="preserve">*Can </w:t>
                            </w:r>
                            <w:r w:rsidR="00BA2E65">
                              <w:rPr>
                                <w:rFonts w:ascii="Comic Sans MS" w:hAnsi="Comic Sans MS"/>
                              </w:rPr>
                              <w:t>you work as a team to score a goal or team point?</w:t>
                            </w:r>
                          </w:p>
                          <w:p w:rsidR="00B40517" w:rsidRDefault="00B40517" w:rsidP="00EC688C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40517" w:rsidRPr="00EC688C" w:rsidRDefault="00B40517" w:rsidP="00EC688C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-21pt;margin-top:15.9pt;width:213.8pt;height:90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" fillcolor="white [3201]" strokeweight=".5pt">
                <v:textbox>
                  <w:txbxContent>
                    <w:p w:rsidR="00091784" w:rsidRDefault="00C674AE" w:rsidP="00EC688C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D3045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="004D30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0E7561">
                        <w:rPr>
                          <w:rFonts w:ascii="Comic Sans MS" w:hAnsi="Comic Sans MS"/>
                          <w:b/>
                          <w:u w:val="single"/>
                        </w:rPr>
                        <w:t>Swimming and Games</w:t>
                      </w:r>
                    </w:p>
                    <w:p w:rsidR="004D3045" w:rsidRPr="004D3045" w:rsidRDefault="004D3045" w:rsidP="00EC688C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 w:rsidRPr="004D3045">
                        <w:rPr>
                          <w:rFonts w:ascii="Comic Sans MS" w:hAnsi="Comic Sans MS"/>
                        </w:rPr>
                        <w:t>*Can</w:t>
                      </w:r>
                      <w:r w:rsidR="003F130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E7561">
                        <w:rPr>
                          <w:rFonts w:ascii="Comic Sans MS" w:hAnsi="Comic Sans MS"/>
                        </w:rPr>
                        <w:t xml:space="preserve">you swim </w:t>
                      </w:r>
                      <w:r w:rsidR="00E3720A">
                        <w:rPr>
                          <w:rFonts w:ascii="Comic Sans MS" w:hAnsi="Comic Sans MS"/>
                        </w:rPr>
                        <w:t xml:space="preserve">a </w:t>
                      </w:r>
                      <w:r w:rsidR="000E7561">
                        <w:rPr>
                          <w:rFonts w:ascii="Comic Sans MS" w:hAnsi="Comic Sans MS"/>
                        </w:rPr>
                        <w:t xml:space="preserve">length in the swimming pool? </w:t>
                      </w:r>
                      <w:r w:rsidRPr="004D3045">
                        <w:rPr>
                          <w:rFonts w:ascii="Comic Sans MS" w:hAnsi="Comic Sans MS"/>
                        </w:rPr>
                        <w:t xml:space="preserve">*Can </w:t>
                      </w:r>
                      <w:r w:rsidR="00BA2E65">
                        <w:rPr>
                          <w:rFonts w:ascii="Comic Sans MS" w:hAnsi="Comic Sans MS"/>
                        </w:rPr>
                        <w:t>you work as a team to score a goal or team point?</w:t>
                      </w:r>
                    </w:p>
                    <w:p w:rsidR="00B40517" w:rsidRDefault="00B40517" w:rsidP="00EC688C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B40517" w:rsidRPr="00EC688C" w:rsidRDefault="00B40517" w:rsidP="00EC688C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Default="00596447" w:rsidP="00A66809">
      <w:pPr>
        <w:tabs>
          <w:tab w:val="left" w:pos="110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79785" wp14:editId="41CCB37D">
                <wp:simplePos x="0" y="0"/>
                <wp:positionH relativeFrom="column">
                  <wp:posOffset>5231081</wp:posOffset>
                </wp:positionH>
                <wp:positionV relativeFrom="paragraph">
                  <wp:posOffset>254924</wp:posOffset>
                </wp:positionV>
                <wp:extent cx="2318385" cy="391885"/>
                <wp:effectExtent l="0" t="0" r="24765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391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2E65" w:rsidRPr="003F1308" w:rsidRDefault="000E7561" w:rsidP="000E7561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Rainforests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411.9pt;margin-top:20.05pt;width:182.55pt;height: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" fillcolor="window" strokeweight=".5pt">
                <v:textbox>
                  <w:txbxContent>
                    <w:p w:rsidR="00BA2E65" w:rsidRPr="003F1308" w:rsidRDefault="000E7561" w:rsidP="000E7561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Rainforests</w:t>
                      </w:r>
                    </w:p>
                  </w:txbxContent>
                </v:textbox>
              </v:shape>
            </w:pict>
          </mc:Fallback>
        </mc:AlternateContent>
      </w:r>
      <w:r w:rsidR="007A7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2A9B7" wp14:editId="57A5B462">
                <wp:simplePos x="0" y="0"/>
                <wp:positionH relativeFrom="column">
                  <wp:posOffset>2339975</wp:posOffset>
                </wp:positionH>
                <wp:positionV relativeFrom="paragraph">
                  <wp:posOffset>5353050</wp:posOffset>
                </wp:positionV>
                <wp:extent cx="108585" cy="45085"/>
                <wp:effectExtent l="0" t="0" r="2476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8585" cy="450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88" w:rsidRDefault="00DF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84.25pt;margin-top:421.5pt;width:8.5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" fillcolor="#c9f" strokeweight=".5pt">
                <v:textbox>
                  <w:txbxContent>
                    <w:p w:rsidR="00DF0988" w:rsidRDefault="00DF0988"/>
                  </w:txbxContent>
                </v:textbox>
              </v:shape>
            </w:pict>
          </mc:Fallback>
        </mc:AlternateContent>
      </w:r>
      <w:r w:rsidR="00A66809">
        <w:tab/>
      </w:r>
    </w:p>
    <w:p w:rsidR="00596447" w:rsidRDefault="00596447" w:rsidP="009944B2">
      <w:pPr>
        <w:ind w:left="12240" w:firstLine="720"/>
      </w:pPr>
    </w:p>
    <w:p w:rsidR="00BE52C7" w:rsidRPr="00BE52C7" w:rsidRDefault="009E568B" w:rsidP="00596447">
      <w:pPr>
        <w:ind w:left="1224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CFC15" wp14:editId="608F8672">
                <wp:simplePos x="0" y="0"/>
                <wp:positionH relativeFrom="column">
                  <wp:posOffset>2737262</wp:posOffset>
                </wp:positionH>
                <wp:positionV relativeFrom="paragraph">
                  <wp:posOffset>379</wp:posOffset>
                </wp:positionV>
                <wp:extent cx="2401570" cy="2493819"/>
                <wp:effectExtent l="0" t="0" r="17780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2493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98A" w:rsidRPr="00360F59" w:rsidRDefault="006F73FF" w:rsidP="00071179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F1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911B4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</w:t>
                            </w:r>
                            <w:r w:rsidR="003F1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e are </w:t>
                            </w:r>
                            <w:r w:rsidR="000E756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network engineers</w:t>
                            </w:r>
                          </w:p>
                          <w:p w:rsidR="00E45799" w:rsidRDefault="00E45799" w:rsidP="00F04436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Can</w:t>
                            </w:r>
                            <w:r w:rsidR="009944B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E568B">
                              <w:rPr>
                                <w:rFonts w:ascii="Comic Sans MS" w:hAnsi="Comic Sans MS"/>
                              </w:rPr>
                              <w:t>you use some diagnostic tools to investigate network connections?</w:t>
                            </w:r>
                          </w:p>
                          <w:p w:rsidR="009E568B" w:rsidRPr="00360F59" w:rsidRDefault="009E568B" w:rsidP="00F04436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*How are domain names converted to IP addresses?</w:t>
                            </w:r>
                          </w:p>
                          <w:p w:rsidR="009E568B" w:rsidRPr="009E568B" w:rsidRDefault="008C193B" w:rsidP="009E56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68B"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9E568B" w:rsidRPr="009E568B">
                              <w:rPr>
                                <w:rFonts w:ascii="Comic Sans MS" w:hAnsi="Comic Sans MS"/>
                                <w:i/>
                              </w:rPr>
                              <w:t xml:space="preserve">Explore </w:t>
                            </w:r>
                            <w:r w:rsidR="009E568B" w:rsidRPr="009E568B">
                              <w:rPr>
                                <w:rFonts w:ascii="HelveticaNeue-Roman" w:hAnsi="HelveticaNeue-Roman" w:cs="HelveticaNeue-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Sites offering access to networking tools via the</w:t>
                            </w:r>
                          </w:p>
                          <w:p w:rsidR="008C193B" w:rsidRPr="009E568B" w:rsidRDefault="009E568B" w:rsidP="009E56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i/>
                                <w:color w:val="0066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E568B">
                              <w:rPr>
                                <w:rFonts w:ascii="HelveticaNeue-Roman" w:hAnsi="HelveticaNeue-Roman" w:cs="HelveticaNeue-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web</w:t>
                            </w:r>
                            <w:proofErr w:type="gramEnd"/>
                            <w:r w:rsidRPr="009E568B">
                              <w:rPr>
                                <w:rFonts w:ascii="HelveticaNeue-Roman" w:hAnsi="HelveticaNeue-Roman" w:cs="HelveticaNeue-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E568B">
                              <w:rPr>
                                <w:rFonts w:ascii="HelveticaNeue-Roman" w:hAnsi="HelveticaNeue-Roman" w:cs="HelveticaNeue-Roman"/>
                                <w:i/>
                                <w:color w:val="0066FF"/>
                                <w:sz w:val="20"/>
                                <w:szCs w:val="20"/>
                              </w:rPr>
                              <w:t>http://centralops.net/co</w:t>
                            </w:r>
                            <w:r w:rsidRPr="009E568B">
                              <w:rPr>
                                <w:rFonts w:ascii="HelveticaNeue-Roman" w:hAnsi="HelveticaNeue-Roman" w:cs="HelveticaNeue-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i/>
                                <w:color w:val="0066FF"/>
                                <w:sz w:val="20"/>
                                <w:szCs w:val="20"/>
                              </w:rPr>
                              <w:t>www.ultratools.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0066FF"/>
                                <w:sz w:val="20"/>
                                <w:szCs w:val="20"/>
                              </w:rPr>
                              <w:t>com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0066FF"/>
                                <w:sz w:val="20"/>
                                <w:szCs w:val="20"/>
                              </w:rPr>
                              <w:t>http://network-tools.com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911B4" w:rsidRPr="007A798A" w:rsidRDefault="003911B4" w:rsidP="006F73FF">
                            <w:pPr>
                              <w:shd w:val="clear" w:color="auto" w:fill="66CCFF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215.55pt;margin-top:.05pt;width:189.1pt;height:19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" fillcolor="white [3201]" strokeweight=".5pt">
                <v:textbox>
                  <w:txbxContent>
                    <w:p w:rsidR="007A798A" w:rsidRPr="00360F59" w:rsidRDefault="006F73FF" w:rsidP="00071179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F1308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911B4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W</w:t>
                      </w:r>
                      <w:r w:rsidR="003F130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e are </w:t>
                      </w:r>
                      <w:r w:rsidR="000E7561">
                        <w:rPr>
                          <w:rFonts w:ascii="Comic Sans MS" w:hAnsi="Comic Sans MS"/>
                          <w:b/>
                          <w:u w:val="single"/>
                        </w:rPr>
                        <w:t>network engineers</w:t>
                      </w:r>
                    </w:p>
                    <w:p w:rsidR="00E45799" w:rsidRDefault="00E45799" w:rsidP="00F04436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</w:rPr>
                      </w:pPr>
                      <w:r w:rsidRPr="00360F59">
                        <w:rPr>
                          <w:rFonts w:ascii="Comic Sans MS" w:hAnsi="Comic Sans MS"/>
                        </w:rPr>
                        <w:t>*</w:t>
                      </w:r>
                      <w:r>
                        <w:rPr>
                          <w:rFonts w:ascii="Comic Sans MS" w:hAnsi="Comic Sans MS"/>
                        </w:rPr>
                        <w:t>Can</w:t>
                      </w:r>
                      <w:r w:rsidR="009944B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E568B">
                        <w:rPr>
                          <w:rFonts w:ascii="Comic Sans MS" w:hAnsi="Comic Sans MS"/>
                        </w:rPr>
                        <w:t>you use some diagnostic tools to investigate network connections?</w:t>
                      </w:r>
                    </w:p>
                    <w:p w:rsidR="009E568B" w:rsidRPr="00360F59" w:rsidRDefault="009E568B" w:rsidP="00F04436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*How are domain names converted to IP addresses?</w:t>
                      </w:r>
                    </w:p>
                    <w:p w:rsidR="009E568B" w:rsidRPr="009E568B" w:rsidRDefault="008C193B" w:rsidP="009E56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9E568B"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9E568B" w:rsidRPr="009E568B">
                        <w:rPr>
                          <w:rFonts w:ascii="Comic Sans MS" w:hAnsi="Comic Sans MS"/>
                          <w:i/>
                        </w:rPr>
                        <w:t xml:space="preserve">Explore </w:t>
                      </w:r>
                      <w:r w:rsidR="009E568B" w:rsidRPr="009E568B">
                        <w:rPr>
                          <w:rFonts w:ascii="HelveticaNeue-Roman" w:hAnsi="HelveticaNeue-Roman" w:cs="HelveticaNeue-Roman"/>
                          <w:i/>
                          <w:color w:val="000000"/>
                          <w:sz w:val="20"/>
                          <w:szCs w:val="20"/>
                        </w:rPr>
                        <w:t>Sites offering access to networking tools via the</w:t>
                      </w:r>
                    </w:p>
                    <w:p w:rsidR="008C193B" w:rsidRPr="009E568B" w:rsidRDefault="009E568B" w:rsidP="009E56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i/>
                          <w:color w:val="0066FF"/>
                          <w:sz w:val="20"/>
                          <w:szCs w:val="20"/>
                        </w:rPr>
                      </w:pPr>
                      <w:proofErr w:type="gramStart"/>
                      <w:r w:rsidRPr="009E568B">
                        <w:rPr>
                          <w:rFonts w:ascii="HelveticaNeue-Roman" w:hAnsi="HelveticaNeue-Roman" w:cs="HelveticaNeue-Roman"/>
                          <w:i/>
                          <w:color w:val="000000"/>
                          <w:sz w:val="20"/>
                          <w:szCs w:val="20"/>
                        </w:rPr>
                        <w:t>web</w:t>
                      </w:r>
                      <w:proofErr w:type="gramEnd"/>
                      <w:r w:rsidRPr="009E568B">
                        <w:rPr>
                          <w:rFonts w:ascii="HelveticaNeue-Roman" w:hAnsi="HelveticaNeue-Roman" w:cs="HelveticaNeue-Roman"/>
                          <w:i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9E568B">
                        <w:rPr>
                          <w:rFonts w:ascii="HelveticaNeue-Roman" w:hAnsi="HelveticaNeue-Roman" w:cs="HelveticaNeue-Roman"/>
                          <w:i/>
                          <w:color w:val="0066FF"/>
                          <w:sz w:val="20"/>
                          <w:szCs w:val="20"/>
                        </w:rPr>
                        <w:t>http://centralops.net/co</w:t>
                      </w:r>
                      <w:r w:rsidRPr="009E568B">
                        <w:rPr>
                          <w:rFonts w:ascii="HelveticaNeue-Roman" w:hAnsi="HelveticaNeue-Roman" w:cs="HelveticaNeue-Roman"/>
                          <w:i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HelveticaNeue-Roman" w:hAnsi="HelveticaNeue-Roman" w:cs="HelveticaNeue-Roman"/>
                          <w:i/>
                          <w:color w:val="0066FF"/>
                          <w:sz w:val="20"/>
                          <w:szCs w:val="20"/>
                        </w:rPr>
                        <w:t>www.ultratools.</w:t>
                      </w:r>
                      <w:r>
                        <w:rPr>
                          <w:rFonts w:ascii="HelveticaNeue-Roman" w:hAnsi="HelveticaNeue-Roman" w:cs="HelveticaNeue-Roman"/>
                          <w:color w:val="0066FF"/>
                          <w:sz w:val="20"/>
                          <w:szCs w:val="20"/>
                        </w:rPr>
                        <w:t>com</w:t>
                      </w:r>
                      <w:r>
                        <w:rPr>
                          <w:rFonts w:ascii="HelveticaNeue-Roman" w:hAnsi="HelveticaNeue-Roman" w:cs="HelveticaNeue-Roman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HelveticaNeue-Roman" w:hAnsi="HelveticaNeue-Roman" w:cs="HelveticaNeue-Roman"/>
                          <w:color w:val="0066FF"/>
                          <w:sz w:val="20"/>
                          <w:szCs w:val="20"/>
                        </w:rPr>
                        <w:t>http://network-tools.com</w:t>
                      </w:r>
                      <w:r>
                        <w:rPr>
                          <w:rFonts w:ascii="HelveticaNeue-Roman" w:hAnsi="HelveticaNeue-Roman" w:cs="HelveticaNeue-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911B4" w:rsidRPr="007A798A" w:rsidRDefault="003911B4" w:rsidP="006F73FF">
                      <w:pPr>
                        <w:shd w:val="clear" w:color="auto" w:fill="66CCFF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21BC2" wp14:editId="266FD28C">
                <wp:simplePos x="0" y="0"/>
                <wp:positionH relativeFrom="column">
                  <wp:posOffset>5219065</wp:posOffset>
                </wp:positionH>
                <wp:positionV relativeFrom="paragraph">
                  <wp:posOffset>194945</wp:posOffset>
                </wp:positionV>
                <wp:extent cx="2332990" cy="1715135"/>
                <wp:effectExtent l="0" t="0" r="1016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171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6F73FF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="007528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F45AF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Sikhism:  Who are the Sikhs?</w:t>
                            </w:r>
                          </w:p>
                          <w:p w:rsidR="00F45AF0" w:rsidRDefault="00F45AF0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*Do you know any Sikh symbols?</w:t>
                            </w:r>
                          </w:p>
                          <w:p w:rsidR="00EA363D" w:rsidRPr="00EA363D" w:rsidRDefault="00BA2E65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F45AF0">
                              <w:rPr>
                                <w:rFonts w:ascii="Comic Sans MS" w:hAnsi="Comic Sans MS"/>
                                <w:i/>
                              </w:rPr>
                              <w:t xml:space="preserve">Find out about Sikhism- their symbols and their celebrations. </w:t>
                            </w:r>
                          </w:p>
                          <w:p w:rsidR="00B40517" w:rsidRPr="003563F8" w:rsidRDefault="00B40517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410.95pt;margin-top:15.35pt;width:183.7pt;height:1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" fillcolor="white [3201]" strokeweight=".5pt">
                <v:textbox>
                  <w:txbxContent>
                    <w:p w:rsidR="00091784" w:rsidRDefault="006F73FF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="007528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F45AF0">
                        <w:rPr>
                          <w:rFonts w:ascii="Comic Sans MS" w:hAnsi="Comic Sans MS"/>
                          <w:b/>
                          <w:u w:val="single"/>
                        </w:rPr>
                        <w:t>Sikhism:  Who are the Sikhs?</w:t>
                      </w:r>
                    </w:p>
                    <w:p w:rsidR="00F45AF0" w:rsidRDefault="00F45AF0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*Do you know any Sikh symbols?</w:t>
                      </w:r>
                    </w:p>
                    <w:p w:rsidR="00EA363D" w:rsidRPr="00EA363D" w:rsidRDefault="00BA2E65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F45AF0">
                        <w:rPr>
                          <w:rFonts w:ascii="Comic Sans MS" w:hAnsi="Comic Sans MS"/>
                          <w:i/>
                        </w:rPr>
                        <w:t xml:space="preserve">Find out about Sikhism- their symbols and their celebrations. </w:t>
                      </w:r>
                    </w:p>
                    <w:p w:rsidR="00B40517" w:rsidRPr="003563F8" w:rsidRDefault="00B40517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B1B97" wp14:editId="564E347D">
                <wp:simplePos x="0" y="0"/>
                <wp:positionH relativeFrom="column">
                  <wp:posOffset>7760525</wp:posOffset>
                </wp:positionH>
                <wp:positionV relativeFrom="paragraph">
                  <wp:posOffset>1318540</wp:posOffset>
                </wp:positionV>
                <wp:extent cx="2338705" cy="1840676"/>
                <wp:effectExtent l="0" t="0" r="2349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840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561" w:rsidRDefault="00297A7F" w:rsidP="00297A7F">
                            <w:pPr>
                              <w:shd w:val="clear" w:color="auto" w:fill="66FFFF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Enrichmen</w:t>
                            </w:r>
                            <w:r w:rsidR="00313AA0">
                              <w:rPr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AD64F2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0E7561">
                              <w:rPr>
                                <w:b/>
                                <w:bCs/>
                                <w:u w:val="single"/>
                              </w:rPr>
                              <w:t>Monday 25</w:t>
                            </w:r>
                            <w:r w:rsidR="000E7561" w:rsidRPr="000E7561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E7561">
                              <w:rPr>
                                <w:b/>
                                <w:bCs/>
                                <w:u w:val="single"/>
                              </w:rPr>
                              <w:t xml:space="preserve"> February </w:t>
                            </w:r>
                          </w:p>
                          <w:p w:rsidR="007E560B" w:rsidRDefault="000E7561" w:rsidP="00297A7F">
                            <w:pPr>
                              <w:shd w:val="clear" w:color="auto" w:fill="66FFFF"/>
                              <w:rPr>
                                <w:bCs/>
                              </w:rPr>
                            </w:pPr>
                            <w:r w:rsidRPr="000E7561">
                              <w:rPr>
                                <w:bCs/>
                              </w:rPr>
                              <w:t>Project Hook:  Monday 25</w:t>
                            </w:r>
                            <w:r w:rsidRPr="000E7561">
                              <w:rPr>
                                <w:bCs/>
                                <w:vertAlign w:val="superscript"/>
                              </w:rPr>
                              <w:t>th</w:t>
                            </w:r>
                            <w:r w:rsidRPr="000E7561">
                              <w:rPr>
                                <w:bCs/>
                              </w:rPr>
                              <w:t xml:space="preserve"> February </w:t>
                            </w:r>
                            <w:proofErr w:type="gramStart"/>
                            <w:r w:rsidRPr="000E7561">
                              <w:rPr>
                                <w:bCs/>
                              </w:rPr>
                              <w:t>Create</w:t>
                            </w:r>
                            <w:proofErr w:type="gramEnd"/>
                            <w:r w:rsidRPr="000E7561">
                              <w:rPr>
                                <w:bCs/>
                              </w:rPr>
                              <w:t xml:space="preserve"> a rainforest class</w:t>
                            </w:r>
                            <w:r w:rsidR="00596447">
                              <w:rPr>
                                <w:bCs/>
                              </w:rPr>
                              <w:t>room!</w:t>
                            </w:r>
                            <w:r w:rsidRPr="000E7561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7E560B" w:rsidRDefault="000E7561" w:rsidP="00297A7F">
                            <w:pPr>
                              <w:shd w:val="clear" w:color="auto" w:fill="66FFFF"/>
                              <w:rPr>
                                <w:bCs/>
                              </w:rPr>
                            </w:pPr>
                            <w:r w:rsidRPr="000E7561">
                              <w:rPr>
                                <w:bCs/>
                              </w:rPr>
                              <w:t>Friday 1</w:t>
                            </w:r>
                            <w:r w:rsidRPr="000E7561">
                              <w:rPr>
                                <w:bCs/>
                                <w:vertAlign w:val="superscript"/>
                              </w:rPr>
                              <w:t>st</w:t>
                            </w:r>
                            <w:r w:rsidRPr="000E7561">
                              <w:rPr>
                                <w:bCs/>
                              </w:rPr>
                              <w:t xml:space="preserve"> March Watch Film: Rio!</w:t>
                            </w:r>
                          </w:p>
                          <w:p w:rsidR="000E7561" w:rsidRPr="007E560B" w:rsidRDefault="007E560B" w:rsidP="00297A7F">
                            <w:pPr>
                              <w:shd w:val="clear" w:color="auto" w:fill="66FFFF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E560B">
                              <w:rPr>
                                <w:b/>
                                <w:bCs/>
                                <w:u w:val="single"/>
                              </w:rPr>
                              <w:t>Thursday 28</w:t>
                            </w:r>
                            <w:r w:rsidRPr="007E560B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E560B">
                              <w:rPr>
                                <w:b/>
                                <w:bCs/>
                                <w:u w:val="single"/>
                              </w:rPr>
                              <w:t xml:space="preserve"> March: 3pm Come and visit our Rainforest gallery in the Classroom.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611.05pt;margin-top:103.8pt;width:184.15pt;height:14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" fillcolor="window" strokeweight=".5pt">
                <v:textbox>
                  <w:txbxContent>
                    <w:p w:rsidR="000E7561" w:rsidRDefault="00297A7F" w:rsidP="00297A7F">
                      <w:pPr>
                        <w:shd w:val="clear" w:color="auto" w:fill="66FFFF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Enrichmen</w:t>
                      </w:r>
                      <w:r w:rsidR="00313AA0">
                        <w:rPr>
                          <w:b/>
                          <w:bCs/>
                          <w:u w:val="single"/>
                        </w:rPr>
                        <w:t>t</w:t>
                      </w:r>
                      <w:r w:rsidR="00AD64F2">
                        <w:rPr>
                          <w:b/>
                          <w:bCs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0E7561">
                        <w:rPr>
                          <w:b/>
                          <w:bCs/>
                          <w:u w:val="single"/>
                        </w:rPr>
                        <w:t>Monday 25</w:t>
                      </w:r>
                      <w:r w:rsidR="000E7561" w:rsidRPr="000E7561">
                        <w:rPr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0E7561">
                        <w:rPr>
                          <w:b/>
                          <w:bCs/>
                          <w:u w:val="single"/>
                        </w:rPr>
                        <w:t xml:space="preserve"> February </w:t>
                      </w:r>
                    </w:p>
                    <w:p w:rsidR="007E560B" w:rsidRDefault="000E7561" w:rsidP="00297A7F">
                      <w:pPr>
                        <w:shd w:val="clear" w:color="auto" w:fill="66FFFF"/>
                        <w:rPr>
                          <w:bCs/>
                        </w:rPr>
                      </w:pPr>
                      <w:r w:rsidRPr="000E7561">
                        <w:rPr>
                          <w:bCs/>
                        </w:rPr>
                        <w:t>Project Hook:  Monday 25</w:t>
                      </w:r>
                      <w:r w:rsidRPr="000E7561">
                        <w:rPr>
                          <w:bCs/>
                          <w:vertAlign w:val="superscript"/>
                        </w:rPr>
                        <w:t>th</w:t>
                      </w:r>
                      <w:r w:rsidRPr="000E7561">
                        <w:rPr>
                          <w:bCs/>
                        </w:rPr>
                        <w:t xml:space="preserve"> February </w:t>
                      </w:r>
                      <w:proofErr w:type="gramStart"/>
                      <w:r w:rsidRPr="000E7561">
                        <w:rPr>
                          <w:bCs/>
                        </w:rPr>
                        <w:t>Create</w:t>
                      </w:r>
                      <w:proofErr w:type="gramEnd"/>
                      <w:r w:rsidRPr="000E7561">
                        <w:rPr>
                          <w:bCs/>
                        </w:rPr>
                        <w:t xml:space="preserve"> a rainforest class</w:t>
                      </w:r>
                      <w:r w:rsidR="00596447">
                        <w:rPr>
                          <w:bCs/>
                        </w:rPr>
                        <w:t>room!</w:t>
                      </w:r>
                      <w:r w:rsidRPr="000E7561">
                        <w:rPr>
                          <w:bCs/>
                        </w:rPr>
                        <w:t xml:space="preserve"> </w:t>
                      </w:r>
                    </w:p>
                    <w:p w:rsidR="007E560B" w:rsidRDefault="000E7561" w:rsidP="00297A7F">
                      <w:pPr>
                        <w:shd w:val="clear" w:color="auto" w:fill="66FFFF"/>
                        <w:rPr>
                          <w:bCs/>
                        </w:rPr>
                      </w:pPr>
                      <w:r w:rsidRPr="000E7561">
                        <w:rPr>
                          <w:bCs/>
                        </w:rPr>
                        <w:t>Friday 1</w:t>
                      </w:r>
                      <w:r w:rsidRPr="000E7561">
                        <w:rPr>
                          <w:bCs/>
                          <w:vertAlign w:val="superscript"/>
                        </w:rPr>
                        <w:t>st</w:t>
                      </w:r>
                      <w:r w:rsidRPr="000E7561">
                        <w:rPr>
                          <w:bCs/>
                        </w:rPr>
                        <w:t xml:space="preserve"> March Watch Film: Rio!</w:t>
                      </w:r>
                    </w:p>
                    <w:p w:rsidR="000E7561" w:rsidRPr="007E560B" w:rsidRDefault="007E560B" w:rsidP="00297A7F">
                      <w:pPr>
                        <w:shd w:val="clear" w:color="auto" w:fill="66FFFF"/>
                        <w:rPr>
                          <w:b/>
                          <w:bCs/>
                          <w:u w:val="single"/>
                        </w:rPr>
                      </w:pPr>
                      <w:r w:rsidRPr="007E560B">
                        <w:rPr>
                          <w:b/>
                          <w:bCs/>
                          <w:u w:val="single"/>
                        </w:rPr>
                        <w:t>Thursday 28</w:t>
                      </w:r>
                      <w:r w:rsidRPr="007E560B">
                        <w:rPr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Pr="007E560B">
                        <w:rPr>
                          <w:b/>
                          <w:bCs/>
                          <w:u w:val="single"/>
                        </w:rPr>
                        <w:t xml:space="preserve"> March: 3pm Come and visit our Rainforest gallery in the Classroom. </w:t>
                      </w:r>
                    </w:p>
                  </w:txbxContent>
                </v:textbox>
              </v:shape>
            </w:pict>
          </mc:Fallback>
        </mc:AlternateContent>
      </w:r>
      <w:r w:rsidR="00596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8277E" wp14:editId="233FF1EB">
                <wp:simplePos x="0" y="0"/>
                <wp:positionH relativeFrom="column">
                  <wp:posOffset>-267335</wp:posOffset>
                </wp:positionH>
                <wp:positionV relativeFrom="paragraph">
                  <wp:posOffset>501015</wp:posOffset>
                </wp:positionV>
                <wp:extent cx="2906395" cy="4345940"/>
                <wp:effectExtent l="0" t="0" r="273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434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AB6DB4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07117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313AA0" w:rsidRDefault="00CF5C49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D5D6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Stories with </w:t>
                            </w:r>
                            <w:r w:rsidR="000E756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Imagery </w:t>
                            </w:r>
                            <w:r w:rsidR="001D5D67">
                              <w:rPr>
                                <w:rFonts w:ascii="Comic Sans MS" w:hAnsi="Comic Sans MS"/>
                              </w:rPr>
                              <w:t xml:space="preserve">linked to our class learning about </w:t>
                            </w:r>
                            <w:r w:rsidR="00596447">
                              <w:rPr>
                                <w:rFonts w:ascii="Comic Sans MS" w:hAnsi="Comic Sans MS"/>
                              </w:rPr>
                              <w:t>rainforests. Focus</w:t>
                            </w:r>
                            <w:r w:rsidR="000E7561">
                              <w:rPr>
                                <w:rFonts w:ascii="Comic Sans MS" w:hAnsi="Comic Sans MS"/>
                              </w:rPr>
                              <w:t xml:space="preserve"> on adjectives to describe the scene. </w:t>
                            </w:r>
                          </w:p>
                          <w:p w:rsidR="00CF5C49" w:rsidRDefault="000E7561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Report Non Chronological</w:t>
                            </w:r>
                            <w:r w:rsidR="0059644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596447">
                              <w:rPr>
                                <w:rFonts w:ascii="Comic Sans MS" w:hAnsi="Comic Sans MS"/>
                              </w:rPr>
                              <w:t>write</w:t>
                            </w:r>
                            <w:proofErr w:type="gramEnd"/>
                            <w:r w:rsidR="001D5D67">
                              <w:rPr>
                                <w:rFonts w:ascii="Comic Sans MS" w:hAnsi="Comic Sans MS"/>
                              </w:rPr>
                              <w:t xml:space="preserve"> about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key aspects of the rainforest. </w:t>
                            </w:r>
                          </w:p>
                          <w:p w:rsidR="001D5D67" w:rsidRPr="00313AA0" w:rsidRDefault="000E7561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Poems to Perform</w:t>
                            </w:r>
                            <w:r w:rsidR="00596447">
                              <w:rPr>
                                <w:rFonts w:ascii="Comic Sans MS" w:hAnsi="Comic Sans MS"/>
                              </w:rPr>
                              <w:t xml:space="preserve"> Learn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Poems to recite and perform to the class out loud.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71179" w:rsidRDefault="00071179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Spellings</w:t>
                            </w:r>
                          </w:p>
                          <w:p w:rsidR="00071179" w:rsidRDefault="00BA2E65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Y3/4 wor</w:t>
                            </w:r>
                            <w:r w:rsidR="0007117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ds</w:t>
                            </w:r>
                          </w:p>
                          <w:p w:rsidR="00313AA0" w:rsidRDefault="00313A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*Children will be focusing on making sure they spell their Year 1 and 2 common exception words in their day to day writing and beginning to explore their new words. </w:t>
                            </w:r>
                          </w:p>
                          <w:p w:rsidR="001D5D67" w:rsidRPr="001D5D67" w:rsidRDefault="001D5D67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D5D6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:rsidR="001D5D67" w:rsidRPr="001D5D67" w:rsidRDefault="001D5D67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1D5D67">
                              <w:rPr>
                                <w:rFonts w:ascii="Comic Sans MS" w:hAnsi="Comic Sans MS"/>
                                <w:i/>
                              </w:rPr>
                              <w:t xml:space="preserve">Make sure you are reading regularly at home and </w:t>
                            </w:r>
                            <w:r w:rsidR="00E3720A">
                              <w:rPr>
                                <w:rFonts w:ascii="Comic Sans MS" w:hAnsi="Comic Sans MS"/>
                                <w:i/>
                              </w:rPr>
                              <w:t xml:space="preserve">are </w:t>
                            </w:r>
                            <w:r w:rsidRPr="001D5D67">
                              <w:rPr>
                                <w:rFonts w:ascii="Comic Sans MS" w:hAnsi="Comic Sans MS"/>
                                <w:i/>
                              </w:rPr>
                              <w:t>recording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-21.05pt;margin-top:39.45pt;width:228.85pt;height:3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" fillcolor="white [3201]" strokeweight=".5pt">
                <v:textbox>
                  <w:txbxContent>
                    <w:p w:rsidR="00091784" w:rsidRDefault="00AB6DB4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07117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</w:p>
                    <w:p w:rsidR="00313AA0" w:rsidRDefault="00CF5C49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1D5D6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Stories with </w:t>
                      </w:r>
                      <w:r w:rsidR="000E756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Imagery </w:t>
                      </w:r>
                      <w:r w:rsidR="001D5D67">
                        <w:rPr>
                          <w:rFonts w:ascii="Comic Sans MS" w:hAnsi="Comic Sans MS"/>
                        </w:rPr>
                        <w:t xml:space="preserve">linked to our class learning about </w:t>
                      </w:r>
                      <w:r w:rsidR="00596447">
                        <w:rPr>
                          <w:rFonts w:ascii="Comic Sans MS" w:hAnsi="Comic Sans MS"/>
                        </w:rPr>
                        <w:t>rainforests. Focus</w:t>
                      </w:r>
                      <w:r w:rsidR="000E7561">
                        <w:rPr>
                          <w:rFonts w:ascii="Comic Sans MS" w:hAnsi="Comic Sans MS"/>
                        </w:rPr>
                        <w:t xml:space="preserve"> on adjectives to describe the scene. </w:t>
                      </w:r>
                    </w:p>
                    <w:p w:rsidR="00CF5C49" w:rsidRDefault="000E7561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Report Non Chronological</w:t>
                      </w:r>
                      <w:r w:rsidR="00596447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596447">
                        <w:rPr>
                          <w:rFonts w:ascii="Comic Sans MS" w:hAnsi="Comic Sans MS"/>
                        </w:rPr>
                        <w:t>write</w:t>
                      </w:r>
                      <w:proofErr w:type="gramEnd"/>
                      <w:r w:rsidR="001D5D67">
                        <w:rPr>
                          <w:rFonts w:ascii="Comic Sans MS" w:hAnsi="Comic Sans MS"/>
                        </w:rPr>
                        <w:t xml:space="preserve"> about </w:t>
                      </w:r>
                      <w:r>
                        <w:rPr>
                          <w:rFonts w:ascii="Comic Sans MS" w:hAnsi="Comic Sans MS"/>
                        </w:rPr>
                        <w:t xml:space="preserve">key aspects of the rainforest. </w:t>
                      </w:r>
                    </w:p>
                    <w:p w:rsidR="001D5D67" w:rsidRPr="00313AA0" w:rsidRDefault="000E7561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Poems to Perform</w:t>
                      </w:r>
                      <w:r w:rsidR="00596447">
                        <w:rPr>
                          <w:rFonts w:ascii="Comic Sans MS" w:hAnsi="Comic Sans MS"/>
                        </w:rPr>
                        <w:t xml:space="preserve"> Learn</w:t>
                      </w:r>
                      <w:r>
                        <w:rPr>
                          <w:rFonts w:ascii="Comic Sans MS" w:hAnsi="Comic Sans MS"/>
                        </w:rPr>
                        <w:t xml:space="preserve"> Poems to recite and perform to the class out loud.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71179" w:rsidRDefault="00071179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Spellings</w:t>
                      </w:r>
                    </w:p>
                    <w:p w:rsidR="00071179" w:rsidRDefault="00BA2E65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Y3/4 wor</w:t>
                      </w:r>
                      <w:r w:rsidR="00071179">
                        <w:rPr>
                          <w:rFonts w:ascii="Comic Sans MS" w:hAnsi="Comic Sans MS"/>
                          <w:b/>
                          <w:u w:val="single"/>
                        </w:rPr>
                        <w:t>ds</w:t>
                      </w:r>
                    </w:p>
                    <w:p w:rsidR="00313AA0" w:rsidRDefault="00313A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*Children will be focusing on making sure they spell their Year 1 and 2 common exception words in their day to day writing and beginning to explore their new words. </w:t>
                      </w:r>
                    </w:p>
                    <w:p w:rsidR="001D5D67" w:rsidRPr="001D5D67" w:rsidRDefault="001D5D67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D5D67">
                        <w:rPr>
                          <w:rFonts w:ascii="Comic Sans MS" w:hAnsi="Comic Sans MS"/>
                          <w:b/>
                          <w:u w:val="single"/>
                        </w:rPr>
                        <w:t>Reading</w:t>
                      </w:r>
                    </w:p>
                    <w:p w:rsidR="001D5D67" w:rsidRPr="001D5D67" w:rsidRDefault="001D5D67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1D5D67">
                        <w:rPr>
                          <w:rFonts w:ascii="Comic Sans MS" w:hAnsi="Comic Sans MS"/>
                          <w:i/>
                        </w:rPr>
                        <w:t xml:space="preserve">Make sure you are reading regularly at home and </w:t>
                      </w:r>
                      <w:r w:rsidR="00E3720A">
                        <w:rPr>
                          <w:rFonts w:ascii="Comic Sans MS" w:hAnsi="Comic Sans MS"/>
                          <w:i/>
                        </w:rPr>
                        <w:t xml:space="preserve">are </w:t>
                      </w:r>
                      <w:r w:rsidRPr="001D5D67">
                        <w:rPr>
                          <w:rFonts w:ascii="Comic Sans MS" w:hAnsi="Comic Sans MS"/>
                          <w:i/>
                        </w:rPr>
                        <w:t>recording it.</w:t>
                      </w:r>
                    </w:p>
                  </w:txbxContent>
                </v:textbox>
              </v:shape>
            </w:pict>
          </mc:Fallback>
        </mc:AlternateContent>
      </w:r>
      <w:r w:rsidR="00596447">
        <w:rPr>
          <w:noProof/>
          <w:lang w:eastAsia="en-GB"/>
        </w:rPr>
        <w:drawing>
          <wp:inline distT="0" distB="0" distL="0" distR="0" wp14:anchorId="24DC0EF1" wp14:editId="29360500">
            <wp:extent cx="985652" cy="120881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2300" cy="121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C7" w:rsidRPr="00BE52C7" w:rsidRDefault="00BE52C7" w:rsidP="00BE52C7"/>
    <w:p w:rsidR="00BE52C7" w:rsidRPr="00BE52C7" w:rsidRDefault="00BE52C7" w:rsidP="00BE52C7"/>
    <w:p w:rsidR="00BE52C7" w:rsidRPr="00BE52C7" w:rsidRDefault="00596447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AAFBC" wp14:editId="077480DD">
                <wp:simplePos x="0" y="0"/>
                <wp:positionH relativeFrom="column">
                  <wp:posOffset>5233670</wp:posOffset>
                </wp:positionH>
                <wp:positionV relativeFrom="paragraph">
                  <wp:posOffset>0</wp:posOffset>
                </wp:positionV>
                <wp:extent cx="2424430" cy="2756535"/>
                <wp:effectExtent l="0" t="0" r="1397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275653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8E3" w:rsidRPr="00360F59" w:rsidRDefault="00C674AE" w:rsidP="00AB6DB4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BA2E6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E756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Plants</w:t>
                            </w:r>
                          </w:p>
                          <w:p w:rsidR="009944B2" w:rsidRDefault="008C193B" w:rsidP="000E7561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="00BA2E65">
                              <w:rPr>
                                <w:rFonts w:ascii="Comic Sans MS" w:hAnsi="Comic Sans MS"/>
                              </w:rPr>
                              <w:t xml:space="preserve"> Can </w:t>
                            </w:r>
                            <w:r w:rsidR="00C65196">
                              <w:rPr>
                                <w:rFonts w:ascii="Comic Sans MS" w:hAnsi="Comic Sans MS"/>
                              </w:rPr>
                              <w:t>you identify the functions of different plants?</w:t>
                            </w:r>
                          </w:p>
                          <w:p w:rsidR="00C65196" w:rsidRDefault="00C65196" w:rsidP="000E7561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 Do you know the way water is transported in plants?</w:t>
                            </w:r>
                          </w:p>
                          <w:p w:rsidR="00C65196" w:rsidRPr="00360F59" w:rsidRDefault="00C65196" w:rsidP="000E7561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*What do you know about the life cycle of flowering plants?</w:t>
                            </w:r>
                          </w:p>
                          <w:p w:rsidR="008C193B" w:rsidRPr="00360F59" w:rsidRDefault="00360F59" w:rsidP="008C193B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C65196">
                              <w:rPr>
                                <w:rFonts w:ascii="Comic Sans MS" w:hAnsi="Comic Sans MS"/>
                                <w:i/>
                              </w:rPr>
                              <w:t>Go for a walk and find different plants. See if you can name them. Draw and identify their features. Do all plants need the same items to stay alive?</w:t>
                            </w:r>
                          </w:p>
                          <w:p w:rsidR="007A798A" w:rsidRPr="00C674AE" w:rsidRDefault="007A798A" w:rsidP="00EC688C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674AE" w:rsidRPr="00C674AE" w:rsidRDefault="00C674AE" w:rsidP="00C674AE"/>
                          <w:p w:rsidR="00C674AE" w:rsidRPr="00C674AE" w:rsidRDefault="00C674AE" w:rsidP="00C674AE"/>
                          <w:p w:rsidR="00091784" w:rsidRDefault="00091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412.1pt;margin-top:0;width:190.9pt;height:2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" fillcolor="#ff5050" strokeweight=".5pt">
                <v:textbox>
                  <w:txbxContent>
                    <w:p w:rsidR="003778E3" w:rsidRPr="00360F59" w:rsidRDefault="00C674AE" w:rsidP="00AB6DB4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Science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BA2E6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0E7561">
                        <w:rPr>
                          <w:rFonts w:ascii="Comic Sans MS" w:hAnsi="Comic Sans MS"/>
                          <w:b/>
                          <w:u w:val="single"/>
                        </w:rPr>
                        <w:t>Plants</w:t>
                      </w:r>
                    </w:p>
                    <w:p w:rsidR="009944B2" w:rsidRDefault="008C193B" w:rsidP="000E7561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</w:rPr>
                      </w:pPr>
                      <w:r w:rsidRPr="00360F59">
                        <w:rPr>
                          <w:rFonts w:ascii="Comic Sans MS" w:hAnsi="Comic Sans MS"/>
                        </w:rPr>
                        <w:t>*</w:t>
                      </w:r>
                      <w:r w:rsidR="00BA2E65">
                        <w:rPr>
                          <w:rFonts w:ascii="Comic Sans MS" w:hAnsi="Comic Sans MS"/>
                        </w:rPr>
                        <w:t xml:space="preserve"> Can </w:t>
                      </w:r>
                      <w:r w:rsidR="00C65196">
                        <w:rPr>
                          <w:rFonts w:ascii="Comic Sans MS" w:hAnsi="Comic Sans MS"/>
                        </w:rPr>
                        <w:t>you identify the functions of different plants?</w:t>
                      </w:r>
                    </w:p>
                    <w:p w:rsidR="00C65196" w:rsidRDefault="00C65196" w:rsidP="000E7561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 Do you know the way water is transported in plants?</w:t>
                      </w:r>
                    </w:p>
                    <w:p w:rsidR="00C65196" w:rsidRPr="00360F59" w:rsidRDefault="00C65196" w:rsidP="000E7561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*What do you know about the life cycle of flowering plants?</w:t>
                      </w:r>
                    </w:p>
                    <w:p w:rsidR="008C193B" w:rsidRPr="00360F59" w:rsidRDefault="00360F59" w:rsidP="008C193B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C65196">
                        <w:rPr>
                          <w:rFonts w:ascii="Comic Sans MS" w:hAnsi="Comic Sans MS"/>
                          <w:i/>
                        </w:rPr>
                        <w:t>Go for a walk and find different plants. See if you can name them. Draw and identify their features. Do all plants need the same items to stay alive?</w:t>
                      </w:r>
                    </w:p>
                    <w:p w:rsidR="007A798A" w:rsidRPr="00C674AE" w:rsidRDefault="007A798A" w:rsidP="00EC688C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674AE" w:rsidRPr="00C674AE" w:rsidRDefault="00C674AE" w:rsidP="00C674AE"/>
                    <w:p w:rsidR="00C674AE" w:rsidRPr="00C674AE" w:rsidRDefault="00C674AE" w:rsidP="00C674AE"/>
                    <w:p w:rsidR="00091784" w:rsidRDefault="00091784"/>
                  </w:txbxContent>
                </v:textbox>
              </v:shape>
            </w:pict>
          </mc:Fallback>
        </mc:AlternateContent>
      </w:r>
    </w:p>
    <w:p w:rsidR="00BE52C7" w:rsidRPr="00BE52C7" w:rsidRDefault="009E568B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36E21" wp14:editId="3D74AEF2">
                <wp:simplePos x="0" y="0"/>
                <wp:positionH relativeFrom="column">
                  <wp:posOffset>2736850</wp:posOffset>
                </wp:positionH>
                <wp:positionV relativeFrom="paragraph">
                  <wp:posOffset>234950</wp:posOffset>
                </wp:positionV>
                <wp:extent cx="2401570" cy="2122170"/>
                <wp:effectExtent l="0" t="0" r="1778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21221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546" w:rsidRDefault="00AB6DB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EB2242" w:rsidRDefault="00EB224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Statistics: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Plot data into graphs with different scales. </w:t>
                            </w:r>
                          </w:p>
                          <w:p w:rsidR="00EB2242" w:rsidRPr="00EB2242" w:rsidRDefault="00EB224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Length and Perimeter: </w:t>
                            </w:r>
                            <w:r w:rsidRPr="00EB2242">
                              <w:rPr>
                                <w:rFonts w:ascii="Comic Sans MS" w:hAnsi="Comic Sans MS"/>
                              </w:rPr>
                              <w:t xml:space="preserve">Find the length and calculate a perimeter. </w:t>
                            </w:r>
                          </w:p>
                          <w:p w:rsidR="00EB2242" w:rsidRDefault="00EB224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Number: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</w:t>
                            </w:r>
                            <w:r w:rsidR="00E372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actions: </w:t>
                            </w:r>
                            <w:r w:rsidRPr="00EB2242">
                              <w:rPr>
                                <w:rFonts w:ascii="Comic Sans MS" w:hAnsi="Comic Sans MS"/>
                              </w:rPr>
                              <w:t>Find the fractions of amounts.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F5C49" w:rsidRPr="00CF5C49" w:rsidRDefault="006D3B37" w:rsidP="000E75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DB3567" w:rsidRPr="00CF5C49" w:rsidRDefault="00DB3567" w:rsidP="00CF5C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15.5pt;margin-top:18.5pt;width:189.1pt;height:16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" fillcolor="#548dd4 [1951]" strokeweight=".5pt">
                <v:textbox>
                  <w:txbxContent>
                    <w:p w:rsidR="00CC1546" w:rsidRDefault="00AB6DB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EB2242" w:rsidRDefault="00EB224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Statistics: </w:t>
                      </w:r>
                      <w:r>
                        <w:rPr>
                          <w:rFonts w:ascii="Comic Sans MS" w:hAnsi="Comic Sans MS"/>
                        </w:rPr>
                        <w:t xml:space="preserve">Plot data into graphs with different scales. </w:t>
                      </w:r>
                    </w:p>
                    <w:p w:rsidR="00EB2242" w:rsidRPr="00EB2242" w:rsidRDefault="00EB224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Length and Perimeter: </w:t>
                      </w:r>
                      <w:r w:rsidRPr="00EB2242">
                        <w:rPr>
                          <w:rFonts w:ascii="Comic Sans MS" w:hAnsi="Comic Sans MS"/>
                        </w:rPr>
                        <w:t xml:space="preserve">Find the length and calculate a perimeter. </w:t>
                      </w:r>
                    </w:p>
                    <w:p w:rsidR="00EB2242" w:rsidRDefault="00EB2242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Number: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F</w:t>
                      </w:r>
                      <w:r w:rsidR="00E3720A">
                        <w:rPr>
                          <w:rFonts w:ascii="Comic Sans MS" w:hAnsi="Comic Sans MS"/>
                          <w:b/>
                          <w:u w:val="single"/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actions: </w:t>
                      </w:r>
                      <w:r w:rsidRPr="00EB2242">
                        <w:rPr>
                          <w:rFonts w:ascii="Comic Sans MS" w:hAnsi="Comic Sans MS"/>
                        </w:rPr>
                        <w:t>Find the fractions of amounts.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:rsidR="00CF5C49" w:rsidRPr="00CF5C49" w:rsidRDefault="006D3B37" w:rsidP="000E7561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</w:p>
                    <w:p w:rsidR="00DB3567" w:rsidRPr="00CF5C49" w:rsidRDefault="00DB3567" w:rsidP="00CF5C4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Default="009944B2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A188B" wp14:editId="661C79AA">
                <wp:simplePos x="0" y="0"/>
                <wp:positionH relativeFrom="column">
                  <wp:posOffset>7760525</wp:posOffset>
                </wp:positionH>
                <wp:positionV relativeFrom="paragraph">
                  <wp:posOffset>337349</wp:posOffset>
                </wp:positionV>
                <wp:extent cx="2338705" cy="1374569"/>
                <wp:effectExtent l="0" t="0" r="2349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374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45" w:rsidRDefault="003778E3" w:rsidP="00AD64F2">
                            <w:pPr>
                              <w:shd w:val="clear" w:color="auto" w:fill="66FFFF"/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  <w:r w:rsidR="004D3045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 w:rsidR="00AD64F2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0E7561">
                              <w:rPr>
                                <w:b/>
                                <w:bCs/>
                                <w:u w:val="single"/>
                              </w:rPr>
                              <w:t xml:space="preserve">Good to be </w:t>
                            </w:r>
                            <w:proofErr w:type="gramStart"/>
                            <w:r w:rsidR="000E7561">
                              <w:rPr>
                                <w:b/>
                                <w:bCs/>
                                <w:u w:val="single"/>
                              </w:rPr>
                              <w:t>Me</w:t>
                            </w:r>
                            <w:proofErr w:type="gramEnd"/>
                            <w:r w:rsidR="000E7561">
                              <w:rPr>
                                <w:b/>
                                <w:bCs/>
                                <w:u w:val="single"/>
                              </w:rPr>
                              <w:t>!</w:t>
                            </w:r>
                          </w:p>
                          <w:p w:rsidR="00AD64F2" w:rsidRDefault="00AD64F2" w:rsidP="003F1308">
                            <w:pPr>
                              <w:shd w:val="clear" w:color="auto" w:fill="66FFFF"/>
                              <w:spacing w:after="0"/>
                              <w:rPr>
                                <w:bCs/>
                              </w:rPr>
                            </w:pPr>
                            <w:r w:rsidRPr="00AD64F2">
                              <w:rPr>
                                <w:bCs/>
                              </w:rPr>
                              <w:t>*</w:t>
                            </w:r>
                            <w:r w:rsidR="00F45AF0">
                              <w:rPr>
                                <w:bCs/>
                              </w:rPr>
                              <w:t>Can you name different surprises?</w:t>
                            </w:r>
                          </w:p>
                          <w:p w:rsidR="00F45AF0" w:rsidRPr="00AD64F2" w:rsidRDefault="00F45AF0" w:rsidP="003F1308">
                            <w:pPr>
                              <w:shd w:val="clear" w:color="auto" w:fill="66FFFF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*Can you name worries people may have?</w:t>
                            </w:r>
                          </w:p>
                          <w:p w:rsidR="008C193B" w:rsidRPr="004D3045" w:rsidRDefault="004D3045" w:rsidP="004D3045">
                            <w:pPr>
                              <w:shd w:val="clear" w:color="auto" w:fill="66FFFF"/>
                              <w:rPr>
                                <w:i/>
                              </w:rPr>
                            </w:pPr>
                            <w:r w:rsidRPr="004D3045">
                              <w:rPr>
                                <w:i/>
                              </w:rPr>
                              <w:t xml:space="preserve">At </w:t>
                            </w:r>
                            <w:r w:rsidR="003F1308">
                              <w:rPr>
                                <w:i/>
                              </w:rPr>
                              <w:t xml:space="preserve">Home: </w:t>
                            </w:r>
                            <w:r w:rsidR="000E7561">
                              <w:rPr>
                                <w:i/>
                              </w:rPr>
                              <w:t>What makes it good to be you? What are your special qualities?</w:t>
                            </w:r>
                          </w:p>
                          <w:p w:rsidR="00AF7D65" w:rsidRDefault="00AF7D65" w:rsidP="00DF0988">
                            <w:pPr>
                              <w:shd w:val="clear" w:color="auto" w:fill="66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611.05pt;margin-top:26.55pt;width:184.15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" fillcolor="white [3201]" strokeweight=".5pt">
                <v:textbox>
                  <w:txbxContent>
                    <w:p w:rsidR="004D3045" w:rsidRDefault="003778E3" w:rsidP="00AD64F2">
                      <w:pPr>
                        <w:shd w:val="clear" w:color="auto" w:fill="66FFFF"/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SMSC</w:t>
                      </w:r>
                      <w:r w:rsidR="004D3045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  <w:r w:rsidR="00AD64F2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0E7561">
                        <w:rPr>
                          <w:b/>
                          <w:bCs/>
                          <w:u w:val="single"/>
                        </w:rPr>
                        <w:t xml:space="preserve">Good to be </w:t>
                      </w:r>
                      <w:proofErr w:type="gramStart"/>
                      <w:r w:rsidR="000E7561">
                        <w:rPr>
                          <w:b/>
                          <w:bCs/>
                          <w:u w:val="single"/>
                        </w:rPr>
                        <w:t>Me</w:t>
                      </w:r>
                      <w:proofErr w:type="gramEnd"/>
                      <w:r w:rsidR="000E7561">
                        <w:rPr>
                          <w:b/>
                          <w:bCs/>
                          <w:u w:val="single"/>
                        </w:rPr>
                        <w:t>!</w:t>
                      </w:r>
                    </w:p>
                    <w:p w:rsidR="00AD64F2" w:rsidRDefault="00AD64F2" w:rsidP="003F1308">
                      <w:pPr>
                        <w:shd w:val="clear" w:color="auto" w:fill="66FFFF"/>
                        <w:spacing w:after="0"/>
                        <w:rPr>
                          <w:bCs/>
                        </w:rPr>
                      </w:pPr>
                      <w:r w:rsidRPr="00AD64F2">
                        <w:rPr>
                          <w:bCs/>
                        </w:rPr>
                        <w:t>*</w:t>
                      </w:r>
                      <w:r w:rsidR="00F45AF0">
                        <w:rPr>
                          <w:bCs/>
                        </w:rPr>
                        <w:t>Can you name different surprises?</w:t>
                      </w:r>
                    </w:p>
                    <w:p w:rsidR="00F45AF0" w:rsidRPr="00AD64F2" w:rsidRDefault="00F45AF0" w:rsidP="003F1308">
                      <w:pPr>
                        <w:shd w:val="clear" w:color="auto" w:fill="66FFFF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*Can you name worries people may have?</w:t>
                      </w:r>
                    </w:p>
                    <w:p w:rsidR="008C193B" w:rsidRPr="004D3045" w:rsidRDefault="004D3045" w:rsidP="004D3045">
                      <w:pPr>
                        <w:shd w:val="clear" w:color="auto" w:fill="66FFFF"/>
                        <w:rPr>
                          <w:i/>
                        </w:rPr>
                      </w:pPr>
                      <w:r w:rsidRPr="004D3045">
                        <w:rPr>
                          <w:i/>
                        </w:rPr>
                        <w:t xml:space="preserve">At </w:t>
                      </w:r>
                      <w:r w:rsidR="003F1308">
                        <w:rPr>
                          <w:i/>
                        </w:rPr>
                        <w:t xml:space="preserve">Home: </w:t>
                      </w:r>
                      <w:r w:rsidR="000E7561">
                        <w:rPr>
                          <w:i/>
                        </w:rPr>
                        <w:t>What makes it good to be you? What are your special qualities?</w:t>
                      </w:r>
                    </w:p>
                    <w:p w:rsidR="00AF7D65" w:rsidRDefault="00AF7D65" w:rsidP="00DF0988">
                      <w:pPr>
                        <w:shd w:val="clear" w:color="auto" w:fill="66FFFF"/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br w:type="textWrapping" w:clear="all"/>
      </w:r>
    </w:p>
    <w:p w:rsidR="00DB4F19" w:rsidRPr="00BE52C7" w:rsidRDefault="00BE52C7" w:rsidP="00BE52C7">
      <w:pPr>
        <w:tabs>
          <w:tab w:val="left" w:pos="9650"/>
        </w:tabs>
      </w:pPr>
      <w:r>
        <w:tab/>
      </w:r>
    </w:p>
    <w:sectPr w:rsidR="00DB4F19" w:rsidRPr="00BE52C7" w:rsidSect="0009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835"/>
    <w:multiLevelType w:val="hybridMultilevel"/>
    <w:tmpl w:val="F4D8CB04"/>
    <w:lvl w:ilvl="0" w:tplc="3D66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80F96"/>
    <w:multiLevelType w:val="hybridMultilevel"/>
    <w:tmpl w:val="20304C92"/>
    <w:lvl w:ilvl="0" w:tplc="3580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D6D47"/>
    <w:multiLevelType w:val="hybridMultilevel"/>
    <w:tmpl w:val="0D0600A4"/>
    <w:lvl w:ilvl="0" w:tplc="F6D00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84"/>
    <w:rsid w:val="00045F9D"/>
    <w:rsid w:val="00071179"/>
    <w:rsid w:val="00091784"/>
    <w:rsid w:val="00094770"/>
    <w:rsid w:val="000A52AF"/>
    <w:rsid w:val="000C3C00"/>
    <w:rsid w:val="000D0B29"/>
    <w:rsid w:val="000D3079"/>
    <w:rsid w:val="000E0E9D"/>
    <w:rsid w:val="000E7561"/>
    <w:rsid w:val="00112079"/>
    <w:rsid w:val="001D5D67"/>
    <w:rsid w:val="00257B4E"/>
    <w:rsid w:val="00297A7F"/>
    <w:rsid w:val="002D3DE9"/>
    <w:rsid w:val="00313AA0"/>
    <w:rsid w:val="003563F8"/>
    <w:rsid w:val="00360F59"/>
    <w:rsid w:val="003778E3"/>
    <w:rsid w:val="003911B4"/>
    <w:rsid w:val="003F1308"/>
    <w:rsid w:val="003F7520"/>
    <w:rsid w:val="00476029"/>
    <w:rsid w:val="004C6A75"/>
    <w:rsid w:val="004D3045"/>
    <w:rsid w:val="00512D49"/>
    <w:rsid w:val="00596447"/>
    <w:rsid w:val="005E2829"/>
    <w:rsid w:val="0064007E"/>
    <w:rsid w:val="006D3B37"/>
    <w:rsid w:val="006F73FF"/>
    <w:rsid w:val="00752845"/>
    <w:rsid w:val="00754AE9"/>
    <w:rsid w:val="00765A5E"/>
    <w:rsid w:val="007A798A"/>
    <w:rsid w:val="007E560B"/>
    <w:rsid w:val="008908A5"/>
    <w:rsid w:val="008C193B"/>
    <w:rsid w:val="008D5324"/>
    <w:rsid w:val="009237CC"/>
    <w:rsid w:val="00946F01"/>
    <w:rsid w:val="009944B2"/>
    <w:rsid w:val="009E568B"/>
    <w:rsid w:val="00A66809"/>
    <w:rsid w:val="00A77869"/>
    <w:rsid w:val="00A84ACC"/>
    <w:rsid w:val="00AB6DB4"/>
    <w:rsid w:val="00AC2362"/>
    <w:rsid w:val="00AD64F2"/>
    <w:rsid w:val="00AE028C"/>
    <w:rsid w:val="00AF7D65"/>
    <w:rsid w:val="00B40517"/>
    <w:rsid w:val="00BA2E65"/>
    <w:rsid w:val="00BD4380"/>
    <w:rsid w:val="00BE52C7"/>
    <w:rsid w:val="00C65196"/>
    <w:rsid w:val="00C674AE"/>
    <w:rsid w:val="00CC1546"/>
    <w:rsid w:val="00CF5C49"/>
    <w:rsid w:val="00D3435D"/>
    <w:rsid w:val="00D37F25"/>
    <w:rsid w:val="00D870FF"/>
    <w:rsid w:val="00DB3567"/>
    <w:rsid w:val="00DB4F19"/>
    <w:rsid w:val="00DF0988"/>
    <w:rsid w:val="00E3720A"/>
    <w:rsid w:val="00E45799"/>
    <w:rsid w:val="00E673B7"/>
    <w:rsid w:val="00EA363D"/>
    <w:rsid w:val="00EB2242"/>
    <w:rsid w:val="00EC688C"/>
    <w:rsid w:val="00F01B5C"/>
    <w:rsid w:val="00F04436"/>
    <w:rsid w:val="00F43807"/>
    <w:rsid w:val="00F45AF0"/>
    <w:rsid w:val="00F80FE4"/>
    <w:rsid w:val="00F8567C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C0CEE42C</Template>
  <TotalTime>35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Lawrence Charrett-Dykes</cp:lastModifiedBy>
  <cp:revision>10</cp:revision>
  <cp:lastPrinted>2015-10-19T02:21:00Z</cp:lastPrinted>
  <dcterms:created xsi:type="dcterms:W3CDTF">2019-02-01T10:54:00Z</dcterms:created>
  <dcterms:modified xsi:type="dcterms:W3CDTF">2019-02-01T20:49:00Z</dcterms:modified>
</cp:coreProperties>
</file>