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BE" w:rsidRDefault="008258BE" w:rsidP="008258BE">
      <w:pPr>
        <w:pStyle w:val="ListParagraph"/>
        <w:jc w:val="center"/>
        <w:rPr>
          <w:b/>
          <w:u w:val="single"/>
        </w:rPr>
      </w:pPr>
      <w:r w:rsidRPr="008258BE">
        <w:rPr>
          <w:b/>
          <w:u w:val="single"/>
        </w:rPr>
        <w:t>Word class</w:t>
      </w:r>
    </w:p>
    <w:p w:rsidR="008258BE" w:rsidRDefault="008258BE" w:rsidP="008258BE">
      <w:pPr>
        <w:pStyle w:val="ListParagraph"/>
        <w:jc w:val="center"/>
        <w:rPr>
          <w:b/>
          <w:u w:val="single"/>
        </w:rPr>
      </w:pPr>
    </w:p>
    <w:p w:rsidR="008258BE" w:rsidRPr="008258BE" w:rsidRDefault="00D67F07" w:rsidP="008258BE">
      <w:pPr>
        <w:pStyle w:val="ListParagraph"/>
        <w:rPr>
          <w:b/>
        </w:rPr>
      </w:pPr>
      <w:r>
        <w:rPr>
          <w:b/>
        </w:rPr>
        <w:t xml:space="preserve">Put </w:t>
      </w:r>
      <w:bookmarkStart w:id="0" w:name="_GoBack"/>
      <w:bookmarkEnd w:id="0"/>
      <w:r>
        <w:rPr>
          <w:b/>
        </w:rPr>
        <w:t xml:space="preserve">a tick in the </w:t>
      </w:r>
      <w:r w:rsidR="008258BE" w:rsidRPr="008258BE">
        <w:rPr>
          <w:b/>
        </w:rPr>
        <w:t xml:space="preserve">box to say what word class </w:t>
      </w:r>
      <w:r w:rsidR="008258BE">
        <w:rPr>
          <w:b/>
        </w:rPr>
        <w:t xml:space="preserve">the </w:t>
      </w:r>
      <w:r w:rsidR="008258BE" w:rsidRPr="008258BE">
        <w:rPr>
          <w:b/>
        </w:rPr>
        <w:t>word is.</w:t>
      </w:r>
    </w:p>
    <w:p w:rsidR="008258BE" w:rsidRPr="008258BE" w:rsidRDefault="008258BE" w:rsidP="008258BE">
      <w:pPr>
        <w:pStyle w:val="ListParagraph"/>
        <w:jc w:val="center"/>
        <w:rPr>
          <w:b/>
          <w:u w:val="single"/>
        </w:rPr>
      </w:pPr>
    </w:p>
    <w:p w:rsidR="00E147F0" w:rsidRDefault="00E147F0" w:rsidP="00E147F0">
      <w:pPr>
        <w:pStyle w:val="ListParagraph"/>
        <w:numPr>
          <w:ilvl w:val="0"/>
          <w:numId w:val="1"/>
        </w:numPr>
      </w:pPr>
      <w:r>
        <w:t xml:space="preserve">Laura </w:t>
      </w:r>
      <w:r w:rsidRPr="00E147F0">
        <w:rPr>
          <w:u w:val="single"/>
        </w:rPr>
        <w:t>plays</w:t>
      </w:r>
      <w:r>
        <w:t xml:space="preserve"> netball on Tuesdays, but </w:t>
      </w:r>
      <w:r w:rsidRPr="008258BE">
        <w:t xml:space="preserve">I </w:t>
      </w:r>
      <w:r w:rsidRPr="00E147F0">
        <w:rPr>
          <w:u w:val="single"/>
        </w:rPr>
        <w:t>think</w:t>
      </w:r>
      <w:r>
        <w:t xml:space="preserve"> she is much better at </w:t>
      </w:r>
      <w:r w:rsidRPr="00E147F0">
        <w:rPr>
          <w:u w:val="single"/>
        </w:rPr>
        <w:t>crazy</w:t>
      </w:r>
      <w:r>
        <w:t xml:space="preserve"> golf.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147F0" w:rsidTr="00E147F0">
        <w:tc>
          <w:tcPr>
            <w:tcW w:w="3080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3081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3081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</w:tr>
      <w:tr w:rsidR="00E147F0" w:rsidTr="00E147F0">
        <w:tc>
          <w:tcPr>
            <w:tcW w:w="3080" w:type="dxa"/>
          </w:tcPr>
          <w:p w:rsidR="00E147F0" w:rsidRDefault="00E147F0" w:rsidP="00E147F0">
            <w:r>
              <w:t>plays</w:t>
            </w:r>
          </w:p>
        </w:tc>
        <w:tc>
          <w:tcPr>
            <w:tcW w:w="3081" w:type="dxa"/>
          </w:tcPr>
          <w:p w:rsidR="00E147F0" w:rsidRDefault="00E147F0" w:rsidP="00E147F0"/>
        </w:tc>
        <w:tc>
          <w:tcPr>
            <w:tcW w:w="3081" w:type="dxa"/>
          </w:tcPr>
          <w:p w:rsidR="00E147F0" w:rsidRDefault="00E147F0" w:rsidP="00E147F0"/>
        </w:tc>
      </w:tr>
      <w:tr w:rsidR="00E147F0" w:rsidTr="00E147F0">
        <w:tc>
          <w:tcPr>
            <w:tcW w:w="3080" w:type="dxa"/>
          </w:tcPr>
          <w:p w:rsidR="00E147F0" w:rsidRDefault="00E147F0" w:rsidP="00E147F0">
            <w:r>
              <w:t>think</w:t>
            </w:r>
          </w:p>
        </w:tc>
        <w:tc>
          <w:tcPr>
            <w:tcW w:w="3081" w:type="dxa"/>
          </w:tcPr>
          <w:p w:rsidR="00E147F0" w:rsidRDefault="00E147F0" w:rsidP="00E147F0"/>
        </w:tc>
        <w:tc>
          <w:tcPr>
            <w:tcW w:w="3081" w:type="dxa"/>
          </w:tcPr>
          <w:p w:rsidR="00E147F0" w:rsidRDefault="00E147F0" w:rsidP="00E147F0"/>
        </w:tc>
      </w:tr>
      <w:tr w:rsidR="00E147F0" w:rsidTr="00E147F0">
        <w:tc>
          <w:tcPr>
            <w:tcW w:w="3080" w:type="dxa"/>
          </w:tcPr>
          <w:p w:rsidR="00E147F0" w:rsidRDefault="00E147F0" w:rsidP="00E147F0">
            <w:r>
              <w:t>crazy</w:t>
            </w:r>
          </w:p>
        </w:tc>
        <w:tc>
          <w:tcPr>
            <w:tcW w:w="3081" w:type="dxa"/>
          </w:tcPr>
          <w:p w:rsidR="00E147F0" w:rsidRDefault="00E147F0" w:rsidP="00E147F0"/>
        </w:tc>
        <w:tc>
          <w:tcPr>
            <w:tcW w:w="3081" w:type="dxa"/>
          </w:tcPr>
          <w:p w:rsidR="00E147F0" w:rsidRDefault="00E147F0" w:rsidP="00E147F0"/>
        </w:tc>
      </w:tr>
    </w:tbl>
    <w:p w:rsidR="00E147F0" w:rsidRDefault="00E147F0" w:rsidP="00E147F0"/>
    <w:p w:rsidR="00E147F0" w:rsidRDefault="00E147F0" w:rsidP="00E147F0">
      <w:pPr>
        <w:pStyle w:val="ListParagraph"/>
        <w:numPr>
          <w:ilvl w:val="0"/>
          <w:numId w:val="1"/>
        </w:numPr>
      </w:pPr>
      <w:r>
        <w:t xml:space="preserve">Joshua </w:t>
      </w:r>
      <w:r w:rsidRPr="00E147F0">
        <w:rPr>
          <w:u w:val="single"/>
        </w:rPr>
        <w:t>carried</w:t>
      </w:r>
      <w:r>
        <w:t xml:space="preserve"> the </w:t>
      </w:r>
      <w:r w:rsidRPr="00E147F0">
        <w:rPr>
          <w:u w:val="single"/>
        </w:rPr>
        <w:t>delicate</w:t>
      </w:r>
      <w:r>
        <w:t xml:space="preserve"> chocolate </w:t>
      </w:r>
      <w:r w:rsidRPr="00E147F0">
        <w:rPr>
          <w:u w:val="single"/>
        </w:rPr>
        <w:t>egg</w:t>
      </w:r>
      <w:r>
        <w:rPr>
          <w:u w:val="single"/>
        </w:rPr>
        <w:t xml:space="preserve"> carefully</w:t>
      </w:r>
      <w:r>
        <w:t xml:space="preserve"> from the </w:t>
      </w:r>
      <w:r w:rsidRPr="00E147F0">
        <w:rPr>
          <w:u w:val="single"/>
        </w:rPr>
        <w:t>kitchen</w:t>
      </w:r>
      <w:r>
        <w:t xml:space="preserve"> however; Suzie </w:t>
      </w:r>
      <w:r w:rsidRPr="00E147F0">
        <w:rPr>
          <w:u w:val="single"/>
        </w:rPr>
        <w:t>ran</w:t>
      </w:r>
      <w:r>
        <w:t xml:space="preserve"> past </w:t>
      </w:r>
      <w:proofErr w:type="gramStart"/>
      <w:r>
        <w:t>and</w:t>
      </w:r>
      <w:proofErr w:type="gramEnd"/>
      <w:r>
        <w:t xml:space="preserve"> </w:t>
      </w:r>
      <w:r w:rsidRPr="00E147F0">
        <w:rPr>
          <w:u w:val="single"/>
        </w:rPr>
        <w:t>knocked</w:t>
      </w:r>
      <w:r>
        <w:t xml:space="preserve"> it out of his </w:t>
      </w:r>
      <w:r w:rsidRPr="00E147F0">
        <w:rPr>
          <w:u w:val="single"/>
        </w:rPr>
        <w:t>hands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147F0" w:rsidTr="00E147F0">
        <w:tc>
          <w:tcPr>
            <w:tcW w:w="1848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:rsidR="00E147F0" w:rsidRPr="00E147F0" w:rsidRDefault="00E147F0" w:rsidP="00E147F0">
            <w:pPr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E147F0" w:rsidTr="00E147F0">
        <w:tc>
          <w:tcPr>
            <w:tcW w:w="1848" w:type="dxa"/>
          </w:tcPr>
          <w:p w:rsidR="00E147F0" w:rsidRDefault="008258BE" w:rsidP="00E147F0">
            <w:r>
              <w:t>c</w:t>
            </w:r>
            <w:r w:rsidR="00E147F0">
              <w:t>arried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  <w:tr w:rsidR="00E147F0" w:rsidTr="00E147F0">
        <w:tc>
          <w:tcPr>
            <w:tcW w:w="1848" w:type="dxa"/>
          </w:tcPr>
          <w:p w:rsidR="00E147F0" w:rsidRDefault="008258BE" w:rsidP="00E147F0">
            <w:r>
              <w:t>d</w:t>
            </w:r>
            <w:r w:rsidR="00E147F0">
              <w:t>elicate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  <w:tr w:rsidR="00E147F0" w:rsidTr="00E147F0">
        <w:tc>
          <w:tcPr>
            <w:tcW w:w="1848" w:type="dxa"/>
          </w:tcPr>
          <w:p w:rsidR="00E147F0" w:rsidRDefault="008258BE" w:rsidP="00E147F0">
            <w:r>
              <w:t>e</w:t>
            </w:r>
            <w:r w:rsidR="00E147F0">
              <w:t>gg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  <w:tr w:rsidR="00E147F0" w:rsidTr="00E147F0">
        <w:tc>
          <w:tcPr>
            <w:tcW w:w="1848" w:type="dxa"/>
          </w:tcPr>
          <w:p w:rsidR="00E147F0" w:rsidRDefault="008258BE" w:rsidP="00E147F0">
            <w:r>
              <w:t>c</w:t>
            </w:r>
            <w:r w:rsidR="00E147F0">
              <w:t>arefully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  <w:tr w:rsidR="00E147F0" w:rsidTr="00E147F0">
        <w:tc>
          <w:tcPr>
            <w:tcW w:w="1848" w:type="dxa"/>
          </w:tcPr>
          <w:p w:rsidR="00E147F0" w:rsidRDefault="00E147F0" w:rsidP="00E147F0">
            <w:r>
              <w:t>Kitchen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  <w:tr w:rsidR="00E147F0" w:rsidTr="00E147F0">
        <w:tc>
          <w:tcPr>
            <w:tcW w:w="1848" w:type="dxa"/>
          </w:tcPr>
          <w:p w:rsidR="00E147F0" w:rsidRDefault="008258BE" w:rsidP="00E147F0">
            <w:r>
              <w:t>r</w:t>
            </w:r>
            <w:r w:rsidR="00E147F0">
              <w:t>an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  <w:tr w:rsidR="00E147F0" w:rsidTr="00E147F0">
        <w:tc>
          <w:tcPr>
            <w:tcW w:w="1848" w:type="dxa"/>
          </w:tcPr>
          <w:p w:rsidR="00E147F0" w:rsidRDefault="00E147F0" w:rsidP="00E147F0">
            <w:r>
              <w:t>Knocked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  <w:tr w:rsidR="00E147F0" w:rsidTr="00E147F0">
        <w:tc>
          <w:tcPr>
            <w:tcW w:w="1848" w:type="dxa"/>
          </w:tcPr>
          <w:p w:rsidR="00E147F0" w:rsidRDefault="00E147F0" w:rsidP="00E147F0">
            <w:r>
              <w:t>hands</w:t>
            </w:r>
          </w:p>
        </w:tc>
        <w:tc>
          <w:tcPr>
            <w:tcW w:w="1848" w:type="dxa"/>
          </w:tcPr>
          <w:p w:rsidR="00E147F0" w:rsidRDefault="00E147F0" w:rsidP="00E147F0"/>
        </w:tc>
        <w:tc>
          <w:tcPr>
            <w:tcW w:w="1848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  <w:tc>
          <w:tcPr>
            <w:tcW w:w="1849" w:type="dxa"/>
          </w:tcPr>
          <w:p w:rsidR="00E147F0" w:rsidRDefault="00E147F0" w:rsidP="00E147F0"/>
        </w:tc>
      </w:tr>
    </w:tbl>
    <w:p w:rsidR="00E147F0" w:rsidRDefault="00E147F0" w:rsidP="00E147F0"/>
    <w:p w:rsidR="00E147F0" w:rsidRDefault="00E147F0" w:rsidP="00E147F0">
      <w:pPr>
        <w:pStyle w:val="ListParagraph"/>
        <w:numPr>
          <w:ilvl w:val="0"/>
          <w:numId w:val="1"/>
        </w:numPr>
      </w:pPr>
      <w:r>
        <w:t xml:space="preserve">Sally </w:t>
      </w:r>
      <w:r w:rsidRPr="00E147F0">
        <w:rPr>
          <w:u w:val="single"/>
        </w:rPr>
        <w:t>eats</w:t>
      </w:r>
      <w:r>
        <w:t xml:space="preserve"> </w:t>
      </w:r>
      <w:r w:rsidRPr="00E147F0">
        <w:rPr>
          <w:u w:val="single"/>
        </w:rPr>
        <w:t>sandwiches</w:t>
      </w:r>
      <w:r>
        <w:t xml:space="preserve"> every day for her lunch although her </w:t>
      </w:r>
      <w:r w:rsidRPr="00E147F0">
        <w:rPr>
          <w:u w:val="single"/>
        </w:rPr>
        <w:t xml:space="preserve">mom </w:t>
      </w:r>
      <w:r>
        <w:t xml:space="preserve">wants her </w:t>
      </w:r>
      <w:r w:rsidRPr="00E147F0">
        <w:rPr>
          <w:u w:val="single"/>
        </w:rPr>
        <w:t>to try</w:t>
      </w:r>
      <w:r>
        <w:t xml:space="preserve"> the </w:t>
      </w:r>
      <w:r w:rsidRPr="00E147F0">
        <w:rPr>
          <w:u w:val="single"/>
        </w:rPr>
        <w:t>delicious</w:t>
      </w:r>
      <w:r>
        <w:t xml:space="preserve"> </w:t>
      </w:r>
      <w:r w:rsidRPr="00E147F0">
        <w:rPr>
          <w:u w:val="single"/>
        </w:rPr>
        <w:t>salad</w:t>
      </w:r>
      <w:r>
        <w:t xml:space="preserve"> she makes instead.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147F0" w:rsidTr="00B22633">
        <w:tc>
          <w:tcPr>
            <w:tcW w:w="1848" w:type="dxa"/>
          </w:tcPr>
          <w:p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:rsidR="00E147F0" w:rsidRPr="00E147F0" w:rsidRDefault="00E147F0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E147F0" w:rsidTr="00B22633">
        <w:tc>
          <w:tcPr>
            <w:tcW w:w="1848" w:type="dxa"/>
          </w:tcPr>
          <w:p w:rsidR="00E147F0" w:rsidRDefault="008258BE" w:rsidP="00B22633">
            <w:r>
              <w:t>e</w:t>
            </w:r>
            <w:r w:rsidR="00E147F0">
              <w:t>ats</w:t>
            </w:r>
          </w:p>
        </w:tc>
        <w:tc>
          <w:tcPr>
            <w:tcW w:w="1848" w:type="dxa"/>
          </w:tcPr>
          <w:p w:rsidR="00E147F0" w:rsidRDefault="00E147F0" w:rsidP="00B22633"/>
        </w:tc>
        <w:tc>
          <w:tcPr>
            <w:tcW w:w="1848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</w:tr>
      <w:tr w:rsidR="00E147F0" w:rsidTr="00B22633">
        <w:tc>
          <w:tcPr>
            <w:tcW w:w="1848" w:type="dxa"/>
          </w:tcPr>
          <w:p w:rsidR="00E147F0" w:rsidRDefault="008258BE" w:rsidP="00B22633">
            <w:r>
              <w:t>s</w:t>
            </w:r>
            <w:r w:rsidR="00E147F0">
              <w:t>andwiches</w:t>
            </w:r>
          </w:p>
        </w:tc>
        <w:tc>
          <w:tcPr>
            <w:tcW w:w="1848" w:type="dxa"/>
          </w:tcPr>
          <w:p w:rsidR="00E147F0" w:rsidRDefault="00E147F0" w:rsidP="00B22633"/>
        </w:tc>
        <w:tc>
          <w:tcPr>
            <w:tcW w:w="1848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</w:tr>
      <w:tr w:rsidR="00E147F0" w:rsidTr="00B22633">
        <w:tc>
          <w:tcPr>
            <w:tcW w:w="1848" w:type="dxa"/>
          </w:tcPr>
          <w:p w:rsidR="00E147F0" w:rsidRDefault="008258BE" w:rsidP="00B22633">
            <w:r>
              <w:t>m</w:t>
            </w:r>
            <w:r w:rsidR="00E147F0">
              <w:t>om</w:t>
            </w:r>
          </w:p>
        </w:tc>
        <w:tc>
          <w:tcPr>
            <w:tcW w:w="1848" w:type="dxa"/>
          </w:tcPr>
          <w:p w:rsidR="00E147F0" w:rsidRDefault="00E147F0" w:rsidP="00B22633"/>
        </w:tc>
        <w:tc>
          <w:tcPr>
            <w:tcW w:w="1848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</w:tr>
      <w:tr w:rsidR="00E147F0" w:rsidTr="00B22633">
        <w:tc>
          <w:tcPr>
            <w:tcW w:w="1848" w:type="dxa"/>
          </w:tcPr>
          <w:p w:rsidR="00E147F0" w:rsidRDefault="008258BE" w:rsidP="00B22633">
            <w:r>
              <w:t>t</w:t>
            </w:r>
            <w:r w:rsidR="00E147F0">
              <w:t>o try</w:t>
            </w:r>
          </w:p>
        </w:tc>
        <w:tc>
          <w:tcPr>
            <w:tcW w:w="1848" w:type="dxa"/>
          </w:tcPr>
          <w:p w:rsidR="00E147F0" w:rsidRDefault="00E147F0" w:rsidP="00B22633"/>
        </w:tc>
        <w:tc>
          <w:tcPr>
            <w:tcW w:w="1848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</w:tr>
      <w:tr w:rsidR="00E147F0" w:rsidTr="00B22633">
        <w:tc>
          <w:tcPr>
            <w:tcW w:w="1848" w:type="dxa"/>
          </w:tcPr>
          <w:p w:rsidR="00E147F0" w:rsidRDefault="008258BE" w:rsidP="00B22633">
            <w:r>
              <w:t>d</w:t>
            </w:r>
            <w:r w:rsidR="00E147F0">
              <w:t>elicious</w:t>
            </w:r>
          </w:p>
        </w:tc>
        <w:tc>
          <w:tcPr>
            <w:tcW w:w="1848" w:type="dxa"/>
          </w:tcPr>
          <w:p w:rsidR="00E147F0" w:rsidRDefault="00E147F0" w:rsidP="00B22633"/>
        </w:tc>
        <w:tc>
          <w:tcPr>
            <w:tcW w:w="1848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</w:tr>
      <w:tr w:rsidR="00E147F0" w:rsidTr="00B22633">
        <w:tc>
          <w:tcPr>
            <w:tcW w:w="1848" w:type="dxa"/>
          </w:tcPr>
          <w:p w:rsidR="00E147F0" w:rsidRDefault="00E147F0" w:rsidP="00B22633">
            <w:r>
              <w:t xml:space="preserve"> salad</w:t>
            </w:r>
          </w:p>
        </w:tc>
        <w:tc>
          <w:tcPr>
            <w:tcW w:w="1848" w:type="dxa"/>
          </w:tcPr>
          <w:p w:rsidR="00E147F0" w:rsidRDefault="00E147F0" w:rsidP="00B22633"/>
        </w:tc>
        <w:tc>
          <w:tcPr>
            <w:tcW w:w="1848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  <w:tc>
          <w:tcPr>
            <w:tcW w:w="1849" w:type="dxa"/>
          </w:tcPr>
          <w:p w:rsidR="00E147F0" w:rsidRDefault="00E147F0" w:rsidP="00B22633"/>
        </w:tc>
      </w:tr>
    </w:tbl>
    <w:p w:rsidR="00E147F0" w:rsidRDefault="00E147F0" w:rsidP="00E147F0"/>
    <w:p w:rsidR="00E147F0" w:rsidRDefault="00E147F0" w:rsidP="00E147F0">
      <w:pPr>
        <w:pStyle w:val="ListParagraph"/>
        <w:numPr>
          <w:ilvl w:val="0"/>
          <w:numId w:val="1"/>
        </w:numPr>
      </w:pPr>
      <w:r w:rsidRPr="00DB4C24">
        <w:rPr>
          <w:u w:val="single"/>
        </w:rPr>
        <w:t>Brenda</w:t>
      </w:r>
      <w:r>
        <w:t xml:space="preserve"> </w:t>
      </w:r>
      <w:r w:rsidRPr="00DB4C24">
        <w:rPr>
          <w:u w:val="single"/>
        </w:rPr>
        <w:t>visits</w:t>
      </w:r>
      <w:r>
        <w:t xml:space="preserve"> the </w:t>
      </w:r>
      <w:r w:rsidRPr="00DB4C24">
        <w:rPr>
          <w:u w:val="single"/>
        </w:rPr>
        <w:t>g</w:t>
      </w:r>
      <w:r w:rsidR="00DB4C24" w:rsidRPr="00DB4C24">
        <w:rPr>
          <w:u w:val="single"/>
        </w:rPr>
        <w:t>arden centre</w:t>
      </w:r>
      <w:r w:rsidR="00DB4C24">
        <w:t xml:space="preserve"> each weekend </w:t>
      </w:r>
      <w:r w:rsidR="00DB4C24" w:rsidRPr="00DB4C24">
        <w:rPr>
          <w:u w:val="single"/>
        </w:rPr>
        <w:t>to buy</w:t>
      </w:r>
      <w:r>
        <w:t xml:space="preserve"> </w:t>
      </w:r>
      <w:r w:rsidRPr="00DB4C24">
        <w:rPr>
          <w:u w:val="single"/>
        </w:rPr>
        <w:t>marigolds</w:t>
      </w:r>
      <w:r>
        <w:t xml:space="preserve"> for her relatives</w:t>
      </w:r>
      <w:r w:rsidR="00DB4C24">
        <w:t xml:space="preserve"> even though their houses</w:t>
      </w:r>
      <w:r w:rsidR="00DB4C24" w:rsidRPr="00DB4C24">
        <w:rPr>
          <w:u w:val="single"/>
        </w:rPr>
        <w:t xml:space="preserve"> are</w:t>
      </w:r>
      <w:r w:rsidR="00DB4C24">
        <w:t xml:space="preserve"> </w:t>
      </w:r>
      <w:r w:rsidR="00DB4C24" w:rsidRPr="00DB4C24">
        <w:rPr>
          <w:u w:val="single"/>
        </w:rPr>
        <w:t>slowly</w:t>
      </w:r>
      <w:r w:rsidR="00DB4C24">
        <w:t xml:space="preserve"> turning into a </w:t>
      </w:r>
      <w:r w:rsidR="00DB4C24" w:rsidRPr="00DB4C24">
        <w:rPr>
          <w:u w:val="single"/>
        </w:rPr>
        <w:t>jungle.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B4C24" w:rsidTr="00B22633">
        <w:tc>
          <w:tcPr>
            <w:tcW w:w="1848" w:type="dxa"/>
          </w:tcPr>
          <w:p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:rsidR="00DB4C24" w:rsidRPr="00E147F0" w:rsidRDefault="00DB4C24" w:rsidP="00B22633">
            <w:pPr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DB4C24" w:rsidTr="00B22633">
        <w:tc>
          <w:tcPr>
            <w:tcW w:w="1848" w:type="dxa"/>
          </w:tcPr>
          <w:p w:rsidR="00DB4C24" w:rsidRDefault="00DB4C24" w:rsidP="00B22633">
            <w:r>
              <w:t>Brenda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  <w:tr w:rsidR="00DB4C24" w:rsidTr="00B22633">
        <w:tc>
          <w:tcPr>
            <w:tcW w:w="1848" w:type="dxa"/>
          </w:tcPr>
          <w:p w:rsidR="00DB4C24" w:rsidRDefault="008258BE" w:rsidP="00B22633">
            <w:r>
              <w:t>v</w:t>
            </w:r>
            <w:r w:rsidR="00DB4C24">
              <w:t>isits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  <w:tr w:rsidR="00DB4C24" w:rsidTr="00B22633">
        <w:tc>
          <w:tcPr>
            <w:tcW w:w="1848" w:type="dxa"/>
          </w:tcPr>
          <w:p w:rsidR="00DB4C24" w:rsidRDefault="008258BE" w:rsidP="00B22633">
            <w:r>
              <w:t>g</w:t>
            </w:r>
            <w:r w:rsidR="00DB4C24">
              <w:t>arden centre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  <w:tr w:rsidR="00DB4C24" w:rsidTr="00B22633">
        <w:tc>
          <w:tcPr>
            <w:tcW w:w="1848" w:type="dxa"/>
          </w:tcPr>
          <w:p w:rsidR="00DB4C24" w:rsidRDefault="008258BE" w:rsidP="00B22633">
            <w:r>
              <w:t>b</w:t>
            </w:r>
            <w:r w:rsidR="00DB4C24">
              <w:t>uy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  <w:tr w:rsidR="00DB4C24" w:rsidTr="00B22633">
        <w:tc>
          <w:tcPr>
            <w:tcW w:w="1848" w:type="dxa"/>
          </w:tcPr>
          <w:p w:rsidR="00DB4C24" w:rsidRDefault="008258BE" w:rsidP="00B22633">
            <w:r>
              <w:t>m</w:t>
            </w:r>
            <w:r w:rsidR="00DB4C24">
              <w:t>arigolds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  <w:tr w:rsidR="00DB4C24" w:rsidTr="00B22633">
        <w:tc>
          <w:tcPr>
            <w:tcW w:w="1848" w:type="dxa"/>
          </w:tcPr>
          <w:p w:rsidR="00DB4C24" w:rsidRDefault="008258BE" w:rsidP="00B22633">
            <w:r>
              <w:t xml:space="preserve">are 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  <w:tr w:rsidR="00DB4C24" w:rsidTr="00B22633">
        <w:tc>
          <w:tcPr>
            <w:tcW w:w="1848" w:type="dxa"/>
          </w:tcPr>
          <w:p w:rsidR="00DB4C24" w:rsidRDefault="008258BE" w:rsidP="00B22633">
            <w:r>
              <w:t>slowly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  <w:tr w:rsidR="00DB4C24" w:rsidTr="00B22633">
        <w:tc>
          <w:tcPr>
            <w:tcW w:w="1848" w:type="dxa"/>
          </w:tcPr>
          <w:p w:rsidR="00DB4C24" w:rsidRDefault="00DB4C24" w:rsidP="00B22633">
            <w:r>
              <w:t>jungle</w:t>
            </w:r>
          </w:p>
        </w:tc>
        <w:tc>
          <w:tcPr>
            <w:tcW w:w="1848" w:type="dxa"/>
          </w:tcPr>
          <w:p w:rsidR="00DB4C24" w:rsidRDefault="00DB4C24" w:rsidP="00B22633"/>
        </w:tc>
        <w:tc>
          <w:tcPr>
            <w:tcW w:w="1848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  <w:tc>
          <w:tcPr>
            <w:tcW w:w="1849" w:type="dxa"/>
          </w:tcPr>
          <w:p w:rsidR="00DB4C24" w:rsidRDefault="00DB4C24" w:rsidP="00B22633"/>
        </w:tc>
      </w:tr>
    </w:tbl>
    <w:p w:rsidR="00DB4C24" w:rsidRDefault="00DB4C24" w:rsidP="00DB4C24"/>
    <w:sectPr w:rsidR="00DB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0518"/>
    <w:multiLevelType w:val="hybridMultilevel"/>
    <w:tmpl w:val="8B326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F0"/>
    <w:rsid w:val="004647D4"/>
    <w:rsid w:val="008258BE"/>
    <w:rsid w:val="00D67F07"/>
    <w:rsid w:val="00DB4C24"/>
    <w:rsid w:val="00E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F0"/>
    <w:pPr>
      <w:ind w:left="720"/>
      <w:contextualSpacing/>
    </w:pPr>
  </w:style>
  <w:style w:type="table" w:styleId="TableGrid">
    <w:name w:val="Table Grid"/>
    <w:basedOn w:val="TableNormal"/>
    <w:uiPriority w:val="59"/>
    <w:rsid w:val="00E1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F0"/>
    <w:pPr>
      <w:ind w:left="720"/>
      <w:contextualSpacing/>
    </w:pPr>
  </w:style>
  <w:style w:type="table" w:styleId="TableGrid">
    <w:name w:val="Table Grid"/>
    <w:basedOn w:val="TableNormal"/>
    <w:uiPriority w:val="59"/>
    <w:rsid w:val="00E1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6CCAEEC6</Template>
  <TotalTime>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Story Wood Primary School</dc:creator>
  <cp:lastModifiedBy>Jenny Butterworth</cp:lastModifiedBy>
  <cp:revision>3</cp:revision>
  <cp:lastPrinted>2019-11-08T07:32:00Z</cp:lastPrinted>
  <dcterms:created xsi:type="dcterms:W3CDTF">2019-11-07T17:40:00Z</dcterms:created>
  <dcterms:modified xsi:type="dcterms:W3CDTF">2019-11-08T07:32:00Z</dcterms:modified>
</cp:coreProperties>
</file>