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084"/>
        <w:gridCol w:w="5336"/>
      </w:tblGrid>
      <w:tr w:rsidR="00A34CD7" w:rsidRPr="00280FDC" w:rsidTr="00A34CD7"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</w:rPr>
            </w:pPr>
            <w:r w:rsidRPr="00280FDC">
              <w:rPr>
                <w:rFonts w:ascii="XCCW Joined 1a" w:hAnsi="XCCW Joined 1a"/>
                <w:sz w:val="20"/>
                <w:szCs w:val="20"/>
              </w:rPr>
              <w:t>National Curriculum Intention (s):</w:t>
            </w:r>
          </w:p>
          <w:p w:rsidR="00A34CD7" w:rsidRPr="00280FDC" w:rsidRDefault="00A34CD7" w:rsidP="00A34CD7">
            <w:pPr>
              <w:numPr>
                <w:ilvl w:val="0"/>
                <w:numId w:val="14"/>
              </w:numPr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20"/>
                <w:szCs w:val="20"/>
              </w:rPr>
            </w:pPr>
            <w:r w:rsidRPr="00280FDC">
              <w:rPr>
                <w:rFonts w:ascii="Comic Sans MS" w:eastAsia="Times New Roman" w:hAnsi="Comic Sans MS" w:cstheme="minorHAnsi"/>
                <w:color w:val="0B0C0C"/>
                <w:sz w:val="20"/>
                <w:szCs w:val="20"/>
              </w:rPr>
              <w:t>A study of an aspect or theme in British history that extends pupils’ chronological knowledge beyond 1066.</w:t>
            </w:r>
          </w:p>
          <w:p w:rsidR="00A34CD7" w:rsidRPr="00280FDC" w:rsidRDefault="00A34CD7" w:rsidP="00A34CD7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09"/>
              </w:tabs>
              <w:ind w:left="0" w:firstLine="0"/>
              <w:rPr>
                <w:sz w:val="20"/>
                <w:szCs w:val="20"/>
              </w:rPr>
            </w:pPr>
            <w:r w:rsidRPr="00280FD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changing power of monarchs.</w:t>
            </w:r>
          </w:p>
          <w:p w:rsidR="00A34CD7" w:rsidRPr="00280FDC" w:rsidRDefault="00A34CD7" w:rsidP="00A34CD7">
            <w:pPr>
              <w:jc w:val="center"/>
              <w:rPr>
                <w:i/>
                <w:noProof/>
                <w:sz w:val="20"/>
                <w:szCs w:val="20"/>
                <w:lang w:eastAsia="en-GB"/>
              </w:rPr>
            </w:pPr>
          </w:p>
        </w:tc>
      </w:tr>
      <w:tr w:rsidR="00A34CD7" w:rsidRPr="00280FDC" w:rsidTr="00A34CD7"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280FDC">
              <w:rPr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497629" wp14:editId="3E46B09A">
                  <wp:extent cx="4064000" cy="927100"/>
                  <wp:effectExtent l="0" t="0" r="0" b="0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9-12-22 at 12.21.3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D7" w:rsidRPr="00280FDC" w:rsidTr="00A34CD7"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280FDC">
              <w:rPr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F1D624" wp14:editId="30B106E2">
                  <wp:extent cx="6392848" cy="855980"/>
                  <wp:effectExtent l="0" t="0" r="0" b="0"/>
                  <wp:docPr id="13" name="Picture 13" descr="A picture containing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12-22 at 12.22.0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5094" cy="85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D7" w:rsidRPr="00280FDC" w:rsidTr="00A34CD7"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280FDC">
              <w:rPr>
                <w:rFonts w:ascii="XCCW Joined 1a" w:hAnsi="XCCW Joined 1a"/>
                <w:b/>
                <w:sz w:val="20"/>
                <w:szCs w:val="20"/>
              </w:rPr>
              <w:t>Key   Information</w:t>
            </w:r>
          </w:p>
        </w:tc>
      </w:tr>
      <w:tr w:rsidR="00A34CD7" w:rsidRPr="00280FDC" w:rsidTr="00A34CD7"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b/>
                <w:sz w:val="20"/>
                <w:szCs w:val="20"/>
              </w:rPr>
            </w:pPr>
            <w:r w:rsidRPr="00280FDC">
              <w:rPr>
                <w:rFonts w:ascii="XCCW Joined 1a" w:hAnsi="XCCW Joined 1a"/>
                <w:b/>
                <w:sz w:val="20"/>
                <w:szCs w:val="20"/>
              </w:rPr>
              <w:t>King John 1119-1216</w:t>
            </w:r>
          </w:p>
        </w:tc>
      </w:tr>
      <w:tr w:rsidR="00A34CD7" w:rsidRPr="00280FDC" w:rsidTr="00A34CD7">
        <w:trPr>
          <w:trHeight w:val="186"/>
        </w:trPr>
        <w:tc>
          <w:tcPr>
            <w:tcW w:w="5084" w:type="dxa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61E3D8" wp14:editId="506EA3D8">
                  <wp:extent cx="2764465" cy="2423453"/>
                  <wp:effectExtent l="0" t="0" r="4445" b="2540"/>
                  <wp:docPr id="18" name="Picture 1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9-12-22 at 12.22.2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68" cy="244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sz w:val="20"/>
                <w:szCs w:val="20"/>
              </w:rPr>
            </w:pPr>
            <w:r w:rsidRPr="00280FDC">
              <w:rPr>
                <w:sz w:val="20"/>
                <w:szCs w:val="20"/>
              </w:rPr>
              <w:fldChar w:fldCharType="begin"/>
            </w:r>
            <w:r w:rsidRPr="00280FDC">
              <w:rPr>
                <w:sz w:val="20"/>
                <w:szCs w:val="20"/>
              </w:rPr>
              <w:instrText xml:space="preserve"> INCLUDEPICTURE "/var/folders/27/41sz54xx2_s7_5v8rpsy3blw0000gp/T/com.microsoft.Word/WebArchiveCopyPasteTempFiles/king_john.jpg" \* MERGEFORMATINET </w:instrText>
            </w:r>
            <w:r w:rsidRPr="00280FDC">
              <w:rPr>
                <w:sz w:val="20"/>
                <w:szCs w:val="20"/>
              </w:rPr>
              <w:fldChar w:fldCharType="separate"/>
            </w:r>
            <w:r w:rsidRPr="00280F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906F29" wp14:editId="23053BA2">
                  <wp:extent cx="2830952" cy="1886039"/>
                  <wp:effectExtent l="0" t="0" r="1270" b="6350"/>
                  <wp:docPr id="21" name="Picture 21" descr="/var/folders/27/41sz54xx2_s7_5v8rpsy3blw0000gp/T/com.microsoft.Word/WebArchiveCopyPasteTempFiles/king_jo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7/41sz54xx2_s7_5v8rpsy3blw0000gp/T/com.microsoft.Word/WebArchiveCopyPasteTempFiles/king_jo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047" cy="189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end"/>
            </w: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34CD7" w:rsidRPr="00280FDC" w:rsidTr="00A34CD7">
        <w:trPr>
          <w:trHeight w:val="167"/>
        </w:trPr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sz w:val="20"/>
                <w:szCs w:val="20"/>
              </w:rPr>
              <w:t>Henry VIII 1509 -1547</w:t>
            </w:r>
          </w:p>
        </w:tc>
      </w:tr>
      <w:tr w:rsidR="00A34CD7" w:rsidRPr="00280FDC" w:rsidTr="00A34CD7">
        <w:trPr>
          <w:trHeight w:val="169"/>
        </w:trPr>
        <w:tc>
          <w:tcPr>
            <w:tcW w:w="5084" w:type="dxa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BCC3C" wp14:editId="1FF6CDB9">
                      <wp:simplePos x="0" y="0"/>
                      <wp:positionH relativeFrom="column">
                        <wp:posOffset>29688</wp:posOffset>
                      </wp:positionH>
                      <wp:positionV relativeFrom="paragraph">
                        <wp:posOffset>25597</wp:posOffset>
                      </wp:positionV>
                      <wp:extent cx="3021660" cy="2084119"/>
                      <wp:effectExtent l="0" t="0" r="26670" b="1143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0" cy="2084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4CD7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Henry VIII is the most well know of the Tudor kings. He was a selfish man and many people were afraid of him, mainly because of his ruthless succeeded the throne after his father’s death on 21</w:t>
                                  </w:r>
                                  <w:r w:rsidRPr="001957B8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of April 1509. He was 17 years old when he became king.</w:t>
                                  </w:r>
                                </w:p>
                                <w:p w:rsidR="00A34CD7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Henry wanted a son to rule after him. He first married Catherine of Aragon and wanted to divorce her when she did not produce a male heir to the throne. The Roman Catholic Church refused to grant the divorce so Henry established the Church of England. In total he married 6 times: Catherine of Aragon (divorced), Anne Boleyn (executed), Jane Seymour (died), Anne of Cleves (divorced), Catherine Howard (executed) and Katherine Parr (outlived Henry). </w:t>
                                  </w:r>
                                </w:p>
                                <w:p w:rsidR="00A34CD7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During his 38 year reign, he had more than 70,000 people executed.</w:t>
                                  </w:r>
                                </w:p>
                                <w:p w:rsidR="00A34CD7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34CD7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34CD7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34CD7" w:rsidRPr="001957B8" w:rsidRDefault="00A34CD7" w:rsidP="00A34C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.35pt;margin-top:2pt;width:237.95pt;height:1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" fillcolor="white [3201]" strokeweight=".5pt">
                      <v:textbox>
                        <w:txbxContent>
                          <w:p w:rsidR="00A34CD7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Henry VIII is the most well know of the Tudor kings. He was a selfish man and many people were afraid of him, mainly because of his ruthless succeeded the throne after his father’s death on 21</w:t>
                            </w:r>
                            <w:r w:rsidRPr="001957B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April 1509. He was 17 years old when he became king.</w:t>
                            </w:r>
                          </w:p>
                          <w:p w:rsidR="00A34CD7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Henry wanted a son to rule after him. He first married Catherine of Aragon and wanted to divorce her when she did not produce a male heir to the throne. The Roman Catholic Church refused to grant the divorce so Henry established the Church of England. In total he married 6 times: Catherine of Aragon (divorced), Anne Boleyn (executed), Jane Seymour (died), Anne of Cleves (divorced), Catherine Howard (executed) and Katherine Parr (outlived Henry). </w:t>
                            </w:r>
                          </w:p>
                          <w:p w:rsidR="00A34CD7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During his 38 year reign, he had more than 70,000 people executed.</w:t>
                            </w:r>
                          </w:p>
                          <w:p w:rsidR="00A34CD7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4CD7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4CD7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4CD7" w:rsidRPr="001957B8" w:rsidRDefault="00A34CD7" w:rsidP="00A3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6" w:type="dxa"/>
            <w:shd w:val="clear" w:color="auto" w:fill="DAEEF3" w:themeFill="accent5" w:themeFillTint="33"/>
          </w:tcPr>
          <w:p w:rsidR="00A34CD7" w:rsidRPr="00280FDC" w:rsidRDefault="00A34CD7" w:rsidP="00A34CD7">
            <w:pPr>
              <w:rPr>
                <w:sz w:val="20"/>
                <w:szCs w:val="20"/>
              </w:rPr>
            </w:pPr>
            <w:r w:rsidRPr="00280FDC">
              <w:rPr>
                <w:sz w:val="20"/>
                <w:szCs w:val="20"/>
              </w:rPr>
              <w:fldChar w:fldCharType="begin"/>
            </w:r>
            <w:r w:rsidRPr="00280FDC">
              <w:rPr>
                <w:sz w:val="20"/>
                <w:szCs w:val="20"/>
              </w:rPr>
              <w:instrText xml:space="preserve"> INCLUDEPICTURE "https://i.guim.co.uk/img/media/5fc7d3a41543faec8a9b7d3132985b6ece9d7574/332_56_2554_1533/master/2554.jpg?width=700&amp;quality=85&amp;auto=format&amp;fit=max&amp;s=255367a774a19d256b79c0632d959cf4" \* MERGEFORMATINET </w:instrText>
            </w:r>
            <w:r w:rsidRPr="00280FDC">
              <w:rPr>
                <w:sz w:val="20"/>
                <w:szCs w:val="20"/>
              </w:rPr>
              <w:fldChar w:fldCharType="separate"/>
            </w:r>
            <w:r w:rsidRPr="00280F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3F0753" wp14:editId="3F08E22E">
                  <wp:extent cx="3245564" cy="1948889"/>
                  <wp:effectExtent l="0" t="0" r="5715" b="0"/>
                  <wp:docPr id="22" name="Picture 22" descr="https://i.guim.co.uk/img/media/5fc7d3a41543faec8a9b7d3132985b6ece9d7574/332_56_2554_1533/master/2554.jpg?width=700&amp;quality=85&amp;auto=format&amp;fit=max&amp;s=255367a774a19d256b79c0632d959c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uim.co.uk/img/media/5fc7d3a41543faec8a9b7d3132985b6ece9d7574/332_56_2554_1533/master/2554.jpg?width=700&amp;quality=85&amp;auto=format&amp;fit=max&amp;s=255367a774a19d256b79c0632d959c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762" cy="195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end"/>
            </w: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34CD7" w:rsidRPr="00280FDC" w:rsidTr="00A34CD7">
        <w:trPr>
          <w:trHeight w:val="200"/>
        </w:trPr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sz w:val="20"/>
                <w:szCs w:val="20"/>
              </w:rPr>
              <w:lastRenderedPageBreak/>
              <w:t>Queen Elizabeth I   1558- 1603</w:t>
            </w:r>
          </w:p>
        </w:tc>
      </w:tr>
      <w:tr w:rsidR="00A34CD7" w:rsidRPr="00280FDC" w:rsidTr="00A34CD7">
        <w:trPr>
          <w:trHeight w:val="157"/>
        </w:trPr>
        <w:tc>
          <w:tcPr>
            <w:tcW w:w="5084" w:type="dxa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F96A8" wp14:editId="5B83561D">
                      <wp:simplePos x="0" y="0"/>
                      <wp:positionH relativeFrom="column">
                        <wp:posOffset>2581634</wp:posOffset>
                      </wp:positionH>
                      <wp:positionV relativeFrom="paragraph">
                        <wp:posOffset>126337</wp:posOffset>
                      </wp:positionV>
                      <wp:extent cx="281498" cy="294198"/>
                      <wp:effectExtent l="12700" t="12700" r="10795" b="107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8" cy="294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3" o:spid="_x0000_s1026" style="position:absolute;margin-left:203.3pt;margin-top:9.95pt;width:22.1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Pr="00280FDC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8B8162" wp14:editId="7AEF6730">
                  <wp:extent cx="2943728" cy="1601681"/>
                  <wp:effectExtent l="0" t="0" r="3175" b="0"/>
                  <wp:docPr id="15" name="Picture 1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19-12-22 at 12.24.3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112" cy="161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sz w:val="20"/>
                <w:szCs w:val="20"/>
              </w:rPr>
            </w:pPr>
            <w:r w:rsidRPr="00280FDC">
              <w:rPr>
                <w:sz w:val="20"/>
                <w:szCs w:val="20"/>
              </w:rPr>
              <w:fldChar w:fldCharType="begin"/>
            </w:r>
            <w:r w:rsidRPr="00280FDC">
              <w:rPr>
                <w:sz w:val="20"/>
                <w:szCs w:val="20"/>
              </w:rPr>
              <w:instrText xml:space="preserve"> INCLUDEPICTURE "/var/folders/27/41sz54xx2_s7_5v8rpsy3blw0000gp/T/com.microsoft.Word/WebArchiveCopyPasteTempFiles/queen-elizabeth-i-photo-by-ann-ronan-picturesprint-collectorgetty-images.jpg" \* MERGEFORMATINET </w:instrText>
            </w:r>
            <w:r w:rsidRPr="00280FDC">
              <w:rPr>
                <w:sz w:val="20"/>
                <w:szCs w:val="20"/>
              </w:rPr>
              <w:fldChar w:fldCharType="separate"/>
            </w:r>
            <w:r w:rsidRPr="00280F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568D6E" wp14:editId="0C7C8B82">
                  <wp:extent cx="1685731" cy="1685731"/>
                  <wp:effectExtent l="0" t="0" r="3810" b="3810"/>
                  <wp:docPr id="24" name="Picture 24" descr="Image result for queen elizabet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queen elizabet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89" cy="169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end"/>
            </w: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34CD7" w:rsidRPr="00280FDC" w:rsidTr="00A34CD7">
        <w:trPr>
          <w:trHeight w:val="139"/>
        </w:trPr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sz w:val="20"/>
                <w:szCs w:val="20"/>
              </w:rPr>
              <w:t>Queen Victoria 1837-1901</w:t>
            </w:r>
          </w:p>
        </w:tc>
      </w:tr>
      <w:tr w:rsidR="00A34CD7" w:rsidRPr="00280FDC" w:rsidTr="00A34CD7">
        <w:trPr>
          <w:trHeight w:val="345"/>
        </w:trPr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280FDC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00A5D6" wp14:editId="30E6D1A5">
                  <wp:extent cx="4555075" cy="1916264"/>
                  <wp:effectExtent l="0" t="0" r="4445" b="1905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9-12-22 at 12.24.3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197" cy="194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begin"/>
            </w:r>
            <w:r w:rsidRPr="00280FDC">
              <w:rPr>
                <w:sz w:val="20"/>
                <w:szCs w:val="20"/>
              </w:rPr>
              <w:instrText xml:space="preserve"> INCLUDEPICTURE "/var/folders/27/41sz54xx2_s7_5v8rpsy3blw0000gp/T/com.microsoft.Word/WebArchiveCopyPasteTempFiles/Queen_Victoria_by_Bassano.jpg" \* MERGEFORMATINET </w:instrText>
            </w:r>
            <w:r w:rsidRPr="00280FDC">
              <w:rPr>
                <w:sz w:val="20"/>
                <w:szCs w:val="20"/>
              </w:rPr>
              <w:fldChar w:fldCharType="separate"/>
            </w:r>
            <w:r w:rsidRPr="00280F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0564AF" wp14:editId="43F45AD3">
                  <wp:extent cx="993913" cy="1014691"/>
                  <wp:effectExtent l="0" t="0" r="0" b="1905"/>
                  <wp:docPr id="25" name="Picture 25" descr="Image result for queen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queen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208" cy="10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end"/>
            </w:r>
          </w:p>
          <w:p w:rsidR="00A34CD7" w:rsidRPr="00280FDC" w:rsidRDefault="00A34CD7" w:rsidP="00A34CD7">
            <w:pPr>
              <w:rPr>
                <w:rFonts w:ascii="XCCW Joined 1a" w:hAnsi="XCCW Joined 1a"/>
                <w:b/>
                <w:sz w:val="20"/>
                <w:szCs w:val="20"/>
              </w:rPr>
            </w:pPr>
          </w:p>
        </w:tc>
      </w:tr>
      <w:tr w:rsidR="00A34CD7" w:rsidRPr="00280FDC" w:rsidTr="00A34CD7">
        <w:trPr>
          <w:trHeight w:val="345"/>
        </w:trPr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jc w:val="center"/>
              <w:rPr>
                <w:sz w:val="20"/>
                <w:szCs w:val="20"/>
              </w:rPr>
            </w:pPr>
            <w:r w:rsidRPr="00280FDC">
              <w:rPr>
                <w:sz w:val="20"/>
                <w:szCs w:val="20"/>
              </w:rPr>
              <w:t>Queen Elizabeth II  1952 – present day</w:t>
            </w:r>
          </w:p>
        </w:tc>
      </w:tr>
      <w:tr w:rsidR="00A34CD7" w:rsidRPr="00280FDC" w:rsidTr="00A34CD7">
        <w:trPr>
          <w:trHeight w:val="344"/>
        </w:trPr>
        <w:tc>
          <w:tcPr>
            <w:tcW w:w="10420" w:type="dxa"/>
            <w:gridSpan w:val="2"/>
            <w:shd w:val="clear" w:color="auto" w:fill="DAEEF3" w:themeFill="accent5" w:themeFillTint="33"/>
          </w:tcPr>
          <w:p w:rsidR="00A34CD7" w:rsidRPr="00280FDC" w:rsidRDefault="00A34CD7" w:rsidP="00A34CD7">
            <w:pPr>
              <w:rPr>
                <w:rFonts w:ascii="XCCW Joined 1a" w:hAnsi="XCCW Joined 1a"/>
                <w:sz w:val="20"/>
                <w:szCs w:val="20"/>
              </w:rPr>
            </w:pPr>
            <w:r w:rsidRPr="00280FDC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4D34E9" wp14:editId="7CF38377">
                  <wp:extent cx="5064980" cy="1562635"/>
                  <wp:effectExtent l="0" t="0" r="2540" b="0"/>
                  <wp:docPr id="20" name="Picture 2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19-12-22 at 12.24.4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943" cy="158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begin"/>
            </w:r>
            <w:r w:rsidRPr="00280FDC">
              <w:rPr>
                <w:sz w:val="20"/>
                <w:szCs w:val="20"/>
              </w:rPr>
              <w:instrText xml:space="preserve"> INCLUDEPICTURE "/var/folders/27/41sz54xx2_s7_5v8rpsy3blw0000gp/T/com.microsoft.Word/WebArchiveCopyPasteTempFiles/queen-elizabeth-jewels-today-main-191111-05_f0ff726e2696d17aca5d25707f8b810b.fit-760w.jpg" \* MERGEFORMATINET </w:instrText>
            </w:r>
            <w:r w:rsidRPr="00280FDC">
              <w:rPr>
                <w:sz w:val="20"/>
                <w:szCs w:val="20"/>
              </w:rPr>
              <w:fldChar w:fldCharType="separate"/>
            </w:r>
            <w:r w:rsidRPr="00280FD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076E9C" wp14:editId="292B0C3F">
                  <wp:extent cx="1322064" cy="659958"/>
                  <wp:effectExtent l="0" t="0" r="0" b="635"/>
                  <wp:docPr id="26" name="Picture 26" descr="Image result for queen elizab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queen elizab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94" cy="66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DC">
              <w:rPr>
                <w:sz w:val="20"/>
                <w:szCs w:val="20"/>
              </w:rPr>
              <w:fldChar w:fldCharType="end"/>
            </w:r>
          </w:p>
          <w:p w:rsidR="00A34CD7" w:rsidRPr="00280FDC" w:rsidRDefault="00A34CD7" w:rsidP="00A34CD7">
            <w:pPr>
              <w:jc w:val="center"/>
              <w:rPr>
                <w:sz w:val="20"/>
                <w:szCs w:val="20"/>
              </w:rPr>
            </w:pPr>
          </w:p>
          <w:p w:rsidR="00A34CD7" w:rsidRPr="00280FDC" w:rsidRDefault="00A34CD7" w:rsidP="00A34CD7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:rsidR="00BA5B96" w:rsidRPr="00280FDC" w:rsidRDefault="00BA5B96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913"/>
        <w:gridCol w:w="8543"/>
      </w:tblGrid>
      <w:tr w:rsidR="009A1B4E" w:rsidRPr="00280FDC" w:rsidTr="001957B8">
        <w:tc>
          <w:tcPr>
            <w:tcW w:w="10456" w:type="dxa"/>
            <w:gridSpan w:val="2"/>
            <w:shd w:val="clear" w:color="auto" w:fill="DAEEF3" w:themeFill="accent5" w:themeFillTint="33"/>
          </w:tcPr>
          <w:p w:rsidR="009A1B4E" w:rsidRPr="00280FDC" w:rsidRDefault="009A1B4E" w:rsidP="009A1B4E">
            <w:pPr>
              <w:jc w:val="center"/>
              <w:rPr>
                <w:rFonts w:ascii="XCCW Joined 1a" w:hAnsi="XCCW Joined 1a"/>
                <w:b/>
                <w:sz w:val="16"/>
                <w:szCs w:val="16"/>
              </w:rPr>
            </w:pPr>
            <w:r w:rsidRPr="00280FDC">
              <w:rPr>
                <w:rFonts w:ascii="XCCW Joined 1a" w:hAnsi="XCCW Joined 1a"/>
                <w:b/>
                <w:sz w:val="16"/>
                <w:szCs w:val="16"/>
              </w:rPr>
              <w:t>Tier 3 Vocabulary</w:t>
            </w:r>
          </w:p>
        </w:tc>
      </w:tr>
      <w:tr w:rsidR="008C3489" w:rsidRPr="00280FDC" w:rsidTr="001957B8">
        <w:tc>
          <w:tcPr>
            <w:tcW w:w="191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Abdicate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To retire or resign the throne to someone else.</w:t>
            </w:r>
          </w:p>
        </w:tc>
      </w:tr>
      <w:tr w:rsidR="00E76AD6" w:rsidRPr="00280FDC" w:rsidTr="001957B8">
        <w:tc>
          <w:tcPr>
            <w:tcW w:w="1913" w:type="dxa"/>
            <w:shd w:val="clear" w:color="auto" w:fill="DAEEF3" w:themeFill="accent5" w:themeFillTint="33"/>
          </w:tcPr>
          <w:p w:rsidR="00E76AD6" w:rsidRPr="00280FDC" w:rsidRDefault="00E76AD6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Baron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E76AD6" w:rsidRPr="00280FDC" w:rsidRDefault="00E76AD6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A low-ranking male member of nobility.</w:t>
            </w:r>
          </w:p>
        </w:tc>
      </w:tr>
      <w:tr w:rsidR="008C3489" w:rsidRPr="00280FDC" w:rsidTr="001957B8">
        <w:tc>
          <w:tcPr>
            <w:tcW w:w="191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Heir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 xml:space="preserve">The heir to the throne is the next person in line to the throne when the current sovereign dies or abdicates. </w:t>
            </w:r>
          </w:p>
        </w:tc>
      </w:tr>
      <w:tr w:rsidR="008C3489" w:rsidRPr="00280FDC" w:rsidTr="001957B8">
        <w:tc>
          <w:tcPr>
            <w:tcW w:w="191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Monarch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A sovereign head of state (king or queen)</w:t>
            </w:r>
          </w:p>
        </w:tc>
      </w:tr>
      <w:tr w:rsidR="008C3489" w:rsidRPr="00280FDC" w:rsidTr="001957B8">
        <w:tc>
          <w:tcPr>
            <w:tcW w:w="191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Reign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8C3489" w:rsidRPr="00280FDC" w:rsidRDefault="00DE3659" w:rsidP="008C3489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The period of time in which a monarch reigns.</w:t>
            </w:r>
          </w:p>
        </w:tc>
      </w:tr>
      <w:tr w:rsidR="008365E1" w:rsidRPr="00280FDC" w:rsidTr="001957B8">
        <w:tc>
          <w:tcPr>
            <w:tcW w:w="1913" w:type="dxa"/>
            <w:shd w:val="clear" w:color="auto" w:fill="DAEEF3" w:themeFill="accent5" w:themeFillTint="33"/>
          </w:tcPr>
          <w:p w:rsidR="008365E1" w:rsidRPr="00280FDC" w:rsidRDefault="00DE3659" w:rsidP="008365E1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Magna Carter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8365E1" w:rsidRPr="00280FDC" w:rsidRDefault="00DE3659" w:rsidP="008365E1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The Magna Carter was a charter signed by King John in 1215. The document was a series of promises between the King and his subjects</w:t>
            </w:r>
            <w:r w:rsidR="00E76AD6" w:rsidRPr="00280FDC">
              <w:rPr>
                <w:rFonts w:ascii="XCCW Joined 1a" w:hAnsi="XCCW Joined 1a"/>
                <w:sz w:val="16"/>
                <w:szCs w:val="16"/>
              </w:rPr>
              <w:t xml:space="preserve"> promising them certain rights. </w:t>
            </w:r>
          </w:p>
        </w:tc>
      </w:tr>
      <w:tr w:rsidR="008365E1" w:rsidRPr="00280FDC" w:rsidTr="001957B8">
        <w:tc>
          <w:tcPr>
            <w:tcW w:w="1913" w:type="dxa"/>
            <w:shd w:val="clear" w:color="auto" w:fill="DAEEF3" w:themeFill="accent5" w:themeFillTint="33"/>
          </w:tcPr>
          <w:p w:rsidR="008365E1" w:rsidRPr="00280FDC" w:rsidRDefault="00DE3659" w:rsidP="008365E1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>Sovereign</w:t>
            </w:r>
          </w:p>
        </w:tc>
        <w:tc>
          <w:tcPr>
            <w:tcW w:w="8543" w:type="dxa"/>
            <w:shd w:val="clear" w:color="auto" w:fill="DAEEF3" w:themeFill="accent5" w:themeFillTint="33"/>
          </w:tcPr>
          <w:p w:rsidR="008365E1" w:rsidRPr="00280FDC" w:rsidRDefault="00DE3659" w:rsidP="008365E1">
            <w:pPr>
              <w:rPr>
                <w:rFonts w:ascii="XCCW Joined 1a" w:hAnsi="XCCW Joined 1a"/>
                <w:sz w:val="16"/>
                <w:szCs w:val="16"/>
              </w:rPr>
            </w:pPr>
            <w:r w:rsidRPr="00280FDC">
              <w:rPr>
                <w:rFonts w:ascii="XCCW Joined 1a" w:hAnsi="XCCW Joined 1a"/>
                <w:sz w:val="16"/>
                <w:szCs w:val="16"/>
              </w:rPr>
              <w:t xml:space="preserve">A king or queen or person having the power to </w:t>
            </w:r>
            <w:proofErr w:type="gramStart"/>
            <w:r w:rsidRPr="00280FDC">
              <w:rPr>
                <w:rFonts w:ascii="XCCW Joined 1a" w:hAnsi="XCCW Joined 1a"/>
                <w:sz w:val="16"/>
                <w:szCs w:val="16"/>
              </w:rPr>
              <w:t>reign</w:t>
            </w:r>
            <w:proofErr w:type="gramEnd"/>
            <w:r w:rsidRPr="00280FDC">
              <w:rPr>
                <w:rFonts w:ascii="XCCW Joined 1a" w:hAnsi="XCCW Joined 1a"/>
                <w:sz w:val="16"/>
                <w:szCs w:val="16"/>
              </w:rPr>
              <w:t xml:space="preserve"> the country.</w:t>
            </w:r>
          </w:p>
        </w:tc>
      </w:tr>
    </w:tbl>
    <w:p w:rsidR="00594AFF" w:rsidRPr="00280FDC" w:rsidRDefault="00594AFF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594AFF" w:rsidRPr="00280FDC" w:rsidSect="00A34CD7">
      <w:headerReference w:type="default" r:id="rId2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6E" w:rsidRDefault="00AB446E" w:rsidP="001074A0">
      <w:pPr>
        <w:spacing w:after="0" w:line="240" w:lineRule="auto"/>
      </w:pPr>
      <w:r>
        <w:separator/>
      </w:r>
    </w:p>
  </w:endnote>
  <w:endnote w:type="continuationSeparator" w:id="0">
    <w:p w:rsidR="00AB446E" w:rsidRDefault="00AB446E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charset w:val="00"/>
    <w:family w:val="swiss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6E" w:rsidRDefault="00AB446E" w:rsidP="001074A0">
      <w:pPr>
        <w:spacing w:after="0" w:line="240" w:lineRule="auto"/>
      </w:pPr>
      <w:r>
        <w:separator/>
      </w:r>
    </w:p>
  </w:footnote>
  <w:footnote w:type="continuationSeparator" w:id="0">
    <w:p w:rsidR="00AB446E" w:rsidRDefault="00AB446E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DA" w:rsidRDefault="004B402B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BA5B96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978B73B" wp14:editId="471A1AE4">
          <wp:simplePos x="0" y="0"/>
          <wp:positionH relativeFrom="margin">
            <wp:posOffset>6480313</wp:posOffset>
          </wp:positionH>
          <wp:positionV relativeFrom="margin">
            <wp:posOffset>-701730</wp:posOffset>
          </wp:positionV>
          <wp:extent cx="469900" cy="685800"/>
          <wp:effectExtent l="0" t="0" r="6350" b="0"/>
          <wp:wrapSquare wrapText="bothSides"/>
          <wp:docPr id="6" name="Picture 6" descr="K:\An Daras Logo\An Daras Logo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n Daras Logo\An Daras Logo Abo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78" w:rsidRPr="000C4204">
      <w:rPr>
        <w:rFonts w:ascii="XCCW Joined 1a" w:hAnsi="XCCW Joined 1a"/>
        <w:sz w:val="16"/>
        <w:szCs w:val="16"/>
      </w:rPr>
      <w:t>Knowledge Organiser</w:t>
    </w:r>
    <w:r w:rsidR="00594AFF" w:rsidRPr="000C4204">
      <w:rPr>
        <w:rFonts w:ascii="XCCW Joined 1a" w:hAnsi="XCCW Joined 1a"/>
        <w:sz w:val="16"/>
        <w:szCs w:val="16"/>
      </w:rPr>
      <w:t xml:space="preserve"> for Year Group </w:t>
    </w:r>
    <w:r w:rsidR="00160FDA">
      <w:rPr>
        <w:rFonts w:ascii="XCCW Joined 1a" w:hAnsi="XCCW Joined 1a"/>
        <w:sz w:val="16"/>
        <w:szCs w:val="16"/>
      </w:rPr>
      <w:t>6</w:t>
    </w:r>
    <w:r w:rsidR="00594AFF" w:rsidRPr="000C4204">
      <w:rPr>
        <w:rFonts w:ascii="XCCW Joined 1a" w:hAnsi="XCCW Joined 1a"/>
        <w:sz w:val="16"/>
        <w:szCs w:val="16"/>
      </w:rPr>
      <w:t xml:space="preserve"> </w:t>
    </w:r>
  </w:p>
  <w:p w:rsidR="00160FDA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Learning Connection</w:t>
    </w:r>
    <w:r w:rsidR="00B3618C">
      <w:rPr>
        <w:rFonts w:ascii="XCCW Joined 1a" w:hAnsi="XCCW Joined 1a"/>
        <w:sz w:val="16"/>
        <w:szCs w:val="16"/>
      </w:rPr>
      <w:t xml:space="preserve"> </w:t>
    </w:r>
    <w:r w:rsidRPr="000C4204">
      <w:rPr>
        <w:rFonts w:ascii="XCCW Joined 1a" w:hAnsi="XCCW Joined 1a"/>
        <w:sz w:val="16"/>
        <w:szCs w:val="16"/>
      </w:rPr>
      <w:t>Block</w:t>
    </w:r>
    <w:r w:rsidR="00B3618C">
      <w:rPr>
        <w:rFonts w:ascii="XCCW Joined 1a" w:hAnsi="XCCW Joined 1a"/>
        <w:sz w:val="16"/>
        <w:szCs w:val="16"/>
      </w:rPr>
      <w:t>:</w:t>
    </w:r>
    <w:r w:rsidRPr="000C4204">
      <w:rPr>
        <w:rFonts w:ascii="XCCW Joined 1a" w:hAnsi="XCCW Joined 1a"/>
        <w:sz w:val="16"/>
        <w:szCs w:val="16"/>
      </w:rPr>
      <w:t xml:space="preserve"> </w:t>
    </w:r>
    <w:r w:rsidR="00F64A8C">
      <w:rPr>
        <w:rFonts w:ascii="XCCW Joined 1a" w:hAnsi="XCCW Joined 1a"/>
        <w:sz w:val="16"/>
        <w:szCs w:val="16"/>
      </w:rPr>
      <w:t>Civilisation and British values</w:t>
    </w:r>
    <w:r w:rsidR="004B402B">
      <w:rPr>
        <w:rFonts w:ascii="XCCW Joined 1a" w:hAnsi="XCCW Joined 1a"/>
        <w:sz w:val="16"/>
        <w:szCs w:val="16"/>
      </w:rPr>
      <w:t xml:space="preserve">.         </w:t>
    </w:r>
  </w:p>
  <w:p w:rsidR="001074A0" w:rsidRPr="000C4204" w:rsidRDefault="00594AFF" w:rsidP="00594AFF">
    <w:pPr>
      <w:pStyle w:val="Header"/>
      <w:jc w:val="center"/>
      <w:rPr>
        <w:rFonts w:ascii="XCCW Joined 1a" w:hAnsi="XCCW Joined 1a"/>
        <w:sz w:val="16"/>
        <w:szCs w:val="16"/>
      </w:rPr>
    </w:pPr>
    <w:r w:rsidRPr="000C4204">
      <w:rPr>
        <w:rFonts w:ascii="XCCW Joined 1a" w:hAnsi="XCCW Joined 1a"/>
        <w:sz w:val="16"/>
        <w:szCs w:val="16"/>
      </w:rPr>
      <w:t>Subject</w:t>
    </w:r>
    <w:r w:rsidR="00160FDA">
      <w:rPr>
        <w:rFonts w:ascii="XCCW Joined 1a" w:hAnsi="XCCW Joined 1a"/>
        <w:sz w:val="16"/>
        <w:szCs w:val="16"/>
      </w:rPr>
      <w:t>:</w:t>
    </w:r>
    <w:r w:rsidRPr="000C4204">
      <w:rPr>
        <w:rFonts w:ascii="XCCW Joined 1a" w:hAnsi="XCCW Joined 1a"/>
        <w:sz w:val="16"/>
        <w:szCs w:val="16"/>
      </w:rPr>
      <w:t xml:space="preserve"> </w:t>
    </w:r>
    <w:r w:rsidR="000931A4">
      <w:rPr>
        <w:rFonts w:ascii="XCCW Joined 1a" w:hAnsi="XCCW Joined 1a"/>
        <w:sz w:val="16"/>
        <w:szCs w:val="16"/>
      </w:rPr>
      <w:t>History</w:t>
    </w:r>
    <w:r w:rsidR="00F64A8C">
      <w:rPr>
        <w:rFonts w:ascii="XCCW Joined 1a" w:hAnsi="XCCW Joined 1a"/>
        <w:sz w:val="16"/>
        <w:szCs w:val="16"/>
      </w:rPr>
      <w:t xml:space="preserve"> - Monarchs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4548"/>
    <w:multiLevelType w:val="multilevel"/>
    <w:tmpl w:val="36A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5290"/>
    <w:multiLevelType w:val="hybridMultilevel"/>
    <w:tmpl w:val="296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2"/>
    <w:rsid w:val="00002F44"/>
    <w:rsid w:val="000629A4"/>
    <w:rsid w:val="00082305"/>
    <w:rsid w:val="0008257B"/>
    <w:rsid w:val="0008421D"/>
    <w:rsid w:val="00091CDE"/>
    <w:rsid w:val="000931A4"/>
    <w:rsid w:val="000A2FE4"/>
    <w:rsid w:val="000A558B"/>
    <w:rsid w:val="000A61C2"/>
    <w:rsid w:val="000B0691"/>
    <w:rsid w:val="000C4204"/>
    <w:rsid w:val="000D5951"/>
    <w:rsid w:val="00106BA7"/>
    <w:rsid w:val="001074A0"/>
    <w:rsid w:val="00137A4C"/>
    <w:rsid w:val="001514F1"/>
    <w:rsid w:val="00160FDA"/>
    <w:rsid w:val="0018484A"/>
    <w:rsid w:val="00194660"/>
    <w:rsid w:val="001957B8"/>
    <w:rsid w:val="001A0B66"/>
    <w:rsid w:val="001B6375"/>
    <w:rsid w:val="001C2124"/>
    <w:rsid w:val="001D4A78"/>
    <w:rsid w:val="001F0DCF"/>
    <w:rsid w:val="0023039F"/>
    <w:rsid w:val="002770CB"/>
    <w:rsid w:val="00280FDC"/>
    <w:rsid w:val="002844E2"/>
    <w:rsid w:val="002A47BD"/>
    <w:rsid w:val="003734B9"/>
    <w:rsid w:val="003A643D"/>
    <w:rsid w:val="003B21BB"/>
    <w:rsid w:val="003B69F6"/>
    <w:rsid w:val="003C15E2"/>
    <w:rsid w:val="003D46B0"/>
    <w:rsid w:val="004246C8"/>
    <w:rsid w:val="00440BDE"/>
    <w:rsid w:val="00456543"/>
    <w:rsid w:val="00477D6D"/>
    <w:rsid w:val="00484D71"/>
    <w:rsid w:val="004A6F5A"/>
    <w:rsid w:val="004B402B"/>
    <w:rsid w:val="004B7703"/>
    <w:rsid w:val="004C605E"/>
    <w:rsid w:val="004D4D61"/>
    <w:rsid w:val="004D5E1B"/>
    <w:rsid w:val="004E18CC"/>
    <w:rsid w:val="004E2CA6"/>
    <w:rsid w:val="0050059B"/>
    <w:rsid w:val="005123C4"/>
    <w:rsid w:val="005432A2"/>
    <w:rsid w:val="00556461"/>
    <w:rsid w:val="00572703"/>
    <w:rsid w:val="005734DF"/>
    <w:rsid w:val="00574612"/>
    <w:rsid w:val="00575233"/>
    <w:rsid w:val="00577C7B"/>
    <w:rsid w:val="00587312"/>
    <w:rsid w:val="00594AFF"/>
    <w:rsid w:val="005A052B"/>
    <w:rsid w:val="005A0BD9"/>
    <w:rsid w:val="005A4F91"/>
    <w:rsid w:val="005B2076"/>
    <w:rsid w:val="005E08AE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0B97"/>
    <w:rsid w:val="006C7908"/>
    <w:rsid w:val="006E0ABF"/>
    <w:rsid w:val="006F0634"/>
    <w:rsid w:val="00700134"/>
    <w:rsid w:val="007067C3"/>
    <w:rsid w:val="00726F59"/>
    <w:rsid w:val="007320DB"/>
    <w:rsid w:val="00772047"/>
    <w:rsid w:val="007911F3"/>
    <w:rsid w:val="007928CD"/>
    <w:rsid w:val="00797498"/>
    <w:rsid w:val="007F7556"/>
    <w:rsid w:val="008142B3"/>
    <w:rsid w:val="008365E1"/>
    <w:rsid w:val="00836AF3"/>
    <w:rsid w:val="00844282"/>
    <w:rsid w:val="00853715"/>
    <w:rsid w:val="008541F7"/>
    <w:rsid w:val="00864640"/>
    <w:rsid w:val="00877045"/>
    <w:rsid w:val="008874E2"/>
    <w:rsid w:val="008A0355"/>
    <w:rsid w:val="008A3BC2"/>
    <w:rsid w:val="008C3489"/>
    <w:rsid w:val="008F21F3"/>
    <w:rsid w:val="008F74E5"/>
    <w:rsid w:val="00923270"/>
    <w:rsid w:val="009359C9"/>
    <w:rsid w:val="00950546"/>
    <w:rsid w:val="009551DA"/>
    <w:rsid w:val="00960483"/>
    <w:rsid w:val="00965785"/>
    <w:rsid w:val="009A1B4E"/>
    <w:rsid w:val="009E0997"/>
    <w:rsid w:val="00A026C3"/>
    <w:rsid w:val="00A34CD7"/>
    <w:rsid w:val="00A40D56"/>
    <w:rsid w:val="00A437AD"/>
    <w:rsid w:val="00A47E04"/>
    <w:rsid w:val="00A735D9"/>
    <w:rsid w:val="00AA501C"/>
    <w:rsid w:val="00AB446E"/>
    <w:rsid w:val="00AF742A"/>
    <w:rsid w:val="00B12111"/>
    <w:rsid w:val="00B15645"/>
    <w:rsid w:val="00B1622F"/>
    <w:rsid w:val="00B24627"/>
    <w:rsid w:val="00B251D9"/>
    <w:rsid w:val="00B322DA"/>
    <w:rsid w:val="00B34366"/>
    <w:rsid w:val="00B35F8F"/>
    <w:rsid w:val="00B3618C"/>
    <w:rsid w:val="00B501B2"/>
    <w:rsid w:val="00B6090D"/>
    <w:rsid w:val="00B632E7"/>
    <w:rsid w:val="00B8602D"/>
    <w:rsid w:val="00BA5B96"/>
    <w:rsid w:val="00BD3923"/>
    <w:rsid w:val="00BD7CC2"/>
    <w:rsid w:val="00BF10F1"/>
    <w:rsid w:val="00C16BA0"/>
    <w:rsid w:val="00C34B36"/>
    <w:rsid w:val="00C353F4"/>
    <w:rsid w:val="00C87D9C"/>
    <w:rsid w:val="00C92238"/>
    <w:rsid w:val="00CB18D0"/>
    <w:rsid w:val="00CD2E0F"/>
    <w:rsid w:val="00CF38F3"/>
    <w:rsid w:val="00D0512E"/>
    <w:rsid w:val="00D407D9"/>
    <w:rsid w:val="00D94D93"/>
    <w:rsid w:val="00DA276D"/>
    <w:rsid w:val="00DB1382"/>
    <w:rsid w:val="00DC70E3"/>
    <w:rsid w:val="00DE3659"/>
    <w:rsid w:val="00DF1F40"/>
    <w:rsid w:val="00E124AD"/>
    <w:rsid w:val="00E132B1"/>
    <w:rsid w:val="00E16B5C"/>
    <w:rsid w:val="00E17C54"/>
    <w:rsid w:val="00E32AFA"/>
    <w:rsid w:val="00E46965"/>
    <w:rsid w:val="00E57DCF"/>
    <w:rsid w:val="00E76AD6"/>
    <w:rsid w:val="00E974DC"/>
    <w:rsid w:val="00EB5B68"/>
    <w:rsid w:val="00EF3432"/>
    <w:rsid w:val="00F0358D"/>
    <w:rsid w:val="00F368E2"/>
    <w:rsid w:val="00F45F1D"/>
    <w:rsid w:val="00F51640"/>
    <w:rsid w:val="00F64250"/>
    <w:rsid w:val="00F64A8C"/>
    <w:rsid w:val="00F72672"/>
    <w:rsid w:val="00F9069A"/>
    <w:rsid w:val="00F92363"/>
    <w:rsid w:val="00FB1506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F72672"/>
  </w:style>
  <w:style w:type="character" w:customStyle="1" w:styleId="eop">
    <w:name w:val="eop"/>
    <w:basedOn w:val="DefaultParagraphFont"/>
    <w:rsid w:val="00F72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F72672"/>
  </w:style>
  <w:style w:type="character" w:customStyle="1" w:styleId="eop">
    <w:name w:val="eop"/>
    <w:basedOn w:val="DefaultParagraphFont"/>
    <w:rsid w:val="00F7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A3B40951A14CB314C3F57A185572" ma:contentTypeVersion="4" ma:contentTypeDescription="Create a new document." ma:contentTypeScope="" ma:versionID="5260fc416638698fbeca35bf2215e700">
  <xsd:schema xmlns:xsd="http://www.w3.org/2001/XMLSchema" xmlns:xs="http://www.w3.org/2001/XMLSchema" xmlns:p="http://schemas.microsoft.com/office/2006/metadata/properties" xmlns:ns2="e58ccf8b-856b-4159-9db0-1691e1a1521c" xmlns:ns3="17d19e51-1100-4137-a62a-2616207093f5" targetNamespace="http://schemas.microsoft.com/office/2006/metadata/properties" ma:root="true" ma:fieldsID="59d758d80ca891429facc8c3ed772a7f" ns2:_="" ns3:_="">
    <xsd:import namespace="e58ccf8b-856b-4159-9db0-1691e1a1521c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f8b-856b-4159-9db0-1691e1a15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99D16-841F-4BCA-8438-C21BE9FF8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0A173-3C56-49B8-A516-4E69535E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ccf8b-856b-4159-9db0-1691e1a1521c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43DE2-DC6A-4661-9DA5-4D327A2F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BA9E1497</Template>
  <TotalTime>20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Jenny Butterworth</cp:lastModifiedBy>
  <cp:revision>5</cp:revision>
  <dcterms:created xsi:type="dcterms:W3CDTF">2019-12-22T14:33:00Z</dcterms:created>
  <dcterms:modified xsi:type="dcterms:W3CDTF">2020-01-14T08:11:00Z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0x0101009A70A3B40951A14CB314C3F57A185572</vt:lpwstr>
  </property>
</Properties>
</file>