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1704"/>
        <w:gridCol w:w="1559"/>
        <w:gridCol w:w="1479"/>
      </w:tblGrid>
      <w:tr w:rsidR="00711516" w:rsidTr="00711516">
        <w:trPr>
          <w:trHeight w:val="255"/>
        </w:trPr>
        <w:tc>
          <w:tcPr>
            <w:tcW w:w="6204" w:type="dxa"/>
            <w:gridSpan w:val="2"/>
          </w:tcPr>
          <w:p w:rsidR="00711516" w:rsidRDefault="008B4ECA" w:rsidP="00711516">
            <w:bookmarkStart w:id="0" w:name="_GoBack"/>
            <w:bookmarkEnd w:id="0"/>
            <w:r>
              <w:rPr>
                <w:b/>
                <w:bCs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9183856" wp14:editId="11361AEE">
                  <wp:simplePos x="0" y="0"/>
                  <wp:positionH relativeFrom="column">
                    <wp:posOffset>2692147</wp:posOffset>
                  </wp:positionH>
                  <wp:positionV relativeFrom="paragraph">
                    <wp:posOffset>-721967</wp:posOffset>
                  </wp:positionV>
                  <wp:extent cx="521887" cy="5810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t Stephens\Local Settings\Temporary Internet Files\Content.IE5\TO1RW4HN\Master 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87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531">
              <w:t xml:space="preserve">Windmill Hill </w:t>
            </w:r>
            <w:r w:rsidR="00711516">
              <w:t>Academy</w:t>
            </w:r>
          </w:p>
        </w:tc>
        <w:tc>
          <w:tcPr>
            <w:tcW w:w="3038" w:type="dxa"/>
            <w:gridSpan w:val="2"/>
          </w:tcPr>
          <w:p w:rsidR="00711516" w:rsidRPr="00711516" w:rsidRDefault="00711516" w:rsidP="00711516">
            <w:pPr>
              <w:rPr>
                <w:sz w:val="20"/>
                <w:szCs w:val="20"/>
              </w:rPr>
            </w:pPr>
            <w:r w:rsidRPr="00711516">
              <w:rPr>
                <w:b/>
              </w:rPr>
              <w:t>Achievement Key</w:t>
            </w:r>
          </w:p>
        </w:tc>
      </w:tr>
      <w:tr w:rsidR="00711516" w:rsidTr="007A3CF1">
        <w:trPr>
          <w:trHeight w:val="1230"/>
        </w:trPr>
        <w:tc>
          <w:tcPr>
            <w:tcW w:w="6204" w:type="dxa"/>
            <w:gridSpan w:val="2"/>
          </w:tcPr>
          <w:p w:rsidR="00693531" w:rsidRDefault="00711516" w:rsidP="00711516">
            <w:pPr>
              <w:rPr>
                <w:b/>
              </w:rPr>
            </w:pPr>
            <w:r w:rsidRPr="00151EB9">
              <w:rPr>
                <w:b/>
              </w:rPr>
              <w:t xml:space="preserve">Key Stage 2 </w:t>
            </w:r>
            <w:r w:rsidR="003246BA">
              <w:rPr>
                <w:b/>
              </w:rPr>
              <w:t>– Pupil Premium Grant</w:t>
            </w:r>
            <w:r w:rsidR="006E59D0">
              <w:rPr>
                <w:b/>
              </w:rPr>
              <w:t xml:space="preserve"> Pupils</w:t>
            </w:r>
            <w:r w:rsidR="003246BA">
              <w:rPr>
                <w:b/>
              </w:rPr>
              <w:t xml:space="preserve"> (PPG)</w:t>
            </w:r>
            <w:r w:rsidR="006E59D0">
              <w:rPr>
                <w:b/>
              </w:rPr>
              <w:t xml:space="preserve"> </w:t>
            </w:r>
            <w:r w:rsidR="00D9160E">
              <w:rPr>
                <w:b/>
              </w:rPr>
              <w:t xml:space="preserve"> against </w:t>
            </w:r>
            <w:r w:rsidR="00EA69A4">
              <w:rPr>
                <w:b/>
              </w:rPr>
              <w:t xml:space="preserve">National Non-PPG Pupils </w:t>
            </w:r>
            <w:r w:rsidR="006E59D0">
              <w:rPr>
                <w:b/>
              </w:rPr>
              <w:t xml:space="preserve">- </w:t>
            </w:r>
            <w:r w:rsidR="00693531">
              <w:rPr>
                <w:b/>
              </w:rPr>
              <w:t>Results 2014</w:t>
            </w:r>
          </w:p>
          <w:p w:rsidR="00711516" w:rsidRDefault="00325B6A" w:rsidP="0071151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5B6A">
              <w:rPr>
                <w:sz w:val="18"/>
                <w:szCs w:val="18"/>
              </w:rPr>
              <w:t xml:space="preserve">This document records the results of our </w:t>
            </w:r>
            <w:r w:rsidRPr="00E339F6">
              <w:rPr>
                <w:b/>
                <w:sz w:val="18"/>
                <w:szCs w:val="18"/>
              </w:rPr>
              <w:t>PPG pupils in comparison with the results of non-PPG pupils nationally</w:t>
            </w:r>
            <w:r w:rsidRPr="00325B6A">
              <w:rPr>
                <w:sz w:val="18"/>
                <w:szCs w:val="18"/>
              </w:rPr>
              <w:t>.</w:t>
            </w:r>
          </w:p>
          <w:p w:rsidR="00693531" w:rsidRPr="00693531" w:rsidRDefault="00693531" w:rsidP="00711516">
            <w:pPr>
              <w:rPr>
                <w:b/>
              </w:rPr>
            </w:pPr>
            <w:r>
              <w:rPr>
                <w:sz w:val="18"/>
                <w:szCs w:val="18"/>
              </w:rPr>
              <w:t>There were 4 pupils in the 2014 cohort. 1pupil = 25%</w:t>
            </w:r>
          </w:p>
        </w:tc>
        <w:tc>
          <w:tcPr>
            <w:tcW w:w="3038" w:type="dxa"/>
            <w:gridSpan w:val="2"/>
          </w:tcPr>
          <w:p w:rsidR="00711516" w:rsidRPr="00057196" w:rsidRDefault="00711516">
            <w:pPr>
              <w:rPr>
                <w:sz w:val="18"/>
                <w:szCs w:val="18"/>
              </w:rPr>
            </w:pPr>
            <w:r w:rsidRPr="00057196">
              <w:rPr>
                <w:sz w:val="18"/>
                <w:szCs w:val="18"/>
              </w:rPr>
              <w:t xml:space="preserve">In line with/above national benchmarks = </w:t>
            </w:r>
            <w:r w:rsidRPr="00057196">
              <w:rPr>
                <w:sz w:val="18"/>
                <w:szCs w:val="18"/>
                <w:shd w:val="clear" w:color="auto" w:fill="92D050"/>
              </w:rPr>
              <w:t>Green</w:t>
            </w:r>
          </w:p>
          <w:p w:rsidR="00711516" w:rsidRPr="00057196" w:rsidRDefault="00711516">
            <w:pPr>
              <w:rPr>
                <w:sz w:val="18"/>
                <w:szCs w:val="18"/>
              </w:rPr>
            </w:pPr>
            <w:r w:rsidRPr="00057196">
              <w:rPr>
                <w:sz w:val="18"/>
                <w:szCs w:val="18"/>
              </w:rPr>
              <w:t xml:space="preserve">Just below national benchmarks = </w:t>
            </w:r>
            <w:r w:rsidRPr="00057196">
              <w:rPr>
                <w:sz w:val="18"/>
                <w:szCs w:val="18"/>
                <w:shd w:val="clear" w:color="auto" w:fill="FFC000"/>
              </w:rPr>
              <w:t>Orange</w:t>
            </w:r>
          </w:p>
          <w:p w:rsidR="00711516" w:rsidRPr="00057196" w:rsidRDefault="00711516" w:rsidP="007A3CF1">
            <w:pPr>
              <w:rPr>
                <w:b/>
                <w:sz w:val="18"/>
                <w:szCs w:val="18"/>
              </w:rPr>
            </w:pPr>
            <w:r w:rsidRPr="00057196">
              <w:rPr>
                <w:sz w:val="18"/>
                <w:szCs w:val="18"/>
              </w:rPr>
              <w:t xml:space="preserve">Below national benchmarks = </w:t>
            </w:r>
            <w:r w:rsidRPr="00057196">
              <w:rPr>
                <w:sz w:val="18"/>
                <w:szCs w:val="18"/>
                <w:shd w:val="clear" w:color="auto" w:fill="D99594" w:themeFill="accent2" w:themeFillTint="99"/>
              </w:rPr>
              <w:t>Red</w:t>
            </w:r>
          </w:p>
        </w:tc>
      </w:tr>
      <w:tr w:rsidR="000A5C3A" w:rsidTr="006B09B7">
        <w:tc>
          <w:tcPr>
            <w:tcW w:w="4500" w:type="dxa"/>
            <w:shd w:val="clear" w:color="auto" w:fill="BFBFBF" w:themeFill="background1" w:themeFillShade="BF"/>
          </w:tcPr>
          <w:p w:rsidR="000A5C3A" w:rsidRDefault="000A5C3A">
            <w:pPr>
              <w:rPr>
                <w:b/>
              </w:rPr>
            </w:pPr>
            <w:r>
              <w:rPr>
                <w:b/>
              </w:rPr>
              <w:t xml:space="preserve">PPG </w:t>
            </w:r>
            <w:r w:rsidRPr="000E1A35">
              <w:rPr>
                <w:b/>
              </w:rPr>
              <w:t>Results – Attainment (End of KS2/Year 6)</w:t>
            </w:r>
          </w:p>
          <w:p w:rsidR="000A5C3A" w:rsidRPr="008A3090" w:rsidRDefault="000A5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L4+ = National Age Related A</w:t>
            </w:r>
            <w:r w:rsidRPr="008A3090">
              <w:rPr>
                <w:sz w:val="18"/>
                <w:szCs w:val="18"/>
              </w:rPr>
              <w:t>ttainment</w:t>
            </w:r>
          </w:p>
          <w:p w:rsidR="000A5C3A" w:rsidRPr="007A3CF1" w:rsidRDefault="000A5C3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L5+ = Above National Age Related A</w:t>
            </w:r>
            <w:r w:rsidRPr="008A3090">
              <w:rPr>
                <w:sz w:val="18"/>
                <w:szCs w:val="18"/>
              </w:rPr>
              <w:t>ttainment</w:t>
            </w:r>
          </w:p>
        </w:tc>
        <w:tc>
          <w:tcPr>
            <w:tcW w:w="3263" w:type="dxa"/>
            <w:gridSpan w:val="2"/>
            <w:shd w:val="clear" w:color="auto" w:fill="BFBFBF" w:themeFill="background1" w:themeFillShade="BF"/>
          </w:tcPr>
          <w:p w:rsidR="000A5C3A" w:rsidRPr="004D2B69" w:rsidRDefault="000A5C3A">
            <w:pPr>
              <w:rPr>
                <w:b/>
              </w:rPr>
            </w:pPr>
            <w:r>
              <w:rPr>
                <w:b/>
              </w:rPr>
              <w:t xml:space="preserve">Academy </w:t>
            </w:r>
            <w:r w:rsidRPr="004D2B69">
              <w:rPr>
                <w:b/>
              </w:rPr>
              <w:t>%</w:t>
            </w:r>
          </w:p>
          <w:p w:rsidR="00693531" w:rsidRPr="004D2B69" w:rsidRDefault="00693531" w:rsidP="00693531">
            <w:pPr>
              <w:rPr>
                <w:sz w:val="18"/>
                <w:szCs w:val="18"/>
              </w:rPr>
            </w:pPr>
          </w:p>
          <w:p w:rsidR="000A5C3A" w:rsidRPr="004D2B69" w:rsidRDefault="000A5C3A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BFBFBF" w:themeFill="background1" w:themeFillShade="BF"/>
          </w:tcPr>
          <w:p w:rsidR="000A5C3A" w:rsidRPr="004D2B69" w:rsidRDefault="000A5C3A">
            <w:pPr>
              <w:rPr>
                <w:b/>
              </w:rPr>
            </w:pPr>
            <w:r>
              <w:rPr>
                <w:b/>
              </w:rPr>
              <w:t xml:space="preserve">Non-PPG </w:t>
            </w:r>
            <w:r w:rsidRPr="004D2B69">
              <w:rPr>
                <w:b/>
              </w:rPr>
              <w:t>National Average</w:t>
            </w:r>
            <w:r>
              <w:rPr>
                <w:b/>
              </w:rPr>
              <w:t xml:space="preserve"> %</w:t>
            </w:r>
          </w:p>
        </w:tc>
      </w:tr>
      <w:tr w:rsidR="000A5C3A" w:rsidTr="002D372F">
        <w:tc>
          <w:tcPr>
            <w:tcW w:w="4500" w:type="dxa"/>
          </w:tcPr>
          <w:p w:rsidR="000A5C3A" w:rsidRPr="008A3090" w:rsidRDefault="000A5C3A">
            <w:pPr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>% Level  4+ Combined (Read/Write/Maths)</w:t>
            </w:r>
          </w:p>
        </w:tc>
        <w:tc>
          <w:tcPr>
            <w:tcW w:w="3263" w:type="dxa"/>
            <w:gridSpan w:val="2"/>
            <w:shd w:val="clear" w:color="auto" w:fill="FF0000"/>
          </w:tcPr>
          <w:p w:rsidR="000A5C3A" w:rsidRPr="008A3090" w:rsidRDefault="0069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479" w:type="dxa"/>
          </w:tcPr>
          <w:p w:rsidR="000A5C3A" w:rsidRPr="008A3090" w:rsidRDefault="0069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</w:tr>
      <w:tr w:rsidR="000A5C3A" w:rsidTr="002D372F">
        <w:tc>
          <w:tcPr>
            <w:tcW w:w="4500" w:type="dxa"/>
          </w:tcPr>
          <w:p w:rsidR="000A5C3A" w:rsidRPr="008A3090" w:rsidRDefault="000A5C3A">
            <w:pPr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>% Level  4+ Reading</w:t>
            </w:r>
          </w:p>
        </w:tc>
        <w:tc>
          <w:tcPr>
            <w:tcW w:w="3263" w:type="dxa"/>
            <w:gridSpan w:val="2"/>
            <w:shd w:val="clear" w:color="auto" w:fill="FF0000"/>
          </w:tcPr>
          <w:p w:rsidR="000A5C3A" w:rsidRPr="008A3090" w:rsidRDefault="0069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479" w:type="dxa"/>
          </w:tcPr>
          <w:p w:rsidR="000A5C3A" w:rsidRPr="008A3090" w:rsidRDefault="0069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</w:tr>
      <w:tr w:rsidR="000A5C3A" w:rsidTr="002D372F">
        <w:tc>
          <w:tcPr>
            <w:tcW w:w="4500" w:type="dxa"/>
          </w:tcPr>
          <w:p w:rsidR="000A5C3A" w:rsidRPr="008A3090" w:rsidRDefault="000A5C3A">
            <w:pPr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>% Level  5+ Reading</w:t>
            </w:r>
          </w:p>
        </w:tc>
        <w:tc>
          <w:tcPr>
            <w:tcW w:w="3263" w:type="dxa"/>
            <w:gridSpan w:val="2"/>
            <w:shd w:val="clear" w:color="auto" w:fill="FFC000"/>
          </w:tcPr>
          <w:p w:rsidR="000A5C3A" w:rsidRPr="008A3090" w:rsidRDefault="0069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479" w:type="dxa"/>
          </w:tcPr>
          <w:p w:rsidR="000A5C3A" w:rsidRPr="008A3090" w:rsidRDefault="0069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</w:tr>
      <w:tr w:rsidR="000A5C3A" w:rsidTr="002D372F">
        <w:tc>
          <w:tcPr>
            <w:tcW w:w="4500" w:type="dxa"/>
          </w:tcPr>
          <w:p w:rsidR="000A5C3A" w:rsidRPr="008A3090" w:rsidRDefault="000A5C3A">
            <w:pPr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>% Level  4+ Writing</w:t>
            </w:r>
          </w:p>
        </w:tc>
        <w:tc>
          <w:tcPr>
            <w:tcW w:w="3263" w:type="dxa"/>
            <w:gridSpan w:val="2"/>
            <w:shd w:val="clear" w:color="auto" w:fill="FF0000"/>
          </w:tcPr>
          <w:p w:rsidR="000A5C3A" w:rsidRPr="008A3090" w:rsidRDefault="0069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479" w:type="dxa"/>
          </w:tcPr>
          <w:p w:rsidR="000A5C3A" w:rsidRPr="008A3090" w:rsidRDefault="0069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</w:tr>
      <w:tr w:rsidR="000A5C3A" w:rsidTr="002D372F">
        <w:tc>
          <w:tcPr>
            <w:tcW w:w="4500" w:type="dxa"/>
          </w:tcPr>
          <w:p w:rsidR="000A5C3A" w:rsidRPr="008A3090" w:rsidRDefault="000A5C3A">
            <w:pPr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>% Level  5+ Writing</w:t>
            </w:r>
          </w:p>
        </w:tc>
        <w:tc>
          <w:tcPr>
            <w:tcW w:w="3263" w:type="dxa"/>
            <w:gridSpan w:val="2"/>
            <w:shd w:val="clear" w:color="auto" w:fill="FFC000"/>
          </w:tcPr>
          <w:p w:rsidR="000A5C3A" w:rsidRPr="008A3090" w:rsidRDefault="0069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479" w:type="dxa"/>
          </w:tcPr>
          <w:p w:rsidR="000A5C3A" w:rsidRPr="008A3090" w:rsidRDefault="0069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</w:tr>
      <w:tr w:rsidR="000A5C3A" w:rsidTr="002D372F">
        <w:tc>
          <w:tcPr>
            <w:tcW w:w="4500" w:type="dxa"/>
          </w:tcPr>
          <w:p w:rsidR="000A5C3A" w:rsidRPr="008A3090" w:rsidRDefault="000A5C3A">
            <w:pPr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>% Level  4+ Maths</w:t>
            </w:r>
          </w:p>
        </w:tc>
        <w:tc>
          <w:tcPr>
            <w:tcW w:w="3263" w:type="dxa"/>
            <w:gridSpan w:val="2"/>
            <w:shd w:val="clear" w:color="auto" w:fill="92D050"/>
          </w:tcPr>
          <w:p w:rsidR="000A5C3A" w:rsidRPr="008A3090" w:rsidRDefault="002D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79" w:type="dxa"/>
          </w:tcPr>
          <w:p w:rsidR="000A5C3A" w:rsidRPr="008A3090" w:rsidRDefault="002D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0A5C3A" w:rsidTr="002D372F">
        <w:tc>
          <w:tcPr>
            <w:tcW w:w="4500" w:type="dxa"/>
          </w:tcPr>
          <w:p w:rsidR="000A5C3A" w:rsidRPr="008A3090" w:rsidRDefault="000A5C3A">
            <w:pPr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>% Level  5+ Maths</w:t>
            </w:r>
          </w:p>
        </w:tc>
        <w:tc>
          <w:tcPr>
            <w:tcW w:w="3263" w:type="dxa"/>
            <w:gridSpan w:val="2"/>
            <w:shd w:val="clear" w:color="auto" w:fill="FF0000"/>
          </w:tcPr>
          <w:p w:rsidR="000A5C3A" w:rsidRPr="008A3090" w:rsidRDefault="002D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479" w:type="dxa"/>
          </w:tcPr>
          <w:p w:rsidR="000A5C3A" w:rsidRPr="008A3090" w:rsidRDefault="002D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</w:tr>
      <w:tr w:rsidR="000A5C3A" w:rsidTr="002D372F">
        <w:tc>
          <w:tcPr>
            <w:tcW w:w="4500" w:type="dxa"/>
          </w:tcPr>
          <w:p w:rsidR="000A5C3A" w:rsidRPr="008A3090" w:rsidRDefault="000A5C3A">
            <w:pPr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>% Level  4+ Science</w:t>
            </w:r>
          </w:p>
        </w:tc>
        <w:tc>
          <w:tcPr>
            <w:tcW w:w="3263" w:type="dxa"/>
            <w:gridSpan w:val="2"/>
            <w:shd w:val="clear" w:color="auto" w:fill="92D050"/>
          </w:tcPr>
          <w:p w:rsidR="000A5C3A" w:rsidRPr="008A3090" w:rsidRDefault="002D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:rsidR="000A5C3A" w:rsidRPr="008A3090" w:rsidRDefault="000A5C3A">
            <w:pPr>
              <w:rPr>
                <w:sz w:val="20"/>
                <w:szCs w:val="20"/>
              </w:rPr>
            </w:pPr>
          </w:p>
        </w:tc>
      </w:tr>
      <w:tr w:rsidR="000A5C3A" w:rsidTr="006B09B7">
        <w:tc>
          <w:tcPr>
            <w:tcW w:w="4500" w:type="dxa"/>
          </w:tcPr>
          <w:p w:rsidR="000A5C3A" w:rsidRPr="008A3090" w:rsidRDefault="000A5C3A">
            <w:pPr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>% Level  5+ Science</w:t>
            </w:r>
          </w:p>
        </w:tc>
        <w:tc>
          <w:tcPr>
            <w:tcW w:w="3263" w:type="dxa"/>
            <w:gridSpan w:val="2"/>
          </w:tcPr>
          <w:p w:rsidR="000A5C3A" w:rsidRPr="008A3090" w:rsidRDefault="002D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:rsidR="000A5C3A" w:rsidRPr="008A3090" w:rsidRDefault="000A5C3A">
            <w:pPr>
              <w:rPr>
                <w:sz w:val="20"/>
                <w:szCs w:val="20"/>
              </w:rPr>
            </w:pPr>
          </w:p>
        </w:tc>
      </w:tr>
      <w:tr w:rsidR="000A5C3A" w:rsidTr="006B09B7">
        <w:tc>
          <w:tcPr>
            <w:tcW w:w="4500" w:type="dxa"/>
            <w:shd w:val="clear" w:color="auto" w:fill="BFBFBF" w:themeFill="background1" w:themeFillShade="BF"/>
          </w:tcPr>
          <w:p w:rsidR="000A5C3A" w:rsidRDefault="000A5C3A">
            <w:pPr>
              <w:rPr>
                <w:b/>
              </w:rPr>
            </w:pPr>
            <w:r>
              <w:rPr>
                <w:b/>
              </w:rPr>
              <w:t xml:space="preserve">PPG </w:t>
            </w:r>
            <w:r w:rsidRPr="000E1A35">
              <w:rPr>
                <w:b/>
              </w:rPr>
              <w:t>Results – Progress (End Year 2 to end Year 6)</w:t>
            </w:r>
          </w:p>
          <w:p w:rsidR="000A5C3A" w:rsidRPr="008A3090" w:rsidRDefault="000A5C3A">
            <w:pPr>
              <w:rPr>
                <w:sz w:val="18"/>
                <w:szCs w:val="18"/>
              </w:rPr>
            </w:pPr>
            <w:r w:rsidRPr="008A3090">
              <w:rPr>
                <w:sz w:val="18"/>
                <w:szCs w:val="18"/>
              </w:rPr>
              <w:t>2 Levels Progress = Expected Age Related Progress</w:t>
            </w:r>
          </w:p>
          <w:p w:rsidR="000A5C3A" w:rsidRPr="006140A6" w:rsidRDefault="000A5C3A">
            <w:pPr>
              <w:rPr>
                <w:sz w:val="20"/>
                <w:szCs w:val="20"/>
              </w:rPr>
            </w:pPr>
            <w:r w:rsidRPr="008A3090">
              <w:rPr>
                <w:sz w:val="18"/>
                <w:szCs w:val="18"/>
              </w:rPr>
              <w:t>2+ Levels Progress = Above Expected Age Related Progress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BFBFBF" w:themeFill="background1" w:themeFillShade="BF"/>
          </w:tcPr>
          <w:p w:rsidR="000A5C3A" w:rsidRPr="004D2B69" w:rsidRDefault="000A5C3A" w:rsidP="00E339F6">
            <w:pPr>
              <w:rPr>
                <w:b/>
              </w:rPr>
            </w:pPr>
            <w:r>
              <w:rPr>
                <w:b/>
              </w:rPr>
              <w:t xml:space="preserve">Academy </w:t>
            </w:r>
            <w:r w:rsidRPr="004D2B69">
              <w:rPr>
                <w:b/>
              </w:rPr>
              <w:t>%</w:t>
            </w:r>
          </w:p>
          <w:p w:rsidR="000A5C3A" w:rsidRDefault="000A5C3A" w:rsidP="00E339F6">
            <w:pPr>
              <w:rPr>
                <w:sz w:val="18"/>
                <w:szCs w:val="18"/>
              </w:rPr>
            </w:pPr>
            <w:r w:rsidRPr="004D2B69">
              <w:rPr>
                <w:sz w:val="18"/>
                <w:szCs w:val="18"/>
              </w:rPr>
              <w:t>(No ARB</w:t>
            </w:r>
            <w:r>
              <w:rPr>
                <w:sz w:val="18"/>
                <w:szCs w:val="18"/>
              </w:rPr>
              <w:t xml:space="preserve">/Cog </w:t>
            </w:r>
            <w:r w:rsidRPr="004D2B69">
              <w:rPr>
                <w:sz w:val="18"/>
                <w:szCs w:val="18"/>
              </w:rPr>
              <w:t>Statement</w:t>
            </w:r>
            <w:r>
              <w:rPr>
                <w:sz w:val="18"/>
                <w:szCs w:val="18"/>
              </w:rPr>
              <w:t xml:space="preserve"> pupils</w:t>
            </w:r>
            <w:r w:rsidRPr="004D2B69">
              <w:rPr>
                <w:sz w:val="18"/>
                <w:szCs w:val="18"/>
              </w:rPr>
              <w:t>)</w:t>
            </w:r>
          </w:p>
          <w:p w:rsidR="000A5C3A" w:rsidRPr="006140A6" w:rsidRDefault="000A5C3A" w:rsidP="00E339F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 pupil=7.1%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:rsidR="000A5C3A" w:rsidRPr="006140A6" w:rsidRDefault="000A5C3A" w:rsidP="00EA69A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Non-PPG </w:t>
            </w:r>
            <w:r w:rsidRPr="004D2B69">
              <w:rPr>
                <w:b/>
              </w:rPr>
              <w:t>National Average</w:t>
            </w:r>
            <w:r>
              <w:rPr>
                <w:b/>
              </w:rPr>
              <w:t xml:space="preserve"> %</w:t>
            </w:r>
          </w:p>
        </w:tc>
      </w:tr>
      <w:tr w:rsidR="000A5C3A" w:rsidTr="002D372F">
        <w:tc>
          <w:tcPr>
            <w:tcW w:w="4500" w:type="dxa"/>
          </w:tcPr>
          <w:p w:rsidR="000A5C3A" w:rsidRPr="00472788" w:rsidRDefault="000A5C3A">
            <w:pPr>
              <w:rPr>
                <w:sz w:val="20"/>
                <w:szCs w:val="20"/>
              </w:rPr>
            </w:pPr>
            <w:r w:rsidRPr="00472788">
              <w:rPr>
                <w:sz w:val="20"/>
                <w:szCs w:val="20"/>
              </w:rPr>
              <w:t>% Achieving</w:t>
            </w:r>
            <w:r>
              <w:rPr>
                <w:sz w:val="20"/>
                <w:szCs w:val="20"/>
              </w:rPr>
              <w:t xml:space="preserve"> </w:t>
            </w:r>
            <w:r w:rsidRPr="00472788">
              <w:rPr>
                <w:sz w:val="20"/>
                <w:szCs w:val="20"/>
              </w:rPr>
              <w:t xml:space="preserve"> Expected </w:t>
            </w:r>
            <w:r>
              <w:rPr>
                <w:sz w:val="20"/>
                <w:szCs w:val="20"/>
              </w:rPr>
              <w:t>P</w:t>
            </w:r>
            <w:r w:rsidRPr="00472788">
              <w:rPr>
                <w:sz w:val="20"/>
                <w:szCs w:val="20"/>
              </w:rPr>
              <w:t>rogress</w:t>
            </w:r>
            <w:r>
              <w:rPr>
                <w:sz w:val="20"/>
                <w:szCs w:val="20"/>
              </w:rPr>
              <w:t xml:space="preserve"> </w:t>
            </w:r>
            <w:r w:rsidRPr="00472788">
              <w:rPr>
                <w:sz w:val="20"/>
                <w:szCs w:val="20"/>
              </w:rPr>
              <w:t>- Reading</w:t>
            </w:r>
          </w:p>
        </w:tc>
        <w:tc>
          <w:tcPr>
            <w:tcW w:w="3263" w:type="dxa"/>
            <w:gridSpan w:val="2"/>
            <w:shd w:val="clear" w:color="auto" w:fill="92D050"/>
          </w:tcPr>
          <w:p w:rsidR="000A5C3A" w:rsidRPr="008A3090" w:rsidRDefault="002D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79" w:type="dxa"/>
          </w:tcPr>
          <w:p w:rsidR="000A5C3A" w:rsidRPr="008A3090" w:rsidRDefault="00EF7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</w:tr>
      <w:tr w:rsidR="000A5C3A" w:rsidTr="002D372F">
        <w:tc>
          <w:tcPr>
            <w:tcW w:w="4500" w:type="dxa"/>
          </w:tcPr>
          <w:p w:rsidR="000A5C3A" w:rsidRPr="00472788" w:rsidRDefault="000A5C3A">
            <w:pPr>
              <w:rPr>
                <w:sz w:val="20"/>
                <w:szCs w:val="20"/>
              </w:rPr>
            </w:pPr>
            <w:r w:rsidRPr="00472788">
              <w:rPr>
                <w:sz w:val="20"/>
                <w:szCs w:val="20"/>
              </w:rPr>
              <w:t xml:space="preserve">% Achieving </w:t>
            </w:r>
            <w:r>
              <w:rPr>
                <w:sz w:val="20"/>
                <w:szCs w:val="20"/>
              </w:rPr>
              <w:t xml:space="preserve"> </w:t>
            </w:r>
            <w:r w:rsidRPr="00472788">
              <w:rPr>
                <w:sz w:val="20"/>
                <w:szCs w:val="20"/>
              </w:rPr>
              <w:t xml:space="preserve">Above Expected Progress </w:t>
            </w:r>
            <w:r>
              <w:rPr>
                <w:sz w:val="20"/>
                <w:szCs w:val="20"/>
              </w:rPr>
              <w:t xml:space="preserve">- </w:t>
            </w:r>
            <w:r w:rsidRPr="00472788">
              <w:rPr>
                <w:sz w:val="20"/>
                <w:szCs w:val="20"/>
              </w:rPr>
              <w:t>Reading</w:t>
            </w:r>
          </w:p>
        </w:tc>
        <w:tc>
          <w:tcPr>
            <w:tcW w:w="3263" w:type="dxa"/>
            <w:gridSpan w:val="2"/>
            <w:shd w:val="clear" w:color="auto" w:fill="92D050"/>
          </w:tcPr>
          <w:p w:rsidR="000A5C3A" w:rsidRPr="008A3090" w:rsidRDefault="002D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79" w:type="dxa"/>
            <w:shd w:val="clear" w:color="auto" w:fill="FFFFFF" w:themeFill="background1"/>
          </w:tcPr>
          <w:p w:rsidR="000A5C3A" w:rsidRPr="008A3090" w:rsidRDefault="00EF7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</w:tr>
      <w:tr w:rsidR="000A5C3A" w:rsidTr="002D372F">
        <w:tc>
          <w:tcPr>
            <w:tcW w:w="4500" w:type="dxa"/>
          </w:tcPr>
          <w:p w:rsidR="000A5C3A" w:rsidRPr="00472788" w:rsidRDefault="000A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Achieving  Expected P</w:t>
            </w:r>
            <w:r w:rsidRPr="00472788">
              <w:rPr>
                <w:sz w:val="20"/>
                <w:szCs w:val="20"/>
              </w:rPr>
              <w:t xml:space="preserve">rogress </w:t>
            </w:r>
            <w:r>
              <w:rPr>
                <w:sz w:val="20"/>
                <w:szCs w:val="20"/>
              </w:rPr>
              <w:t xml:space="preserve"> - </w:t>
            </w:r>
            <w:r w:rsidRPr="00472788">
              <w:rPr>
                <w:sz w:val="20"/>
                <w:szCs w:val="20"/>
              </w:rPr>
              <w:t>Writing</w:t>
            </w:r>
          </w:p>
        </w:tc>
        <w:tc>
          <w:tcPr>
            <w:tcW w:w="3263" w:type="dxa"/>
            <w:gridSpan w:val="2"/>
            <w:shd w:val="clear" w:color="auto" w:fill="92D050"/>
          </w:tcPr>
          <w:p w:rsidR="000A5C3A" w:rsidRPr="008A3090" w:rsidRDefault="002D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79" w:type="dxa"/>
          </w:tcPr>
          <w:p w:rsidR="000A5C3A" w:rsidRPr="008A3090" w:rsidRDefault="00EF7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</w:tr>
      <w:tr w:rsidR="000A5C3A" w:rsidTr="00EF7813">
        <w:tc>
          <w:tcPr>
            <w:tcW w:w="4500" w:type="dxa"/>
          </w:tcPr>
          <w:p w:rsidR="000A5C3A" w:rsidRPr="00472788" w:rsidRDefault="000A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Achieving  Above Expected P</w:t>
            </w:r>
            <w:r w:rsidRPr="00472788">
              <w:rPr>
                <w:sz w:val="20"/>
                <w:szCs w:val="20"/>
              </w:rPr>
              <w:t xml:space="preserve">rogress </w:t>
            </w:r>
            <w:r>
              <w:rPr>
                <w:sz w:val="20"/>
                <w:szCs w:val="20"/>
              </w:rPr>
              <w:t xml:space="preserve">- </w:t>
            </w:r>
            <w:r w:rsidRPr="00472788">
              <w:rPr>
                <w:sz w:val="20"/>
                <w:szCs w:val="20"/>
              </w:rPr>
              <w:t>Writing</w:t>
            </w:r>
          </w:p>
        </w:tc>
        <w:tc>
          <w:tcPr>
            <w:tcW w:w="3263" w:type="dxa"/>
            <w:gridSpan w:val="2"/>
            <w:shd w:val="clear" w:color="auto" w:fill="92D050"/>
          </w:tcPr>
          <w:p w:rsidR="000A5C3A" w:rsidRPr="008A3090" w:rsidRDefault="002D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479" w:type="dxa"/>
            <w:shd w:val="clear" w:color="auto" w:fill="FFFFFF" w:themeFill="background1"/>
          </w:tcPr>
          <w:p w:rsidR="000A5C3A" w:rsidRPr="008A3090" w:rsidRDefault="00EF7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</w:tr>
      <w:tr w:rsidR="000A5C3A" w:rsidTr="002D372F">
        <w:tc>
          <w:tcPr>
            <w:tcW w:w="4500" w:type="dxa"/>
          </w:tcPr>
          <w:p w:rsidR="000A5C3A" w:rsidRPr="00472788" w:rsidRDefault="000A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Achieving  Expected P</w:t>
            </w:r>
            <w:r w:rsidRPr="00472788">
              <w:rPr>
                <w:sz w:val="20"/>
                <w:szCs w:val="20"/>
              </w:rPr>
              <w:t>rogress</w:t>
            </w:r>
            <w:r>
              <w:rPr>
                <w:sz w:val="20"/>
                <w:szCs w:val="20"/>
              </w:rPr>
              <w:t xml:space="preserve"> -</w:t>
            </w:r>
            <w:r w:rsidRPr="00472788">
              <w:rPr>
                <w:sz w:val="20"/>
                <w:szCs w:val="20"/>
              </w:rPr>
              <w:t xml:space="preserve"> Maths</w:t>
            </w:r>
          </w:p>
        </w:tc>
        <w:tc>
          <w:tcPr>
            <w:tcW w:w="3263" w:type="dxa"/>
            <w:gridSpan w:val="2"/>
            <w:shd w:val="clear" w:color="auto" w:fill="92D050"/>
          </w:tcPr>
          <w:p w:rsidR="000A5C3A" w:rsidRPr="008A3090" w:rsidRDefault="002D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79" w:type="dxa"/>
          </w:tcPr>
          <w:p w:rsidR="000A5C3A" w:rsidRPr="008A3090" w:rsidRDefault="00EF7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</w:tr>
      <w:tr w:rsidR="000A5C3A" w:rsidTr="00EF7813">
        <w:tc>
          <w:tcPr>
            <w:tcW w:w="4500" w:type="dxa"/>
          </w:tcPr>
          <w:p w:rsidR="000A5C3A" w:rsidRPr="00472788" w:rsidRDefault="000A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Achieving  Above Expected P</w:t>
            </w:r>
            <w:r w:rsidRPr="00472788">
              <w:rPr>
                <w:sz w:val="20"/>
                <w:szCs w:val="20"/>
              </w:rPr>
              <w:t xml:space="preserve">rogress </w:t>
            </w:r>
            <w:r>
              <w:rPr>
                <w:sz w:val="20"/>
                <w:szCs w:val="20"/>
              </w:rPr>
              <w:t xml:space="preserve">- </w:t>
            </w:r>
            <w:r w:rsidRPr="00472788">
              <w:rPr>
                <w:sz w:val="20"/>
                <w:szCs w:val="20"/>
              </w:rPr>
              <w:t>Maths</w:t>
            </w:r>
          </w:p>
        </w:tc>
        <w:tc>
          <w:tcPr>
            <w:tcW w:w="3263" w:type="dxa"/>
            <w:gridSpan w:val="2"/>
            <w:shd w:val="clear" w:color="auto" w:fill="92D050"/>
          </w:tcPr>
          <w:p w:rsidR="000A5C3A" w:rsidRPr="008A3090" w:rsidRDefault="002D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479" w:type="dxa"/>
            <w:shd w:val="clear" w:color="auto" w:fill="FFFFFF" w:themeFill="background1"/>
          </w:tcPr>
          <w:p w:rsidR="000A5C3A" w:rsidRPr="008A3090" w:rsidRDefault="00EF7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</w:tr>
      <w:tr w:rsidR="004361BD" w:rsidTr="00A9584A">
        <w:tc>
          <w:tcPr>
            <w:tcW w:w="9242" w:type="dxa"/>
            <w:gridSpan w:val="4"/>
            <w:shd w:val="clear" w:color="auto" w:fill="BFBFBF" w:themeFill="background1" w:themeFillShade="BF"/>
          </w:tcPr>
          <w:p w:rsidR="004361BD" w:rsidRPr="00DD3338" w:rsidRDefault="004361BD">
            <w:pPr>
              <w:rPr>
                <w:b/>
              </w:rPr>
            </w:pPr>
            <w:r w:rsidRPr="00A35057">
              <w:rPr>
                <w:b/>
              </w:rPr>
              <w:t>Commentary on Results</w:t>
            </w:r>
          </w:p>
        </w:tc>
      </w:tr>
      <w:tr w:rsidR="004361BD" w:rsidTr="006B09B7">
        <w:tc>
          <w:tcPr>
            <w:tcW w:w="9242" w:type="dxa"/>
            <w:gridSpan w:val="4"/>
          </w:tcPr>
          <w:p w:rsidR="004361BD" w:rsidRPr="008A3090" w:rsidRDefault="006B09B7" w:rsidP="007A3CF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outcome for attainment are in line with national average for reading</w:t>
            </w:r>
            <w:r w:rsidR="00095BE8">
              <w:rPr>
                <w:sz w:val="20"/>
                <w:szCs w:val="20"/>
              </w:rPr>
              <w:t xml:space="preserve"> and writing</w:t>
            </w:r>
            <w:r>
              <w:rPr>
                <w:sz w:val="20"/>
                <w:szCs w:val="20"/>
              </w:rPr>
              <w:t xml:space="preserve"> at L5</w:t>
            </w:r>
          </w:p>
          <w:p w:rsidR="004361BD" w:rsidRDefault="006B09B7" w:rsidP="004361B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361BD" w:rsidRPr="008A3090">
              <w:rPr>
                <w:sz w:val="20"/>
                <w:szCs w:val="20"/>
              </w:rPr>
              <w:t>vidence</w:t>
            </w:r>
            <w:r w:rsidR="002315B6" w:rsidRPr="008A3090">
              <w:rPr>
                <w:sz w:val="20"/>
                <w:szCs w:val="20"/>
              </w:rPr>
              <w:t xml:space="preserve"> outcomes for </w:t>
            </w:r>
            <w:r w:rsidR="00AD3435">
              <w:rPr>
                <w:sz w:val="20"/>
                <w:szCs w:val="20"/>
              </w:rPr>
              <w:t>attainment are above</w:t>
            </w:r>
            <w:r w:rsidR="00634EE0">
              <w:rPr>
                <w:sz w:val="20"/>
                <w:szCs w:val="20"/>
              </w:rPr>
              <w:t xml:space="preserve"> </w:t>
            </w:r>
            <w:r w:rsidR="004361BD" w:rsidRPr="008A3090">
              <w:rPr>
                <w:sz w:val="20"/>
                <w:szCs w:val="20"/>
              </w:rPr>
              <w:t>national averages</w:t>
            </w:r>
            <w:r w:rsidR="00E220F6">
              <w:rPr>
                <w:sz w:val="20"/>
                <w:szCs w:val="20"/>
              </w:rPr>
              <w:t xml:space="preserve"> in math</w:t>
            </w:r>
            <w:r w:rsidR="00E339F6">
              <w:rPr>
                <w:sz w:val="20"/>
                <w:szCs w:val="20"/>
              </w:rPr>
              <w:t>s</w:t>
            </w:r>
            <w:r w:rsidR="00095BE8">
              <w:rPr>
                <w:sz w:val="20"/>
                <w:szCs w:val="20"/>
              </w:rPr>
              <w:t xml:space="preserve"> and science </w:t>
            </w:r>
            <w:r w:rsidR="00557FC3">
              <w:rPr>
                <w:sz w:val="20"/>
                <w:szCs w:val="20"/>
              </w:rPr>
              <w:t xml:space="preserve">at L4 </w:t>
            </w:r>
            <w:r w:rsidR="00E220F6">
              <w:rPr>
                <w:sz w:val="20"/>
                <w:szCs w:val="20"/>
              </w:rPr>
              <w:t>.</w:t>
            </w:r>
          </w:p>
          <w:p w:rsidR="00E220F6" w:rsidRPr="00E220F6" w:rsidRDefault="00AD3435" w:rsidP="00E220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220F6" w:rsidRPr="008A3090">
              <w:rPr>
                <w:sz w:val="20"/>
                <w:szCs w:val="20"/>
              </w:rPr>
              <w:t xml:space="preserve">vidence outcomes for </w:t>
            </w:r>
            <w:r>
              <w:rPr>
                <w:sz w:val="20"/>
                <w:szCs w:val="20"/>
              </w:rPr>
              <w:t>progress are above</w:t>
            </w:r>
            <w:r w:rsidR="00E220F6">
              <w:rPr>
                <w:sz w:val="20"/>
                <w:szCs w:val="20"/>
              </w:rPr>
              <w:t xml:space="preserve"> national average rates of progress in all core subjects</w:t>
            </w:r>
            <w:r>
              <w:rPr>
                <w:sz w:val="20"/>
                <w:szCs w:val="20"/>
              </w:rPr>
              <w:t xml:space="preserve"> at both L4 and L5</w:t>
            </w:r>
            <w:r w:rsidR="00E220F6">
              <w:rPr>
                <w:sz w:val="20"/>
                <w:szCs w:val="20"/>
              </w:rPr>
              <w:t>.</w:t>
            </w:r>
          </w:p>
          <w:p w:rsidR="00B0567D" w:rsidRPr="008A3090" w:rsidRDefault="00B0567D" w:rsidP="004361B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 xml:space="preserve">Maths attainment and progress remains </w:t>
            </w:r>
            <w:r w:rsidR="00E220F6">
              <w:rPr>
                <w:sz w:val="20"/>
                <w:szCs w:val="20"/>
              </w:rPr>
              <w:t xml:space="preserve">a clear </w:t>
            </w:r>
            <w:r w:rsidR="007A3CF1" w:rsidRPr="008A3090">
              <w:rPr>
                <w:sz w:val="20"/>
                <w:szCs w:val="20"/>
              </w:rPr>
              <w:t>strength</w:t>
            </w:r>
            <w:r w:rsidRPr="008A3090">
              <w:rPr>
                <w:sz w:val="20"/>
                <w:szCs w:val="20"/>
              </w:rPr>
              <w:t xml:space="preserve"> and reflects the effective curriculum, high expectations and successful teaching and lear</w:t>
            </w:r>
            <w:r w:rsidR="006140A6" w:rsidRPr="008A3090">
              <w:rPr>
                <w:sz w:val="20"/>
                <w:szCs w:val="20"/>
              </w:rPr>
              <w:t xml:space="preserve">ning strategies employed. </w:t>
            </w:r>
          </w:p>
          <w:p w:rsidR="00B0567D" w:rsidRDefault="00B0567D" w:rsidP="004361B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>We ar</w:t>
            </w:r>
            <w:r w:rsidR="00AD3435">
              <w:rPr>
                <w:sz w:val="20"/>
                <w:szCs w:val="20"/>
              </w:rPr>
              <w:t>e extremely pleased that</w:t>
            </w:r>
            <w:r w:rsidR="00A9584A" w:rsidRPr="008A3090">
              <w:rPr>
                <w:sz w:val="20"/>
                <w:szCs w:val="20"/>
              </w:rPr>
              <w:t xml:space="preserve"> percentages s</w:t>
            </w:r>
            <w:r w:rsidR="00AD3435">
              <w:rPr>
                <w:sz w:val="20"/>
                <w:szCs w:val="20"/>
              </w:rPr>
              <w:t>how</w:t>
            </w:r>
            <w:r w:rsidR="006D5C47" w:rsidRPr="008A3090">
              <w:rPr>
                <w:sz w:val="20"/>
                <w:szCs w:val="20"/>
              </w:rPr>
              <w:t xml:space="preserve"> </w:t>
            </w:r>
            <w:r w:rsidR="00A9584A" w:rsidRPr="008A3090">
              <w:rPr>
                <w:sz w:val="20"/>
                <w:szCs w:val="20"/>
              </w:rPr>
              <w:t xml:space="preserve">100% of </w:t>
            </w:r>
            <w:r w:rsidR="003246BA">
              <w:rPr>
                <w:sz w:val="20"/>
                <w:szCs w:val="20"/>
              </w:rPr>
              <w:t xml:space="preserve">PPG </w:t>
            </w:r>
            <w:r w:rsidR="00A9584A" w:rsidRPr="008A3090">
              <w:rPr>
                <w:sz w:val="20"/>
                <w:szCs w:val="20"/>
              </w:rPr>
              <w:t>pupils</w:t>
            </w:r>
            <w:r w:rsidRPr="008A3090">
              <w:rPr>
                <w:sz w:val="20"/>
                <w:szCs w:val="20"/>
              </w:rPr>
              <w:t xml:space="preserve"> achi</w:t>
            </w:r>
            <w:r w:rsidR="00DB77D8" w:rsidRPr="008A3090">
              <w:rPr>
                <w:sz w:val="20"/>
                <w:szCs w:val="20"/>
              </w:rPr>
              <w:t>eve</w:t>
            </w:r>
            <w:r w:rsidR="0031396A" w:rsidRPr="008A3090">
              <w:rPr>
                <w:sz w:val="20"/>
                <w:szCs w:val="20"/>
              </w:rPr>
              <w:t>d expected age related progress</w:t>
            </w:r>
            <w:r w:rsidR="00A9584A" w:rsidRPr="008A3090">
              <w:rPr>
                <w:sz w:val="20"/>
                <w:szCs w:val="20"/>
              </w:rPr>
              <w:t xml:space="preserve"> </w:t>
            </w:r>
            <w:r w:rsidR="00AD3435">
              <w:rPr>
                <w:sz w:val="20"/>
                <w:szCs w:val="20"/>
              </w:rPr>
              <w:t>in all core areas</w:t>
            </w:r>
            <w:r w:rsidRPr="008A3090">
              <w:rPr>
                <w:sz w:val="20"/>
                <w:szCs w:val="20"/>
              </w:rPr>
              <w:t>.</w:t>
            </w:r>
          </w:p>
          <w:p w:rsidR="00AD3435" w:rsidRPr="008A3090" w:rsidRDefault="00AD3435" w:rsidP="004361B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pleased that 100% of PPG pupils achieved above expected progress in reading.</w:t>
            </w:r>
          </w:p>
          <w:p w:rsidR="00DD3338" w:rsidRDefault="003246BA" w:rsidP="00DB77D8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Gaps between PPG and </w:t>
            </w:r>
            <w:r w:rsidR="00E220F6">
              <w:rPr>
                <w:sz w:val="20"/>
                <w:szCs w:val="20"/>
              </w:rPr>
              <w:t xml:space="preserve">national </w:t>
            </w:r>
            <w:r>
              <w:rPr>
                <w:sz w:val="20"/>
                <w:szCs w:val="20"/>
              </w:rPr>
              <w:t>Non–PPG</w:t>
            </w:r>
            <w:r w:rsidR="00DB77D8" w:rsidRPr="008A3090">
              <w:rPr>
                <w:sz w:val="20"/>
                <w:szCs w:val="20"/>
              </w:rPr>
              <w:t xml:space="preserve"> in </w:t>
            </w:r>
            <w:r w:rsidR="00557FC3">
              <w:rPr>
                <w:sz w:val="20"/>
                <w:szCs w:val="20"/>
              </w:rPr>
              <w:t xml:space="preserve">KS2 </w:t>
            </w:r>
            <w:r w:rsidR="00E220F6">
              <w:rPr>
                <w:sz w:val="20"/>
                <w:szCs w:val="20"/>
              </w:rPr>
              <w:t xml:space="preserve">attainment and progress </w:t>
            </w:r>
            <w:r w:rsidR="00DB77D8" w:rsidRPr="008A3090">
              <w:rPr>
                <w:sz w:val="20"/>
                <w:szCs w:val="20"/>
              </w:rPr>
              <w:t>are continuin</w:t>
            </w:r>
            <w:r w:rsidR="00E220F6">
              <w:rPr>
                <w:sz w:val="20"/>
                <w:szCs w:val="20"/>
              </w:rPr>
              <w:t>g to close in writing and maths but effective strategies to improve reading for PPG pupils must be a priority.</w:t>
            </w:r>
          </w:p>
        </w:tc>
      </w:tr>
      <w:tr w:rsidR="00A9584A" w:rsidTr="00A9584A">
        <w:tc>
          <w:tcPr>
            <w:tcW w:w="9242" w:type="dxa"/>
            <w:gridSpan w:val="4"/>
            <w:shd w:val="clear" w:color="auto" w:fill="BFBFBF" w:themeFill="background1" w:themeFillShade="BF"/>
          </w:tcPr>
          <w:p w:rsidR="00A9584A" w:rsidRPr="00DD3338" w:rsidRDefault="00A9584A">
            <w:pPr>
              <w:rPr>
                <w:b/>
              </w:rPr>
            </w:pPr>
            <w:r w:rsidRPr="00A35057">
              <w:rPr>
                <w:b/>
              </w:rPr>
              <w:t>Next Steps for the Academy</w:t>
            </w:r>
          </w:p>
        </w:tc>
      </w:tr>
      <w:tr w:rsidR="00A9584A" w:rsidTr="004E1C38">
        <w:trPr>
          <w:trHeight w:val="498"/>
        </w:trPr>
        <w:tc>
          <w:tcPr>
            <w:tcW w:w="9242" w:type="dxa"/>
            <w:gridSpan w:val="4"/>
          </w:tcPr>
          <w:p w:rsidR="00DD3338" w:rsidRPr="008A3090" w:rsidRDefault="00057196" w:rsidP="007A3C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</w:t>
            </w:r>
            <w:r w:rsidR="002E5339" w:rsidRPr="008A3090">
              <w:rPr>
                <w:sz w:val="20"/>
                <w:szCs w:val="20"/>
              </w:rPr>
              <w:t>teaching and learning priori</w:t>
            </w:r>
            <w:r w:rsidR="00095BE8">
              <w:rPr>
                <w:sz w:val="20"/>
                <w:szCs w:val="20"/>
              </w:rPr>
              <w:t>ties detailed in the 2015</w:t>
            </w:r>
            <w:r w:rsidR="00BA1574" w:rsidRPr="008A3090">
              <w:rPr>
                <w:sz w:val="20"/>
                <w:szCs w:val="20"/>
              </w:rPr>
              <w:t xml:space="preserve"> Academy</w:t>
            </w:r>
            <w:r w:rsidR="002E5339" w:rsidRPr="008A3090">
              <w:rPr>
                <w:sz w:val="20"/>
                <w:szCs w:val="20"/>
              </w:rPr>
              <w:t xml:space="preserve"> Improvement Plan</w:t>
            </w:r>
            <w:r w:rsidR="00DD3338" w:rsidRPr="008A3090">
              <w:rPr>
                <w:sz w:val="20"/>
                <w:szCs w:val="20"/>
              </w:rPr>
              <w:t xml:space="preserve"> (full plan</w:t>
            </w:r>
            <w:r>
              <w:rPr>
                <w:sz w:val="20"/>
                <w:szCs w:val="20"/>
              </w:rPr>
              <w:t xml:space="preserve"> is available to view </w:t>
            </w:r>
            <w:r w:rsidR="00DD3338" w:rsidRPr="008A3090">
              <w:rPr>
                <w:sz w:val="20"/>
                <w:szCs w:val="20"/>
              </w:rPr>
              <w:t>on the Academy Website)</w:t>
            </w:r>
            <w:r w:rsidR="00634EE0">
              <w:rPr>
                <w:sz w:val="20"/>
                <w:szCs w:val="20"/>
              </w:rPr>
              <w:t>.</w:t>
            </w:r>
          </w:p>
        </w:tc>
      </w:tr>
      <w:tr w:rsidR="00DD3338" w:rsidTr="00DD3338">
        <w:trPr>
          <w:trHeight w:val="1965"/>
        </w:trPr>
        <w:tc>
          <w:tcPr>
            <w:tcW w:w="4500" w:type="dxa"/>
          </w:tcPr>
          <w:p w:rsidR="00095BE8" w:rsidRPr="00095BE8" w:rsidRDefault="00095BE8" w:rsidP="00095BE8">
            <w:pPr>
              <w:rPr>
                <w:i/>
                <w:sz w:val="20"/>
                <w:szCs w:val="20"/>
              </w:rPr>
            </w:pPr>
            <w:r w:rsidRPr="00095BE8">
              <w:rPr>
                <w:b/>
                <w:i/>
                <w:sz w:val="20"/>
                <w:szCs w:val="20"/>
              </w:rPr>
              <w:t xml:space="preserve">1) </w:t>
            </w:r>
            <w:proofErr w:type="gramStart"/>
            <w:r w:rsidRPr="00095BE8">
              <w:rPr>
                <w:b/>
                <w:i/>
                <w:sz w:val="20"/>
                <w:szCs w:val="20"/>
              </w:rPr>
              <w:t>a</w:t>
            </w:r>
            <w:proofErr w:type="gramEnd"/>
            <w:r w:rsidRPr="00095BE8">
              <w:rPr>
                <w:i/>
                <w:sz w:val="20"/>
                <w:szCs w:val="20"/>
              </w:rPr>
              <w:t xml:space="preserve"> Ensure attainment gaps for significant pupil groups are closing rapidly when measured against peer/national benchmarks – Key focus on disadvantaged, boys and Foundation Stage pupils.</w:t>
            </w:r>
          </w:p>
          <w:p w:rsidR="00095BE8" w:rsidRPr="00095BE8" w:rsidRDefault="00095BE8" w:rsidP="00095BE8">
            <w:pPr>
              <w:rPr>
                <w:i/>
                <w:sz w:val="20"/>
                <w:szCs w:val="20"/>
              </w:rPr>
            </w:pPr>
            <w:r w:rsidRPr="00095BE8">
              <w:rPr>
                <w:i/>
                <w:sz w:val="20"/>
                <w:szCs w:val="20"/>
              </w:rPr>
              <w:t xml:space="preserve">    </w:t>
            </w:r>
            <w:r w:rsidRPr="00095BE8">
              <w:rPr>
                <w:b/>
                <w:i/>
                <w:sz w:val="20"/>
                <w:szCs w:val="20"/>
              </w:rPr>
              <w:t xml:space="preserve">b </w:t>
            </w:r>
            <w:r w:rsidRPr="00095BE8">
              <w:rPr>
                <w:i/>
                <w:sz w:val="20"/>
                <w:szCs w:val="20"/>
              </w:rPr>
              <w:t>Ensure consistently good and outstanding core learning provision – Key focus writing</w:t>
            </w:r>
          </w:p>
          <w:p w:rsidR="00095BE8" w:rsidRPr="00095BE8" w:rsidRDefault="00095BE8" w:rsidP="00095BE8">
            <w:pPr>
              <w:rPr>
                <w:i/>
                <w:sz w:val="20"/>
                <w:szCs w:val="20"/>
              </w:rPr>
            </w:pPr>
            <w:r w:rsidRPr="00095BE8">
              <w:rPr>
                <w:b/>
                <w:i/>
                <w:sz w:val="20"/>
                <w:szCs w:val="20"/>
              </w:rPr>
              <w:t>2)</w:t>
            </w:r>
            <w:r w:rsidRPr="00095BE8">
              <w:rPr>
                <w:i/>
                <w:sz w:val="20"/>
                <w:szCs w:val="20"/>
              </w:rPr>
              <w:t xml:space="preserve"> Ensure learning progress at Foundation Stage/Early KS1 is accelerated to improve end of KS1 attainment and “readiness for next stage learning” – Key focus on Higher Attaining Pupils</w:t>
            </w:r>
          </w:p>
          <w:p w:rsidR="00DD3338" w:rsidRPr="008A3090" w:rsidRDefault="00DD3338" w:rsidP="00DD3338">
            <w:pPr>
              <w:rPr>
                <w:b/>
                <w:sz w:val="20"/>
                <w:szCs w:val="20"/>
              </w:rPr>
            </w:pPr>
          </w:p>
        </w:tc>
        <w:tc>
          <w:tcPr>
            <w:tcW w:w="4742" w:type="dxa"/>
            <w:gridSpan w:val="3"/>
          </w:tcPr>
          <w:p w:rsidR="00095BE8" w:rsidRPr="00F212FB" w:rsidRDefault="00095BE8" w:rsidP="00095BE8">
            <w:pPr>
              <w:rPr>
                <w:i/>
              </w:rPr>
            </w:pPr>
            <w:r w:rsidRPr="00F212FB">
              <w:rPr>
                <w:b/>
                <w:i/>
              </w:rPr>
              <w:t>3)</w:t>
            </w:r>
            <w:r>
              <w:rPr>
                <w:b/>
                <w:i/>
              </w:rPr>
              <w:t xml:space="preserve"> </w:t>
            </w:r>
            <w:r w:rsidRPr="00F212FB">
              <w:rPr>
                <w:i/>
              </w:rPr>
              <w:t>Develop effective curriculum learning schemes of work and integrated assessment pathways - assessment without levels</w:t>
            </w:r>
          </w:p>
          <w:p w:rsidR="00095BE8" w:rsidRPr="00F212FB" w:rsidRDefault="00095BE8" w:rsidP="00095BE8">
            <w:pPr>
              <w:rPr>
                <w:b/>
                <w:i/>
              </w:rPr>
            </w:pPr>
            <w:r w:rsidRPr="00F212FB">
              <w:rPr>
                <w:b/>
                <w:i/>
              </w:rPr>
              <w:t>4)</w:t>
            </w:r>
            <w:r>
              <w:rPr>
                <w:b/>
                <w:i/>
              </w:rPr>
              <w:t xml:space="preserve"> </w:t>
            </w:r>
            <w:r w:rsidRPr="00F212FB">
              <w:rPr>
                <w:i/>
              </w:rPr>
              <w:t>Improve technology integration through cross curricular applications to deliver engaging learning – Key focus</w:t>
            </w:r>
            <w:r>
              <w:rPr>
                <w:i/>
              </w:rPr>
              <w:t xml:space="preserve"> on b</w:t>
            </w:r>
            <w:r w:rsidRPr="00F212FB">
              <w:rPr>
                <w:i/>
              </w:rPr>
              <w:t>oys engagement</w:t>
            </w:r>
          </w:p>
          <w:p w:rsidR="00DD3338" w:rsidRPr="008A3090" w:rsidRDefault="00DD3338" w:rsidP="00DD3338">
            <w:pPr>
              <w:rPr>
                <w:b/>
                <w:sz w:val="20"/>
                <w:szCs w:val="20"/>
              </w:rPr>
            </w:pPr>
          </w:p>
        </w:tc>
      </w:tr>
    </w:tbl>
    <w:p w:rsidR="00F844B0" w:rsidRDefault="00F844B0"/>
    <w:sectPr w:rsidR="00F844B0" w:rsidSect="004136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B7" w:rsidRDefault="006B09B7" w:rsidP="00E82300">
      <w:pPr>
        <w:spacing w:after="0" w:line="240" w:lineRule="auto"/>
      </w:pPr>
      <w:r>
        <w:separator/>
      </w:r>
    </w:p>
  </w:endnote>
  <w:endnote w:type="continuationSeparator" w:id="0">
    <w:p w:rsidR="006B09B7" w:rsidRDefault="006B09B7" w:rsidP="00E8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B7" w:rsidRPr="00E82300" w:rsidRDefault="006B09B7">
    <w:pPr>
      <w:pStyle w:val="Footer"/>
      <w:rPr>
        <w:i/>
      </w:rPr>
    </w:pPr>
    <w:r w:rsidRPr="00E82300">
      <w:rPr>
        <w:i/>
      </w:rPr>
      <w:t>KS2</w:t>
    </w:r>
    <w:r>
      <w:rPr>
        <w:i/>
      </w:rPr>
      <w:t>PPGvsNon-PPG</w:t>
    </w:r>
    <w:r w:rsidRPr="00E82300">
      <w:rPr>
        <w:i/>
      </w:rPr>
      <w:t>/2013 Outcomes – St Stephens Community Academy</w:t>
    </w:r>
  </w:p>
  <w:p w:rsidR="006B09B7" w:rsidRDefault="006B0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B7" w:rsidRDefault="006B09B7" w:rsidP="00E82300">
      <w:pPr>
        <w:spacing w:after="0" w:line="240" w:lineRule="auto"/>
      </w:pPr>
      <w:r>
        <w:separator/>
      </w:r>
    </w:p>
  </w:footnote>
  <w:footnote w:type="continuationSeparator" w:id="0">
    <w:p w:rsidR="006B09B7" w:rsidRDefault="006B09B7" w:rsidP="00E8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173"/>
    <w:multiLevelType w:val="hybridMultilevel"/>
    <w:tmpl w:val="9A34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38A1"/>
    <w:multiLevelType w:val="hybridMultilevel"/>
    <w:tmpl w:val="6CE0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64F38"/>
    <w:multiLevelType w:val="hybridMultilevel"/>
    <w:tmpl w:val="1174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E0164"/>
    <w:multiLevelType w:val="hybridMultilevel"/>
    <w:tmpl w:val="363C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F5B6C"/>
    <w:multiLevelType w:val="hybridMultilevel"/>
    <w:tmpl w:val="1FF4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35"/>
    <w:rsid w:val="00057196"/>
    <w:rsid w:val="00095BE8"/>
    <w:rsid w:val="000A5C3A"/>
    <w:rsid w:val="000C1B98"/>
    <w:rsid w:val="000D5A83"/>
    <w:rsid w:val="000E1A35"/>
    <w:rsid w:val="001505A7"/>
    <w:rsid w:val="00151EB9"/>
    <w:rsid w:val="001562B8"/>
    <w:rsid w:val="001950B5"/>
    <w:rsid w:val="00200B7B"/>
    <w:rsid w:val="002315B6"/>
    <w:rsid w:val="0023469F"/>
    <w:rsid w:val="002D372F"/>
    <w:rsid w:val="002E5339"/>
    <w:rsid w:val="0031396A"/>
    <w:rsid w:val="0031420D"/>
    <w:rsid w:val="003246BA"/>
    <w:rsid w:val="00325B6A"/>
    <w:rsid w:val="003771B8"/>
    <w:rsid w:val="00377C85"/>
    <w:rsid w:val="00413634"/>
    <w:rsid w:val="004361BD"/>
    <w:rsid w:val="00472788"/>
    <w:rsid w:val="00481C68"/>
    <w:rsid w:val="004D2B69"/>
    <w:rsid w:val="004E1C38"/>
    <w:rsid w:val="00557FC3"/>
    <w:rsid w:val="005E5CB8"/>
    <w:rsid w:val="00601D74"/>
    <w:rsid w:val="006140A6"/>
    <w:rsid w:val="00634EE0"/>
    <w:rsid w:val="0068199A"/>
    <w:rsid w:val="00693531"/>
    <w:rsid w:val="006953AC"/>
    <w:rsid w:val="006A1D92"/>
    <w:rsid w:val="006B09B7"/>
    <w:rsid w:val="006B1DD0"/>
    <w:rsid w:val="006B5491"/>
    <w:rsid w:val="006D5C47"/>
    <w:rsid w:val="006E59D0"/>
    <w:rsid w:val="006F7F78"/>
    <w:rsid w:val="00711516"/>
    <w:rsid w:val="007A3CF1"/>
    <w:rsid w:val="008838AB"/>
    <w:rsid w:val="008A3090"/>
    <w:rsid w:val="008B4ECA"/>
    <w:rsid w:val="00905973"/>
    <w:rsid w:val="00A030D0"/>
    <w:rsid w:val="00A04FE1"/>
    <w:rsid w:val="00A05650"/>
    <w:rsid w:val="00A26035"/>
    <w:rsid w:val="00A35057"/>
    <w:rsid w:val="00A72884"/>
    <w:rsid w:val="00A9584A"/>
    <w:rsid w:val="00AD3435"/>
    <w:rsid w:val="00B0567D"/>
    <w:rsid w:val="00B24471"/>
    <w:rsid w:val="00B53B55"/>
    <w:rsid w:val="00BA1574"/>
    <w:rsid w:val="00C4580A"/>
    <w:rsid w:val="00C5571B"/>
    <w:rsid w:val="00D9160E"/>
    <w:rsid w:val="00DB77D8"/>
    <w:rsid w:val="00DD3338"/>
    <w:rsid w:val="00DF7551"/>
    <w:rsid w:val="00E220F6"/>
    <w:rsid w:val="00E339F6"/>
    <w:rsid w:val="00E36B6A"/>
    <w:rsid w:val="00E82300"/>
    <w:rsid w:val="00E86EDA"/>
    <w:rsid w:val="00EA69A4"/>
    <w:rsid w:val="00EC0544"/>
    <w:rsid w:val="00EF7813"/>
    <w:rsid w:val="00F221FB"/>
    <w:rsid w:val="00F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00"/>
  </w:style>
  <w:style w:type="paragraph" w:styleId="Footer">
    <w:name w:val="footer"/>
    <w:basedOn w:val="Normal"/>
    <w:link w:val="Foot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00"/>
  </w:style>
  <w:style w:type="paragraph" w:styleId="BalloonText">
    <w:name w:val="Balloon Text"/>
    <w:basedOn w:val="Normal"/>
    <w:link w:val="BalloonTextChar"/>
    <w:uiPriority w:val="99"/>
    <w:semiHidden/>
    <w:unhideWhenUsed/>
    <w:rsid w:val="00E8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00"/>
  </w:style>
  <w:style w:type="paragraph" w:styleId="Footer">
    <w:name w:val="footer"/>
    <w:basedOn w:val="Normal"/>
    <w:link w:val="Foot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00"/>
  </w:style>
  <w:style w:type="paragraph" w:styleId="BalloonText">
    <w:name w:val="Balloon Text"/>
    <w:basedOn w:val="Normal"/>
    <w:link w:val="BalloonTextChar"/>
    <w:uiPriority w:val="99"/>
    <w:semiHidden/>
    <w:unhideWhenUsed/>
    <w:rsid w:val="00E8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424F-C977-40FC-BCAA-7B68EE78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A4C26425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Stephens</dc:creator>
  <cp:lastModifiedBy>Karin Clark</cp:lastModifiedBy>
  <cp:revision>2</cp:revision>
  <cp:lastPrinted>2014-03-20T10:08:00Z</cp:lastPrinted>
  <dcterms:created xsi:type="dcterms:W3CDTF">2015-02-25T12:13:00Z</dcterms:created>
  <dcterms:modified xsi:type="dcterms:W3CDTF">2015-02-25T12:13:00Z</dcterms:modified>
</cp:coreProperties>
</file>