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EE" w:rsidRDefault="0003241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6FEE2" wp14:editId="1A5CEE35">
                <wp:simplePos x="0" y="0"/>
                <wp:positionH relativeFrom="column">
                  <wp:posOffset>9915897</wp:posOffset>
                </wp:positionH>
                <wp:positionV relativeFrom="paragraph">
                  <wp:posOffset>-415636</wp:posOffset>
                </wp:positionV>
                <wp:extent cx="3764478" cy="6269990"/>
                <wp:effectExtent l="57150" t="38100" r="83820" b="927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6269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4E4" w:rsidRDefault="007F44E4" w:rsidP="00AE00CC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136EE">
                              <w:rPr>
                                <w:b/>
                                <w:sz w:val="26"/>
                                <w:szCs w:val="26"/>
                              </w:rPr>
                              <w:t>Science</w:t>
                            </w:r>
                          </w:p>
                          <w:p w:rsidR="003E2382" w:rsidRPr="003E2382" w:rsidRDefault="003E2382" w:rsidP="00AE00CC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E2382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Living Things and their habitats</w:t>
                            </w:r>
                          </w:p>
                          <w:p w:rsidR="003E2382" w:rsidRPr="003E2382" w:rsidRDefault="003E2382" w:rsidP="003E2382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E238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1. Making New Plants 1</w:t>
                            </w:r>
                          </w:p>
                          <w:p w:rsidR="003E2382" w:rsidRPr="003E2382" w:rsidRDefault="003E2382" w:rsidP="003E23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E2382">
                              <w:rPr>
                                <w:b/>
                                <w:sz w:val="22"/>
                                <w:szCs w:val="22"/>
                              </w:rPr>
                              <w:t>To describe the life process of reproduction in some plants and animals by exploring sexual reproduction in plants.</w:t>
                            </w:r>
                            <w:proofErr w:type="gramEnd"/>
                            <w:r w:rsidRPr="003E238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E2382" w:rsidRPr="003E2382" w:rsidRDefault="003E2382" w:rsidP="003E2382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E238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2. Making New Plants 2 </w:t>
                            </w:r>
                          </w:p>
                          <w:p w:rsidR="003E2382" w:rsidRPr="003E2382" w:rsidRDefault="003E2382" w:rsidP="003E238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E2382">
                              <w:rPr>
                                <w:b/>
                                <w:sz w:val="22"/>
                                <w:szCs w:val="22"/>
                              </w:rPr>
                              <w:t>To describe the life process of reproduction in some plants and animals by exploring sexual reproduction in plants.</w:t>
                            </w:r>
                            <w:proofErr w:type="gramEnd"/>
                            <w:r w:rsidRPr="003E238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E2382" w:rsidRPr="003E2382" w:rsidRDefault="003E2382" w:rsidP="003E2382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E238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3. Mammals </w:t>
                            </w:r>
                          </w:p>
                          <w:p w:rsidR="003E2382" w:rsidRPr="003E2382" w:rsidRDefault="003E2382" w:rsidP="003E238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E2382">
                              <w:rPr>
                                <w:b/>
                                <w:sz w:val="22"/>
                                <w:szCs w:val="22"/>
                              </w:rPr>
                              <w:t>To describe the life cycle of a mammal by exploring the life cycles of mammals in different habitats.</w:t>
                            </w:r>
                            <w:proofErr w:type="gramEnd"/>
                            <w:r w:rsidRPr="003E238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E2382" w:rsidRPr="003E2382" w:rsidRDefault="003E2382" w:rsidP="003E23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E2382">
                              <w:rPr>
                                <w:b/>
                                <w:sz w:val="22"/>
                                <w:szCs w:val="22"/>
                              </w:rPr>
                              <w:t>*To describe the life process of reproduction in some plants and animals by describing sexual reproduction in mammals</w:t>
                            </w:r>
                            <w:r w:rsidRPr="003E238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3E2382" w:rsidRPr="003E2382" w:rsidRDefault="003E2382" w:rsidP="003E2382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E238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4. Jane </w:t>
                            </w:r>
                            <w:proofErr w:type="spellStart"/>
                            <w:r w:rsidRPr="003E238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Goodall</w:t>
                            </w:r>
                            <w:proofErr w:type="spellEnd"/>
                            <w:r w:rsidRPr="003E238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3E2382" w:rsidRPr="003E2382" w:rsidRDefault="003E2382" w:rsidP="003E238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E2382">
                              <w:rPr>
                                <w:b/>
                                <w:sz w:val="22"/>
                                <w:szCs w:val="22"/>
                              </w:rPr>
                              <w:t>To describe the life process of reproduction in some plants and animals by exploring Jane Goodall’s work with chimpanzees.</w:t>
                            </w:r>
                            <w:proofErr w:type="gramEnd"/>
                          </w:p>
                          <w:p w:rsidR="003E2382" w:rsidRPr="003E2382" w:rsidRDefault="003E2382" w:rsidP="003E2382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E238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5. Metamorphosis</w:t>
                            </w:r>
                          </w:p>
                          <w:p w:rsidR="003E2382" w:rsidRPr="003E2382" w:rsidRDefault="003E2382" w:rsidP="003E238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E2382">
                              <w:rPr>
                                <w:b/>
                                <w:sz w:val="22"/>
                                <w:szCs w:val="22"/>
                              </w:rPr>
                              <w:t>To describe the differences in the life cycles of an amphibian and an insect.</w:t>
                            </w:r>
                            <w:proofErr w:type="gramEnd"/>
                          </w:p>
                          <w:p w:rsidR="003E2382" w:rsidRPr="003E2382" w:rsidRDefault="003E2382" w:rsidP="003E2382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6. </w:t>
                            </w:r>
                            <w:r w:rsidRPr="003E238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Comparing Life cycles</w:t>
                            </w:r>
                          </w:p>
                          <w:p w:rsidR="003E2382" w:rsidRPr="003E2382" w:rsidRDefault="003E2382" w:rsidP="003E238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2382">
                              <w:rPr>
                                <w:b/>
                                <w:sz w:val="22"/>
                                <w:szCs w:val="22"/>
                              </w:rPr>
                              <w:t>To describe the differences in the life cycles of a mammal an amphibian, an insect and a bird.</w:t>
                            </w:r>
                          </w:p>
                          <w:p w:rsidR="003E2382" w:rsidRPr="00932F77" w:rsidRDefault="003E2382" w:rsidP="003E2382">
                            <w:pPr>
                              <w:rPr>
                                <w:b/>
                              </w:rPr>
                            </w:pPr>
                          </w:p>
                          <w:p w:rsidR="003E2382" w:rsidRPr="006B5C73" w:rsidRDefault="003E2382" w:rsidP="003E2382">
                            <w:pPr>
                              <w:rPr>
                                <w:b/>
                              </w:rPr>
                            </w:pPr>
                          </w:p>
                          <w:p w:rsidR="003E2382" w:rsidRDefault="003E2382" w:rsidP="003E2382"/>
                          <w:p w:rsidR="003E2382" w:rsidRDefault="003E2382" w:rsidP="003E2382"/>
                          <w:p w:rsidR="00535F7C" w:rsidRPr="00386694" w:rsidRDefault="00535F7C" w:rsidP="003E2382">
                            <w:pPr>
                              <w:spacing w:after="0" w:line="28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0.8pt;margin-top:-32.75pt;width:296.4pt;height:49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F44E4" w:rsidRDefault="007F44E4" w:rsidP="00AE00CC">
                      <w:pPr>
                        <w:spacing w:after="0" w:line="286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136EE">
                        <w:rPr>
                          <w:b/>
                          <w:sz w:val="26"/>
                          <w:szCs w:val="26"/>
                        </w:rPr>
                        <w:t>Science</w:t>
                      </w:r>
                    </w:p>
                    <w:p w:rsidR="003E2382" w:rsidRPr="003E2382" w:rsidRDefault="003E2382" w:rsidP="00AE00CC">
                      <w:pPr>
                        <w:spacing w:after="0" w:line="286" w:lineRule="auto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3E2382">
                        <w:rPr>
                          <w:b/>
                          <w:sz w:val="26"/>
                          <w:szCs w:val="26"/>
                          <w:u w:val="single"/>
                        </w:rPr>
                        <w:t>Living Things and their habitats</w:t>
                      </w:r>
                    </w:p>
                    <w:p w:rsidR="003E2382" w:rsidRPr="003E2382" w:rsidRDefault="003E2382" w:rsidP="003E2382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E2382">
                        <w:rPr>
                          <w:b/>
                          <w:sz w:val="22"/>
                          <w:szCs w:val="22"/>
                          <w:u w:val="single"/>
                        </w:rPr>
                        <w:t>1. Making New Plants 1</w:t>
                      </w:r>
                    </w:p>
                    <w:p w:rsidR="003E2382" w:rsidRPr="003E2382" w:rsidRDefault="003E2382" w:rsidP="003E2382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3E2382">
                        <w:rPr>
                          <w:b/>
                          <w:sz w:val="22"/>
                          <w:szCs w:val="22"/>
                        </w:rPr>
                        <w:t>To describe the life process of reproduction in some plants and animals by exploring sexual reproduction in plants.</w:t>
                      </w:r>
                      <w:proofErr w:type="gramEnd"/>
                      <w:r w:rsidRPr="003E238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E2382" w:rsidRPr="003E2382" w:rsidRDefault="003E2382" w:rsidP="003E2382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E2382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2. Making New Plants 2 </w:t>
                      </w:r>
                    </w:p>
                    <w:p w:rsidR="003E2382" w:rsidRPr="003E2382" w:rsidRDefault="003E2382" w:rsidP="003E238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3E2382">
                        <w:rPr>
                          <w:b/>
                          <w:sz w:val="22"/>
                          <w:szCs w:val="22"/>
                        </w:rPr>
                        <w:t>To describe the life process of reproduction in some plants and animals by exploring sexual reproduction in plants.</w:t>
                      </w:r>
                      <w:proofErr w:type="gramEnd"/>
                      <w:r w:rsidRPr="003E238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3E2382" w:rsidRPr="003E2382" w:rsidRDefault="003E2382" w:rsidP="003E2382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E2382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3. Mammals </w:t>
                      </w:r>
                    </w:p>
                    <w:p w:rsidR="003E2382" w:rsidRPr="003E2382" w:rsidRDefault="003E2382" w:rsidP="003E238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3E2382">
                        <w:rPr>
                          <w:b/>
                          <w:sz w:val="22"/>
                          <w:szCs w:val="22"/>
                        </w:rPr>
                        <w:t>To describe the life cycle of a mammal by exploring the life cycles of mammals in different habitats.</w:t>
                      </w:r>
                      <w:proofErr w:type="gramEnd"/>
                      <w:r w:rsidRPr="003E238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3E2382" w:rsidRPr="003E2382" w:rsidRDefault="003E2382" w:rsidP="003E2382">
                      <w:pPr>
                        <w:rPr>
                          <w:sz w:val="22"/>
                          <w:szCs w:val="22"/>
                        </w:rPr>
                      </w:pPr>
                      <w:r w:rsidRPr="003E2382">
                        <w:rPr>
                          <w:b/>
                          <w:sz w:val="22"/>
                          <w:szCs w:val="22"/>
                        </w:rPr>
                        <w:t>*To describe the life process of reproduction in some plants and animals by describing sexual reproduction in mammals</w:t>
                      </w:r>
                      <w:r w:rsidRPr="003E2382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3E2382" w:rsidRPr="003E2382" w:rsidRDefault="003E2382" w:rsidP="003E2382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E2382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4. Jane </w:t>
                      </w:r>
                      <w:proofErr w:type="spellStart"/>
                      <w:r w:rsidRPr="003E2382">
                        <w:rPr>
                          <w:b/>
                          <w:sz w:val="22"/>
                          <w:szCs w:val="22"/>
                          <w:u w:val="single"/>
                        </w:rPr>
                        <w:t>Goodall</w:t>
                      </w:r>
                      <w:proofErr w:type="spellEnd"/>
                      <w:r w:rsidRPr="003E2382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3E2382" w:rsidRPr="003E2382" w:rsidRDefault="003E2382" w:rsidP="003E238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3E2382">
                        <w:rPr>
                          <w:b/>
                          <w:sz w:val="22"/>
                          <w:szCs w:val="22"/>
                        </w:rPr>
                        <w:t>To describe the life process of reproduction in some plants and animals by exploring Jane Goodall’s work with chimpanzees.</w:t>
                      </w:r>
                      <w:proofErr w:type="gramEnd"/>
                    </w:p>
                    <w:p w:rsidR="003E2382" w:rsidRPr="003E2382" w:rsidRDefault="003E2382" w:rsidP="003E2382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E2382">
                        <w:rPr>
                          <w:b/>
                          <w:sz w:val="22"/>
                          <w:szCs w:val="22"/>
                          <w:u w:val="single"/>
                        </w:rPr>
                        <w:t>5. Metamorphosis</w:t>
                      </w:r>
                    </w:p>
                    <w:p w:rsidR="003E2382" w:rsidRPr="003E2382" w:rsidRDefault="003E2382" w:rsidP="003E238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3E2382">
                        <w:rPr>
                          <w:b/>
                          <w:sz w:val="22"/>
                          <w:szCs w:val="22"/>
                        </w:rPr>
                        <w:t>To describe the differences in the life cycles of an amphibian and an insect.</w:t>
                      </w:r>
                      <w:proofErr w:type="gramEnd"/>
                    </w:p>
                    <w:p w:rsidR="003E2382" w:rsidRPr="003E2382" w:rsidRDefault="003E2382" w:rsidP="003E2382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6. </w:t>
                      </w:r>
                      <w:r w:rsidRPr="003E2382">
                        <w:rPr>
                          <w:b/>
                          <w:sz w:val="22"/>
                          <w:szCs w:val="22"/>
                          <w:u w:val="single"/>
                        </w:rPr>
                        <w:t>Comparing Life cycles</w:t>
                      </w:r>
                    </w:p>
                    <w:p w:rsidR="003E2382" w:rsidRPr="003E2382" w:rsidRDefault="003E2382" w:rsidP="003E238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E2382">
                        <w:rPr>
                          <w:b/>
                          <w:sz w:val="22"/>
                          <w:szCs w:val="22"/>
                        </w:rPr>
                        <w:t>To describe the differences in the life cycles of a mammal an amphibian, an insect and a bird.</w:t>
                      </w:r>
                    </w:p>
                    <w:p w:rsidR="003E2382" w:rsidRPr="00932F77" w:rsidRDefault="003E2382" w:rsidP="003E2382">
                      <w:pPr>
                        <w:rPr>
                          <w:b/>
                        </w:rPr>
                      </w:pPr>
                    </w:p>
                    <w:p w:rsidR="003E2382" w:rsidRPr="006B5C73" w:rsidRDefault="003E2382" w:rsidP="003E2382">
                      <w:pPr>
                        <w:rPr>
                          <w:b/>
                        </w:rPr>
                      </w:pPr>
                    </w:p>
                    <w:p w:rsidR="003E2382" w:rsidRDefault="003E2382" w:rsidP="003E2382"/>
                    <w:p w:rsidR="003E2382" w:rsidRDefault="003E2382" w:rsidP="003E2382"/>
                    <w:p w:rsidR="00535F7C" w:rsidRPr="00386694" w:rsidRDefault="00535F7C" w:rsidP="003E2382">
                      <w:pPr>
                        <w:spacing w:after="0" w:line="286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3BE0560B" wp14:editId="2851B718">
                <wp:simplePos x="0" y="0"/>
                <wp:positionH relativeFrom="column">
                  <wp:posOffset>7101444</wp:posOffset>
                </wp:positionH>
                <wp:positionV relativeFrom="paragraph">
                  <wp:posOffset>-415636</wp:posOffset>
                </wp:positionV>
                <wp:extent cx="2576946" cy="3966358"/>
                <wp:effectExtent l="57150" t="38100" r="71120" b="914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946" cy="396635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4E4" w:rsidRDefault="006B4848" w:rsidP="00AE00CC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SMSC</w:t>
                            </w:r>
                          </w:p>
                          <w:p w:rsidR="006B4848" w:rsidRPr="00B00663" w:rsidRDefault="006B4848" w:rsidP="00AE00CC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00663">
                              <w:rPr>
                                <w:b/>
                                <w:sz w:val="22"/>
                                <w:szCs w:val="22"/>
                              </w:rPr>
                              <w:t>Relationships</w:t>
                            </w:r>
                          </w:p>
                          <w:p w:rsidR="006B4848" w:rsidRPr="00B00663" w:rsidRDefault="006B4848" w:rsidP="00AE00CC">
                            <w:pPr>
                              <w:spacing w:after="0" w:line="28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0663">
                              <w:rPr>
                                <w:sz w:val="22"/>
                                <w:szCs w:val="22"/>
                              </w:rPr>
                              <w:t>Rights / Respecting</w:t>
                            </w:r>
                          </w:p>
                          <w:p w:rsidR="006B4848" w:rsidRPr="00B00663" w:rsidRDefault="00B00663" w:rsidP="00B00663">
                            <w:pPr>
                              <w:spacing w:after="0" w:line="28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1.</w:t>
                            </w:r>
                            <w:r w:rsidR="006B4848" w:rsidRPr="00B00663">
                              <w:rPr>
                                <w:sz w:val="22"/>
                                <w:szCs w:val="22"/>
                              </w:rPr>
                              <w:t>What</w:t>
                            </w:r>
                            <w:proofErr w:type="gramEnd"/>
                            <w:r w:rsidR="006B4848" w:rsidRPr="00B00663">
                              <w:rPr>
                                <w:sz w:val="22"/>
                                <w:szCs w:val="22"/>
                              </w:rPr>
                              <w:t xml:space="preserve"> are your rights as an individual?</w:t>
                            </w:r>
                          </w:p>
                          <w:p w:rsidR="00B00663" w:rsidRPr="00B00663" w:rsidRDefault="00B00663" w:rsidP="00B00663">
                            <w:pPr>
                              <w:spacing w:after="0" w:line="286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848" w:rsidRDefault="006B4848" w:rsidP="00AE00CC">
                            <w:pPr>
                              <w:spacing w:after="0" w:line="28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00663">
                              <w:rPr>
                                <w:sz w:val="22"/>
                                <w:szCs w:val="22"/>
                              </w:rPr>
                              <w:t>2.What</w:t>
                            </w:r>
                            <w:proofErr w:type="gramEnd"/>
                            <w:r w:rsidRPr="00B00663">
                              <w:rPr>
                                <w:sz w:val="22"/>
                                <w:szCs w:val="22"/>
                              </w:rPr>
                              <w:t xml:space="preserve"> are your responsibilities as an individual?</w:t>
                            </w:r>
                          </w:p>
                          <w:p w:rsidR="00B00663" w:rsidRPr="00B00663" w:rsidRDefault="00B00663" w:rsidP="00AE00CC">
                            <w:pPr>
                              <w:spacing w:after="0" w:line="28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4848" w:rsidRPr="00B00663" w:rsidRDefault="006B4848" w:rsidP="00AE00CC">
                            <w:pPr>
                              <w:spacing w:after="0" w:line="28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00663">
                              <w:rPr>
                                <w:sz w:val="22"/>
                                <w:szCs w:val="22"/>
                              </w:rPr>
                              <w:t>3. How do rights and responsibilities work in relationships?</w:t>
                            </w:r>
                          </w:p>
                          <w:p w:rsidR="006B4848" w:rsidRPr="00B00663" w:rsidRDefault="006B4848" w:rsidP="00AE00CC">
                            <w:pPr>
                              <w:spacing w:after="0" w:line="28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00663">
                              <w:rPr>
                                <w:b/>
                                <w:sz w:val="22"/>
                                <w:szCs w:val="22"/>
                              </w:rPr>
                              <w:t>Further SEAL</w:t>
                            </w:r>
                          </w:p>
                          <w:p w:rsidR="006B4848" w:rsidRPr="00B00663" w:rsidRDefault="001D72F9" w:rsidP="00AE00CC">
                            <w:pPr>
                              <w:spacing w:after="0" w:line="28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00663">
                              <w:rPr>
                                <w:sz w:val="22"/>
                                <w:szCs w:val="22"/>
                              </w:rPr>
                              <w:t>4.Who</w:t>
                            </w:r>
                            <w:proofErr w:type="gramEnd"/>
                            <w:r w:rsidRPr="00B00663">
                              <w:rPr>
                                <w:sz w:val="22"/>
                                <w:szCs w:val="22"/>
                              </w:rPr>
                              <w:t xml:space="preserve"> are important to me?</w:t>
                            </w:r>
                          </w:p>
                          <w:p w:rsidR="001D72F9" w:rsidRDefault="001D72F9" w:rsidP="00AE00CC">
                            <w:pPr>
                              <w:spacing w:after="0" w:line="28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00663">
                              <w:rPr>
                                <w:sz w:val="22"/>
                                <w:szCs w:val="22"/>
                              </w:rPr>
                              <w:t>Give and receive a complaint</w:t>
                            </w:r>
                          </w:p>
                          <w:p w:rsidR="00B00663" w:rsidRPr="00B00663" w:rsidRDefault="00B00663" w:rsidP="00AE00CC">
                            <w:pPr>
                              <w:spacing w:after="0" w:line="28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D72F9" w:rsidRPr="00B00663" w:rsidRDefault="001D72F9" w:rsidP="00AE00CC">
                            <w:pPr>
                              <w:spacing w:after="0" w:line="28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00663">
                              <w:rPr>
                                <w:sz w:val="22"/>
                                <w:szCs w:val="22"/>
                              </w:rPr>
                              <w:t>5.Recognising</w:t>
                            </w:r>
                            <w:proofErr w:type="gramEnd"/>
                            <w:r w:rsidRPr="00B00663">
                              <w:rPr>
                                <w:sz w:val="22"/>
                                <w:szCs w:val="22"/>
                              </w:rPr>
                              <w:t xml:space="preserve"> and coping with embarrassment, in yourself as well as </w:t>
                            </w:r>
                            <w:proofErr w:type="spellStart"/>
                            <w:r w:rsidRPr="00B00663">
                              <w:rPr>
                                <w:sz w:val="22"/>
                                <w:szCs w:val="22"/>
                              </w:rPr>
                              <w:t>others.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9.15pt;margin-top:-32.75pt;width:202.9pt;height:312.3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F44E4" w:rsidRDefault="006B4848" w:rsidP="00AE00CC">
                      <w:pPr>
                        <w:spacing w:after="0" w:line="286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SMSC</w:t>
                      </w:r>
                    </w:p>
                    <w:p w:rsidR="006B4848" w:rsidRPr="00B00663" w:rsidRDefault="006B4848" w:rsidP="00AE00CC">
                      <w:pPr>
                        <w:spacing w:after="0" w:line="28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00663">
                        <w:rPr>
                          <w:b/>
                          <w:sz w:val="22"/>
                          <w:szCs w:val="22"/>
                        </w:rPr>
                        <w:t>Relationships</w:t>
                      </w:r>
                    </w:p>
                    <w:p w:rsidR="006B4848" w:rsidRPr="00B00663" w:rsidRDefault="006B4848" w:rsidP="00AE00CC">
                      <w:pPr>
                        <w:spacing w:after="0" w:line="28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0663">
                        <w:rPr>
                          <w:sz w:val="22"/>
                          <w:szCs w:val="22"/>
                        </w:rPr>
                        <w:t>Rights / Respecting</w:t>
                      </w:r>
                    </w:p>
                    <w:p w:rsidR="006B4848" w:rsidRPr="00B00663" w:rsidRDefault="00B00663" w:rsidP="00B00663">
                      <w:pPr>
                        <w:spacing w:after="0" w:line="286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1.</w:t>
                      </w:r>
                      <w:r w:rsidR="006B4848" w:rsidRPr="00B00663">
                        <w:rPr>
                          <w:sz w:val="22"/>
                          <w:szCs w:val="22"/>
                        </w:rPr>
                        <w:t>What</w:t>
                      </w:r>
                      <w:proofErr w:type="gramEnd"/>
                      <w:r w:rsidR="006B4848" w:rsidRPr="00B00663">
                        <w:rPr>
                          <w:sz w:val="22"/>
                          <w:szCs w:val="22"/>
                        </w:rPr>
                        <w:t xml:space="preserve"> are your rights as an individual?</w:t>
                      </w:r>
                    </w:p>
                    <w:p w:rsidR="00B00663" w:rsidRPr="00B00663" w:rsidRDefault="00B00663" w:rsidP="00B00663">
                      <w:pPr>
                        <w:spacing w:after="0" w:line="286" w:lineRule="auto"/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:rsidR="006B4848" w:rsidRDefault="006B4848" w:rsidP="00AE00CC">
                      <w:pPr>
                        <w:spacing w:after="0" w:line="286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B00663">
                        <w:rPr>
                          <w:sz w:val="22"/>
                          <w:szCs w:val="22"/>
                        </w:rPr>
                        <w:t>2.What</w:t>
                      </w:r>
                      <w:proofErr w:type="gramEnd"/>
                      <w:r w:rsidRPr="00B00663">
                        <w:rPr>
                          <w:sz w:val="22"/>
                          <w:szCs w:val="22"/>
                        </w:rPr>
                        <w:t xml:space="preserve"> are your responsibilities as an individual?</w:t>
                      </w:r>
                    </w:p>
                    <w:p w:rsidR="00B00663" w:rsidRPr="00B00663" w:rsidRDefault="00B00663" w:rsidP="00AE00CC">
                      <w:pPr>
                        <w:spacing w:after="0" w:line="286" w:lineRule="auto"/>
                        <w:rPr>
                          <w:sz w:val="22"/>
                          <w:szCs w:val="22"/>
                        </w:rPr>
                      </w:pPr>
                    </w:p>
                    <w:p w:rsidR="006B4848" w:rsidRPr="00B00663" w:rsidRDefault="006B4848" w:rsidP="00AE00CC">
                      <w:pPr>
                        <w:spacing w:after="0" w:line="286" w:lineRule="auto"/>
                        <w:rPr>
                          <w:sz w:val="22"/>
                          <w:szCs w:val="22"/>
                        </w:rPr>
                      </w:pPr>
                      <w:r w:rsidRPr="00B00663">
                        <w:rPr>
                          <w:sz w:val="22"/>
                          <w:szCs w:val="22"/>
                        </w:rPr>
                        <w:t>3. How do rights and responsibilities work in relationships?</w:t>
                      </w:r>
                    </w:p>
                    <w:p w:rsidR="006B4848" w:rsidRPr="00B00663" w:rsidRDefault="006B4848" w:rsidP="00AE00CC">
                      <w:pPr>
                        <w:spacing w:after="0" w:line="28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00663">
                        <w:rPr>
                          <w:b/>
                          <w:sz w:val="22"/>
                          <w:szCs w:val="22"/>
                        </w:rPr>
                        <w:t>Further SEAL</w:t>
                      </w:r>
                    </w:p>
                    <w:p w:rsidR="006B4848" w:rsidRPr="00B00663" w:rsidRDefault="001D72F9" w:rsidP="00AE00CC">
                      <w:pPr>
                        <w:spacing w:after="0" w:line="286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B00663">
                        <w:rPr>
                          <w:sz w:val="22"/>
                          <w:szCs w:val="22"/>
                        </w:rPr>
                        <w:t>4.Who</w:t>
                      </w:r>
                      <w:proofErr w:type="gramEnd"/>
                      <w:r w:rsidRPr="00B00663">
                        <w:rPr>
                          <w:sz w:val="22"/>
                          <w:szCs w:val="22"/>
                        </w:rPr>
                        <w:t xml:space="preserve"> are important to me?</w:t>
                      </w:r>
                    </w:p>
                    <w:p w:rsidR="001D72F9" w:rsidRDefault="001D72F9" w:rsidP="00AE00CC">
                      <w:pPr>
                        <w:spacing w:after="0" w:line="286" w:lineRule="auto"/>
                        <w:rPr>
                          <w:sz w:val="22"/>
                          <w:szCs w:val="22"/>
                        </w:rPr>
                      </w:pPr>
                      <w:r w:rsidRPr="00B00663">
                        <w:rPr>
                          <w:sz w:val="22"/>
                          <w:szCs w:val="22"/>
                        </w:rPr>
                        <w:t>Give and receive a complaint</w:t>
                      </w:r>
                    </w:p>
                    <w:p w:rsidR="00B00663" w:rsidRPr="00B00663" w:rsidRDefault="00B00663" w:rsidP="00AE00CC">
                      <w:pPr>
                        <w:spacing w:after="0" w:line="286" w:lineRule="auto"/>
                        <w:rPr>
                          <w:sz w:val="22"/>
                          <w:szCs w:val="22"/>
                        </w:rPr>
                      </w:pPr>
                    </w:p>
                    <w:p w:rsidR="001D72F9" w:rsidRPr="00B00663" w:rsidRDefault="001D72F9" w:rsidP="00AE00CC">
                      <w:pPr>
                        <w:spacing w:after="0" w:line="286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B00663">
                        <w:rPr>
                          <w:sz w:val="22"/>
                          <w:szCs w:val="22"/>
                        </w:rPr>
                        <w:t>5.Recognising</w:t>
                      </w:r>
                      <w:proofErr w:type="gramEnd"/>
                      <w:r w:rsidRPr="00B00663">
                        <w:rPr>
                          <w:sz w:val="22"/>
                          <w:szCs w:val="22"/>
                        </w:rPr>
                        <w:t xml:space="preserve"> and coping with embarrassment, in yourself as well as </w:t>
                      </w:r>
                      <w:proofErr w:type="spellStart"/>
                      <w:r w:rsidRPr="00B00663">
                        <w:rPr>
                          <w:sz w:val="22"/>
                          <w:szCs w:val="22"/>
                        </w:rPr>
                        <w:t>others.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9D80D" wp14:editId="63125DBC">
                <wp:simplePos x="0" y="0"/>
                <wp:positionH relativeFrom="column">
                  <wp:posOffset>3277235</wp:posOffset>
                </wp:positionH>
                <wp:positionV relativeFrom="paragraph">
                  <wp:posOffset>-415925</wp:posOffset>
                </wp:positionV>
                <wp:extent cx="3633470" cy="4500245"/>
                <wp:effectExtent l="57150" t="38100" r="81280" b="908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5002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4E4" w:rsidRPr="00386694" w:rsidRDefault="007F44E4" w:rsidP="0038669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kern w:val="24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C136EE">
                              <w:rPr>
                                <w:b/>
                                <w:bCs/>
                                <w:kern w:val="24"/>
                                <w:sz w:val="26"/>
                                <w:szCs w:val="26"/>
                                <w14:ligatures w14:val="none"/>
                              </w:rPr>
                              <w:t>Topic</w:t>
                            </w:r>
                            <w:r w:rsidR="00386694">
                              <w:rPr>
                                <w:b/>
                                <w:bCs/>
                                <w:kern w:val="24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70F91" w:rsidRPr="00A72CD2" w:rsidRDefault="00A72CD2" w:rsidP="00A72CD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570F91" w:rsidRPr="00A72CD2">
                              <w:rPr>
                                <w:b/>
                                <w:sz w:val="22"/>
                                <w:szCs w:val="22"/>
                              </w:rPr>
                              <w:t>Launceston – its place in Cornwall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and its trades</w:t>
                            </w:r>
                          </w:p>
                          <w:p w:rsidR="00570F91" w:rsidRPr="00A72CD2" w:rsidRDefault="00570F91" w:rsidP="00570F9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72CD2">
                              <w:rPr>
                                <w:b/>
                                <w:sz w:val="22"/>
                                <w:szCs w:val="22"/>
                              </w:rPr>
                              <w:t>2.To</w:t>
                            </w:r>
                            <w:proofErr w:type="gramEnd"/>
                            <w:r w:rsidRPr="00A72CD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explain the significance of mining, agriculture and fishing in Cornwall</w:t>
                            </w:r>
                          </w:p>
                          <w:p w:rsidR="00570F91" w:rsidRPr="00A72CD2" w:rsidRDefault="00570F91" w:rsidP="00FA5A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72CD2">
                              <w:rPr>
                                <w:sz w:val="22"/>
                                <w:szCs w:val="22"/>
                              </w:rPr>
                              <w:t>Carnyorth</w:t>
                            </w:r>
                            <w:proofErr w:type="spellEnd"/>
                            <w:r w:rsidRPr="00A72CD2">
                              <w:rPr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FA5A8D" w:rsidRPr="00A72CD2">
                              <w:rPr>
                                <w:sz w:val="22"/>
                                <w:szCs w:val="22"/>
                              </w:rPr>
                              <w:t>Levant</w:t>
                            </w:r>
                            <w:r w:rsidRPr="00A72CD2">
                              <w:rPr>
                                <w:sz w:val="22"/>
                                <w:szCs w:val="22"/>
                              </w:rPr>
                              <w:t xml:space="preserve"> mine</w:t>
                            </w:r>
                            <w:r w:rsidR="00FA5A8D" w:rsidRPr="00A72CD2">
                              <w:rPr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A72CD2">
                              <w:rPr>
                                <w:sz w:val="22"/>
                                <w:szCs w:val="22"/>
                              </w:rPr>
                              <w:t>Children in school – mining project</w:t>
                            </w:r>
                          </w:p>
                          <w:p w:rsidR="00570F91" w:rsidRPr="00A72CD2" w:rsidRDefault="00570F91" w:rsidP="00570F9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72CD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3. Windmill Hill </w:t>
                            </w:r>
                            <w:r w:rsidR="00FA5A8D" w:rsidRPr="00A72CD2">
                              <w:rPr>
                                <w:b/>
                                <w:sz w:val="22"/>
                                <w:szCs w:val="22"/>
                              </w:rPr>
                              <w:t>Academy</w:t>
                            </w:r>
                          </w:p>
                          <w:p w:rsidR="00570F91" w:rsidRPr="00A72CD2" w:rsidRDefault="00570F91" w:rsidP="00570F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72CD2">
                              <w:rPr>
                                <w:sz w:val="22"/>
                                <w:szCs w:val="22"/>
                              </w:rPr>
                              <w:t>To use school journal as a source of information</w:t>
                            </w:r>
                          </w:p>
                          <w:p w:rsidR="00570F91" w:rsidRPr="00A72CD2" w:rsidRDefault="00570F91" w:rsidP="00570F9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72CD2">
                              <w:rPr>
                                <w:b/>
                                <w:sz w:val="22"/>
                                <w:szCs w:val="22"/>
                              </w:rPr>
                              <w:t>4. WW2 in Launceston</w:t>
                            </w:r>
                          </w:p>
                          <w:p w:rsidR="00570F91" w:rsidRPr="00A72CD2" w:rsidRDefault="00570F91" w:rsidP="00570F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72CD2">
                              <w:rPr>
                                <w:sz w:val="22"/>
                                <w:szCs w:val="22"/>
                              </w:rPr>
                              <w:t>To explain how WW2 affected Launceston</w:t>
                            </w:r>
                          </w:p>
                          <w:p w:rsidR="00570F91" w:rsidRPr="00A72CD2" w:rsidRDefault="00570F91" w:rsidP="00570F9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72CD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5. The Butter Market </w:t>
                            </w:r>
                          </w:p>
                          <w:p w:rsidR="00570F91" w:rsidRPr="00A72CD2" w:rsidRDefault="00570F91" w:rsidP="00570F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72CD2">
                              <w:rPr>
                                <w:sz w:val="22"/>
                                <w:szCs w:val="22"/>
                              </w:rPr>
                              <w:t>To explain life in Victorian Launceston and the legacy that the Victorians left behind</w:t>
                            </w:r>
                          </w:p>
                          <w:p w:rsidR="00570F91" w:rsidRPr="00A72CD2" w:rsidRDefault="00570F91" w:rsidP="00570F9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72CD2">
                              <w:rPr>
                                <w:b/>
                                <w:sz w:val="22"/>
                                <w:szCs w:val="22"/>
                              </w:rPr>
                              <w:t>6. Launceston Railway</w:t>
                            </w:r>
                          </w:p>
                          <w:p w:rsidR="00570F91" w:rsidRPr="00A72CD2" w:rsidRDefault="00570F91" w:rsidP="00570F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72CD2">
                              <w:rPr>
                                <w:sz w:val="22"/>
                                <w:szCs w:val="22"/>
                              </w:rPr>
                              <w:t>To explain what Launceston railway meant to the people of Launceston.</w:t>
                            </w:r>
                          </w:p>
                          <w:p w:rsidR="00570F91" w:rsidRPr="00A72CD2" w:rsidRDefault="00FA5A8D" w:rsidP="00570F9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72CD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7 </w:t>
                            </w:r>
                            <w:r w:rsidR="00570F91" w:rsidRPr="00A72CD2">
                              <w:rPr>
                                <w:b/>
                                <w:sz w:val="22"/>
                                <w:szCs w:val="22"/>
                              </w:rPr>
                              <w:t>Launceston Castle</w:t>
                            </w:r>
                          </w:p>
                          <w:p w:rsidR="00570F91" w:rsidRPr="00A72CD2" w:rsidRDefault="00570F91" w:rsidP="00570F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72CD2">
                              <w:rPr>
                                <w:sz w:val="22"/>
                                <w:szCs w:val="22"/>
                              </w:rPr>
                              <w:t>To explain who and when Launceston Castle was built</w:t>
                            </w:r>
                            <w:r w:rsidR="00A72CD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70F91" w:rsidRDefault="00570F91" w:rsidP="00570F91">
                            <w:r>
                              <w:rPr>
                                <w:b/>
                              </w:rPr>
                              <w:t>To explain its purpose through time</w:t>
                            </w:r>
                          </w:p>
                          <w:p w:rsidR="00570F91" w:rsidRDefault="00570F91" w:rsidP="00570F91">
                            <w:r>
                              <w:t>To explain how Launceston developed around the castle</w:t>
                            </w:r>
                          </w:p>
                          <w:p w:rsidR="00570F91" w:rsidRPr="006B5C73" w:rsidRDefault="00570F91" w:rsidP="00570F91">
                            <w:pPr>
                              <w:rPr>
                                <w:b/>
                              </w:rPr>
                            </w:pPr>
                          </w:p>
                          <w:p w:rsidR="00570F91" w:rsidRPr="006B5C73" w:rsidRDefault="00570F91" w:rsidP="00570F91">
                            <w:pPr>
                              <w:rPr>
                                <w:b/>
                              </w:rPr>
                            </w:pPr>
                          </w:p>
                          <w:p w:rsidR="00570F91" w:rsidRDefault="00570F91" w:rsidP="00570F91">
                            <w:pPr>
                              <w:rPr>
                                <w:b/>
                              </w:rPr>
                            </w:pPr>
                          </w:p>
                          <w:p w:rsidR="00570F91" w:rsidRDefault="00570F91" w:rsidP="00570F91">
                            <w:pPr>
                              <w:rPr>
                                <w:b/>
                              </w:rPr>
                            </w:pPr>
                          </w:p>
                          <w:p w:rsidR="00570F91" w:rsidRDefault="00570F91" w:rsidP="00570F91">
                            <w:pPr>
                              <w:spacing w:after="200" w:line="276" w:lineRule="auto"/>
                            </w:pPr>
                          </w:p>
                          <w:p w:rsidR="00570F91" w:rsidRPr="00570F91" w:rsidRDefault="00570F91" w:rsidP="00570F91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386694" w:rsidRPr="00135CF5" w:rsidRDefault="00386694" w:rsidP="00C10A2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8.05pt;margin-top:-32.75pt;width:286.1pt;height:35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F44E4" w:rsidRPr="00386694" w:rsidRDefault="007F44E4" w:rsidP="0038669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kern w:val="24"/>
                          <w:sz w:val="26"/>
                          <w:szCs w:val="26"/>
                          <w14:ligatures w14:val="none"/>
                        </w:rPr>
                      </w:pPr>
                      <w:r w:rsidRPr="00C136EE">
                        <w:rPr>
                          <w:b/>
                          <w:bCs/>
                          <w:kern w:val="24"/>
                          <w:sz w:val="26"/>
                          <w:szCs w:val="26"/>
                          <w14:ligatures w14:val="none"/>
                        </w:rPr>
                        <w:t>Topic</w:t>
                      </w:r>
                      <w:r w:rsidR="00386694">
                        <w:rPr>
                          <w:b/>
                          <w:bCs/>
                          <w:kern w:val="24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</w:p>
                    <w:p w:rsidR="00570F91" w:rsidRPr="00A72CD2" w:rsidRDefault="00A72CD2" w:rsidP="00A72CD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1. </w:t>
                      </w:r>
                      <w:r w:rsidR="00570F91" w:rsidRPr="00A72CD2">
                        <w:rPr>
                          <w:b/>
                          <w:sz w:val="22"/>
                          <w:szCs w:val="22"/>
                        </w:rPr>
                        <w:t>Launceston – its place in Cornwall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and its trades</w:t>
                      </w:r>
                    </w:p>
                    <w:p w:rsidR="00570F91" w:rsidRPr="00A72CD2" w:rsidRDefault="00570F91" w:rsidP="00570F9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A72CD2">
                        <w:rPr>
                          <w:b/>
                          <w:sz w:val="22"/>
                          <w:szCs w:val="22"/>
                        </w:rPr>
                        <w:t>2.To</w:t>
                      </w:r>
                      <w:proofErr w:type="gramEnd"/>
                      <w:r w:rsidRPr="00A72CD2">
                        <w:rPr>
                          <w:b/>
                          <w:sz w:val="22"/>
                          <w:szCs w:val="22"/>
                        </w:rPr>
                        <w:t xml:space="preserve"> explain the significance of mining, agriculture and fishing in Cornwall</w:t>
                      </w:r>
                    </w:p>
                    <w:p w:rsidR="00570F91" w:rsidRPr="00A72CD2" w:rsidRDefault="00570F91" w:rsidP="00FA5A8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A72CD2">
                        <w:rPr>
                          <w:sz w:val="22"/>
                          <w:szCs w:val="22"/>
                        </w:rPr>
                        <w:t>Carnyorth</w:t>
                      </w:r>
                      <w:proofErr w:type="spellEnd"/>
                      <w:r w:rsidRPr="00A72CD2">
                        <w:rPr>
                          <w:sz w:val="22"/>
                          <w:szCs w:val="22"/>
                        </w:rPr>
                        <w:t xml:space="preserve"> – </w:t>
                      </w:r>
                      <w:r w:rsidR="00FA5A8D" w:rsidRPr="00A72CD2">
                        <w:rPr>
                          <w:sz w:val="22"/>
                          <w:szCs w:val="22"/>
                        </w:rPr>
                        <w:t>Levant</w:t>
                      </w:r>
                      <w:r w:rsidRPr="00A72CD2">
                        <w:rPr>
                          <w:sz w:val="22"/>
                          <w:szCs w:val="22"/>
                        </w:rPr>
                        <w:t xml:space="preserve"> mine</w:t>
                      </w:r>
                      <w:r w:rsidR="00FA5A8D" w:rsidRPr="00A72CD2">
                        <w:rPr>
                          <w:sz w:val="22"/>
                          <w:szCs w:val="22"/>
                        </w:rPr>
                        <w:t xml:space="preserve"> / </w:t>
                      </w:r>
                      <w:r w:rsidRPr="00A72CD2">
                        <w:rPr>
                          <w:sz w:val="22"/>
                          <w:szCs w:val="22"/>
                        </w:rPr>
                        <w:t>Children in school – mining project</w:t>
                      </w:r>
                    </w:p>
                    <w:p w:rsidR="00570F91" w:rsidRPr="00A72CD2" w:rsidRDefault="00570F91" w:rsidP="00570F9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72CD2">
                        <w:rPr>
                          <w:b/>
                          <w:sz w:val="22"/>
                          <w:szCs w:val="22"/>
                        </w:rPr>
                        <w:t xml:space="preserve">3. Windmill Hill </w:t>
                      </w:r>
                      <w:r w:rsidR="00FA5A8D" w:rsidRPr="00A72CD2">
                        <w:rPr>
                          <w:b/>
                          <w:sz w:val="22"/>
                          <w:szCs w:val="22"/>
                        </w:rPr>
                        <w:t>Academy</w:t>
                      </w:r>
                    </w:p>
                    <w:p w:rsidR="00570F91" w:rsidRPr="00A72CD2" w:rsidRDefault="00570F91" w:rsidP="00570F91">
                      <w:pPr>
                        <w:rPr>
                          <w:sz w:val="22"/>
                          <w:szCs w:val="22"/>
                        </w:rPr>
                      </w:pPr>
                      <w:r w:rsidRPr="00A72CD2">
                        <w:rPr>
                          <w:sz w:val="22"/>
                          <w:szCs w:val="22"/>
                        </w:rPr>
                        <w:t>To use school journal as a source of information</w:t>
                      </w:r>
                    </w:p>
                    <w:p w:rsidR="00570F91" w:rsidRPr="00A72CD2" w:rsidRDefault="00570F91" w:rsidP="00570F9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72CD2">
                        <w:rPr>
                          <w:b/>
                          <w:sz w:val="22"/>
                          <w:szCs w:val="22"/>
                        </w:rPr>
                        <w:t>4. WW2 in Launceston</w:t>
                      </w:r>
                    </w:p>
                    <w:p w:rsidR="00570F91" w:rsidRPr="00A72CD2" w:rsidRDefault="00570F91" w:rsidP="00570F91">
                      <w:pPr>
                        <w:rPr>
                          <w:sz w:val="22"/>
                          <w:szCs w:val="22"/>
                        </w:rPr>
                      </w:pPr>
                      <w:r w:rsidRPr="00A72CD2">
                        <w:rPr>
                          <w:sz w:val="22"/>
                          <w:szCs w:val="22"/>
                        </w:rPr>
                        <w:t>To explain how WW2 affected Launceston</w:t>
                      </w:r>
                    </w:p>
                    <w:p w:rsidR="00570F91" w:rsidRPr="00A72CD2" w:rsidRDefault="00570F91" w:rsidP="00570F9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72CD2">
                        <w:rPr>
                          <w:b/>
                          <w:sz w:val="22"/>
                          <w:szCs w:val="22"/>
                        </w:rPr>
                        <w:t xml:space="preserve">5. The Butter Market </w:t>
                      </w:r>
                    </w:p>
                    <w:p w:rsidR="00570F91" w:rsidRPr="00A72CD2" w:rsidRDefault="00570F91" w:rsidP="00570F91">
                      <w:pPr>
                        <w:rPr>
                          <w:sz w:val="22"/>
                          <w:szCs w:val="22"/>
                        </w:rPr>
                      </w:pPr>
                      <w:r w:rsidRPr="00A72CD2">
                        <w:rPr>
                          <w:sz w:val="22"/>
                          <w:szCs w:val="22"/>
                        </w:rPr>
                        <w:t>To explain life in Victorian Launceston and the legacy that the Victorians left behind</w:t>
                      </w:r>
                    </w:p>
                    <w:p w:rsidR="00570F91" w:rsidRPr="00A72CD2" w:rsidRDefault="00570F91" w:rsidP="00570F9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72CD2">
                        <w:rPr>
                          <w:b/>
                          <w:sz w:val="22"/>
                          <w:szCs w:val="22"/>
                        </w:rPr>
                        <w:t>6. Launceston Railway</w:t>
                      </w:r>
                    </w:p>
                    <w:p w:rsidR="00570F91" w:rsidRPr="00A72CD2" w:rsidRDefault="00570F91" w:rsidP="00570F91">
                      <w:pPr>
                        <w:rPr>
                          <w:sz w:val="22"/>
                          <w:szCs w:val="22"/>
                        </w:rPr>
                      </w:pPr>
                      <w:r w:rsidRPr="00A72CD2">
                        <w:rPr>
                          <w:sz w:val="22"/>
                          <w:szCs w:val="22"/>
                        </w:rPr>
                        <w:t>To explain what Launceston railway meant to the people of Launceston.</w:t>
                      </w:r>
                    </w:p>
                    <w:p w:rsidR="00570F91" w:rsidRPr="00A72CD2" w:rsidRDefault="00FA5A8D" w:rsidP="00570F9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72CD2">
                        <w:rPr>
                          <w:b/>
                          <w:sz w:val="22"/>
                          <w:szCs w:val="22"/>
                        </w:rPr>
                        <w:t xml:space="preserve">7 </w:t>
                      </w:r>
                      <w:r w:rsidR="00570F91" w:rsidRPr="00A72CD2">
                        <w:rPr>
                          <w:b/>
                          <w:sz w:val="22"/>
                          <w:szCs w:val="22"/>
                        </w:rPr>
                        <w:t>Launceston Castle</w:t>
                      </w:r>
                    </w:p>
                    <w:p w:rsidR="00570F91" w:rsidRPr="00A72CD2" w:rsidRDefault="00570F91" w:rsidP="00570F91">
                      <w:pPr>
                        <w:rPr>
                          <w:sz w:val="22"/>
                          <w:szCs w:val="22"/>
                        </w:rPr>
                      </w:pPr>
                      <w:r w:rsidRPr="00A72CD2">
                        <w:rPr>
                          <w:sz w:val="22"/>
                          <w:szCs w:val="22"/>
                        </w:rPr>
                        <w:t>To explain who and when Launceston Castle was built</w:t>
                      </w:r>
                      <w:r w:rsidR="00A72CD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570F91" w:rsidRDefault="00570F91" w:rsidP="00570F91">
                      <w:r>
                        <w:rPr>
                          <w:b/>
                        </w:rPr>
                        <w:t>To explain its purpose through time</w:t>
                      </w:r>
                    </w:p>
                    <w:p w:rsidR="00570F91" w:rsidRDefault="00570F91" w:rsidP="00570F91">
                      <w:r>
                        <w:t>To explain how Launceston developed around the castle</w:t>
                      </w:r>
                    </w:p>
                    <w:p w:rsidR="00570F91" w:rsidRPr="006B5C73" w:rsidRDefault="00570F91" w:rsidP="00570F91">
                      <w:pPr>
                        <w:rPr>
                          <w:b/>
                        </w:rPr>
                      </w:pPr>
                    </w:p>
                    <w:p w:rsidR="00570F91" w:rsidRPr="006B5C73" w:rsidRDefault="00570F91" w:rsidP="00570F91">
                      <w:pPr>
                        <w:rPr>
                          <w:b/>
                        </w:rPr>
                      </w:pPr>
                    </w:p>
                    <w:p w:rsidR="00570F91" w:rsidRDefault="00570F91" w:rsidP="00570F91">
                      <w:pPr>
                        <w:rPr>
                          <w:b/>
                        </w:rPr>
                      </w:pPr>
                    </w:p>
                    <w:p w:rsidR="00570F91" w:rsidRDefault="00570F91" w:rsidP="00570F91">
                      <w:pPr>
                        <w:rPr>
                          <w:b/>
                        </w:rPr>
                      </w:pPr>
                    </w:p>
                    <w:p w:rsidR="00570F91" w:rsidRDefault="00570F91" w:rsidP="00570F91">
                      <w:pPr>
                        <w:spacing w:after="200" w:line="276" w:lineRule="auto"/>
                      </w:pPr>
                    </w:p>
                    <w:p w:rsidR="00570F91" w:rsidRPr="00570F91" w:rsidRDefault="00570F91" w:rsidP="00570F91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386694" w:rsidRPr="00135CF5" w:rsidRDefault="00386694" w:rsidP="00C10A24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2EE88" wp14:editId="4FA5AD33">
                <wp:simplePos x="0" y="0"/>
                <wp:positionH relativeFrom="column">
                  <wp:posOffset>-534670</wp:posOffset>
                </wp:positionH>
                <wp:positionV relativeFrom="paragraph">
                  <wp:posOffset>-415925</wp:posOffset>
                </wp:positionV>
                <wp:extent cx="1389380" cy="2992120"/>
                <wp:effectExtent l="57150" t="38100" r="77470" b="939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29921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4E4" w:rsidRPr="00D2397E" w:rsidRDefault="007F44E4" w:rsidP="00F26F0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kern w:val="24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2397E">
                              <w:rPr>
                                <w:b/>
                                <w:bCs/>
                                <w:kern w:val="24"/>
                                <w:sz w:val="26"/>
                                <w:szCs w:val="26"/>
                                <w14:ligatures w14:val="none"/>
                              </w:rPr>
                              <w:t>Music</w:t>
                            </w:r>
                          </w:p>
                          <w:p w:rsidR="007F44E4" w:rsidRDefault="00A72CD2" w:rsidP="006624C3">
                            <w:pPr>
                              <w:widowControl w:val="0"/>
                              <w:spacing w:after="0"/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Djembe drumming</w:t>
                            </w:r>
                          </w:p>
                          <w:p w:rsidR="00FB3307" w:rsidRDefault="00FB3307" w:rsidP="006624C3">
                            <w:pPr>
                              <w:widowControl w:val="0"/>
                              <w:spacing w:after="0"/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*pulse</w:t>
                            </w:r>
                          </w:p>
                          <w:p w:rsidR="00FB3307" w:rsidRDefault="00FB3307" w:rsidP="006624C3">
                            <w:pPr>
                              <w:widowControl w:val="0"/>
                              <w:spacing w:after="0"/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*rhythm</w:t>
                            </w:r>
                          </w:p>
                          <w:p w:rsidR="00FB3307" w:rsidRPr="00FB3307" w:rsidRDefault="00FB3307" w:rsidP="00FB3307">
                            <w:pPr>
                              <w:widowControl w:val="0"/>
                              <w:spacing w:after="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*playing as part of a group</w:t>
                            </w:r>
                          </w:p>
                          <w:p w:rsidR="007F44E4" w:rsidRPr="00880D52" w:rsidRDefault="00FB3307">
                            <w:r w:rsidRPr="00FB3307">
                              <w:drawing>
                                <wp:inline distT="0" distB="0" distL="0" distR="0" wp14:anchorId="278A792D" wp14:editId="065784E9">
                                  <wp:extent cx="890649" cy="890649"/>
                                  <wp:effectExtent l="0" t="0" r="5080" b="5080"/>
                                  <wp:docPr id="13" name="Picture 13" descr="Image result for djembe drumm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jembe drumm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315" cy="88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2.1pt;margin-top:-32.75pt;width:109.4pt;height:2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F44E4" w:rsidRPr="00D2397E" w:rsidRDefault="007F44E4" w:rsidP="00F26F0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kern w:val="24"/>
                          <w:sz w:val="26"/>
                          <w:szCs w:val="26"/>
                          <w14:ligatures w14:val="none"/>
                        </w:rPr>
                      </w:pPr>
                      <w:r w:rsidRPr="00D2397E">
                        <w:rPr>
                          <w:b/>
                          <w:bCs/>
                          <w:kern w:val="24"/>
                          <w:sz w:val="26"/>
                          <w:szCs w:val="26"/>
                          <w14:ligatures w14:val="none"/>
                        </w:rPr>
                        <w:t>Music</w:t>
                      </w:r>
                    </w:p>
                    <w:p w:rsidR="007F44E4" w:rsidRDefault="00A72CD2" w:rsidP="006624C3">
                      <w:pPr>
                        <w:widowControl w:val="0"/>
                        <w:spacing w:after="0"/>
                        <w:rPr>
                          <w:b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14:ligatures w14:val="none"/>
                        </w:rPr>
                        <w:t>Djembe drumming</w:t>
                      </w:r>
                    </w:p>
                    <w:p w:rsidR="00FB3307" w:rsidRDefault="00FB3307" w:rsidP="006624C3">
                      <w:pPr>
                        <w:widowControl w:val="0"/>
                        <w:spacing w:after="0"/>
                        <w:rPr>
                          <w:b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14:ligatures w14:val="none"/>
                        </w:rPr>
                        <w:t>*pulse</w:t>
                      </w:r>
                    </w:p>
                    <w:p w:rsidR="00FB3307" w:rsidRDefault="00FB3307" w:rsidP="006624C3">
                      <w:pPr>
                        <w:widowControl w:val="0"/>
                        <w:spacing w:after="0"/>
                        <w:rPr>
                          <w:b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14:ligatures w14:val="none"/>
                        </w:rPr>
                        <w:t>*rhythm</w:t>
                      </w:r>
                    </w:p>
                    <w:p w:rsidR="00FB3307" w:rsidRPr="00FB3307" w:rsidRDefault="00FB3307" w:rsidP="00FB3307">
                      <w:pPr>
                        <w:widowControl w:val="0"/>
                        <w:spacing w:after="0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14:ligatures w14:val="none"/>
                        </w:rPr>
                        <w:t>*playing as part of a group</w:t>
                      </w:r>
                    </w:p>
                    <w:p w:rsidR="007F44E4" w:rsidRPr="00880D52" w:rsidRDefault="00FB3307">
                      <w:r w:rsidRPr="00FB3307">
                        <w:drawing>
                          <wp:inline distT="0" distB="0" distL="0" distR="0" wp14:anchorId="278A792D" wp14:editId="065784E9">
                            <wp:extent cx="890649" cy="890649"/>
                            <wp:effectExtent l="0" t="0" r="5080" b="5080"/>
                            <wp:docPr id="13" name="Picture 13" descr="Image result for djembe drumm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jembe drumm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315" cy="889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568B" wp14:editId="68EEE43E">
                <wp:simplePos x="0" y="0"/>
                <wp:positionH relativeFrom="column">
                  <wp:posOffset>1033153</wp:posOffset>
                </wp:positionH>
                <wp:positionV relativeFrom="paragraph">
                  <wp:posOffset>-415636</wp:posOffset>
                </wp:positionV>
                <wp:extent cx="2065870" cy="2992120"/>
                <wp:effectExtent l="57150" t="38100" r="67945" b="939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870" cy="29921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4E4" w:rsidRPr="00C136EE" w:rsidRDefault="007F44E4" w:rsidP="00F26F0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kern w:val="24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C136EE">
                              <w:rPr>
                                <w:b/>
                                <w:bCs/>
                                <w:kern w:val="24"/>
                                <w:sz w:val="26"/>
                                <w:szCs w:val="26"/>
                                <w14:ligatures w14:val="none"/>
                              </w:rPr>
                              <w:t>Computing</w:t>
                            </w:r>
                          </w:p>
                          <w:p w:rsidR="007F44E4" w:rsidRDefault="00B00663" w:rsidP="00F96C86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We Are Bloggers</w:t>
                            </w:r>
                          </w:p>
                          <w:p w:rsidR="00B00663" w:rsidRPr="00FB3307" w:rsidRDefault="00FB3307" w:rsidP="00B006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HAnsi" w:hAnsiTheme="minorHAnsi" w:cs="HelveticaNeueLTPro-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HelveticaNeueLTPro-Roman" w:eastAsiaTheme="minorHAnsi" w:hAnsi="HelveticaNeueLTPro-Roman" w:cs="HelveticaNeueLTPro-Roman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*</w:t>
                            </w:r>
                            <w:r w:rsidRPr="00FB3307">
                              <w:rPr>
                                <w:rFonts w:asciiTheme="minorHAnsi" w:eastAsiaTheme="minorHAnsi" w:hAnsiTheme="minorHAnsi" w:cs="HelveticaNeueLTPro-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B</w:t>
                            </w:r>
                            <w:r w:rsidR="00B00663" w:rsidRPr="00FB3307">
                              <w:rPr>
                                <w:rFonts w:asciiTheme="minorHAnsi" w:eastAsiaTheme="minorHAnsi" w:hAnsiTheme="minorHAnsi" w:cs="HelveticaNeueLTPro-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ecome famili</w:t>
                            </w:r>
                            <w:r w:rsidRPr="00FB3307">
                              <w:rPr>
                                <w:rFonts w:asciiTheme="minorHAnsi" w:eastAsiaTheme="minorHAnsi" w:hAnsiTheme="minorHAnsi" w:cs="HelveticaNeueLTPro-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ar with blogs as a medium and a </w:t>
                            </w:r>
                            <w:r w:rsidR="00B00663" w:rsidRPr="00FB3307">
                              <w:rPr>
                                <w:rFonts w:asciiTheme="minorHAnsi" w:eastAsiaTheme="minorHAnsi" w:hAnsiTheme="minorHAnsi" w:cs="HelveticaNeueLTPro-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genre of writing</w:t>
                            </w:r>
                            <w:r w:rsidRPr="00FB3307">
                              <w:rPr>
                                <w:rFonts w:asciiTheme="minorHAnsi" w:eastAsiaTheme="minorHAnsi" w:hAnsiTheme="minorHAnsi" w:cs="HelveticaNeueLTPro-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:rsidR="00FB3307" w:rsidRPr="00FB3307" w:rsidRDefault="00FB3307" w:rsidP="00B006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HAnsi" w:hAnsiTheme="minorHAnsi" w:cs="HelveticaNeueLTPro-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00663" w:rsidRPr="00FB3307" w:rsidRDefault="00FB3307" w:rsidP="00B006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HAnsi" w:hAnsiTheme="minorHAnsi" w:cs="HelveticaNeueLTPro-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FB3307">
                              <w:rPr>
                                <w:rFonts w:asciiTheme="minorHAnsi" w:eastAsiaTheme="minorHAnsi" w:hAnsiTheme="minorHAnsi" w:cs="HelveticaNeueLTPro-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* C</w:t>
                            </w:r>
                            <w:r w:rsidR="00B00663" w:rsidRPr="00FB3307">
                              <w:rPr>
                                <w:rFonts w:asciiTheme="minorHAnsi" w:eastAsiaTheme="minorHAnsi" w:hAnsiTheme="minorHAnsi" w:cs="HelveticaNeueLTPro-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reate a sequence of blog posts on a theme</w:t>
                            </w:r>
                            <w:r w:rsidRPr="00FB3307">
                              <w:rPr>
                                <w:rFonts w:asciiTheme="minorHAnsi" w:eastAsiaTheme="minorHAnsi" w:hAnsiTheme="minorHAnsi" w:cs="HelveticaNeueLTPro-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:rsidR="00FB3307" w:rsidRPr="00FB3307" w:rsidRDefault="00FB3307" w:rsidP="00B006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HAnsi" w:hAnsiTheme="minorHAnsi" w:cs="HelveticaNeueLTPro-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00663" w:rsidRPr="00FB3307" w:rsidRDefault="00FB3307" w:rsidP="00B006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HAnsi" w:hAnsiTheme="minorHAnsi" w:cs="HelveticaNeueLTPro-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FB3307">
                              <w:rPr>
                                <w:rFonts w:asciiTheme="minorHAnsi" w:eastAsiaTheme="minorHAnsi" w:hAnsiTheme="minorHAnsi" w:cs="HelveticaNeueLTPro-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*I</w:t>
                            </w:r>
                            <w:r w:rsidR="00B00663" w:rsidRPr="00FB3307">
                              <w:rPr>
                                <w:rFonts w:asciiTheme="minorHAnsi" w:eastAsiaTheme="minorHAnsi" w:hAnsiTheme="minorHAnsi" w:cs="HelveticaNeueLTPro-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ncorporate additional media</w:t>
                            </w:r>
                          </w:p>
                          <w:p w:rsidR="00B00663" w:rsidRPr="00FB3307" w:rsidRDefault="00B00663" w:rsidP="00B006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HAnsi" w:hAnsiTheme="minorHAnsi" w:cs="HelveticaNeueLTPro-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proofErr w:type="gramStart"/>
                            <w:r w:rsidRPr="00FB3307">
                              <w:rPr>
                                <w:rFonts w:asciiTheme="minorHAnsi" w:eastAsiaTheme="minorHAnsi" w:hAnsiTheme="minorHAnsi" w:cs="HelveticaNeueLTPro-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comment</w:t>
                            </w:r>
                            <w:proofErr w:type="gramEnd"/>
                            <w:r w:rsidRPr="00FB3307">
                              <w:rPr>
                                <w:rFonts w:asciiTheme="minorHAnsi" w:eastAsiaTheme="minorHAnsi" w:hAnsiTheme="minorHAnsi" w:cs="HelveticaNeueLTPro-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on the posts of others</w:t>
                            </w:r>
                            <w:r w:rsidR="00FB3307" w:rsidRPr="00FB3307">
                              <w:rPr>
                                <w:rFonts w:asciiTheme="minorHAnsi" w:eastAsiaTheme="minorHAnsi" w:hAnsiTheme="minorHAnsi" w:cs="HelveticaNeueLTPro-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:rsidR="00FB3307" w:rsidRPr="00FB3307" w:rsidRDefault="00FB3307" w:rsidP="00B006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HAnsi" w:hAnsiTheme="minorHAnsi" w:cs="HelveticaNeueLTPro-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00663" w:rsidRPr="00FB3307" w:rsidRDefault="00FB3307" w:rsidP="00FB33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HAnsi" w:hAnsiTheme="minorHAnsi" w:cs="HelveticaNeueLTPro-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FB3307">
                              <w:rPr>
                                <w:rFonts w:asciiTheme="minorHAnsi" w:eastAsiaTheme="minorHAnsi" w:hAnsiTheme="minorHAnsi" w:cs="HelveticaNeueLTPro-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*D</w:t>
                            </w:r>
                            <w:r w:rsidR="00B00663" w:rsidRPr="00FB3307">
                              <w:rPr>
                                <w:rFonts w:asciiTheme="minorHAnsi" w:eastAsiaTheme="minorHAnsi" w:hAnsiTheme="minorHAnsi" w:cs="HelveticaNeueLTPro-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evelop a critical</w:t>
                            </w:r>
                            <w:r w:rsidRPr="00FB3307">
                              <w:rPr>
                                <w:rFonts w:asciiTheme="minorHAnsi" w:eastAsiaTheme="minorHAnsi" w:hAnsiTheme="minorHAnsi" w:cs="HelveticaNeueLTPro-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, reflective view of a range of </w:t>
                            </w:r>
                            <w:r w:rsidR="00B00663" w:rsidRPr="00FB3307">
                              <w:rPr>
                                <w:rFonts w:asciiTheme="minorHAnsi" w:eastAsiaTheme="minorHAnsi" w:hAnsiTheme="minorHAnsi" w:cs="HelveticaNeueLTPro-Roman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media, including text.</w:t>
                            </w:r>
                          </w:p>
                          <w:p w:rsidR="007F44E4" w:rsidRDefault="007F44E4" w:rsidP="00F26F0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F44E4" w:rsidRDefault="007F44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1.35pt;margin-top:-32.75pt;width:162.65pt;height:2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F44E4" w:rsidRPr="00C136EE" w:rsidRDefault="007F44E4" w:rsidP="00F26F0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kern w:val="24"/>
                          <w:sz w:val="26"/>
                          <w:szCs w:val="26"/>
                          <w14:ligatures w14:val="none"/>
                        </w:rPr>
                      </w:pPr>
                      <w:r w:rsidRPr="00C136EE">
                        <w:rPr>
                          <w:b/>
                          <w:bCs/>
                          <w:kern w:val="24"/>
                          <w:sz w:val="26"/>
                          <w:szCs w:val="26"/>
                          <w14:ligatures w14:val="none"/>
                        </w:rPr>
                        <w:t>Computing</w:t>
                      </w:r>
                    </w:p>
                    <w:p w:rsidR="007F44E4" w:rsidRDefault="00B00663" w:rsidP="00F96C86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We Are Bloggers</w:t>
                      </w:r>
                    </w:p>
                    <w:p w:rsidR="00B00663" w:rsidRPr="00FB3307" w:rsidRDefault="00FB3307" w:rsidP="00B006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="HelveticaNeueLTPro-Roman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HelveticaNeueLTPro-Roman" w:eastAsiaTheme="minorHAnsi" w:hAnsi="HelveticaNeueLTPro-Roman" w:cs="HelveticaNeueLTPro-Roman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*</w:t>
                      </w:r>
                      <w:r w:rsidRPr="00FB3307">
                        <w:rPr>
                          <w:rFonts w:asciiTheme="minorHAnsi" w:eastAsiaTheme="minorHAnsi" w:hAnsiTheme="minorHAnsi" w:cs="HelveticaNeueLTPro-Roman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B</w:t>
                      </w:r>
                      <w:r w:rsidR="00B00663" w:rsidRPr="00FB3307">
                        <w:rPr>
                          <w:rFonts w:asciiTheme="minorHAnsi" w:eastAsiaTheme="minorHAnsi" w:hAnsiTheme="minorHAnsi" w:cs="HelveticaNeueLTPro-Roman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ecome famili</w:t>
                      </w:r>
                      <w:r w:rsidRPr="00FB3307">
                        <w:rPr>
                          <w:rFonts w:asciiTheme="minorHAnsi" w:eastAsiaTheme="minorHAnsi" w:hAnsiTheme="minorHAnsi" w:cs="HelveticaNeueLTPro-Roman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 xml:space="preserve">ar with blogs as a medium and a </w:t>
                      </w:r>
                      <w:r w:rsidR="00B00663" w:rsidRPr="00FB3307">
                        <w:rPr>
                          <w:rFonts w:asciiTheme="minorHAnsi" w:eastAsiaTheme="minorHAnsi" w:hAnsiTheme="minorHAnsi" w:cs="HelveticaNeueLTPro-Roman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genre of writing</w:t>
                      </w:r>
                      <w:r w:rsidRPr="00FB3307">
                        <w:rPr>
                          <w:rFonts w:asciiTheme="minorHAnsi" w:eastAsiaTheme="minorHAnsi" w:hAnsiTheme="minorHAnsi" w:cs="HelveticaNeueLTPro-Roman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.</w:t>
                      </w:r>
                    </w:p>
                    <w:p w:rsidR="00FB3307" w:rsidRPr="00FB3307" w:rsidRDefault="00FB3307" w:rsidP="00B006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="HelveticaNeueLTPro-Roman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B00663" w:rsidRPr="00FB3307" w:rsidRDefault="00FB3307" w:rsidP="00B006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="HelveticaNeueLTPro-Roman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  <w:r w:rsidRPr="00FB3307">
                        <w:rPr>
                          <w:rFonts w:asciiTheme="minorHAnsi" w:eastAsiaTheme="minorHAnsi" w:hAnsiTheme="minorHAnsi" w:cs="HelveticaNeueLTPro-Roman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* C</w:t>
                      </w:r>
                      <w:r w:rsidR="00B00663" w:rsidRPr="00FB3307">
                        <w:rPr>
                          <w:rFonts w:asciiTheme="minorHAnsi" w:eastAsiaTheme="minorHAnsi" w:hAnsiTheme="minorHAnsi" w:cs="HelveticaNeueLTPro-Roman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reate a sequence of blog posts on a theme</w:t>
                      </w:r>
                      <w:r w:rsidRPr="00FB3307">
                        <w:rPr>
                          <w:rFonts w:asciiTheme="minorHAnsi" w:eastAsiaTheme="minorHAnsi" w:hAnsiTheme="minorHAnsi" w:cs="HelveticaNeueLTPro-Roman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.</w:t>
                      </w:r>
                    </w:p>
                    <w:p w:rsidR="00FB3307" w:rsidRPr="00FB3307" w:rsidRDefault="00FB3307" w:rsidP="00B006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="HelveticaNeueLTPro-Roman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B00663" w:rsidRPr="00FB3307" w:rsidRDefault="00FB3307" w:rsidP="00B006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="HelveticaNeueLTPro-Roman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  <w:r w:rsidRPr="00FB3307">
                        <w:rPr>
                          <w:rFonts w:asciiTheme="minorHAnsi" w:eastAsiaTheme="minorHAnsi" w:hAnsiTheme="minorHAnsi" w:cs="HelveticaNeueLTPro-Roman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*I</w:t>
                      </w:r>
                      <w:r w:rsidR="00B00663" w:rsidRPr="00FB3307">
                        <w:rPr>
                          <w:rFonts w:asciiTheme="minorHAnsi" w:eastAsiaTheme="minorHAnsi" w:hAnsiTheme="minorHAnsi" w:cs="HelveticaNeueLTPro-Roman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ncorporate additional media</w:t>
                      </w:r>
                    </w:p>
                    <w:p w:rsidR="00B00663" w:rsidRPr="00FB3307" w:rsidRDefault="00B00663" w:rsidP="00B006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="HelveticaNeueLTPro-Roman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  <w:proofErr w:type="gramStart"/>
                      <w:r w:rsidRPr="00FB3307">
                        <w:rPr>
                          <w:rFonts w:asciiTheme="minorHAnsi" w:eastAsiaTheme="minorHAnsi" w:hAnsiTheme="minorHAnsi" w:cs="HelveticaNeueLTPro-Roman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comment</w:t>
                      </w:r>
                      <w:proofErr w:type="gramEnd"/>
                      <w:r w:rsidRPr="00FB3307">
                        <w:rPr>
                          <w:rFonts w:asciiTheme="minorHAnsi" w:eastAsiaTheme="minorHAnsi" w:hAnsiTheme="minorHAnsi" w:cs="HelveticaNeueLTPro-Roman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 xml:space="preserve"> on the posts of others</w:t>
                      </w:r>
                      <w:r w:rsidR="00FB3307" w:rsidRPr="00FB3307">
                        <w:rPr>
                          <w:rFonts w:asciiTheme="minorHAnsi" w:eastAsiaTheme="minorHAnsi" w:hAnsiTheme="minorHAnsi" w:cs="HelveticaNeueLTPro-Roman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.</w:t>
                      </w:r>
                    </w:p>
                    <w:p w:rsidR="00FB3307" w:rsidRPr="00FB3307" w:rsidRDefault="00FB3307" w:rsidP="00B006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="HelveticaNeueLTPro-Roman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B00663" w:rsidRPr="00FB3307" w:rsidRDefault="00FB3307" w:rsidP="00FB33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="HelveticaNeueLTPro-Roman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  <w:r w:rsidRPr="00FB3307">
                        <w:rPr>
                          <w:rFonts w:asciiTheme="minorHAnsi" w:eastAsiaTheme="minorHAnsi" w:hAnsiTheme="minorHAnsi" w:cs="HelveticaNeueLTPro-Roman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*D</w:t>
                      </w:r>
                      <w:r w:rsidR="00B00663" w:rsidRPr="00FB3307">
                        <w:rPr>
                          <w:rFonts w:asciiTheme="minorHAnsi" w:eastAsiaTheme="minorHAnsi" w:hAnsiTheme="minorHAnsi" w:cs="HelveticaNeueLTPro-Roman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evelop a critical</w:t>
                      </w:r>
                      <w:r w:rsidRPr="00FB3307">
                        <w:rPr>
                          <w:rFonts w:asciiTheme="minorHAnsi" w:eastAsiaTheme="minorHAnsi" w:hAnsiTheme="minorHAnsi" w:cs="HelveticaNeueLTPro-Roman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 xml:space="preserve">, reflective view of a range of </w:t>
                      </w:r>
                      <w:r w:rsidR="00B00663" w:rsidRPr="00FB3307">
                        <w:rPr>
                          <w:rFonts w:asciiTheme="minorHAnsi" w:eastAsiaTheme="minorHAnsi" w:hAnsiTheme="minorHAnsi" w:cs="HelveticaNeueLTPro-Roman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media, including text.</w:t>
                      </w:r>
                    </w:p>
                    <w:p w:rsidR="007F44E4" w:rsidRDefault="007F44E4" w:rsidP="00F26F0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F44E4" w:rsidRDefault="007F44E4"/>
                  </w:txbxContent>
                </v:textbox>
              </v:shape>
            </w:pict>
          </mc:Fallback>
        </mc:AlternateContent>
      </w:r>
      <w:r w:rsidR="006C7E19">
        <w:t xml:space="preserve"> </w:t>
      </w:r>
    </w:p>
    <w:p w:rsidR="00C136EE" w:rsidRPr="00C136EE" w:rsidRDefault="00C136EE" w:rsidP="00C136EE"/>
    <w:p w:rsidR="00C136EE" w:rsidRPr="00C136EE" w:rsidRDefault="00C136EE" w:rsidP="00C136EE"/>
    <w:p w:rsidR="00C136EE" w:rsidRPr="00C136EE" w:rsidRDefault="00C136EE" w:rsidP="00C136EE"/>
    <w:p w:rsidR="00C136EE" w:rsidRPr="00C136EE" w:rsidRDefault="00C136EE" w:rsidP="00C136EE"/>
    <w:p w:rsidR="00C136EE" w:rsidRPr="00C136EE" w:rsidRDefault="00C136EE" w:rsidP="00C136EE"/>
    <w:p w:rsidR="00C136EE" w:rsidRPr="00C136EE" w:rsidRDefault="00C136EE" w:rsidP="00C136EE"/>
    <w:p w:rsidR="00C136EE" w:rsidRPr="00C136EE" w:rsidRDefault="00C136EE" w:rsidP="00C136EE"/>
    <w:p w:rsidR="00C136EE" w:rsidRPr="00C136EE" w:rsidRDefault="00C136EE" w:rsidP="00C136EE"/>
    <w:p w:rsidR="00C136EE" w:rsidRPr="00C136EE" w:rsidRDefault="00C136EE" w:rsidP="00C136EE"/>
    <w:p w:rsidR="00C136EE" w:rsidRPr="00C136EE" w:rsidRDefault="00C136EE" w:rsidP="00C136EE"/>
    <w:p w:rsidR="00C136EE" w:rsidRPr="00C136EE" w:rsidRDefault="00D2397E" w:rsidP="00C136E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66E06" wp14:editId="66E7E0E0">
                <wp:simplePos x="0" y="0"/>
                <wp:positionH relativeFrom="column">
                  <wp:posOffset>-534390</wp:posOffset>
                </wp:positionH>
                <wp:positionV relativeFrom="paragraph">
                  <wp:posOffset>93741</wp:posOffset>
                </wp:positionV>
                <wp:extent cx="3372593" cy="3075709"/>
                <wp:effectExtent l="57150" t="38100" r="75565" b="869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593" cy="307570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4E4" w:rsidRPr="00145D57" w:rsidRDefault="007F44E4" w:rsidP="0073093A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145D57">
                              <w:rPr>
                                <w:b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:rsidR="007150D7" w:rsidRDefault="00B00663" w:rsidP="00C136EE">
                            <w:pPr>
                              <w:spacing w:after="0" w:line="286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Summer whole (Summer 1 will roll into Summer 2)</w:t>
                            </w:r>
                          </w:p>
                          <w:p w:rsidR="00B00663" w:rsidRPr="00B00663" w:rsidRDefault="00B00663" w:rsidP="00C136EE">
                            <w:pPr>
                              <w:spacing w:after="0" w:line="286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00663" w:rsidRDefault="00B00663" w:rsidP="00B00663">
                            <w:pPr>
                              <w:spacing w:after="0" w:line="286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 w:rsidRPr="00B0066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Choral poetry</w:t>
                            </w:r>
                          </w:p>
                          <w:p w:rsidR="00B00663" w:rsidRPr="00B00663" w:rsidRDefault="00B00663" w:rsidP="00B00663">
                            <w:pPr>
                              <w:spacing w:after="0" w:line="286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C2E09" w:rsidRDefault="00B00663" w:rsidP="00C136EE">
                            <w:pPr>
                              <w:spacing w:after="0" w:line="286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 w:rsidR="00EC2E09" w:rsidRPr="00B00663">
                              <w:rPr>
                                <w:sz w:val="22"/>
                                <w:szCs w:val="22"/>
                              </w:rPr>
                              <w:t>Instructions</w:t>
                            </w:r>
                          </w:p>
                          <w:p w:rsidR="00B00663" w:rsidRDefault="00B00663" w:rsidP="00C136EE">
                            <w:pPr>
                              <w:spacing w:after="0" w:line="286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C2E09" w:rsidRDefault="00B00663" w:rsidP="00B00663">
                            <w:pPr>
                              <w:spacing w:after="0" w:line="286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* </w:t>
                            </w:r>
                            <w:r w:rsidR="00EC2E09" w:rsidRPr="00B00663">
                              <w:rPr>
                                <w:sz w:val="22"/>
                                <w:szCs w:val="22"/>
                              </w:rPr>
                              <w:t xml:space="preserve">Classic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literature - </w:t>
                            </w:r>
                            <w:r w:rsidR="00EC2E09" w:rsidRPr="00B00663">
                              <w:rPr>
                                <w:sz w:val="22"/>
                                <w:szCs w:val="22"/>
                              </w:rPr>
                              <w:t>Goth Girl</w:t>
                            </w:r>
                          </w:p>
                          <w:p w:rsidR="00B00663" w:rsidRPr="00B00663" w:rsidRDefault="00B00663" w:rsidP="00B00663">
                            <w:pPr>
                              <w:spacing w:after="0" w:line="286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C2E09" w:rsidRDefault="00B00663" w:rsidP="00C136EE">
                            <w:pPr>
                              <w:spacing w:after="0" w:line="286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 w:rsidR="00EC2E09" w:rsidRPr="00B00663">
                              <w:rPr>
                                <w:sz w:val="22"/>
                                <w:szCs w:val="22"/>
                              </w:rPr>
                              <w:t>Biography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– Jane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Goodall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and David Attenborough </w:t>
                            </w:r>
                          </w:p>
                          <w:p w:rsidR="00B00663" w:rsidRPr="00B00663" w:rsidRDefault="00B00663" w:rsidP="00C136EE">
                            <w:pPr>
                              <w:spacing w:after="0" w:line="286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C2E09" w:rsidRPr="00B00663" w:rsidRDefault="00EC2E09" w:rsidP="00C136EE">
                            <w:pPr>
                              <w:spacing w:after="0" w:line="286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B00663">
                              <w:rPr>
                                <w:sz w:val="22"/>
                                <w:szCs w:val="22"/>
                              </w:rPr>
                              <w:t>Classic</w:t>
                            </w:r>
                            <w:r w:rsidR="00B0066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663">
                              <w:rPr>
                                <w:sz w:val="22"/>
                                <w:szCs w:val="22"/>
                              </w:rPr>
                              <w:t>Poetry</w:t>
                            </w:r>
                            <w:r w:rsidR="00B00663">
                              <w:rPr>
                                <w:sz w:val="22"/>
                                <w:szCs w:val="22"/>
                              </w:rPr>
                              <w:t xml:space="preserve"> – Charles Causley</w:t>
                            </w:r>
                          </w:p>
                          <w:p w:rsidR="007F44E4" w:rsidRDefault="007F44E4" w:rsidP="00C136EE">
                            <w:pPr>
                              <w:spacing w:after="0" w:line="286" w:lineRule="auto"/>
                            </w:pPr>
                          </w:p>
                          <w:bookmarkEnd w:id="0"/>
                          <w:p w:rsidR="007F44E4" w:rsidRDefault="007F44E4" w:rsidP="0073093A">
                            <w:pPr>
                              <w:spacing w:after="0" w:line="28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2.1pt;margin-top:7.4pt;width:265.55pt;height:24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F44E4" w:rsidRPr="00145D57" w:rsidRDefault="007F44E4" w:rsidP="0073093A">
                      <w:pPr>
                        <w:spacing w:after="0" w:line="28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145D57">
                        <w:rPr>
                          <w:b/>
                          <w:sz w:val="28"/>
                          <w:szCs w:val="28"/>
                        </w:rPr>
                        <w:t>English</w:t>
                      </w:r>
                    </w:p>
                    <w:p w:rsidR="007150D7" w:rsidRDefault="00B00663" w:rsidP="00C136EE">
                      <w:pPr>
                        <w:spacing w:after="0" w:line="286" w:lineRule="auto"/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Summer whole (Summer 1 will roll into Summer 2)</w:t>
                      </w:r>
                    </w:p>
                    <w:p w:rsidR="00B00663" w:rsidRPr="00B00663" w:rsidRDefault="00B00663" w:rsidP="00C136EE">
                      <w:pPr>
                        <w:spacing w:after="0" w:line="286" w:lineRule="auto"/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:rsidR="00B00663" w:rsidRDefault="00B00663" w:rsidP="00B00663">
                      <w:pPr>
                        <w:spacing w:after="0" w:line="286" w:lineRule="auto"/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</w:t>
                      </w:r>
                      <w:r w:rsidRPr="00B0066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Choral poetry</w:t>
                      </w:r>
                    </w:p>
                    <w:p w:rsidR="00B00663" w:rsidRPr="00B00663" w:rsidRDefault="00B00663" w:rsidP="00B00663">
                      <w:pPr>
                        <w:spacing w:after="0" w:line="286" w:lineRule="auto"/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:rsidR="00EC2E09" w:rsidRDefault="00B00663" w:rsidP="00C136EE">
                      <w:pPr>
                        <w:spacing w:after="0" w:line="286" w:lineRule="auto"/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</w:t>
                      </w:r>
                      <w:r w:rsidR="00EC2E09" w:rsidRPr="00B00663">
                        <w:rPr>
                          <w:sz w:val="22"/>
                          <w:szCs w:val="22"/>
                        </w:rPr>
                        <w:t>Instructions</w:t>
                      </w:r>
                    </w:p>
                    <w:p w:rsidR="00B00663" w:rsidRDefault="00B00663" w:rsidP="00C136EE">
                      <w:pPr>
                        <w:spacing w:after="0" w:line="286" w:lineRule="auto"/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:rsidR="00EC2E09" w:rsidRDefault="00B00663" w:rsidP="00B00663">
                      <w:pPr>
                        <w:spacing w:after="0" w:line="286" w:lineRule="auto"/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* </w:t>
                      </w:r>
                      <w:r w:rsidR="00EC2E09" w:rsidRPr="00B00663">
                        <w:rPr>
                          <w:sz w:val="22"/>
                          <w:szCs w:val="22"/>
                        </w:rPr>
                        <w:t xml:space="preserve">Classic </w:t>
                      </w:r>
                      <w:r>
                        <w:rPr>
                          <w:sz w:val="22"/>
                          <w:szCs w:val="22"/>
                        </w:rPr>
                        <w:t xml:space="preserve">literature - </w:t>
                      </w:r>
                      <w:r w:rsidR="00EC2E09" w:rsidRPr="00B00663">
                        <w:rPr>
                          <w:sz w:val="22"/>
                          <w:szCs w:val="22"/>
                        </w:rPr>
                        <w:t>Goth Girl</w:t>
                      </w:r>
                    </w:p>
                    <w:p w:rsidR="00B00663" w:rsidRPr="00B00663" w:rsidRDefault="00B00663" w:rsidP="00B00663">
                      <w:pPr>
                        <w:spacing w:after="0" w:line="286" w:lineRule="auto"/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:rsidR="00EC2E09" w:rsidRDefault="00B00663" w:rsidP="00C136EE">
                      <w:pPr>
                        <w:spacing w:after="0" w:line="286" w:lineRule="auto"/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</w:t>
                      </w:r>
                      <w:r w:rsidR="00EC2E09" w:rsidRPr="00B00663">
                        <w:rPr>
                          <w:sz w:val="22"/>
                          <w:szCs w:val="22"/>
                        </w:rPr>
                        <w:t>Biography</w:t>
                      </w:r>
                      <w:r>
                        <w:rPr>
                          <w:sz w:val="22"/>
                          <w:szCs w:val="22"/>
                        </w:rPr>
                        <w:t xml:space="preserve"> – Jane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Goodall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and David Attenborough </w:t>
                      </w:r>
                    </w:p>
                    <w:p w:rsidR="00B00663" w:rsidRPr="00B00663" w:rsidRDefault="00B00663" w:rsidP="00C136EE">
                      <w:pPr>
                        <w:spacing w:after="0" w:line="286" w:lineRule="auto"/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:rsidR="00EC2E09" w:rsidRPr="00B00663" w:rsidRDefault="00EC2E09" w:rsidP="00C136EE">
                      <w:pPr>
                        <w:spacing w:after="0" w:line="286" w:lineRule="auto"/>
                        <w:ind w:left="360"/>
                        <w:rPr>
                          <w:sz w:val="22"/>
                          <w:szCs w:val="22"/>
                        </w:rPr>
                      </w:pPr>
                      <w:r w:rsidRPr="00B00663">
                        <w:rPr>
                          <w:sz w:val="22"/>
                          <w:szCs w:val="22"/>
                        </w:rPr>
                        <w:t>Classic</w:t>
                      </w:r>
                      <w:r w:rsidR="00B0066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00663">
                        <w:rPr>
                          <w:sz w:val="22"/>
                          <w:szCs w:val="22"/>
                        </w:rPr>
                        <w:t>Poetry</w:t>
                      </w:r>
                      <w:r w:rsidR="00B00663">
                        <w:rPr>
                          <w:sz w:val="22"/>
                          <w:szCs w:val="22"/>
                        </w:rPr>
                        <w:t xml:space="preserve"> – Charles Causley</w:t>
                      </w:r>
                    </w:p>
                    <w:p w:rsidR="007F44E4" w:rsidRDefault="007F44E4" w:rsidP="00C136EE">
                      <w:pPr>
                        <w:spacing w:after="0" w:line="286" w:lineRule="auto"/>
                      </w:pPr>
                    </w:p>
                    <w:bookmarkEnd w:id="1"/>
                    <w:p w:rsidR="007F44E4" w:rsidRDefault="007F44E4" w:rsidP="0073093A">
                      <w:pPr>
                        <w:spacing w:after="0" w:line="28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136EE" w:rsidRDefault="00C136EE" w:rsidP="00C136EE"/>
    <w:p w:rsidR="00A72CD2" w:rsidRDefault="00C136EE" w:rsidP="00C136EE">
      <w:pPr>
        <w:tabs>
          <w:tab w:val="left" w:pos="12474"/>
        </w:tabs>
      </w:pPr>
      <w:r>
        <w:tab/>
      </w:r>
    </w:p>
    <w:p w:rsidR="00A72CD2" w:rsidRPr="00A72CD2" w:rsidRDefault="00D040AF" w:rsidP="00A72C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0662B" wp14:editId="3ABC3CB0">
                <wp:simplePos x="0" y="0"/>
                <wp:positionH relativeFrom="column">
                  <wp:posOffset>7172697</wp:posOffset>
                </wp:positionH>
                <wp:positionV relativeFrom="paragraph">
                  <wp:posOffset>155839</wp:posOffset>
                </wp:positionV>
                <wp:extent cx="2505578" cy="2552065"/>
                <wp:effectExtent l="57150" t="38100" r="85725" b="958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578" cy="25520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4E4" w:rsidRDefault="007F44E4" w:rsidP="00BA542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8711DD"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6"/>
                                <w:szCs w:val="26"/>
                                <w14:ligatures w14:val="none"/>
                              </w:rPr>
                              <w:t>Art</w:t>
                            </w:r>
                          </w:p>
                          <w:p w:rsidR="00110CA0" w:rsidRDefault="00831F29" w:rsidP="00BA542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6"/>
                                <w:szCs w:val="26"/>
                                <w14:ligatures w14:val="none"/>
                              </w:rPr>
                              <w:t>Textiles</w:t>
                            </w:r>
                          </w:p>
                          <w:p w:rsidR="00831F29" w:rsidRPr="008711DD" w:rsidRDefault="00831F29" w:rsidP="00BA542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6"/>
                                <w:szCs w:val="26"/>
                                <w14:ligatures w14:val="none"/>
                              </w:rPr>
                              <w:t xml:space="preserve">Link to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6"/>
                                <w:szCs w:val="26"/>
                                <w14:ligatures w14:val="none"/>
                              </w:rPr>
                              <w:t>Carnyorth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6"/>
                                <w:szCs w:val="26"/>
                                <w14:ligatures w14:val="none"/>
                              </w:rPr>
                              <w:t xml:space="preserve"> scenes</w:t>
                            </w:r>
                          </w:p>
                          <w:p w:rsidR="001D72F9" w:rsidRDefault="00831F29" w:rsidP="00831F29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D72F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*</w:t>
                            </w:r>
                            <w:r w:rsidR="007F44E4" w:rsidRPr="001D72F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  <w:r w:rsidR="001D72F9" w:rsidRPr="001D72F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sketching landscapes</w:t>
                            </w:r>
                          </w:p>
                          <w:p w:rsidR="001D72F9" w:rsidRPr="001D72F9" w:rsidRDefault="001D72F9" w:rsidP="00831F29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1D72F9" w:rsidRDefault="001D72F9" w:rsidP="00831F29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D72F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* Transfer images into: </w:t>
                            </w:r>
                          </w:p>
                          <w:p w:rsidR="001D72F9" w:rsidRPr="001D72F9" w:rsidRDefault="001D72F9" w:rsidP="00831F29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7F44E4" w:rsidRPr="001D72F9" w:rsidRDefault="001D72F9" w:rsidP="00831F29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D72F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*</w:t>
                            </w:r>
                            <w:r w:rsidR="00831F29" w:rsidRPr="001D72F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Weaving landscapes</w:t>
                            </w:r>
                          </w:p>
                          <w:p w:rsidR="00831F29" w:rsidRPr="001D72F9" w:rsidRDefault="00831F29" w:rsidP="00831F29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D72F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*fabric collage</w:t>
                            </w:r>
                          </w:p>
                          <w:p w:rsidR="00831F29" w:rsidRPr="001D72F9" w:rsidRDefault="00831F29" w:rsidP="00831F29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D72F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*Batik crayon landscape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64.8pt;margin-top:12.25pt;width:197.3pt;height:20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F44E4" w:rsidRDefault="007F44E4" w:rsidP="00BA542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kern w:val="24"/>
                          <w:sz w:val="26"/>
                          <w:szCs w:val="26"/>
                          <w14:ligatures w14:val="none"/>
                        </w:rPr>
                      </w:pPr>
                      <w:r w:rsidRPr="008711DD">
                        <w:rPr>
                          <w:rFonts w:asciiTheme="minorHAnsi" w:hAnsiTheme="minorHAnsi"/>
                          <w:b/>
                          <w:bCs/>
                          <w:kern w:val="24"/>
                          <w:sz w:val="26"/>
                          <w:szCs w:val="26"/>
                          <w14:ligatures w14:val="none"/>
                        </w:rPr>
                        <w:t>Art</w:t>
                      </w:r>
                    </w:p>
                    <w:p w:rsidR="00110CA0" w:rsidRDefault="00831F29" w:rsidP="00BA542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kern w:val="24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kern w:val="24"/>
                          <w:sz w:val="26"/>
                          <w:szCs w:val="26"/>
                          <w14:ligatures w14:val="none"/>
                        </w:rPr>
                        <w:t>Textiles</w:t>
                      </w:r>
                    </w:p>
                    <w:p w:rsidR="00831F29" w:rsidRPr="008711DD" w:rsidRDefault="00831F29" w:rsidP="00BA542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kern w:val="24"/>
                          <w:sz w:val="26"/>
                          <w:szCs w:val="26"/>
                          <w14:ligatures w14:val="none"/>
                        </w:rPr>
                        <w:t xml:space="preserve">Link to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bCs/>
                          <w:kern w:val="24"/>
                          <w:sz w:val="26"/>
                          <w:szCs w:val="26"/>
                          <w14:ligatures w14:val="none"/>
                        </w:rPr>
                        <w:t>Carnyorth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bCs/>
                          <w:kern w:val="24"/>
                          <w:sz w:val="26"/>
                          <w:szCs w:val="26"/>
                          <w14:ligatures w14:val="none"/>
                        </w:rPr>
                        <w:t xml:space="preserve"> scenes</w:t>
                      </w:r>
                    </w:p>
                    <w:p w:rsidR="001D72F9" w:rsidRDefault="00831F29" w:rsidP="00831F29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14:ligatures w14:val="none"/>
                        </w:rPr>
                      </w:pPr>
                      <w:r w:rsidRPr="001D72F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14:ligatures w14:val="none"/>
                        </w:rPr>
                        <w:t>*</w:t>
                      </w:r>
                      <w:r w:rsidR="007F44E4" w:rsidRPr="001D72F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14:ligatures w14:val="none"/>
                        </w:rPr>
                        <w:t> </w:t>
                      </w:r>
                      <w:r w:rsidR="001D72F9" w:rsidRPr="001D72F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14:ligatures w14:val="none"/>
                        </w:rPr>
                        <w:t>sketching landscapes</w:t>
                      </w:r>
                    </w:p>
                    <w:p w:rsidR="001D72F9" w:rsidRPr="001D72F9" w:rsidRDefault="001D72F9" w:rsidP="00831F29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1D72F9" w:rsidRDefault="001D72F9" w:rsidP="00831F29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14:ligatures w14:val="none"/>
                        </w:rPr>
                      </w:pPr>
                      <w:r w:rsidRPr="001D72F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14:ligatures w14:val="none"/>
                        </w:rPr>
                        <w:t xml:space="preserve">* Transfer images into: </w:t>
                      </w:r>
                    </w:p>
                    <w:p w:rsidR="001D72F9" w:rsidRPr="001D72F9" w:rsidRDefault="001D72F9" w:rsidP="00831F29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7F44E4" w:rsidRPr="001D72F9" w:rsidRDefault="001D72F9" w:rsidP="00831F29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14:ligatures w14:val="none"/>
                        </w:rPr>
                      </w:pPr>
                      <w:r w:rsidRPr="001D72F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14:ligatures w14:val="none"/>
                        </w:rPr>
                        <w:t>*</w:t>
                      </w:r>
                      <w:r w:rsidR="00831F29" w:rsidRPr="001D72F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14:ligatures w14:val="none"/>
                        </w:rPr>
                        <w:t>Weaving landscapes</w:t>
                      </w:r>
                    </w:p>
                    <w:p w:rsidR="00831F29" w:rsidRPr="001D72F9" w:rsidRDefault="00831F29" w:rsidP="00831F29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14:ligatures w14:val="none"/>
                        </w:rPr>
                      </w:pPr>
                      <w:r w:rsidRPr="001D72F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14:ligatures w14:val="none"/>
                        </w:rPr>
                        <w:t>*fabric collage</w:t>
                      </w:r>
                    </w:p>
                    <w:p w:rsidR="00831F29" w:rsidRPr="001D72F9" w:rsidRDefault="00831F29" w:rsidP="00831F29">
                      <w:pPr>
                        <w:widowControl w:val="0"/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1D72F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14:ligatures w14:val="none"/>
                        </w:rPr>
                        <w:t>*Batik crayon landscape</w:t>
                      </w:r>
                    </w:p>
                  </w:txbxContent>
                </v:textbox>
              </v:shape>
            </w:pict>
          </mc:Fallback>
        </mc:AlternateContent>
      </w:r>
    </w:p>
    <w:p w:rsidR="00A72CD2" w:rsidRPr="00A72CD2" w:rsidRDefault="00A72CD2" w:rsidP="00A72CD2"/>
    <w:p w:rsidR="00A72CD2" w:rsidRPr="00A72CD2" w:rsidRDefault="00A72CD2" w:rsidP="00A72CD2"/>
    <w:p w:rsidR="00A72CD2" w:rsidRPr="00A72CD2" w:rsidRDefault="001D72F9" w:rsidP="00A72CD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710733" wp14:editId="252E1282">
                <wp:simplePos x="0" y="0"/>
                <wp:positionH relativeFrom="column">
                  <wp:posOffset>3265170</wp:posOffset>
                </wp:positionH>
                <wp:positionV relativeFrom="paragraph">
                  <wp:posOffset>195580</wp:posOffset>
                </wp:positionV>
                <wp:extent cx="3811905" cy="2066290"/>
                <wp:effectExtent l="0" t="0" r="1714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20662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4E4" w:rsidRPr="00492577" w:rsidRDefault="007F44E4" w:rsidP="0049257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92577">
                              <w:rPr>
                                <w:b/>
                                <w:color w:val="F79646" w:themeColor="accent6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5</w:t>
                            </w:r>
                          </w:p>
                          <w:p w:rsidR="002043DF" w:rsidRPr="00492577" w:rsidRDefault="002043DF" w:rsidP="0049257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92577">
                              <w:rPr>
                                <w:b/>
                                <w:color w:val="F79646" w:themeColor="accent6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="00CA20CB">
                              <w:rPr>
                                <w:b/>
                                <w:color w:val="F79646" w:themeColor="accent6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ummer</w:t>
                            </w:r>
                            <w:r w:rsidRPr="00492577">
                              <w:rPr>
                                <w:b/>
                                <w:color w:val="F79646" w:themeColor="accent6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535F7C" w:rsidRPr="00492577">
                              <w:rPr>
                                <w:b/>
                                <w:color w:val="F79646" w:themeColor="accent6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Overview</w:t>
                            </w:r>
                          </w:p>
                          <w:p w:rsidR="00386694" w:rsidRPr="00492577" w:rsidRDefault="00A72CD2" w:rsidP="0049257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Launceston / </w:t>
                            </w:r>
                            <w:r w:rsidR="00CA20CB">
                              <w:rPr>
                                <w:b/>
                                <w:color w:val="F79646" w:themeColor="accent6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Cornwall / </w:t>
                            </w:r>
                            <w:proofErr w:type="spellStart"/>
                            <w:r w:rsidR="00CA20CB">
                              <w:rPr>
                                <w:b/>
                                <w:color w:val="F79646" w:themeColor="accent6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Carnyorth</w:t>
                            </w:r>
                            <w:proofErr w:type="spellEnd"/>
                          </w:p>
                          <w:p w:rsidR="007F44E4" w:rsidRPr="00492577" w:rsidRDefault="00CA20CB" w:rsidP="0073093A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50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2019</w:t>
                            </w:r>
                          </w:p>
                          <w:p w:rsidR="007F44E4" w:rsidRPr="0073093A" w:rsidRDefault="007F44E4" w:rsidP="002043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7.1pt;margin-top:15.4pt;width:300.15pt;height:16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" fillcolor="#fde9d9 [665]" strokecolor="#c0504d [3205]" strokeweight="2pt">
                <v:textbox>
                  <w:txbxContent>
                    <w:p w:rsidR="007F44E4" w:rsidRPr="00492577" w:rsidRDefault="007F44E4" w:rsidP="00492577">
                      <w:pPr>
                        <w:jc w:val="center"/>
                        <w:rPr>
                          <w:b/>
                          <w:color w:val="F79646" w:themeColor="accent6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92577">
                        <w:rPr>
                          <w:b/>
                          <w:color w:val="F79646" w:themeColor="accent6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5</w:t>
                      </w:r>
                    </w:p>
                    <w:p w:rsidR="002043DF" w:rsidRPr="00492577" w:rsidRDefault="002043DF" w:rsidP="00492577">
                      <w:pPr>
                        <w:jc w:val="center"/>
                        <w:rPr>
                          <w:b/>
                          <w:color w:val="F79646" w:themeColor="accent6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92577">
                        <w:rPr>
                          <w:b/>
                          <w:color w:val="F79646" w:themeColor="accent6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="00CA20CB">
                        <w:rPr>
                          <w:b/>
                          <w:color w:val="F79646" w:themeColor="accent6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ummer</w:t>
                      </w:r>
                      <w:r w:rsidRPr="00492577">
                        <w:rPr>
                          <w:b/>
                          <w:color w:val="F79646" w:themeColor="accent6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535F7C" w:rsidRPr="00492577">
                        <w:rPr>
                          <w:b/>
                          <w:color w:val="F79646" w:themeColor="accent6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Overview</w:t>
                      </w:r>
                    </w:p>
                    <w:p w:rsidR="00386694" w:rsidRPr="00492577" w:rsidRDefault="00A72CD2" w:rsidP="00492577">
                      <w:pPr>
                        <w:jc w:val="center"/>
                        <w:rPr>
                          <w:b/>
                          <w:color w:val="F79646" w:themeColor="accent6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Launceston / </w:t>
                      </w:r>
                      <w:r w:rsidR="00CA20CB">
                        <w:rPr>
                          <w:b/>
                          <w:color w:val="F79646" w:themeColor="accent6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Cornwall / </w:t>
                      </w:r>
                      <w:proofErr w:type="spellStart"/>
                      <w:r w:rsidR="00CA20CB">
                        <w:rPr>
                          <w:b/>
                          <w:color w:val="F79646" w:themeColor="accent6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Carnyorth</w:t>
                      </w:r>
                      <w:proofErr w:type="spellEnd"/>
                    </w:p>
                    <w:p w:rsidR="007F44E4" w:rsidRPr="00492577" w:rsidRDefault="00CA20CB" w:rsidP="0073093A">
                      <w:pPr>
                        <w:jc w:val="center"/>
                        <w:rPr>
                          <w:b/>
                          <w:color w:val="F79646" w:themeColor="accent6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50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2019</w:t>
                      </w:r>
                    </w:p>
                    <w:p w:rsidR="007F44E4" w:rsidRPr="0073093A" w:rsidRDefault="007F44E4" w:rsidP="002043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2CD2" w:rsidRPr="00A72CD2" w:rsidRDefault="00A72CD2" w:rsidP="00A72CD2"/>
    <w:p w:rsidR="00A72CD2" w:rsidRPr="00A72CD2" w:rsidRDefault="00A72CD2" w:rsidP="00A72CD2"/>
    <w:p w:rsidR="00A72CD2" w:rsidRPr="00A72CD2" w:rsidRDefault="00A72CD2" w:rsidP="00A72CD2"/>
    <w:p w:rsidR="00A72CD2" w:rsidRPr="00A72CD2" w:rsidRDefault="00A72CD2" w:rsidP="00A72CD2"/>
    <w:p w:rsidR="00A72CD2" w:rsidRPr="00A72CD2" w:rsidRDefault="0003241D" w:rsidP="00A72CD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0FF3A" wp14:editId="1E6C2B24">
                <wp:simplePos x="0" y="0"/>
                <wp:positionH relativeFrom="column">
                  <wp:posOffset>9915896</wp:posOffset>
                </wp:positionH>
                <wp:positionV relativeFrom="paragraph">
                  <wp:posOffset>223108</wp:posOffset>
                </wp:positionV>
                <wp:extent cx="3764280" cy="3230088"/>
                <wp:effectExtent l="76200" t="57150" r="83820" b="1041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323008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4E4" w:rsidRPr="00C10A24" w:rsidRDefault="008711DD" w:rsidP="008711DD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10A24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Mathematics</w:t>
                            </w:r>
                          </w:p>
                          <w:p w:rsidR="007F44E4" w:rsidRPr="008711DD" w:rsidRDefault="008711DD" w:rsidP="00D2397E">
                            <w:pPr>
                              <w:spacing w:after="0" w:line="286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711DD">
                              <w:rPr>
                                <w:b/>
                                <w:sz w:val="26"/>
                                <w:szCs w:val="26"/>
                              </w:rPr>
                              <w:t>Multiplication and D</w:t>
                            </w:r>
                            <w:r w:rsidR="00C10D60" w:rsidRPr="008711DD">
                              <w:rPr>
                                <w:b/>
                                <w:sz w:val="26"/>
                                <w:szCs w:val="26"/>
                              </w:rPr>
                              <w:t>ivision</w:t>
                            </w:r>
                            <w:r w:rsidR="00110C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 reinforced</w:t>
                            </w:r>
                          </w:p>
                          <w:p w:rsidR="00D2397E" w:rsidRDefault="00D2397E" w:rsidP="00110CA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Fractions </w:t>
                            </w:r>
                            <w:r w:rsidR="00110C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continued</w:t>
                            </w:r>
                            <w:proofErr w:type="gramEnd"/>
                            <w:r w:rsidR="00110C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( amounts, as operators, deci</w:t>
                            </w:r>
                            <w:r w:rsidR="00C10A24">
                              <w:rPr>
                                <w:b/>
                                <w:sz w:val="26"/>
                                <w:szCs w:val="26"/>
                              </w:rPr>
                              <w:t>mals</w:t>
                            </w:r>
                            <w:r w:rsidR="00110C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percentages. Ratios)</w:t>
                            </w:r>
                          </w:p>
                          <w:p w:rsidR="00110CA0" w:rsidRDefault="00C10A24" w:rsidP="00110CA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Geometry – Properties of shapes</w:t>
                            </w:r>
                          </w:p>
                          <w:p w:rsidR="00C10A24" w:rsidRDefault="00C10A24" w:rsidP="00110CA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Geometry – Position and Direction</w:t>
                            </w:r>
                          </w:p>
                          <w:p w:rsidR="00C10A24" w:rsidRDefault="00C10A24" w:rsidP="00110CA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Measurement – converting units (including time)</w:t>
                            </w:r>
                          </w:p>
                          <w:p w:rsidR="00C10A24" w:rsidRDefault="00C10A24" w:rsidP="00C10A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Measurement – Volume</w:t>
                            </w:r>
                          </w:p>
                          <w:p w:rsidR="00C10A24" w:rsidRDefault="00C10A24" w:rsidP="00C10A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Area and Perimeter</w:t>
                            </w:r>
                          </w:p>
                          <w:p w:rsidR="00C10A24" w:rsidRPr="00C10A24" w:rsidRDefault="00C10A24" w:rsidP="00C10A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consolidation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80.8pt;margin-top:17.55pt;width:296.4pt;height:25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7F44E4" w:rsidRPr="00C10A24" w:rsidRDefault="008711DD" w:rsidP="008711DD">
                      <w:pPr>
                        <w:pStyle w:val="ListParagraph"/>
                        <w:spacing w:line="240" w:lineRule="auto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10A24">
                        <w:rPr>
                          <w:b/>
                          <w:sz w:val="26"/>
                          <w:szCs w:val="26"/>
                          <w:u w:val="single"/>
                        </w:rPr>
                        <w:t>Mathematics</w:t>
                      </w:r>
                    </w:p>
                    <w:p w:rsidR="007F44E4" w:rsidRPr="008711DD" w:rsidRDefault="008711DD" w:rsidP="00D2397E">
                      <w:pPr>
                        <w:spacing w:after="0" w:line="286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8711DD">
                        <w:rPr>
                          <w:b/>
                          <w:sz w:val="26"/>
                          <w:szCs w:val="26"/>
                        </w:rPr>
                        <w:t>Multiplication and D</w:t>
                      </w:r>
                      <w:r w:rsidR="00C10D60" w:rsidRPr="008711DD">
                        <w:rPr>
                          <w:b/>
                          <w:sz w:val="26"/>
                          <w:szCs w:val="26"/>
                        </w:rPr>
                        <w:t>ivision</w:t>
                      </w:r>
                      <w:r w:rsidR="00110CA0">
                        <w:rPr>
                          <w:b/>
                          <w:sz w:val="26"/>
                          <w:szCs w:val="26"/>
                        </w:rPr>
                        <w:t xml:space="preserve"> - reinforced</w:t>
                      </w:r>
                    </w:p>
                    <w:p w:rsidR="00D2397E" w:rsidRDefault="00D2397E" w:rsidP="00110CA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b/>
                          <w:sz w:val="26"/>
                          <w:szCs w:val="26"/>
                        </w:rPr>
                        <w:t xml:space="preserve">Fractions </w:t>
                      </w:r>
                      <w:r w:rsidR="00110CA0">
                        <w:rPr>
                          <w:b/>
                          <w:sz w:val="26"/>
                          <w:szCs w:val="26"/>
                        </w:rPr>
                        <w:t xml:space="preserve"> continued</w:t>
                      </w:r>
                      <w:proofErr w:type="gramEnd"/>
                      <w:r w:rsidR="00110CA0">
                        <w:rPr>
                          <w:b/>
                          <w:sz w:val="26"/>
                          <w:szCs w:val="26"/>
                        </w:rPr>
                        <w:t xml:space="preserve"> ( amounts, as operators, deci</w:t>
                      </w:r>
                      <w:r w:rsidR="00C10A24">
                        <w:rPr>
                          <w:b/>
                          <w:sz w:val="26"/>
                          <w:szCs w:val="26"/>
                        </w:rPr>
                        <w:t>mals</w:t>
                      </w:r>
                      <w:r w:rsidR="00110CA0">
                        <w:rPr>
                          <w:b/>
                          <w:sz w:val="26"/>
                          <w:szCs w:val="26"/>
                        </w:rPr>
                        <w:t xml:space="preserve"> percentages. Ratios)</w:t>
                      </w:r>
                    </w:p>
                    <w:p w:rsidR="00110CA0" w:rsidRDefault="00C10A24" w:rsidP="00110CA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Geometry – Properties of shapes</w:t>
                      </w:r>
                    </w:p>
                    <w:p w:rsidR="00C10A24" w:rsidRDefault="00C10A24" w:rsidP="00110CA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Geometry – Position and Direction</w:t>
                      </w:r>
                    </w:p>
                    <w:p w:rsidR="00C10A24" w:rsidRDefault="00C10A24" w:rsidP="00110CA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Measurement – converting units (including time)</w:t>
                      </w:r>
                    </w:p>
                    <w:p w:rsidR="00C10A24" w:rsidRDefault="00C10A24" w:rsidP="00C10A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Measurement – Volume</w:t>
                      </w:r>
                    </w:p>
                    <w:p w:rsidR="00C10A24" w:rsidRDefault="00C10A24" w:rsidP="00C10A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Area and Perimeter</w:t>
                      </w:r>
                    </w:p>
                    <w:p w:rsidR="00C10A24" w:rsidRPr="00C10A24" w:rsidRDefault="00C10A24" w:rsidP="00C10A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consolidation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72CD2" w:rsidRPr="00A72CD2" w:rsidRDefault="00A72CD2" w:rsidP="00A72CD2"/>
    <w:p w:rsidR="00A72CD2" w:rsidRPr="00A72CD2" w:rsidRDefault="0003241D" w:rsidP="00A72CD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77C77F" wp14:editId="002D0F15">
                <wp:simplePos x="0" y="0"/>
                <wp:positionH relativeFrom="column">
                  <wp:posOffset>-320634</wp:posOffset>
                </wp:positionH>
                <wp:positionV relativeFrom="paragraph">
                  <wp:posOffset>106169</wp:posOffset>
                </wp:positionV>
                <wp:extent cx="1626474" cy="2481580"/>
                <wp:effectExtent l="57150" t="19050" r="69215" b="901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474" cy="24815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4E4" w:rsidRDefault="00A72CD2" w:rsidP="00E02A20">
                            <w:pPr>
                              <w:spacing w:after="0" w:line="28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Christianity</w:t>
                            </w:r>
                          </w:p>
                          <w:p w:rsidR="00A72CD2" w:rsidRDefault="00A72CD2" w:rsidP="00E02A20">
                            <w:pPr>
                              <w:spacing w:after="0" w:line="28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*St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Piran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and the saints of Cornwall</w:t>
                            </w:r>
                          </w:p>
                          <w:p w:rsidR="00A72CD2" w:rsidRDefault="00A72CD2" w:rsidP="00E02A20">
                            <w:pPr>
                              <w:spacing w:after="0" w:line="28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*The difference between church and chapel</w:t>
                            </w:r>
                          </w:p>
                          <w:p w:rsidR="00A72CD2" w:rsidRPr="005866EA" w:rsidRDefault="00A72CD2" w:rsidP="00E02A20">
                            <w:pPr>
                              <w:spacing w:after="0" w:line="28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*Methodism</w:t>
                            </w:r>
                          </w:p>
                          <w:p w:rsidR="007F44E4" w:rsidRPr="005866EA" w:rsidRDefault="00386694" w:rsidP="00C10A24">
                            <w:pPr>
                              <w:spacing w:after="0" w:line="286" w:lineRule="auto"/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</w:pPr>
                            <w:r w:rsidRPr="005866EA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*</w:t>
                            </w:r>
                            <w:r w:rsidR="00A72CD2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Local church and chapel</w:t>
                            </w:r>
                          </w:p>
                          <w:p w:rsidR="00C136EE" w:rsidRPr="00C136EE" w:rsidRDefault="00C136EE" w:rsidP="00AA63D7">
                            <w:pPr>
                              <w:rPr>
                                <w:rFonts w:asciiTheme="minorHAnsi" w:hAnsiTheme="minorHAnsi" w:cs="Arial"/>
                                <w:sz w:val="36"/>
                                <w:szCs w:val="36"/>
                              </w:rPr>
                            </w:pPr>
                          </w:p>
                          <w:p w:rsidR="007F44E4" w:rsidRPr="007609DF" w:rsidRDefault="007F44E4" w:rsidP="007609DF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  <w:color w:val="002060"/>
                              </w:rPr>
                            </w:pPr>
                          </w:p>
                          <w:p w:rsidR="007F44E4" w:rsidRDefault="007F44E4" w:rsidP="00E02A20">
                            <w:pPr>
                              <w:spacing w:after="0" w:line="286" w:lineRule="auto"/>
                            </w:pPr>
                          </w:p>
                          <w:p w:rsidR="007F44E4" w:rsidRDefault="007F44E4" w:rsidP="00E02A20">
                            <w:pPr>
                              <w:spacing w:after="0" w:line="286" w:lineRule="auto"/>
                            </w:pPr>
                          </w:p>
                          <w:p w:rsidR="007F44E4" w:rsidRDefault="007F44E4" w:rsidP="00E02A20">
                            <w:pPr>
                              <w:spacing w:after="0" w:line="286" w:lineRule="auto"/>
                            </w:pPr>
                          </w:p>
                          <w:p w:rsidR="007F44E4" w:rsidRDefault="007F44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5.25pt;margin-top:8.35pt;width:128.05pt;height:19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F44E4" w:rsidRDefault="00A72CD2" w:rsidP="00E02A20">
                      <w:pPr>
                        <w:spacing w:after="0" w:line="28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Christianity</w:t>
                      </w:r>
                    </w:p>
                    <w:p w:rsidR="00A72CD2" w:rsidRDefault="00A72CD2" w:rsidP="00E02A20">
                      <w:pPr>
                        <w:spacing w:after="0" w:line="28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*St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Piran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and the saints of Cornwall</w:t>
                      </w:r>
                    </w:p>
                    <w:p w:rsidR="00A72CD2" w:rsidRDefault="00A72CD2" w:rsidP="00E02A20">
                      <w:pPr>
                        <w:spacing w:after="0" w:line="28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*The difference between church and chapel</w:t>
                      </w:r>
                    </w:p>
                    <w:p w:rsidR="00A72CD2" w:rsidRPr="005866EA" w:rsidRDefault="00A72CD2" w:rsidP="00E02A20">
                      <w:pPr>
                        <w:spacing w:after="0" w:line="28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*Methodism</w:t>
                      </w:r>
                    </w:p>
                    <w:p w:rsidR="007F44E4" w:rsidRPr="005866EA" w:rsidRDefault="00386694" w:rsidP="00C10A24">
                      <w:pPr>
                        <w:spacing w:after="0" w:line="286" w:lineRule="auto"/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</w:pPr>
                      <w:r w:rsidRPr="005866EA">
                        <w:rPr>
                          <w:rFonts w:asciiTheme="minorHAnsi" w:hAnsiTheme="minorHAnsi"/>
                          <w:sz w:val="26"/>
                          <w:szCs w:val="26"/>
                        </w:rPr>
                        <w:t>*</w:t>
                      </w:r>
                      <w:r w:rsidR="00A72CD2">
                        <w:rPr>
                          <w:rFonts w:asciiTheme="minorHAnsi" w:hAnsiTheme="minorHAnsi"/>
                          <w:sz w:val="26"/>
                          <w:szCs w:val="26"/>
                        </w:rPr>
                        <w:t>Local church and chapel</w:t>
                      </w:r>
                    </w:p>
                    <w:p w:rsidR="00C136EE" w:rsidRPr="00C136EE" w:rsidRDefault="00C136EE" w:rsidP="00AA63D7">
                      <w:pPr>
                        <w:rPr>
                          <w:rFonts w:asciiTheme="minorHAnsi" w:hAnsiTheme="minorHAnsi" w:cs="Arial"/>
                          <w:sz w:val="36"/>
                          <w:szCs w:val="36"/>
                        </w:rPr>
                      </w:pPr>
                    </w:p>
                    <w:p w:rsidR="007F44E4" w:rsidRPr="007609DF" w:rsidRDefault="007F44E4" w:rsidP="007609DF">
                      <w:pPr>
                        <w:rPr>
                          <w:rFonts w:asciiTheme="minorHAnsi" w:hAnsiTheme="minorHAnsi" w:cs="Arial"/>
                          <w:b/>
                          <w:i/>
                          <w:color w:val="002060"/>
                        </w:rPr>
                      </w:pPr>
                    </w:p>
                    <w:p w:rsidR="007F44E4" w:rsidRDefault="007F44E4" w:rsidP="00E02A20">
                      <w:pPr>
                        <w:spacing w:after="0" w:line="286" w:lineRule="auto"/>
                      </w:pPr>
                    </w:p>
                    <w:p w:rsidR="007F44E4" w:rsidRDefault="007F44E4" w:rsidP="00E02A20">
                      <w:pPr>
                        <w:spacing w:after="0" w:line="286" w:lineRule="auto"/>
                      </w:pPr>
                    </w:p>
                    <w:p w:rsidR="007F44E4" w:rsidRDefault="007F44E4" w:rsidP="00E02A20">
                      <w:pPr>
                        <w:spacing w:after="0" w:line="286" w:lineRule="auto"/>
                      </w:pPr>
                    </w:p>
                    <w:p w:rsidR="007F44E4" w:rsidRDefault="007F44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751D08" wp14:editId="53E7872C">
                <wp:simplePos x="0" y="0"/>
                <wp:positionH relativeFrom="column">
                  <wp:posOffset>1709420</wp:posOffset>
                </wp:positionH>
                <wp:positionV relativeFrom="paragraph">
                  <wp:posOffset>22860</wp:posOffset>
                </wp:positionV>
                <wp:extent cx="1388745" cy="2707005"/>
                <wp:effectExtent l="57150" t="38100" r="78105" b="933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707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4E4" w:rsidRPr="008711DD" w:rsidRDefault="007F44E4" w:rsidP="00D2397E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711DD">
                              <w:rPr>
                                <w:b/>
                                <w:sz w:val="26"/>
                                <w:szCs w:val="26"/>
                              </w:rPr>
                              <w:t>PE</w:t>
                            </w:r>
                            <w:r w:rsidR="00D2397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:rsidR="007F44E4" w:rsidRPr="00386694" w:rsidRDefault="00386694" w:rsidP="00386694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*</w:t>
                            </w:r>
                            <w:r w:rsidR="00C10A24">
                              <w:rPr>
                                <w:sz w:val="26"/>
                                <w:szCs w:val="26"/>
                              </w:rPr>
                              <w:t>Athletics</w:t>
                            </w:r>
                          </w:p>
                          <w:p w:rsidR="007F44E4" w:rsidRDefault="00386694" w:rsidP="00C10A24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*</w:t>
                            </w:r>
                            <w:r w:rsidR="00C10A24">
                              <w:rPr>
                                <w:sz w:val="26"/>
                                <w:szCs w:val="26"/>
                              </w:rPr>
                              <w:t>racket and net</w:t>
                            </w:r>
                          </w:p>
                          <w:p w:rsidR="00D040AF" w:rsidRDefault="00D040AF" w:rsidP="00C10A24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040AF" w:rsidRPr="00492577" w:rsidRDefault="00D040AF" w:rsidP="00C10A24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Gymnastics </w:t>
                            </w:r>
                          </w:p>
                          <w:p w:rsidR="007F44E4" w:rsidRPr="00C136EE" w:rsidRDefault="007F44E4" w:rsidP="008D62B4">
                            <w:pPr>
                              <w:spacing w:after="0" w:line="286" w:lineRule="auto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4.6pt;margin-top:1.8pt;width:109.35pt;height:21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F44E4" w:rsidRPr="008711DD" w:rsidRDefault="007F44E4" w:rsidP="00D2397E">
                      <w:pPr>
                        <w:spacing w:after="0" w:line="286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711DD">
                        <w:rPr>
                          <w:b/>
                          <w:sz w:val="26"/>
                          <w:szCs w:val="26"/>
                        </w:rPr>
                        <w:t>PE</w:t>
                      </w:r>
                      <w:r w:rsidR="00D2397E">
                        <w:rPr>
                          <w:b/>
                          <w:sz w:val="26"/>
                          <w:szCs w:val="26"/>
                        </w:rPr>
                        <w:t xml:space="preserve">     </w:t>
                      </w:r>
                    </w:p>
                    <w:p w:rsidR="007F44E4" w:rsidRPr="00386694" w:rsidRDefault="00386694" w:rsidP="00386694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*</w:t>
                      </w:r>
                      <w:r w:rsidR="00C10A24">
                        <w:rPr>
                          <w:sz w:val="26"/>
                          <w:szCs w:val="26"/>
                        </w:rPr>
                        <w:t>Athletics</w:t>
                      </w:r>
                    </w:p>
                    <w:p w:rsidR="007F44E4" w:rsidRDefault="00386694" w:rsidP="00C10A24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*</w:t>
                      </w:r>
                      <w:r w:rsidR="00C10A24">
                        <w:rPr>
                          <w:sz w:val="26"/>
                          <w:szCs w:val="26"/>
                        </w:rPr>
                        <w:t>racket and net</w:t>
                      </w:r>
                    </w:p>
                    <w:p w:rsidR="00D040AF" w:rsidRDefault="00D040AF" w:rsidP="00C10A24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:rsidR="00D040AF" w:rsidRPr="00492577" w:rsidRDefault="00D040AF" w:rsidP="00C10A24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Gymnastics </w:t>
                      </w:r>
                    </w:p>
                    <w:p w:rsidR="007F44E4" w:rsidRPr="00C136EE" w:rsidRDefault="007F44E4" w:rsidP="008D62B4">
                      <w:pPr>
                        <w:spacing w:after="0" w:line="286" w:lineRule="auto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2CD2" w:rsidRPr="00A72CD2" w:rsidRDefault="00D040AF" w:rsidP="00A72CD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ADF6BF" wp14:editId="0EDFE3F8">
                <wp:simplePos x="0" y="0"/>
                <wp:positionH relativeFrom="column">
                  <wp:posOffset>7208322</wp:posOffset>
                </wp:positionH>
                <wp:positionV relativeFrom="paragraph">
                  <wp:posOffset>198</wp:posOffset>
                </wp:positionV>
                <wp:extent cx="2469952" cy="2671470"/>
                <wp:effectExtent l="76200" t="38100" r="102235" b="1098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952" cy="26714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4E4" w:rsidRDefault="007F44E4" w:rsidP="0077473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711DD">
                              <w:rPr>
                                <w:b/>
                                <w:sz w:val="26"/>
                                <w:szCs w:val="26"/>
                              </w:rPr>
                              <w:t>MFL</w:t>
                            </w:r>
                          </w:p>
                          <w:p w:rsidR="001D72F9" w:rsidRPr="008711DD" w:rsidRDefault="001D72F9" w:rsidP="0077473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French – School Life</w:t>
                            </w:r>
                          </w:p>
                          <w:p w:rsidR="007F44E4" w:rsidRPr="001D72F9" w:rsidRDefault="001D72F9" w:rsidP="001D72F9">
                            <w:pPr>
                              <w:spacing w:after="0" w:line="28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*Where </w:t>
                            </w:r>
                            <w:r w:rsidR="00D040AF">
                              <w:rPr>
                                <w:sz w:val="26"/>
                                <w:szCs w:val="26"/>
                              </w:rPr>
                              <w:t xml:space="preserve">are they in the </w:t>
                            </w:r>
                            <w:proofErr w:type="gramStart"/>
                            <w:r w:rsidR="00D040AF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lassroom</w:t>
                            </w:r>
                            <w:proofErr w:type="gramEnd"/>
                          </w:p>
                          <w:p w:rsidR="00D040AF" w:rsidRDefault="00D040AF" w:rsidP="00D040AF">
                            <w:pPr>
                              <w:spacing w:after="0" w:line="28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*Where are the Objects?</w:t>
                            </w:r>
                          </w:p>
                          <w:p w:rsidR="00D040AF" w:rsidRDefault="00D040AF" w:rsidP="00D040AF">
                            <w:pPr>
                              <w:spacing w:after="0" w:line="28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*School subjects</w:t>
                            </w:r>
                          </w:p>
                          <w:p w:rsidR="007F44E4" w:rsidRDefault="00D040AF" w:rsidP="00D040AF">
                            <w:pPr>
                              <w:spacing w:after="0" w:line="28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*Maths Lesson</w:t>
                            </w:r>
                          </w:p>
                          <w:p w:rsidR="00D040AF" w:rsidRPr="0077473B" w:rsidRDefault="00D040AF" w:rsidP="00D040AF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*Asking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67.6pt;margin-top:0;width:194.5pt;height:21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F44E4" w:rsidRDefault="007F44E4" w:rsidP="0077473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711DD">
                        <w:rPr>
                          <w:b/>
                          <w:sz w:val="26"/>
                          <w:szCs w:val="26"/>
                        </w:rPr>
                        <w:t>MFL</w:t>
                      </w:r>
                    </w:p>
                    <w:p w:rsidR="001D72F9" w:rsidRPr="008711DD" w:rsidRDefault="001D72F9" w:rsidP="0077473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French – School Life</w:t>
                      </w:r>
                    </w:p>
                    <w:p w:rsidR="007F44E4" w:rsidRPr="001D72F9" w:rsidRDefault="001D72F9" w:rsidP="001D72F9">
                      <w:pPr>
                        <w:spacing w:after="0" w:line="28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*Where </w:t>
                      </w:r>
                      <w:r w:rsidR="00D040AF">
                        <w:rPr>
                          <w:sz w:val="26"/>
                          <w:szCs w:val="26"/>
                        </w:rPr>
                        <w:t xml:space="preserve">are they in the </w:t>
                      </w:r>
                      <w:proofErr w:type="gramStart"/>
                      <w:r w:rsidR="00D040AF">
                        <w:rPr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sz w:val="26"/>
                          <w:szCs w:val="26"/>
                        </w:rPr>
                        <w:t>lassroom</w:t>
                      </w:r>
                      <w:proofErr w:type="gramEnd"/>
                    </w:p>
                    <w:p w:rsidR="00D040AF" w:rsidRDefault="00D040AF" w:rsidP="00D040AF">
                      <w:pPr>
                        <w:spacing w:after="0" w:line="28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*Where are the Objects?</w:t>
                      </w:r>
                    </w:p>
                    <w:p w:rsidR="00D040AF" w:rsidRDefault="00D040AF" w:rsidP="00D040AF">
                      <w:pPr>
                        <w:spacing w:after="0" w:line="28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*School subjects</w:t>
                      </w:r>
                    </w:p>
                    <w:p w:rsidR="007F44E4" w:rsidRDefault="00D040AF" w:rsidP="00D040AF">
                      <w:pPr>
                        <w:spacing w:after="0" w:line="28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*Maths Lesson</w:t>
                      </w:r>
                    </w:p>
                    <w:p w:rsidR="00D040AF" w:rsidRPr="0077473B" w:rsidRDefault="00D040AF" w:rsidP="00D040AF">
                      <w:pPr>
                        <w:spacing w:after="0" w:line="286" w:lineRule="auto"/>
                        <w:rPr>
                          <w:b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*Asking questions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A72CD2" w:rsidRDefault="0003241D" w:rsidP="00A72CD2">
      <w:r>
        <w:rPr>
          <w:noProof/>
          <w14:ligatures w14:val="none"/>
          <w14:cntxtAlts w14:val="0"/>
        </w:rPr>
        <w:drawing>
          <wp:anchor distT="0" distB="0" distL="114300" distR="114300" simplePos="0" relativeHeight="251682816" behindDoc="1" locked="0" layoutInCell="1" allowOverlap="1" wp14:anchorId="7B14F17C" wp14:editId="6D8126BE">
            <wp:simplePos x="0" y="0"/>
            <wp:positionH relativeFrom="column">
              <wp:posOffset>3300730</wp:posOffset>
            </wp:positionH>
            <wp:positionV relativeFrom="paragraph">
              <wp:posOffset>61595</wp:posOffset>
            </wp:positionV>
            <wp:extent cx="3609975" cy="2232025"/>
            <wp:effectExtent l="0" t="0" r="9525" b="0"/>
            <wp:wrapTight wrapText="bothSides">
              <wp:wrapPolygon edited="0">
                <wp:start x="0" y="0"/>
                <wp:lineTo x="0" y="21385"/>
                <wp:lineTo x="21543" y="21385"/>
                <wp:lineTo x="21543" y="0"/>
                <wp:lineTo x="0" y="0"/>
              </wp:wrapPolygon>
            </wp:wrapTight>
            <wp:docPr id="12" name="Picture 12" descr="Image result for launceston butter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unceston butter mark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213" w:rsidRPr="00A72CD2" w:rsidRDefault="00A72CD2" w:rsidP="00A72CD2">
      <w:pPr>
        <w:tabs>
          <w:tab w:val="left" w:pos="6714"/>
        </w:tabs>
      </w:pPr>
      <w:r>
        <w:tab/>
      </w:r>
    </w:p>
    <w:sectPr w:rsidR="00066213" w:rsidRPr="00A72CD2" w:rsidSect="0003241D">
      <w:pgSz w:w="23814" w:h="16839" w:orient="landscape" w:code="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060"/>
    <w:multiLevelType w:val="hybridMultilevel"/>
    <w:tmpl w:val="5B5EB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B25D2"/>
    <w:multiLevelType w:val="hybridMultilevel"/>
    <w:tmpl w:val="3224F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569D1"/>
    <w:multiLevelType w:val="hybridMultilevel"/>
    <w:tmpl w:val="8B48B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93447"/>
    <w:multiLevelType w:val="hybridMultilevel"/>
    <w:tmpl w:val="7220B9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34D1F"/>
    <w:multiLevelType w:val="hybridMultilevel"/>
    <w:tmpl w:val="354C26CE"/>
    <w:lvl w:ilvl="0" w:tplc="08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95BAB"/>
    <w:multiLevelType w:val="hybridMultilevel"/>
    <w:tmpl w:val="1B9C7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3305F"/>
    <w:multiLevelType w:val="hybridMultilevel"/>
    <w:tmpl w:val="B36CED6E"/>
    <w:lvl w:ilvl="0" w:tplc="08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C5622"/>
    <w:multiLevelType w:val="hybridMultilevel"/>
    <w:tmpl w:val="95625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F0B59"/>
    <w:multiLevelType w:val="hybridMultilevel"/>
    <w:tmpl w:val="2CEA5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C5FA7"/>
    <w:multiLevelType w:val="hybridMultilevel"/>
    <w:tmpl w:val="549EC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142F5"/>
    <w:multiLevelType w:val="hybridMultilevel"/>
    <w:tmpl w:val="E8C2FB60"/>
    <w:lvl w:ilvl="0" w:tplc="0CDEEB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C0FB9"/>
    <w:multiLevelType w:val="hybridMultilevel"/>
    <w:tmpl w:val="C832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3389A"/>
    <w:multiLevelType w:val="hybridMultilevel"/>
    <w:tmpl w:val="84460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922AD"/>
    <w:multiLevelType w:val="hybridMultilevel"/>
    <w:tmpl w:val="FD0A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73EAC"/>
    <w:multiLevelType w:val="hybridMultilevel"/>
    <w:tmpl w:val="ACA23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5139B"/>
    <w:multiLevelType w:val="hybridMultilevel"/>
    <w:tmpl w:val="C8D2B2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805308"/>
    <w:multiLevelType w:val="hybridMultilevel"/>
    <w:tmpl w:val="1AFC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B2A67"/>
    <w:multiLevelType w:val="hybridMultilevel"/>
    <w:tmpl w:val="C22CB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B7C97"/>
    <w:multiLevelType w:val="hybridMultilevel"/>
    <w:tmpl w:val="1C7A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4463B"/>
    <w:multiLevelType w:val="hybridMultilevel"/>
    <w:tmpl w:val="0AE45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16"/>
  </w:num>
  <w:num w:numId="6">
    <w:abstractNumId w:val="17"/>
  </w:num>
  <w:num w:numId="7">
    <w:abstractNumId w:val="14"/>
  </w:num>
  <w:num w:numId="8">
    <w:abstractNumId w:val="9"/>
  </w:num>
  <w:num w:numId="9">
    <w:abstractNumId w:val="18"/>
  </w:num>
  <w:num w:numId="10">
    <w:abstractNumId w:val="11"/>
  </w:num>
  <w:num w:numId="11">
    <w:abstractNumId w:val="19"/>
  </w:num>
  <w:num w:numId="12">
    <w:abstractNumId w:val="15"/>
  </w:num>
  <w:num w:numId="13">
    <w:abstractNumId w:val="3"/>
  </w:num>
  <w:num w:numId="14">
    <w:abstractNumId w:val="5"/>
  </w:num>
  <w:num w:numId="15">
    <w:abstractNumId w:val="6"/>
  </w:num>
  <w:num w:numId="16">
    <w:abstractNumId w:val="4"/>
  </w:num>
  <w:num w:numId="17">
    <w:abstractNumId w:val="7"/>
  </w:num>
  <w:num w:numId="18">
    <w:abstractNumId w:val="10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0B"/>
    <w:rsid w:val="0003241D"/>
    <w:rsid w:val="00066213"/>
    <w:rsid w:val="00104C82"/>
    <w:rsid w:val="00110CA0"/>
    <w:rsid w:val="00135CF5"/>
    <w:rsid w:val="00145D57"/>
    <w:rsid w:val="001A02C1"/>
    <w:rsid w:val="001C3A89"/>
    <w:rsid w:val="001D0E51"/>
    <w:rsid w:val="001D72F9"/>
    <w:rsid w:val="0020131E"/>
    <w:rsid w:val="002043DF"/>
    <w:rsid w:val="0023211F"/>
    <w:rsid w:val="00252881"/>
    <w:rsid w:val="002A6FDD"/>
    <w:rsid w:val="00302960"/>
    <w:rsid w:val="00303CA1"/>
    <w:rsid w:val="00336129"/>
    <w:rsid w:val="003364BD"/>
    <w:rsid w:val="00386694"/>
    <w:rsid w:val="003929EA"/>
    <w:rsid w:val="003D2F85"/>
    <w:rsid w:val="003E2382"/>
    <w:rsid w:val="00492577"/>
    <w:rsid w:val="004E5D59"/>
    <w:rsid w:val="00506061"/>
    <w:rsid w:val="00530F80"/>
    <w:rsid w:val="00535F7C"/>
    <w:rsid w:val="00570F91"/>
    <w:rsid w:val="005866EA"/>
    <w:rsid w:val="00623007"/>
    <w:rsid w:val="00640548"/>
    <w:rsid w:val="006624C3"/>
    <w:rsid w:val="006B2CE0"/>
    <w:rsid w:val="006B4848"/>
    <w:rsid w:val="006C2579"/>
    <w:rsid w:val="006C7E19"/>
    <w:rsid w:val="007150D7"/>
    <w:rsid w:val="0073093A"/>
    <w:rsid w:val="007609DF"/>
    <w:rsid w:val="0077305F"/>
    <w:rsid w:val="0077473B"/>
    <w:rsid w:val="007B65E5"/>
    <w:rsid w:val="007D4715"/>
    <w:rsid w:val="007F44E4"/>
    <w:rsid w:val="00823786"/>
    <w:rsid w:val="00831F29"/>
    <w:rsid w:val="00844B58"/>
    <w:rsid w:val="008711DD"/>
    <w:rsid w:val="00880D52"/>
    <w:rsid w:val="008C161E"/>
    <w:rsid w:val="008D62B4"/>
    <w:rsid w:val="008E2431"/>
    <w:rsid w:val="00931668"/>
    <w:rsid w:val="00945340"/>
    <w:rsid w:val="00A14D22"/>
    <w:rsid w:val="00A246A3"/>
    <w:rsid w:val="00A72CD2"/>
    <w:rsid w:val="00AA63D7"/>
    <w:rsid w:val="00AE00CC"/>
    <w:rsid w:val="00AE4E5E"/>
    <w:rsid w:val="00B00663"/>
    <w:rsid w:val="00B1555E"/>
    <w:rsid w:val="00BA5423"/>
    <w:rsid w:val="00C03867"/>
    <w:rsid w:val="00C04E9B"/>
    <w:rsid w:val="00C10A24"/>
    <w:rsid w:val="00C10D60"/>
    <w:rsid w:val="00C136EE"/>
    <w:rsid w:val="00CA20CB"/>
    <w:rsid w:val="00CA23B1"/>
    <w:rsid w:val="00CE4E1C"/>
    <w:rsid w:val="00D040AF"/>
    <w:rsid w:val="00D2397E"/>
    <w:rsid w:val="00D51C35"/>
    <w:rsid w:val="00D551E0"/>
    <w:rsid w:val="00DC7913"/>
    <w:rsid w:val="00DF3F64"/>
    <w:rsid w:val="00E02A20"/>
    <w:rsid w:val="00E4400C"/>
    <w:rsid w:val="00EC2E09"/>
    <w:rsid w:val="00F26F0B"/>
    <w:rsid w:val="00F3050E"/>
    <w:rsid w:val="00F65EEB"/>
    <w:rsid w:val="00F83CD3"/>
    <w:rsid w:val="00F92476"/>
    <w:rsid w:val="00F96C86"/>
    <w:rsid w:val="00FA5A8D"/>
    <w:rsid w:val="00FB2780"/>
    <w:rsid w:val="00FB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F0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7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09D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33612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36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F0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7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09D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33612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3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8AC9-E761-4F36-AD8D-395257C4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6BAB1042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Banks</dc:creator>
  <cp:lastModifiedBy>Nicola Osborne</cp:lastModifiedBy>
  <cp:revision>2</cp:revision>
  <cp:lastPrinted>2018-01-04T14:30:00Z</cp:lastPrinted>
  <dcterms:created xsi:type="dcterms:W3CDTF">2019-05-04T10:00:00Z</dcterms:created>
  <dcterms:modified xsi:type="dcterms:W3CDTF">2019-05-04T10:00:00Z</dcterms:modified>
</cp:coreProperties>
</file>