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C3" w:rsidRPr="00BE58A5" w:rsidRDefault="00317CC3" w:rsidP="00317CC3">
      <w:pPr>
        <w:rPr>
          <w:rFonts w:ascii="XCCW Joined 1a" w:hAnsi="XCCW Joined 1a" w:cs="Arial"/>
          <w:sz w:val="18"/>
          <w:szCs w:val="2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708"/>
        <w:gridCol w:w="851"/>
        <w:gridCol w:w="709"/>
        <w:gridCol w:w="708"/>
        <w:gridCol w:w="2268"/>
        <w:gridCol w:w="567"/>
        <w:gridCol w:w="993"/>
        <w:gridCol w:w="396"/>
        <w:gridCol w:w="1163"/>
        <w:gridCol w:w="567"/>
        <w:gridCol w:w="425"/>
        <w:gridCol w:w="567"/>
        <w:gridCol w:w="709"/>
        <w:gridCol w:w="255"/>
        <w:gridCol w:w="595"/>
        <w:gridCol w:w="822"/>
        <w:gridCol w:w="1021"/>
        <w:gridCol w:w="567"/>
      </w:tblGrid>
      <w:tr w:rsidR="007C10A5" w:rsidRPr="00BE58A5" w:rsidTr="009B5D54">
        <w:trPr>
          <w:cantSplit/>
          <w:trHeight w:val="412"/>
        </w:trPr>
        <w:tc>
          <w:tcPr>
            <w:tcW w:w="739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8.50 - 9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9 – 10.30</w:t>
            </w: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10.30 - 10.45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10.45 - 11.05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C10A5" w:rsidRPr="00BE58A5" w:rsidRDefault="007C10A5" w:rsidP="002E45FF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>11.05</w:t>
            </w:r>
            <w:r w:rsidRPr="00BE58A5">
              <w:rPr>
                <w:rFonts w:ascii="XCCW Joined 1a" w:hAnsi="XCCW Joined 1a"/>
                <w:sz w:val="8"/>
                <w:szCs w:val="12"/>
              </w:rPr>
              <w:t xml:space="preserve"> –</w:t>
            </w:r>
            <w:r>
              <w:rPr>
                <w:rFonts w:ascii="XCCW Joined 1a" w:hAnsi="XCCW Joined 1a"/>
                <w:sz w:val="8"/>
                <w:szCs w:val="12"/>
              </w:rPr>
              <w:t xml:space="preserve"> 12.15</w:t>
            </w:r>
          </w:p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12.15 - 1.15</w:t>
            </w:r>
          </w:p>
        </w:tc>
        <w:tc>
          <w:tcPr>
            <w:tcW w:w="425" w:type="dxa"/>
            <w:shd w:val="clear" w:color="auto" w:fill="FFFFFF" w:themeFill="background1"/>
          </w:tcPr>
          <w:p w:rsidR="007C10A5" w:rsidRPr="00BE58A5" w:rsidRDefault="007C10A5" w:rsidP="009A3029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1.10 – 1.15</w:t>
            </w:r>
          </w:p>
        </w:tc>
        <w:tc>
          <w:tcPr>
            <w:tcW w:w="3969" w:type="dxa"/>
            <w:gridSpan w:val="6"/>
            <w:shd w:val="clear" w:color="auto" w:fill="FFFFFF" w:themeFill="background1"/>
          </w:tcPr>
          <w:p w:rsidR="007C10A5" w:rsidRPr="00BE58A5" w:rsidRDefault="007C10A5" w:rsidP="00E7643D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>
              <w:rPr>
                <w:rFonts w:ascii="XCCW Joined 1a" w:hAnsi="XCCW Joined 1a"/>
                <w:sz w:val="8"/>
                <w:szCs w:val="12"/>
              </w:rPr>
              <w:t xml:space="preserve">1.15 - </w:t>
            </w:r>
            <w:r w:rsidRPr="00BE58A5">
              <w:rPr>
                <w:rFonts w:ascii="XCCW Joined 1a" w:hAnsi="XCCW Joined 1a"/>
                <w:sz w:val="8"/>
                <w:szCs w:val="12"/>
              </w:rPr>
              <w:t>3.10</w:t>
            </w:r>
          </w:p>
        </w:tc>
        <w:tc>
          <w:tcPr>
            <w:tcW w:w="567" w:type="dxa"/>
            <w:shd w:val="clear" w:color="auto" w:fill="FFFFFF" w:themeFill="background1"/>
          </w:tcPr>
          <w:p w:rsidR="007C10A5" w:rsidRPr="00BE58A5" w:rsidRDefault="007C10A5" w:rsidP="00E514AE">
            <w:pPr>
              <w:jc w:val="center"/>
              <w:rPr>
                <w:rFonts w:ascii="XCCW Joined 1a" w:hAnsi="XCCW Joined 1a"/>
                <w:sz w:val="8"/>
                <w:szCs w:val="12"/>
              </w:rPr>
            </w:pPr>
            <w:r w:rsidRPr="00BE58A5">
              <w:rPr>
                <w:rFonts w:ascii="XCCW Joined 1a" w:hAnsi="XCCW Joined 1a"/>
                <w:sz w:val="8"/>
                <w:szCs w:val="12"/>
              </w:rPr>
              <w:t>3.10 – 3.30</w:t>
            </w:r>
          </w:p>
        </w:tc>
      </w:tr>
      <w:tr w:rsidR="00167881" w:rsidRPr="00BE58A5" w:rsidTr="00167881">
        <w:tblPrEx>
          <w:tblLook w:val="01E0" w:firstRow="1" w:lastRow="1" w:firstColumn="1" w:lastColumn="1" w:noHBand="0" w:noVBand="0"/>
        </w:tblPrEx>
        <w:trPr>
          <w:cantSplit/>
          <w:trHeight w:val="863"/>
        </w:trPr>
        <w:tc>
          <w:tcPr>
            <w:tcW w:w="739" w:type="dxa"/>
            <w:vMerge w:val="restart"/>
            <w:shd w:val="clear" w:color="auto" w:fill="FFFFFF" w:themeFill="background1"/>
          </w:tcPr>
          <w:p w:rsidR="00167881" w:rsidRPr="00BE58A5" w:rsidRDefault="00167881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MON</w:t>
            </w:r>
          </w:p>
          <w:p w:rsidR="00167881" w:rsidRPr="00BE58A5" w:rsidRDefault="00167881" w:rsidP="00442B70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167881" w:rsidRPr="00D024C8" w:rsidRDefault="00167881" w:rsidP="00180D3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167881" w:rsidRPr="0074338B" w:rsidRDefault="00167881" w:rsidP="0074338B">
            <w:pPr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Whole School A</w:t>
            </w:r>
            <w:r w:rsidRPr="0074338B">
              <w:rPr>
                <w:rFonts w:ascii="XCCW Joined 1a" w:hAnsi="XCCW Joined 1a" w:cs="Arial"/>
                <w:sz w:val="16"/>
                <w:szCs w:val="16"/>
              </w:rPr>
              <w:t>ssembly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167881" w:rsidRPr="00BE58A5" w:rsidRDefault="00167881" w:rsidP="007203C1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Phonics</w:t>
            </w:r>
          </w:p>
        </w:tc>
        <w:tc>
          <w:tcPr>
            <w:tcW w:w="708" w:type="dxa"/>
            <w:vMerge w:val="restart"/>
            <w:shd w:val="clear" w:color="auto" w:fill="FF0000"/>
            <w:textDirection w:val="btLr"/>
          </w:tcPr>
          <w:p w:rsidR="00167881" w:rsidRPr="0074338B" w:rsidRDefault="00167881" w:rsidP="0074338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</w:tc>
        <w:tc>
          <w:tcPr>
            <w:tcW w:w="2268" w:type="dxa"/>
            <w:vMerge w:val="restart"/>
            <w:shd w:val="clear" w:color="auto" w:fill="CC0099"/>
          </w:tcPr>
          <w:p w:rsidR="00167881" w:rsidRDefault="00167881" w:rsidP="00E706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Default="00167881" w:rsidP="00E7060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English</w:t>
            </w:r>
          </w:p>
          <w:p w:rsidR="00167881" w:rsidRPr="007C10A5" w:rsidRDefault="00167881" w:rsidP="00E70604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67881" w:rsidRDefault="00167881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Default="00167881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Default="00167881" w:rsidP="00351FBF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167881" w:rsidRPr="00BE58A5" w:rsidRDefault="00167881" w:rsidP="00351FBF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33CC"/>
          </w:tcPr>
          <w:p w:rsidR="00167881" w:rsidRDefault="00167881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Default="00167881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  <w:p w:rsidR="00167881" w:rsidRPr="00A80A8C" w:rsidRDefault="00167881" w:rsidP="00412F95">
            <w:pPr>
              <w:jc w:val="center"/>
              <w:rPr>
                <w:rFonts w:ascii="XCCW Joined 1a" w:hAnsi="XCCW Joined 1a" w:cs="Arial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9CC2E5" w:themeFill="accent1" w:themeFillTint="99"/>
          </w:tcPr>
          <w:p w:rsidR="00167881" w:rsidRPr="00E11A7F" w:rsidRDefault="00167881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167881" w:rsidRPr="00E11A7F" w:rsidRDefault="00167881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167881" w:rsidRPr="00BE58A5" w:rsidRDefault="00167881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Pr="00BE58A5" w:rsidRDefault="00167881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</w:tcPr>
          <w:p w:rsidR="00167881" w:rsidRPr="00BE58A5" w:rsidRDefault="00167881" w:rsidP="009A3029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8"/>
              </w:rPr>
              <w:t>Registratio</w:t>
            </w:r>
            <w:r>
              <w:rPr>
                <w:rFonts w:ascii="XCCW Joined 1a" w:hAnsi="XCCW Joined 1a" w:cs="Arial"/>
                <w:sz w:val="12"/>
                <w:szCs w:val="18"/>
              </w:rPr>
              <w:t>n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D4521A" w:rsidRDefault="00D4521A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Speaking &amp;Listening</w:t>
            </w:r>
          </w:p>
          <w:p w:rsidR="00167881" w:rsidRDefault="00167881" w:rsidP="00293937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964" w:type="dxa"/>
            <w:gridSpan w:val="2"/>
            <w:shd w:val="clear" w:color="auto" w:fill="954ECA"/>
          </w:tcPr>
          <w:p w:rsidR="00167881" w:rsidRPr="00167881" w:rsidRDefault="00167881" w:rsidP="00416CE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Pr="00167881" w:rsidRDefault="00167881" w:rsidP="00856B57">
            <w:pPr>
              <w:shd w:val="clear" w:color="auto" w:fill="954ECA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167881">
              <w:rPr>
                <w:rFonts w:ascii="XCCW Joined 1a" w:hAnsi="XCCW Joined 1a" w:cs="Arial"/>
                <w:sz w:val="16"/>
                <w:szCs w:val="18"/>
              </w:rPr>
              <w:t>Library</w:t>
            </w:r>
          </w:p>
        </w:tc>
        <w:tc>
          <w:tcPr>
            <w:tcW w:w="2438" w:type="dxa"/>
            <w:gridSpan w:val="3"/>
            <w:shd w:val="clear" w:color="auto" w:fill="954ECA"/>
          </w:tcPr>
          <w:p w:rsidR="00167881" w:rsidRPr="00167881" w:rsidRDefault="00167881" w:rsidP="00167881">
            <w:pPr>
              <w:pStyle w:val="ListParagraph"/>
              <w:numPr>
                <w:ilvl w:val="0"/>
                <w:numId w:val="5"/>
              </w:numPr>
              <w:shd w:val="clear" w:color="auto" w:fill="954ECA"/>
              <w:rPr>
                <w:rFonts w:ascii="XCCW Joined 1a" w:hAnsi="XCCW Joined 1a" w:cs="Arial"/>
                <w:sz w:val="16"/>
                <w:szCs w:val="18"/>
              </w:rPr>
            </w:pPr>
            <w:r w:rsidRPr="00167881"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167881" w:rsidRPr="00167881" w:rsidRDefault="00167881" w:rsidP="00167881">
            <w:pPr>
              <w:shd w:val="clear" w:color="auto" w:fill="954ECA"/>
              <w:ind w:left="360"/>
              <w:rPr>
                <w:rFonts w:ascii="XCCW Joined 1a" w:hAnsi="XCCW Joined 1a" w:cs="Arial"/>
                <w:sz w:val="12"/>
                <w:szCs w:val="12"/>
              </w:rPr>
            </w:pPr>
            <w:r w:rsidRPr="00167881">
              <w:rPr>
                <w:rFonts w:ascii="XCCW Joined 1a" w:hAnsi="XCCW Joined 1a" w:cs="Arial"/>
                <w:sz w:val="16"/>
                <w:szCs w:val="18"/>
              </w:rPr>
              <w:t>(including Art/DT)</w:t>
            </w:r>
          </w:p>
          <w:p w:rsidR="00167881" w:rsidRPr="00BE58A5" w:rsidRDefault="00167881" w:rsidP="00B939BD">
            <w:pPr>
              <w:tabs>
                <w:tab w:val="center" w:pos="2020"/>
                <w:tab w:val="right" w:pos="4040"/>
              </w:tabs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</w:tcPr>
          <w:p w:rsidR="00167881" w:rsidRPr="00BE58A5" w:rsidRDefault="00167881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</w:p>
          <w:p w:rsidR="00167881" w:rsidRPr="00BE58A5" w:rsidRDefault="00167881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167881" w:rsidRPr="00BE58A5" w:rsidTr="00167881">
        <w:tblPrEx>
          <w:tblLook w:val="01E0" w:firstRow="1" w:lastRow="1" w:firstColumn="1" w:lastColumn="1" w:noHBand="0" w:noVBand="0"/>
        </w:tblPrEx>
        <w:trPr>
          <w:cantSplit/>
          <w:trHeight w:val="862"/>
        </w:trPr>
        <w:tc>
          <w:tcPr>
            <w:tcW w:w="739" w:type="dxa"/>
            <w:vMerge/>
            <w:shd w:val="clear" w:color="auto" w:fill="FFFFFF" w:themeFill="background1"/>
          </w:tcPr>
          <w:p w:rsidR="00167881" w:rsidRPr="00BE58A5" w:rsidRDefault="00167881" w:rsidP="00657ABB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167881" w:rsidRPr="00D024C8" w:rsidRDefault="00167881" w:rsidP="00180D3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textDirection w:val="btLr"/>
          </w:tcPr>
          <w:p w:rsidR="00167881" w:rsidRDefault="00167881" w:rsidP="0074338B">
            <w:pPr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btLr"/>
          </w:tcPr>
          <w:p w:rsidR="00167881" w:rsidRDefault="00167881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0000"/>
            <w:textDirection w:val="btLr"/>
          </w:tcPr>
          <w:p w:rsidR="00167881" w:rsidRDefault="00167881" w:rsidP="0074338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CC0099"/>
          </w:tcPr>
          <w:p w:rsidR="00167881" w:rsidRDefault="00167881" w:rsidP="00E70604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67881" w:rsidRDefault="00167881" w:rsidP="00351FBF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33CC"/>
          </w:tcPr>
          <w:p w:rsidR="00167881" w:rsidRDefault="00167881" w:rsidP="00412F9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9CC2E5" w:themeFill="accent1" w:themeFillTint="99"/>
          </w:tcPr>
          <w:p w:rsidR="00167881" w:rsidRPr="00E11A7F" w:rsidRDefault="00167881" w:rsidP="005F49AB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167881" w:rsidRPr="00BE58A5" w:rsidRDefault="00167881" w:rsidP="00C100E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</w:tcPr>
          <w:p w:rsidR="00167881" w:rsidRPr="00BE58A5" w:rsidRDefault="00167881" w:rsidP="009A3029">
            <w:pPr>
              <w:ind w:left="113" w:right="113"/>
              <w:jc w:val="center"/>
              <w:rPr>
                <w:rFonts w:ascii="XCCW Joined 1a" w:hAnsi="XCCW Joined 1a" w:cs="Arial"/>
                <w:sz w:val="12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167881" w:rsidRDefault="00167881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964" w:type="dxa"/>
            <w:gridSpan w:val="2"/>
            <w:shd w:val="clear" w:color="auto" w:fill="FFE599" w:themeFill="accent4" w:themeFillTint="66"/>
          </w:tcPr>
          <w:p w:rsidR="00167881" w:rsidRPr="00167881" w:rsidRDefault="00167881" w:rsidP="00416CE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Pr="00167881" w:rsidRDefault="00167881" w:rsidP="00FD2D4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167881">
              <w:rPr>
                <w:rFonts w:ascii="XCCW Joined 1a" w:hAnsi="XCCW Joined 1a" w:cs="Arial"/>
                <w:sz w:val="16"/>
                <w:szCs w:val="18"/>
              </w:rPr>
              <w:t>Library</w:t>
            </w:r>
          </w:p>
        </w:tc>
        <w:tc>
          <w:tcPr>
            <w:tcW w:w="2438" w:type="dxa"/>
            <w:gridSpan w:val="3"/>
            <w:shd w:val="clear" w:color="auto" w:fill="FFE599" w:themeFill="accent4" w:themeFillTint="66"/>
          </w:tcPr>
          <w:p w:rsidR="00167881" w:rsidRDefault="00167881" w:rsidP="00FD2D45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167881" w:rsidRPr="00FD2D45" w:rsidRDefault="00167881" w:rsidP="00FD2D4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(2) </w:t>
            </w:r>
            <w:r w:rsidRPr="00FD2D45">
              <w:rPr>
                <w:rFonts w:ascii="XCCW Joined 1a" w:hAnsi="XCCW Joined 1a" w:cs="Arial"/>
                <w:sz w:val="16"/>
                <w:szCs w:val="18"/>
                <w:u w:val="single"/>
              </w:rPr>
              <w:t>SMSC / Music / French</w:t>
            </w:r>
            <w:r w:rsidRPr="00FD2D45">
              <w:rPr>
                <w:rFonts w:ascii="XCCW Joined 1a" w:hAnsi="XCCW Joined 1a" w:cs="Arial"/>
                <w:sz w:val="16"/>
                <w:szCs w:val="18"/>
              </w:rPr>
              <w:t xml:space="preserve"> (HR)</w:t>
            </w:r>
          </w:p>
        </w:tc>
        <w:tc>
          <w:tcPr>
            <w:tcW w:w="567" w:type="dxa"/>
            <w:vMerge/>
            <w:shd w:val="clear" w:color="auto" w:fill="FFFFFF" w:themeFill="background1"/>
            <w:textDirection w:val="btLr"/>
          </w:tcPr>
          <w:p w:rsidR="00167881" w:rsidRPr="00BE58A5" w:rsidRDefault="00167881" w:rsidP="00BB7B4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D024C8" w:rsidRPr="00BE58A5" w:rsidTr="00856B57">
        <w:tblPrEx>
          <w:tblLook w:val="01E0" w:firstRow="1" w:lastRow="1" w:firstColumn="1" w:lastColumn="1" w:noHBand="0" w:noVBand="0"/>
        </w:tblPrEx>
        <w:trPr>
          <w:cantSplit/>
          <w:trHeight w:val="1657"/>
        </w:trPr>
        <w:tc>
          <w:tcPr>
            <w:tcW w:w="739" w:type="dxa"/>
            <w:shd w:val="clear" w:color="auto" w:fill="FFFFFF" w:themeFill="background1"/>
          </w:tcPr>
          <w:p w:rsidR="00D024C8" w:rsidRPr="00BE58A5" w:rsidRDefault="00D024C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TUES</w:t>
            </w:r>
          </w:p>
          <w:p w:rsidR="00D024C8" w:rsidRDefault="00D024C8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D024C8" w:rsidRPr="00BE58A5" w:rsidRDefault="00D024C8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D024C8" w:rsidRPr="00D024C8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D024C8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74338B">
              <w:rPr>
                <w:rFonts w:ascii="XCCW Joined 1a" w:hAnsi="XCCW Joined 1a" w:cs="Arial"/>
                <w:sz w:val="16"/>
                <w:szCs w:val="16"/>
              </w:rPr>
              <w:t>Book Swap</w:t>
            </w:r>
          </w:p>
          <w:p w:rsidR="00D024C8" w:rsidRPr="0074338B" w:rsidRDefault="00D024C8" w:rsidP="0074338B">
            <w:pPr>
              <w:ind w:left="113" w:right="113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D024C8" w:rsidRDefault="00D024C8" w:rsidP="0074338B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Phonics</w:t>
            </w:r>
          </w:p>
          <w:p w:rsidR="00D024C8" w:rsidRPr="00180D33" w:rsidRDefault="00D024C8" w:rsidP="007203C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FF0000"/>
            <w:textDirection w:val="btLr"/>
          </w:tcPr>
          <w:p w:rsidR="00D024C8" w:rsidRDefault="00D024C8" w:rsidP="0074338B">
            <w:pPr>
              <w:ind w:left="113" w:right="113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 xml:space="preserve"> Handwriting</w:t>
            </w:r>
          </w:p>
        </w:tc>
        <w:tc>
          <w:tcPr>
            <w:tcW w:w="2268" w:type="dxa"/>
            <w:shd w:val="clear" w:color="auto" w:fill="CC0099"/>
          </w:tcPr>
          <w:p w:rsidR="00D024C8" w:rsidRPr="00F443DA" w:rsidRDefault="00D024C8" w:rsidP="00AC1763">
            <w:pPr>
              <w:rPr>
                <w:rFonts w:ascii="XCCW Joined 1a" w:hAnsi="XCCW Joined 1a" w:cs="Arial"/>
                <w:sz w:val="16"/>
                <w:szCs w:val="16"/>
              </w:rPr>
            </w:pPr>
          </w:p>
          <w:p w:rsidR="00D024C8" w:rsidRPr="00463A95" w:rsidRDefault="00025BC4" w:rsidP="00025BC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English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024C8" w:rsidRPr="0086490B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33CC"/>
          </w:tcPr>
          <w:p w:rsidR="00D024C8" w:rsidRDefault="00D024C8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024C8" w:rsidRPr="0086490B" w:rsidRDefault="00D024C8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:rsidR="00D024C8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024C8" w:rsidRDefault="00D024C8" w:rsidP="00B078E5">
            <w:pPr>
              <w:shd w:val="clear" w:color="auto" w:fill="9CC2E5" w:themeFill="accent1" w:themeFillTint="99"/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  <w:p w:rsidR="00D024C8" w:rsidRPr="00293937" w:rsidRDefault="00D024C8" w:rsidP="00293937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24C8" w:rsidRPr="00BE58A5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D024C8" w:rsidRPr="00BE58A5" w:rsidRDefault="00D024C8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D024C8" w:rsidRPr="00BE58A5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25BC4" w:rsidRDefault="00025BC4" w:rsidP="00D024C8">
            <w:pPr>
              <w:shd w:val="clear" w:color="auto" w:fill="FFFFFF" w:themeFill="background1"/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proofErr w:type="spellStart"/>
            <w:r>
              <w:rPr>
                <w:rFonts w:ascii="XCCW Joined 1a" w:hAnsi="XCCW Joined 1a" w:cs="Arial"/>
                <w:sz w:val="14"/>
                <w:szCs w:val="16"/>
              </w:rPr>
              <w:t>Sp&amp;L</w:t>
            </w:r>
            <w:proofErr w:type="spellEnd"/>
            <w:r>
              <w:rPr>
                <w:rFonts w:ascii="XCCW Joined 1a" w:hAnsi="XCCW Joined 1a" w:cs="Arial"/>
                <w:sz w:val="14"/>
                <w:szCs w:val="16"/>
              </w:rPr>
              <w:t xml:space="preserve"> and </w:t>
            </w:r>
          </w:p>
          <w:p w:rsidR="00D024C8" w:rsidRPr="00BE58A5" w:rsidRDefault="00D024C8" w:rsidP="00D024C8">
            <w:pPr>
              <w:shd w:val="clear" w:color="auto" w:fill="FFFFFF" w:themeFill="background1"/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>Fine Motor Skills</w:t>
            </w:r>
          </w:p>
        </w:tc>
        <w:tc>
          <w:tcPr>
            <w:tcW w:w="3402" w:type="dxa"/>
            <w:gridSpan w:val="5"/>
            <w:shd w:val="clear" w:color="auto" w:fill="FFC000"/>
          </w:tcPr>
          <w:p w:rsidR="00D024C8" w:rsidRDefault="00D024C8" w:rsidP="00D024C8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D024C8" w:rsidRDefault="00D024C8" w:rsidP="00D024C8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E753E4" w:rsidRPr="00E753E4" w:rsidRDefault="00E753E4" w:rsidP="00D024C8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(including Science)</w:t>
            </w:r>
          </w:p>
          <w:p w:rsidR="00D024C8" w:rsidRPr="00BE58A5" w:rsidRDefault="00D024C8" w:rsidP="00D024C8">
            <w:pPr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D024C8" w:rsidRPr="00BE58A5" w:rsidRDefault="00D024C8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4"/>
                <w:szCs w:val="18"/>
              </w:rPr>
              <w:t xml:space="preserve">Reflection </w:t>
            </w: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856B57" w:rsidRPr="00BE58A5" w:rsidTr="00856B57">
        <w:tblPrEx>
          <w:tblLook w:val="01E0" w:firstRow="1" w:lastRow="1" w:firstColumn="1" w:lastColumn="1" w:noHBand="0" w:noVBand="0"/>
        </w:tblPrEx>
        <w:trPr>
          <w:cantSplit/>
          <w:trHeight w:val="165"/>
        </w:trPr>
        <w:tc>
          <w:tcPr>
            <w:tcW w:w="739" w:type="dxa"/>
            <w:vMerge w:val="restart"/>
            <w:shd w:val="clear" w:color="auto" w:fill="FFFFFF" w:themeFill="background1"/>
          </w:tcPr>
          <w:p w:rsidR="00AC1763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WED</w:t>
            </w:r>
          </w:p>
          <w:p w:rsidR="00AC1763" w:rsidRDefault="00AC1763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:rsidR="00AC1763" w:rsidRPr="00D024C8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>Registration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</w:tcPr>
          <w:p w:rsidR="00AC1763" w:rsidRPr="00025BC4" w:rsidRDefault="00167881" w:rsidP="00167881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Pupil Parliament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AC1763" w:rsidRPr="006316A4" w:rsidRDefault="0074338B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Phonics</w:t>
            </w:r>
          </w:p>
        </w:tc>
        <w:tc>
          <w:tcPr>
            <w:tcW w:w="708" w:type="dxa"/>
            <w:vMerge w:val="restart"/>
            <w:shd w:val="clear" w:color="auto" w:fill="FF0000"/>
            <w:textDirection w:val="btLr"/>
          </w:tcPr>
          <w:p w:rsidR="00AC1763" w:rsidRDefault="0074338B" w:rsidP="0074338B">
            <w:pPr>
              <w:ind w:left="113" w:right="113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 Handwriting</w:t>
            </w:r>
          </w:p>
        </w:tc>
        <w:tc>
          <w:tcPr>
            <w:tcW w:w="2268" w:type="dxa"/>
            <w:vMerge w:val="restart"/>
            <w:shd w:val="clear" w:color="auto" w:fill="CC0099"/>
          </w:tcPr>
          <w:p w:rsidR="00AC1763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025BC4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English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33CC"/>
          </w:tcPr>
          <w:p w:rsidR="001A3D86" w:rsidRDefault="001A3D86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86490B" w:rsidRDefault="001A3D86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</w:tc>
        <w:tc>
          <w:tcPr>
            <w:tcW w:w="1559" w:type="dxa"/>
            <w:gridSpan w:val="2"/>
            <w:vMerge w:val="restart"/>
            <w:shd w:val="clear" w:color="auto" w:fill="9CC2E5" w:themeFill="accent1" w:themeFillTint="99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N</w:t>
            </w:r>
          </w:p>
        </w:tc>
        <w:tc>
          <w:tcPr>
            <w:tcW w:w="4961" w:type="dxa"/>
            <w:gridSpan w:val="8"/>
            <w:tcBorders>
              <w:bottom w:val="dashSmallGap" w:sz="4" w:space="0" w:color="auto"/>
            </w:tcBorders>
            <w:shd w:val="clear" w:color="auto" w:fill="FFFFFF" w:themeFill="background1"/>
          </w:tcPr>
          <w:p w:rsidR="00AC1763" w:rsidRPr="00BE58A5" w:rsidRDefault="00E753E4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CC - PPA</w:t>
            </w:r>
          </w:p>
        </w:tc>
      </w:tr>
      <w:tr w:rsidR="00FA21E9" w:rsidRPr="00BE58A5" w:rsidTr="00856B57">
        <w:tblPrEx>
          <w:tblLook w:val="01E0" w:firstRow="1" w:lastRow="1" w:firstColumn="1" w:lastColumn="1" w:noHBand="0" w:noVBand="0"/>
        </w:tblPrEx>
        <w:trPr>
          <w:cantSplit/>
          <w:trHeight w:val="1320"/>
        </w:trPr>
        <w:tc>
          <w:tcPr>
            <w:tcW w:w="739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textDirection w:val="btLr"/>
          </w:tcPr>
          <w:p w:rsidR="00AC1763" w:rsidRPr="00D024C8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vMerge/>
            <w:shd w:val="clear" w:color="auto" w:fill="FF0000"/>
          </w:tcPr>
          <w:p w:rsidR="00AC1763" w:rsidRPr="00BE58A5" w:rsidRDefault="00AC1763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CC0099"/>
            <w:textDirection w:val="btLr"/>
          </w:tcPr>
          <w:p w:rsidR="00AC1763" w:rsidRPr="0086490B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vMerge/>
            <w:shd w:val="clear" w:color="auto" w:fill="FF33CC"/>
          </w:tcPr>
          <w:p w:rsidR="00AC1763" w:rsidRPr="0086490B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9CC2E5" w:themeFill="accent1" w:themeFillTint="99"/>
          </w:tcPr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21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92D050"/>
          </w:tcPr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AC1763" w:rsidRPr="00E11A7F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>R.E.</w:t>
            </w:r>
          </w:p>
          <w:p w:rsidR="00AC1763" w:rsidRPr="00BE58A5" w:rsidRDefault="00E753E4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(HR</w:t>
            </w:r>
            <w:r w:rsidR="00AC1763">
              <w:rPr>
                <w:rFonts w:ascii="XCCW Joined 1a" w:hAnsi="XCCW Joined 1a" w:cs="Arial"/>
                <w:sz w:val="16"/>
                <w:szCs w:val="18"/>
              </w:rPr>
              <w:t xml:space="preserve"> Cover)</w:t>
            </w:r>
          </w:p>
          <w:p w:rsidR="00AC1763" w:rsidRPr="00BE58A5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4B083" w:themeFill="accent2" w:themeFillTint="99"/>
          </w:tcPr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025BC4" w:rsidRPr="00025BC4" w:rsidRDefault="001A3D86" w:rsidP="00025BC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P.E.</w:t>
            </w:r>
          </w:p>
          <w:p w:rsidR="00AC1763" w:rsidRPr="00BE58A5" w:rsidRDefault="00E753E4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(EH</w:t>
            </w:r>
            <w:r w:rsidR="00AC1763">
              <w:rPr>
                <w:rFonts w:ascii="XCCW Joined 1a" w:hAnsi="XCCW Joined 1a" w:cs="Arial"/>
                <w:sz w:val="16"/>
                <w:szCs w:val="18"/>
              </w:rPr>
              <w:t xml:space="preserve"> Cover)</w:t>
            </w:r>
          </w:p>
          <w:p w:rsidR="00AC1763" w:rsidRPr="00F443DA" w:rsidRDefault="00AC1763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FFFFFF" w:themeFill="background1"/>
            <w:textDirection w:val="btLr"/>
          </w:tcPr>
          <w:p w:rsidR="00AC1763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AC1763" w:rsidRPr="00BE58A5" w:rsidRDefault="00AC1763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  <w:tr w:rsidR="00167881" w:rsidRPr="00BE58A5" w:rsidTr="00167881">
        <w:tblPrEx>
          <w:tblLook w:val="01E0" w:firstRow="1" w:lastRow="1" w:firstColumn="1" w:lastColumn="1" w:noHBand="0" w:noVBand="0"/>
        </w:tblPrEx>
        <w:trPr>
          <w:cantSplit/>
          <w:trHeight w:val="1635"/>
        </w:trPr>
        <w:tc>
          <w:tcPr>
            <w:tcW w:w="739" w:type="dxa"/>
            <w:shd w:val="clear" w:color="auto" w:fill="FFFFFF" w:themeFill="background1"/>
          </w:tcPr>
          <w:p w:rsidR="00167881" w:rsidRPr="00442B70" w:rsidRDefault="00167881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THUR</w:t>
            </w:r>
          </w:p>
          <w:p w:rsidR="00167881" w:rsidRPr="00BE58A5" w:rsidRDefault="00167881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167881" w:rsidRPr="00D024C8" w:rsidRDefault="00167881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  <w:p w:rsidR="00167881" w:rsidRPr="00D024C8" w:rsidRDefault="00167881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167881" w:rsidRDefault="00167881" w:rsidP="009B5D54">
            <w:pPr>
              <w:shd w:val="clear" w:color="auto" w:fill="FFFFFF" w:themeFill="background1"/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6"/>
              </w:rPr>
              <w:t xml:space="preserve">Open the Book </w:t>
            </w:r>
            <w:r w:rsidRPr="00D024C8">
              <w:rPr>
                <w:rFonts w:ascii="XCCW Joined 1a" w:hAnsi="XCCW Joined 1a" w:cs="Arial"/>
                <w:sz w:val="16"/>
                <w:szCs w:val="16"/>
              </w:rPr>
              <w:t>Assembly</w:t>
            </w:r>
          </w:p>
          <w:p w:rsidR="00167881" w:rsidRDefault="00167881" w:rsidP="00F73A50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Default="00167881" w:rsidP="00F73A50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167881" w:rsidRPr="00BE58A5" w:rsidRDefault="00167881" w:rsidP="008810C4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</w:tc>
        <w:tc>
          <w:tcPr>
            <w:tcW w:w="708" w:type="dxa"/>
            <w:shd w:val="clear" w:color="auto" w:fill="FF0000"/>
            <w:textDirection w:val="btLr"/>
          </w:tcPr>
          <w:p w:rsidR="00167881" w:rsidRDefault="00167881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Handwriting</w:t>
            </w:r>
          </w:p>
        </w:tc>
        <w:tc>
          <w:tcPr>
            <w:tcW w:w="2268" w:type="dxa"/>
            <w:shd w:val="clear" w:color="auto" w:fill="CC0099"/>
          </w:tcPr>
          <w:p w:rsidR="00167881" w:rsidRPr="00A5044F" w:rsidRDefault="00167881" w:rsidP="00AC1763">
            <w:pPr>
              <w:jc w:val="center"/>
              <w:rPr>
                <w:rFonts w:ascii="XCCW Joined 1a" w:hAnsi="XCCW Joined 1a" w:cs="Arial"/>
                <w:sz w:val="14"/>
                <w:szCs w:val="16"/>
              </w:rPr>
            </w:pPr>
          </w:p>
          <w:p w:rsidR="00167881" w:rsidRPr="00E11A7F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  <w:shd w:val="clear" w:color="auto" w:fill="CC0099"/>
              </w:rPr>
              <w:t>English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7881" w:rsidRPr="0086490B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993" w:type="dxa"/>
            <w:shd w:val="clear" w:color="auto" w:fill="FF33CC"/>
          </w:tcPr>
          <w:p w:rsidR="00167881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Default="00167881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Pr="0086490B" w:rsidRDefault="00167881" w:rsidP="001A3D86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Guided Reading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:rsidR="00167881" w:rsidRPr="00E11A7F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167881" w:rsidRPr="00E11A7F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11A7F">
              <w:rPr>
                <w:rFonts w:ascii="XCCW Joined 1a" w:hAnsi="XCCW Joined 1a" w:cs="Arial"/>
                <w:sz w:val="16"/>
                <w:szCs w:val="18"/>
                <w:u w:val="single"/>
              </w:rPr>
              <w:t xml:space="preserve">Maths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67881" w:rsidRPr="00BE58A5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167881" w:rsidRPr="00BE58A5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C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167881" w:rsidRPr="009A3029" w:rsidRDefault="00167881" w:rsidP="00AC1763">
            <w:pPr>
              <w:ind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>Registration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FFF99"/>
          </w:tcPr>
          <w:p w:rsidR="00167881" w:rsidRDefault="00167881" w:rsidP="00AC1763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167881" w:rsidRDefault="00167881" w:rsidP="000C1C48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Computing</w:t>
            </w:r>
          </w:p>
          <w:p w:rsidR="00D4521A" w:rsidRPr="00D4521A" w:rsidRDefault="00D4521A" w:rsidP="000C1C48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D4521A">
              <w:rPr>
                <w:rFonts w:ascii="XCCW Joined 1a" w:hAnsi="XCCW Joined 1a" w:cs="Arial"/>
                <w:sz w:val="16"/>
                <w:szCs w:val="18"/>
              </w:rPr>
              <w:t>(Skills)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FFF00"/>
          </w:tcPr>
          <w:p w:rsidR="00167881" w:rsidRDefault="00167881" w:rsidP="000C1C48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167881" w:rsidRDefault="00167881" w:rsidP="000C1C48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Continuous Provision</w:t>
            </w:r>
          </w:p>
          <w:p w:rsidR="00167881" w:rsidRPr="00E753E4" w:rsidRDefault="00167881" w:rsidP="000C1C48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(including History / Geography)</w:t>
            </w:r>
          </w:p>
          <w:p w:rsidR="00167881" w:rsidRPr="00312DAD" w:rsidRDefault="00167881" w:rsidP="00AC1763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167881" w:rsidRDefault="00167881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167881" w:rsidRDefault="00167881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  <w:p w:rsidR="00167881" w:rsidRPr="00BE58A5" w:rsidRDefault="00167881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</w:p>
        </w:tc>
      </w:tr>
      <w:tr w:rsidR="00402625" w:rsidRPr="00BE58A5" w:rsidTr="00167881">
        <w:tblPrEx>
          <w:tblLook w:val="01E0" w:firstRow="1" w:lastRow="1" w:firstColumn="1" w:lastColumn="1" w:noHBand="0" w:noVBand="0"/>
        </w:tblPrEx>
        <w:trPr>
          <w:cantSplit/>
          <w:trHeight w:val="16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625" w:rsidRPr="00BE58A5" w:rsidRDefault="00402625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FRI</w:t>
            </w:r>
          </w:p>
          <w:p w:rsidR="00402625" w:rsidRPr="00BE58A5" w:rsidRDefault="00402625" w:rsidP="00AC1763">
            <w:pPr>
              <w:rPr>
                <w:rFonts w:ascii="XCCW Joined 1a" w:hAnsi="XCCW Joined 1a" w:cs="Arial"/>
                <w:sz w:val="14"/>
                <w:szCs w:val="16"/>
              </w:rPr>
            </w:pPr>
          </w:p>
          <w:p w:rsidR="00402625" w:rsidRPr="00BE58A5" w:rsidRDefault="00402625" w:rsidP="00AC1763">
            <w:pPr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02625" w:rsidRPr="00D024C8" w:rsidRDefault="0040262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D024C8">
              <w:rPr>
                <w:rFonts w:ascii="XCCW Joined 1a" w:hAnsi="XCCW Joined 1a" w:cs="Arial"/>
                <w:sz w:val="16"/>
                <w:szCs w:val="16"/>
              </w:rPr>
              <w:t xml:space="preserve">Registration </w:t>
            </w:r>
          </w:p>
          <w:p w:rsidR="00402625" w:rsidRPr="00D024C8" w:rsidRDefault="00402625" w:rsidP="00AC1763">
            <w:pPr>
              <w:ind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02625" w:rsidRPr="00D024C8" w:rsidRDefault="00402625" w:rsidP="0074338B">
            <w:pPr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Cele</w:t>
            </w:r>
            <w:r w:rsidRPr="00D024C8">
              <w:rPr>
                <w:rFonts w:ascii="XCCW Joined 1a" w:hAnsi="XCCW Joined 1a" w:cs="Arial"/>
                <w:sz w:val="16"/>
                <w:szCs w:val="16"/>
              </w:rPr>
              <w:t>bration Assembly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402625" w:rsidRDefault="00402625" w:rsidP="0074338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Phonics</w:t>
            </w:r>
          </w:p>
          <w:p w:rsidR="00402625" w:rsidRPr="00C43296" w:rsidRDefault="00402625" w:rsidP="0074338B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6"/>
              </w:rPr>
            </w:pPr>
            <w:r w:rsidRPr="0074338B">
              <w:rPr>
                <w:rFonts w:ascii="XCCW Joined 1a" w:hAnsi="XCCW Joined 1a" w:cs="Arial"/>
                <w:sz w:val="14"/>
                <w:szCs w:val="14"/>
              </w:rPr>
              <w:t>(Whole Class)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extDirection w:val="btLr"/>
          </w:tcPr>
          <w:p w:rsidR="00402625" w:rsidRPr="0074338B" w:rsidRDefault="0040262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6"/>
                <w:szCs w:val="16"/>
              </w:rPr>
              <w:t>Handwriting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402625" w:rsidRDefault="00402625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  <w:p w:rsidR="00167881" w:rsidRDefault="00167881" w:rsidP="00167881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 w:rsidRPr="00E753E4">
              <w:rPr>
                <w:rFonts w:ascii="XCCW Joined 1a" w:hAnsi="XCCW Joined 1a" w:cs="Arial"/>
                <w:sz w:val="16"/>
                <w:szCs w:val="18"/>
                <w:u w:val="single"/>
              </w:rPr>
              <w:t>Drumming</w:t>
            </w:r>
          </w:p>
          <w:p w:rsidR="00167881" w:rsidRPr="00856B57" w:rsidRDefault="00167881" w:rsidP="00167881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(KG)</w:t>
            </w:r>
          </w:p>
          <w:p w:rsidR="00402625" w:rsidRDefault="00402625" w:rsidP="00954B9C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402625" w:rsidRPr="00856B57" w:rsidRDefault="00167881" w:rsidP="00954B9C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4"/>
                <w:szCs w:val="14"/>
              </w:rPr>
              <w:t>(</w:t>
            </w:r>
            <w:r w:rsidR="00402625" w:rsidRPr="00856B57">
              <w:rPr>
                <w:rFonts w:ascii="XCCW Joined 1a" w:hAnsi="XCCW Joined 1a" w:cs="Arial"/>
                <w:sz w:val="14"/>
                <w:szCs w:val="14"/>
              </w:rPr>
              <w:t xml:space="preserve">SALT &amp; </w:t>
            </w:r>
            <w:r>
              <w:rPr>
                <w:rFonts w:ascii="XCCW Joined 1a" w:hAnsi="XCCW Joined 1a" w:cs="Arial"/>
                <w:sz w:val="14"/>
                <w:szCs w:val="14"/>
              </w:rPr>
              <w:t xml:space="preserve">1:1 </w:t>
            </w:r>
            <w:r w:rsidR="00402625" w:rsidRPr="00856B57">
              <w:rPr>
                <w:rFonts w:ascii="XCCW Joined 1a" w:hAnsi="XCCW Joined 1a" w:cs="Arial"/>
                <w:sz w:val="14"/>
                <w:szCs w:val="14"/>
              </w:rPr>
              <w:t>Spelling)</w:t>
            </w:r>
          </w:p>
          <w:p w:rsidR="00402625" w:rsidRDefault="00402625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  <w:p w:rsidR="00402625" w:rsidRPr="007C10A5" w:rsidRDefault="00402625" w:rsidP="007C10A5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2625" w:rsidRPr="00BE58A5" w:rsidRDefault="0040262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402625" w:rsidRDefault="00402625" w:rsidP="00AC1763">
            <w:pPr>
              <w:ind w:left="113" w:right="113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DUTY</w:t>
            </w:r>
          </w:p>
          <w:p w:rsidR="00402625" w:rsidRPr="00BE58A5" w:rsidRDefault="0040262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02625" w:rsidRDefault="00402625" w:rsidP="00167881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167881" w:rsidRDefault="00167881" w:rsidP="00167881">
            <w:pPr>
              <w:shd w:val="clear" w:color="auto" w:fill="FFFF99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Co</w:t>
            </w: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mputing</w:t>
            </w:r>
          </w:p>
          <w:p w:rsidR="00402625" w:rsidRDefault="00402625" w:rsidP="00167881">
            <w:pPr>
              <w:shd w:val="clear" w:color="auto" w:fill="FFFF99"/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402625" w:rsidRPr="00FA21E9" w:rsidRDefault="00167881" w:rsidP="00167881">
            <w:pPr>
              <w:shd w:val="clear" w:color="auto" w:fill="FFFF99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4"/>
                <w:szCs w:val="14"/>
              </w:rPr>
              <w:t xml:space="preserve">(1:1 </w:t>
            </w:r>
            <w:bookmarkStart w:id="0" w:name="_GoBack"/>
            <w:bookmarkEnd w:id="0"/>
            <w:r w:rsidR="00402625" w:rsidRPr="00FA21E9">
              <w:rPr>
                <w:rFonts w:ascii="XCCW Joined 1a" w:hAnsi="XCCW Joined 1a" w:cs="Arial"/>
                <w:sz w:val="14"/>
                <w:szCs w:val="14"/>
              </w:rPr>
              <w:t>Spelling)</w:t>
            </w:r>
          </w:p>
          <w:p w:rsidR="00402625" w:rsidRDefault="00402625" w:rsidP="00167881">
            <w:pPr>
              <w:shd w:val="clear" w:color="auto" w:fill="FFFF99"/>
              <w:rPr>
                <w:rFonts w:ascii="XCCW Joined 1a" w:hAnsi="XCCW Joined 1a" w:cs="Arial"/>
                <w:sz w:val="16"/>
                <w:szCs w:val="18"/>
              </w:rPr>
            </w:pPr>
          </w:p>
          <w:p w:rsidR="00402625" w:rsidRDefault="00402625" w:rsidP="00E753E4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402625" w:rsidRDefault="00402625" w:rsidP="00FA21E9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</w:p>
          <w:p w:rsidR="00402625" w:rsidRDefault="00402625" w:rsidP="00FA21E9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Maths</w:t>
            </w:r>
          </w:p>
          <w:p w:rsidR="00402625" w:rsidRDefault="00402625" w:rsidP="00FA21E9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4"/>
                <w:szCs w:val="14"/>
              </w:rPr>
              <w:t>(Around the</w:t>
            </w:r>
          </w:p>
          <w:p w:rsidR="00402625" w:rsidRPr="00025BC4" w:rsidRDefault="00402625" w:rsidP="00FA21E9">
            <w:pPr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 w:rsidRPr="00025BC4">
              <w:rPr>
                <w:rFonts w:ascii="XCCW Joined 1a" w:hAnsi="XCCW Joined 1a" w:cs="Arial"/>
                <w:sz w:val="14"/>
                <w:szCs w:val="14"/>
              </w:rPr>
              <w:t>World</w:t>
            </w:r>
            <w:r>
              <w:rPr>
                <w:rFonts w:ascii="XCCW Joined 1a" w:hAnsi="XCCW Joined 1a" w:cs="Arial"/>
                <w:sz w:val="14"/>
                <w:szCs w:val="14"/>
              </w:rPr>
              <w:t xml:space="preserve"> Challenge</w:t>
            </w:r>
            <w:r w:rsidRPr="00025BC4">
              <w:rPr>
                <w:rFonts w:ascii="XCCW Joined 1a" w:hAnsi="XCCW Joined 1a" w:cs="Arial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2625" w:rsidRPr="00BE58A5" w:rsidRDefault="0040262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402625" w:rsidRPr="00BE58A5" w:rsidRDefault="0040262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BE58A5">
              <w:rPr>
                <w:rFonts w:ascii="XCCW Joined 1a" w:hAnsi="XCCW Joined 1a" w:cs="Arial"/>
                <w:sz w:val="16"/>
                <w:szCs w:val="18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02625" w:rsidRPr="00BE58A5" w:rsidRDefault="0040262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6"/>
              </w:rPr>
            </w:pPr>
            <w:r w:rsidRPr="00BE58A5">
              <w:rPr>
                <w:rFonts w:ascii="XCCW Joined 1a" w:hAnsi="XCCW Joined 1a" w:cs="Arial"/>
                <w:sz w:val="12"/>
                <w:szCs w:val="16"/>
              </w:rPr>
              <w:t xml:space="preserve">Registration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02625" w:rsidRDefault="00402625" w:rsidP="008810C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proofErr w:type="spellStart"/>
            <w:r>
              <w:rPr>
                <w:rFonts w:ascii="XCCW Joined 1a" w:hAnsi="XCCW Joined 1a" w:cs="Arial"/>
                <w:sz w:val="14"/>
                <w:szCs w:val="14"/>
              </w:rPr>
              <w:t>Sp&amp;L</w:t>
            </w:r>
            <w:proofErr w:type="spellEnd"/>
            <w:r>
              <w:rPr>
                <w:rFonts w:ascii="XCCW Joined 1a" w:hAnsi="XCCW Joined 1a" w:cs="Arial"/>
                <w:sz w:val="14"/>
                <w:szCs w:val="14"/>
              </w:rPr>
              <w:t xml:space="preserve"> and</w:t>
            </w:r>
          </w:p>
          <w:p w:rsidR="00402625" w:rsidRPr="00D33607" w:rsidRDefault="00402625" w:rsidP="008810C4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 w:rsidRPr="00D33607">
              <w:rPr>
                <w:rFonts w:ascii="XCCW Joined 1a" w:hAnsi="XCCW Joined 1a" w:cs="Arial"/>
                <w:sz w:val="14"/>
                <w:szCs w:val="14"/>
              </w:rPr>
              <w:t>Fine Motor Skills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CC"/>
            <w:textDirection w:val="btLr"/>
          </w:tcPr>
          <w:p w:rsidR="00402625" w:rsidRPr="00025BC4" w:rsidRDefault="00402625" w:rsidP="00402625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4"/>
              </w:rPr>
            </w:pPr>
            <w:r>
              <w:rPr>
                <w:rFonts w:ascii="XCCW Joined 1a" w:hAnsi="XCCW Joined 1a" w:cs="Arial"/>
                <w:sz w:val="14"/>
                <w:szCs w:val="14"/>
              </w:rPr>
              <w:t>Guided Reading (Whole Class)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402625" w:rsidRPr="007C10A5" w:rsidRDefault="00402625" w:rsidP="00416CE3">
            <w:pPr>
              <w:jc w:val="center"/>
              <w:rPr>
                <w:rFonts w:ascii="XCCW Joined 1a" w:hAnsi="XCCW Joined 1a" w:cs="Arial"/>
                <w:sz w:val="12"/>
                <w:szCs w:val="12"/>
              </w:rPr>
            </w:pPr>
          </w:p>
          <w:p w:rsidR="00402625" w:rsidRDefault="00402625" w:rsidP="00402625">
            <w:pPr>
              <w:jc w:val="center"/>
              <w:rPr>
                <w:rFonts w:ascii="XCCW Joined 1a" w:hAnsi="XCCW Joined 1a" w:cs="Arial"/>
                <w:sz w:val="16"/>
                <w:szCs w:val="18"/>
                <w:u w:val="single"/>
              </w:rPr>
            </w:pPr>
            <w:r>
              <w:rPr>
                <w:rFonts w:ascii="XCCW Joined 1a" w:hAnsi="XCCW Joined 1a" w:cs="Arial"/>
                <w:sz w:val="16"/>
                <w:szCs w:val="18"/>
                <w:u w:val="single"/>
              </w:rPr>
              <w:t>PE (Hall)</w:t>
            </w:r>
          </w:p>
          <w:p w:rsidR="00402625" w:rsidRDefault="00402625" w:rsidP="00402625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 w:rsidRPr="00025BC4">
              <w:rPr>
                <w:rFonts w:ascii="XCCW Joined 1a" w:hAnsi="XCCW Joined 1a" w:cs="Arial"/>
                <w:sz w:val="14"/>
                <w:szCs w:val="14"/>
              </w:rPr>
              <w:t>Dance / Gymnastics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625" w:rsidRDefault="00402625" w:rsidP="00AC1763">
            <w:pPr>
              <w:jc w:val="center"/>
              <w:rPr>
                <w:rFonts w:ascii="XCCW Joined 1a" w:hAnsi="XCCW Joined 1a" w:cs="Arial"/>
                <w:sz w:val="16"/>
                <w:szCs w:val="18"/>
              </w:rPr>
            </w:pPr>
          </w:p>
          <w:p w:rsidR="00E53B74" w:rsidRDefault="00E53B74" w:rsidP="00AC1763">
            <w:pPr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 xml:space="preserve"> Golden</w:t>
            </w:r>
          </w:p>
          <w:p w:rsidR="00402625" w:rsidRPr="00BA74D4" w:rsidRDefault="00E53B74" w:rsidP="00AC1763">
            <w:pPr>
              <w:tabs>
                <w:tab w:val="left" w:pos="1230"/>
              </w:tabs>
              <w:jc w:val="center"/>
              <w:rPr>
                <w:rFonts w:ascii="XCCW Joined 1a" w:hAnsi="XCCW Joined 1a" w:cs="Arial"/>
                <w:sz w:val="16"/>
                <w:szCs w:val="18"/>
              </w:rPr>
            </w:pPr>
            <w:r>
              <w:rPr>
                <w:rFonts w:ascii="XCCW Joined 1a" w:hAnsi="XCCW Joined 1a" w:cs="Arial"/>
                <w:sz w:val="16"/>
                <w:szCs w:val="18"/>
              </w:rPr>
              <w:t>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02625" w:rsidRDefault="0040262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Reflection</w:t>
            </w:r>
          </w:p>
          <w:p w:rsidR="00402625" w:rsidRPr="00BE58A5" w:rsidRDefault="00402625" w:rsidP="00AC1763">
            <w:pPr>
              <w:ind w:left="113" w:right="113"/>
              <w:jc w:val="center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Time</w:t>
            </w:r>
          </w:p>
        </w:tc>
      </w:tr>
    </w:tbl>
    <w:p w:rsidR="003213B8" w:rsidRPr="00BE58A5" w:rsidRDefault="003213B8" w:rsidP="001D0F01">
      <w:pPr>
        <w:rPr>
          <w:rFonts w:ascii="XCCW Joined 1a" w:hAnsi="XCCW Joined 1a" w:cs="Arial"/>
          <w:sz w:val="22"/>
          <w:szCs w:val="24"/>
        </w:rPr>
      </w:pPr>
    </w:p>
    <w:sectPr w:rsidR="003213B8" w:rsidRPr="00BE58A5" w:rsidSect="00657ABB">
      <w:headerReference w:type="defaul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D5" w:rsidRDefault="005814D5" w:rsidP="00317CC3">
      <w:r>
        <w:separator/>
      </w:r>
    </w:p>
  </w:endnote>
  <w:endnote w:type="continuationSeparator" w:id="0">
    <w:p w:rsidR="005814D5" w:rsidRDefault="005814D5" w:rsidP="0031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D5" w:rsidRDefault="005814D5" w:rsidP="00317CC3">
      <w:r>
        <w:separator/>
      </w:r>
    </w:p>
  </w:footnote>
  <w:footnote w:type="continuationSeparator" w:id="0">
    <w:p w:rsidR="005814D5" w:rsidRDefault="005814D5" w:rsidP="0031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BB" w:rsidRPr="00317CC3" w:rsidRDefault="00753742" w:rsidP="00317CC3">
    <w:pPr>
      <w:pStyle w:val="Header"/>
      <w:jc w:val="center"/>
      <w:rPr>
        <w:rFonts w:ascii="XCCW Joined 1a" w:hAnsi="XCCW Joined 1a"/>
        <w:sz w:val="28"/>
        <w:szCs w:val="24"/>
      </w:rPr>
    </w:pPr>
    <w:r>
      <w:rPr>
        <w:rFonts w:cstheme="minorHAnsi"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8FFDEE1" wp14:editId="6B165638">
          <wp:simplePos x="0" y="0"/>
          <wp:positionH relativeFrom="column">
            <wp:posOffset>3811</wp:posOffset>
          </wp:positionH>
          <wp:positionV relativeFrom="paragraph">
            <wp:posOffset>-288290</wp:posOffset>
          </wp:positionV>
          <wp:extent cx="616490" cy="685800"/>
          <wp:effectExtent l="0" t="0" r="0" b="0"/>
          <wp:wrapNone/>
          <wp:docPr id="5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649" cy="690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742">
      <w:rPr>
        <w:rFonts w:ascii="XCCW Joined 1a" w:hAnsi="XCCW Joined 1a"/>
        <w:sz w:val="28"/>
        <w:szCs w:val="24"/>
      </w:rPr>
      <w:t xml:space="preserve"> </w:t>
    </w:r>
    <w:r>
      <w:rPr>
        <w:rFonts w:ascii="XCCW Joined 1a" w:hAnsi="XCCW Joined 1a"/>
        <w:sz w:val="28"/>
        <w:szCs w:val="24"/>
      </w:rPr>
      <w:t>Windmill Hill Academy</w:t>
    </w:r>
    <w:r w:rsidR="004B175C">
      <w:rPr>
        <w:rFonts w:ascii="XCCW Joined 1a" w:hAnsi="XCCW Joined 1a"/>
        <w:sz w:val="28"/>
        <w:szCs w:val="24"/>
      </w:rPr>
      <w:t xml:space="preserve"> – Year 1 Timetable –</w:t>
    </w:r>
    <w:r w:rsidR="001A3D86">
      <w:rPr>
        <w:rFonts w:ascii="XCCW Joined 1a" w:hAnsi="XCCW Joined 1a"/>
        <w:sz w:val="28"/>
        <w:szCs w:val="24"/>
      </w:rPr>
      <w:t xml:space="preserve"> Autumn Term </w:t>
    </w:r>
    <w:r w:rsidR="00AC1763">
      <w:rPr>
        <w:rFonts w:ascii="XCCW Joined 1a" w:hAnsi="XCCW Joined 1a"/>
        <w:sz w:val="28"/>
        <w:szCs w:val="24"/>
      </w:rPr>
      <w:t>2019</w:t>
    </w:r>
  </w:p>
  <w:p w:rsidR="001A3D86" w:rsidRDefault="001A3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4F00"/>
    <w:multiLevelType w:val="hybridMultilevel"/>
    <w:tmpl w:val="81A03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3E76FD"/>
    <w:multiLevelType w:val="hybridMultilevel"/>
    <w:tmpl w:val="ADDC49F4"/>
    <w:lvl w:ilvl="0" w:tplc="CB761D04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8060D"/>
    <w:multiLevelType w:val="hybridMultilevel"/>
    <w:tmpl w:val="86828E1E"/>
    <w:lvl w:ilvl="0" w:tplc="5896C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C3"/>
    <w:rsid w:val="000130C3"/>
    <w:rsid w:val="00021137"/>
    <w:rsid w:val="000228D2"/>
    <w:rsid w:val="00025BC4"/>
    <w:rsid w:val="00027D67"/>
    <w:rsid w:val="00027E6E"/>
    <w:rsid w:val="00034CF6"/>
    <w:rsid w:val="00035AEA"/>
    <w:rsid w:val="00051C9F"/>
    <w:rsid w:val="00053642"/>
    <w:rsid w:val="00056165"/>
    <w:rsid w:val="00060AB9"/>
    <w:rsid w:val="0006663E"/>
    <w:rsid w:val="0007399B"/>
    <w:rsid w:val="00080CD7"/>
    <w:rsid w:val="0008143F"/>
    <w:rsid w:val="00086D35"/>
    <w:rsid w:val="00093420"/>
    <w:rsid w:val="000A6349"/>
    <w:rsid w:val="000B0AD3"/>
    <w:rsid w:val="000B1692"/>
    <w:rsid w:val="000B2587"/>
    <w:rsid w:val="000B3E3A"/>
    <w:rsid w:val="000B43D7"/>
    <w:rsid w:val="000B470D"/>
    <w:rsid w:val="000B5FB3"/>
    <w:rsid w:val="000C1C48"/>
    <w:rsid w:val="000D338A"/>
    <w:rsid w:val="000E2CAC"/>
    <w:rsid w:val="000E32ED"/>
    <w:rsid w:val="000E44CF"/>
    <w:rsid w:val="000F166B"/>
    <w:rsid w:val="00103AFE"/>
    <w:rsid w:val="00104ABB"/>
    <w:rsid w:val="0011120F"/>
    <w:rsid w:val="001131EF"/>
    <w:rsid w:val="00121A12"/>
    <w:rsid w:val="00123266"/>
    <w:rsid w:val="00123323"/>
    <w:rsid w:val="00127237"/>
    <w:rsid w:val="00127546"/>
    <w:rsid w:val="001510D4"/>
    <w:rsid w:val="00152763"/>
    <w:rsid w:val="00153E4B"/>
    <w:rsid w:val="00164DE2"/>
    <w:rsid w:val="00167881"/>
    <w:rsid w:val="00170535"/>
    <w:rsid w:val="00170F19"/>
    <w:rsid w:val="001730FD"/>
    <w:rsid w:val="00180D33"/>
    <w:rsid w:val="00184CBD"/>
    <w:rsid w:val="001861EB"/>
    <w:rsid w:val="00187D0C"/>
    <w:rsid w:val="001918AA"/>
    <w:rsid w:val="001A3D86"/>
    <w:rsid w:val="001A4754"/>
    <w:rsid w:val="001A4B2C"/>
    <w:rsid w:val="001A777A"/>
    <w:rsid w:val="001B4D50"/>
    <w:rsid w:val="001B585B"/>
    <w:rsid w:val="001D0F01"/>
    <w:rsid w:val="001D74A7"/>
    <w:rsid w:val="001E0A7E"/>
    <w:rsid w:val="001E235B"/>
    <w:rsid w:val="001E32E6"/>
    <w:rsid w:val="001F7645"/>
    <w:rsid w:val="00210AA3"/>
    <w:rsid w:val="00212857"/>
    <w:rsid w:val="002156D7"/>
    <w:rsid w:val="002258EB"/>
    <w:rsid w:val="00230A08"/>
    <w:rsid w:val="00236052"/>
    <w:rsid w:val="00254B0B"/>
    <w:rsid w:val="0025631C"/>
    <w:rsid w:val="002614E8"/>
    <w:rsid w:val="00273B6C"/>
    <w:rsid w:val="00277A0D"/>
    <w:rsid w:val="0029226B"/>
    <w:rsid w:val="00293937"/>
    <w:rsid w:val="0029648F"/>
    <w:rsid w:val="002A1AA4"/>
    <w:rsid w:val="002A366F"/>
    <w:rsid w:val="002A603A"/>
    <w:rsid w:val="002B1535"/>
    <w:rsid w:val="002B2319"/>
    <w:rsid w:val="002B2772"/>
    <w:rsid w:val="002B3DDC"/>
    <w:rsid w:val="002B4589"/>
    <w:rsid w:val="002C4A81"/>
    <w:rsid w:val="002D5C76"/>
    <w:rsid w:val="002D6264"/>
    <w:rsid w:val="002E45FF"/>
    <w:rsid w:val="002E59FB"/>
    <w:rsid w:val="002E5F53"/>
    <w:rsid w:val="002E6CA8"/>
    <w:rsid w:val="002F1D82"/>
    <w:rsid w:val="00312DAD"/>
    <w:rsid w:val="00313CCB"/>
    <w:rsid w:val="003142C1"/>
    <w:rsid w:val="00317CC3"/>
    <w:rsid w:val="003209C0"/>
    <w:rsid w:val="003213B8"/>
    <w:rsid w:val="0032480A"/>
    <w:rsid w:val="00331046"/>
    <w:rsid w:val="00332112"/>
    <w:rsid w:val="00334F5E"/>
    <w:rsid w:val="0033588C"/>
    <w:rsid w:val="0033632B"/>
    <w:rsid w:val="00340460"/>
    <w:rsid w:val="00345A19"/>
    <w:rsid w:val="00346083"/>
    <w:rsid w:val="0035122E"/>
    <w:rsid w:val="00351FBF"/>
    <w:rsid w:val="00365425"/>
    <w:rsid w:val="00371C9A"/>
    <w:rsid w:val="00383B0E"/>
    <w:rsid w:val="0039348A"/>
    <w:rsid w:val="003B18B7"/>
    <w:rsid w:val="003B207B"/>
    <w:rsid w:val="003B2BA8"/>
    <w:rsid w:val="003B6659"/>
    <w:rsid w:val="003B73BD"/>
    <w:rsid w:val="003C586E"/>
    <w:rsid w:val="003D105B"/>
    <w:rsid w:val="003D73B0"/>
    <w:rsid w:val="003E4BAB"/>
    <w:rsid w:val="00402625"/>
    <w:rsid w:val="00412F95"/>
    <w:rsid w:val="00416CE3"/>
    <w:rsid w:val="00431E6C"/>
    <w:rsid w:val="00431FC3"/>
    <w:rsid w:val="00442B70"/>
    <w:rsid w:val="00446DA3"/>
    <w:rsid w:val="00463A95"/>
    <w:rsid w:val="00482841"/>
    <w:rsid w:val="00482AE6"/>
    <w:rsid w:val="00485708"/>
    <w:rsid w:val="00493311"/>
    <w:rsid w:val="00494006"/>
    <w:rsid w:val="004B175C"/>
    <w:rsid w:val="004B4219"/>
    <w:rsid w:val="004C56D9"/>
    <w:rsid w:val="004C5984"/>
    <w:rsid w:val="004C7939"/>
    <w:rsid w:val="004D0C67"/>
    <w:rsid w:val="004D6328"/>
    <w:rsid w:val="004E1F73"/>
    <w:rsid w:val="004E428C"/>
    <w:rsid w:val="004E6078"/>
    <w:rsid w:val="004F1D19"/>
    <w:rsid w:val="004F4F2A"/>
    <w:rsid w:val="004F6B1D"/>
    <w:rsid w:val="004F7316"/>
    <w:rsid w:val="004F735D"/>
    <w:rsid w:val="00501941"/>
    <w:rsid w:val="00502778"/>
    <w:rsid w:val="005038F4"/>
    <w:rsid w:val="0051591E"/>
    <w:rsid w:val="00523B11"/>
    <w:rsid w:val="00525FF8"/>
    <w:rsid w:val="005333F5"/>
    <w:rsid w:val="00546A1B"/>
    <w:rsid w:val="00552E32"/>
    <w:rsid w:val="005568BB"/>
    <w:rsid w:val="005630E1"/>
    <w:rsid w:val="00565814"/>
    <w:rsid w:val="005814D5"/>
    <w:rsid w:val="00581CD4"/>
    <w:rsid w:val="00582C91"/>
    <w:rsid w:val="00590837"/>
    <w:rsid w:val="005950AC"/>
    <w:rsid w:val="00597B2A"/>
    <w:rsid w:val="00597FA2"/>
    <w:rsid w:val="005A1658"/>
    <w:rsid w:val="005A2E8C"/>
    <w:rsid w:val="005B00A7"/>
    <w:rsid w:val="005B7CCD"/>
    <w:rsid w:val="005C4A2A"/>
    <w:rsid w:val="005C4D8E"/>
    <w:rsid w:val="005E41C5"/>
    <w:rsid w:val="005E437E"/>
    <w:rsid w:val="005E6F72"/>
    <w:rsid w:val="005F078D"/>
    <w:rsid w:val="005F49AB"/>
    <w:rsid w:val="006001B4"/>
    <w:rsid w:val="00603C4A"/>
    <w:rsid w:val="00605193"/>
    <w:rsid w:val="00621808"/>
    <w:rsid w:val="006316A4"/>
    <w:rsid w:val="0063769A"/>
    <w:rsid w:val="006441A9"/>
    <w:rsid w:val="006454D9"/>
    <w:rsid w:val="00656DA2"/>
    <w:rsid w:val="00657ABB"/>
    <w:rsid w:val="0066096C"/>
    <w:rsid w:val="00666F77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B3420"/>
    <w:rsid w:val="006C2192"/>
    <w:rsid w:val="006C7BC7"/>
    <w:rsid w:val="006D10DF"/>
    <w:rsid w:val="006D50C3"/>
    <w:rsid w:val="007203C1"/>
    <w:rsid w:val="007231FC"/>
    <w:rsid w:val="00727CE2"/>
    <w:rsid w:val="0074011C"/>
    <w:rsid w:val="0074338B"/>
    <w:rsid w:val="007500D8"/>
    <w:rsid w:val="00753742"/>
    <w:rsid w:val="00760952"/>
    <w:rsid w:val="0076612B"/>
    <w:rsid w:val="00774311"/>
    <w:rsid w:val="0078235C"/>
    <w:rsid w:val="00787462"/>
    <w:rsid w:val="00794B94"/>
    <w:rsid w:val="007A553E"/>
    <w:rsid w:val="007B0CEB"/>
    <w:rsid w:val="007B401B"/>
    <w:rsid w:val="007B4698"/>
    <w:rsid w:val="007C10A5"/>
    <w:rsid w:val="007C6174"/>
    <w:rsid w:val="007D16BC"/>
    <w:rsid w:val="007D49F5"/>
    <w:rsid w:val="007D57BB"/>
    <w:rsid w:val="007E2A71"/>
    <w:rsid w:val="007F0B37"/>
    <w:rsid w:val="007F22A4"/>
    <w:rsid w:val="007F4352"/>
    <w:rsid w:val="007F7927"/>
    <w:rsid w:val="008046C3"/>
    <w:rsid w:val="00804CA0"/>
    <w:rsid w:val="00830CD5"/>
    <w:rsid w:val="00832043"/>
    <w:rsid w:val="0083276E"/>
    <w:rsid w:val="00834141"/>
    <w:rsid w:val="0084638B"/>
    <w:rsid w:val="00852F8C"/>
    <w:rsid w:val="0085334C"/>
    <w:rsid w:val="00856579"/>
    <w:rsid w:val="00856B57"/>
    <w:rsid w:val="0086490B"/>
    <w:rsid w:val="008721AC"/>
    <w:rsid w:val="008810C4"/>
    <w:rsid w:val="00884101"/>
    <w:rsid w:val="0088548C"/>
    <w:rsid w:val="008A40BC"/>
    <w:rsid w:val="008A6298"/>
    <w:rsid w:val="008B04F6"/>
    <w:rsid w:val="008B518E"/>
    <w:rsid w:val="008C0AEB"/>
    <w:rsid w:val="008D4A69"/>
    <w:rsid w:val="008E0EE6"/>
    <w:rsid w:val="008F0C4A"/>
    <w:rsid w:val="008F216A"/>
    <w:rsid w:val="008F2B13"/>
    <w:rsid w:val="008F482C"/>
    <w:rsid w:val="008F6316"/>
    <w:rsid w:val="00901EF8"/>
    <w:rsid w:val="00904475"/>
    <w:rsid w:val="00910494"/>
    <w:rsid w:val="009267D8"/>
    <w:rsid w:val="00940F85"/>
    <w:rsid w:val="00941D30"/>
    <w:rsid w:val="00941E09"/>
    <w:rsid w:val="0094282E"/>
    <w:rsid w:val="0095041A"/>
    <w:rsid w:val="00954B9C"/>
    <w:rsid w:val="00964789"/>
    <w:rsid w:val="0097163B"/>
    <w:rsid w:val="00972266"/>
    <w:rsid w:val="00975293"/>
    <w:rsid w:val="00987550"/>
    <w:rsid w:val="00993006"/>
    <w:rsid w:val="0099668C"/>
    <w:rsid w:val="009A0B16"/>
    <w:rsid w:val="009A3029"/>
    <w:rsid w:val="009B5D54"/>
    <w:rsid w:val="009B7ECC"/>
    <w:rsid w:val="009C48CD"/>
    <w:rsid w:val="009C51F4"/>
    <w:rsid w:val="009D3E17"/>
    <w:rsid w:val="009E4857"/>
    <w:rsid w:val="009F56CC"/>
    <w:rsid w:val="009F72F4"/>
    <w:rsid w:val="00A056AE"/>
    <w:rsid w:val="00A12551"/>
    <w:rsid w:val="00A212A2"/>
    <w:rsid w:val="00A23FAD"/>
    <w:rsid w:val="00A3061B"/>
    <w:rsid w:val="00A311F9"/>
    <w:rsid w:val="00A41F02"/>
    <w:rsid w:val="00A5044F"/>
    <w:rsid w:val="00A5220F"/>
    <w:rsid w:val="00A52B04"/>
    <w:rsid w:val="00A611FC"/>
    <w:rsid w:val="00A80A8C"/>
    <w:rsid w:val="00A80AA8"/>
    <w:rsid w:val="00AA5063"/>
    <w:rsid w:val="00AA5C34"/>
    <w:rsid w:val="00AB381B"/>
    <w:rsid w:val="00AB4FDD"/>
    <w:rsid w:val="00AC1763"/>
    <w:rsid w:val="00AC46E0"/>
    <w:rsid w:val="00AC55E5"/>
    <w:rsid w:val="00AC7A58"/>
    <w:rsid w:val="00AD1514"/>
    <w:rsid w:val="00AE2207"/>
    <w:rsid w:val="00AE32A2"/>
    <w:rsid w:val="00AF7B48"/>
    <w:rsid w:val="00B012A0"/>
    <w:rsid w:val="00B06BAB"/>
    <w:rsid w:val="00B078E5"/>
    <w:rsid w:val="00B107AA"/>
    <w:rsid w:val="00B26610"/>
    <w:rsid w:val="00B31556"/>
    <w:rsid w:val="00B33F7E"/>
    <w:rsid w:val="00B46C32"/>
    <w:rsid w:val="00B6656C"/>
    <w:rsid w:val="00B77168"/>
    <w:rsid w:val="00B864AA"/>
    <w:rsid w:val="00B87E6F"/>
    <w:rsid w:val="00B939BD"/>
    <w:rsid w:val="00B94922"/>
    <w:rsid w:val="00B9745C"/>
    <w:rsid w:val="00BA74D4"/>
    <w:rsid w:val="00BB2047"/>
    <w:rsid w:val="00BB7B44"/>
    <w:rsid w:val="00BC00B4"/>
    <w:rsid w:val="00BC6650"/>
    <w:rsid w:val="00BD6179"/>
    <w:rsid w:val="00BE1123"/>
    <w:rsid w:val="00BE58A5"/>
    <w:rsid w:val="00BF6354"/>
    <w:rsid w:val="00C04480"/>
    <w:rsid w:val="00C049E2"/>
    <w:rsid w:val="00C100E1"/>
    <w:rsid w:val="00C17125"/>
    <w:rsid w:val="00C24C95"/>
    <w:rsid w:val="00C33D3C"/>
    <w:rsid w:val="00C43296"/>
    <w:rsid w:val="00C528E0"/>
    <w:rsid w:val="00C53E96"/>
    <w:rsid w:val="00C60BD2"/>
    <w:rsid w:val="00C70BC5"/>
    <w:rsid w:val="00C72894"/>
    <w:rsid w:val="00C75CDE"/>
    <w:rsid w:val="00C83CB3"/>
    <w:rsid w:val="00C92E6E"/>
    <w:rsid w:val="00CA442A"/>
    <w:rsid w:val="00CB0152"/>
    <w:rsid w:val="00CC28B5"/>
    <w:rsid w:val="00CD1399"/>
    <w:rsid w:val="00CE5C8B"/>
    <w:rsid w:val="00D024C8"/>
    <w:rsid w:val="00D10D14"/>
    <w:rsid w:val="00D12ED8"/>
    <w:rsid w:val="00D24C6F"/>
    <w:rsid w:val="00D2746E"/>
    <w:rsid w:val="00D27671"/>
    <w:rsid w:val="00D31F6C"/>
    <w:rsid w:val="00D3305C"/>
    <w:rsid w:val="00D33607"/>
    <w:rsid w:val="00D33AFC"/>
    <w:rsid w:val="00D417D8"/>
    <w:rsid w:val="00D42033"/>
    <w:rsid w:val="00D4521A"/>
    <w:rsid w:val="00D457FD"/>
    <w:rsid w:val="00D6044E"/>
    <w:rsid w:val="00D67B50"/>
    <w:rsid w:val="00D70943"/>
    <w:rsid w:val="00D7578F"/>
    <w:rsid w:val="00D75A33"/>
    <w:rsid w:val="00D80219"/>
    <w:rsid w:val="00D806B1"/>
    <w:rsid w:val="00D83DE9"/>
    <w:rsid w:val="00D92DB5"/>
    <w:rsid w:val="00DA700A"/>
    <w:rsid w:val="00DA7408"/>
    <w:rsid w:val="00DA7EB0"/>
    <w:rsid w:val="00DB4844"/>
    <w:rsid w:val="00DC2B40"/>
    <w:rsid w:val="00DD3CFC"/>
    <w:rsid w:val="00DD7CD8"/>
    <w:rsid w:val="00DE4D97"/>
    <w:rsid w:val="00DE78F8"/>
    <w:rsid w:val="00E04917"/>
    <w:rsid w:val="00E10BBD"/>
    <w:rsid w:val="00E11A7F"/>
    <w:rsid w:val="00E17630"/>
    <w:rsid w:val="00E322E6"/>
    <w:rsid w:val="00E36C93"/>
    <w:rsid w:val="00E42356"/>
    <w:rsid w:val="00E450CE"/>
    <w:rsid w:val="00E47DD1"/>
    <w:rsid w:val="00E5067A"/>
    <w:rsid w:val="00E514AE"/>
    <w:rsid w:val="00E53B74"/>
    <w:rsid w:val="00E70604"/>
    <w:rsid w:val="00E753E4"/>
    <w:rsid w:val="00E762F7"/>
    <w:rsid w:val="00E7643D"/>
    <w:rsid w:val="00E9282E"/>
    <w:rsid w:val="00E9767D"/>
    <w:rsid w:val="00EA0B52"/>
    <w:rsid w:val="00EA5D67"/>
    <w:rsid w:val="00EB338A"/>
    <w:rsid w:val="00EB36B8"/>
    <w:rsid w:val="00EB5CA9"/>
    <w:rsid w:val="00EC14BE"/>
    <w:rsid w:val="00EC1AF1"/>
    <w:rsid w:val="00ED059A"/>
    <w:rsid w:val="00ED34ED"/>
    <w:rsid w:val="00EE3231"/>
    <w:rsid w:val="00EF4D7A"/>
    <w:rsid w:val="00EF521A"/>
    <w:rsid w:val="00F07AD0"/>
    <w:rsid w:val="00F07D60"/>
    <w:rsid w:val="00F10877"/>
    <w:rsid w:val="00F23746"/>
    <w:rsid w:val="00F30462"/>
    <w:rsid w:val="00F35FF7"/>
    <w:rsid w:val="00F375A9"/>
    <w:rsid w:val="00F43A16"/>
    <w:rsid w:val="00F443DA"/>
    <w:rsid w:val="00F54693"/>
    <w:rsid w:val="00F71992"/>
    <w:rsid w:val="00F72C01"/>
    <w:rsid w:val="00F73A50"/>
    <w:rsid w:val="00F81A74"/>
    <w:rsid w:val="00F911F9"/>
    <w:rsid w:val="00F92207"/>
    <w:rsid w:val="00F924FE"/>
    <w:rsid w:val="00F959BE"/>
    <w:rsid w:val="00F96564"/>
    <w:rsid w:val="00F96D21"/>
    <w:rsid w:val="00FA21E9"/>
    <w:rsid w:val="00FB4609"/>
    <w:rsid w:val="00FB5E45"/>
    <w:rsid w:val="00FC07DA"/>
    <w:rsid w:val="00FC749F"/>
    <w:rsid w:val="00FC7D7E"/>
    <w:rsid w:val="00FD13B1"/>
    <w:rsid w:val="00FD2D45"/>
    <w:rsid w:val="00FD60DE"/>
    <w:rsid w:val="00FE3A8D"/>
    <w:rsid w:val="00FE3B70"/>
    <w:rsid w:val="00FF2605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5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5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17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7CC3"/>
    <w:rPr>
      <w:color w:val="000000"/>
      <w:kern w:val="30"/>
    </w:rPr>
  </w:style>
  <w:style w:type="paragraph" w:styleId="Footer">
    <w:name w:val="footer"/>
    <w:basedOn w:val="Normal"/>
    <w:link w:val="FooterChar"/>
    <w:rsid w:val="0031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7CC3"/>
    <w:rPr>
      <w:color w:val="000000"/>
      <w:kern w:val="30"/>
    </w:rPr>
  </w:style>
  <w:style w:type="paragraph" w:customStyle="1" w:styleId="Default">
    <w:name w:val="Default"/>
    <w:rsid w:val="008565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6E197F3B1F4FB46333A07D9366AF" ma:contentTypeVersion="4" ma:contentTypeDescription="Create a new document." ma:contentTypeScope="" ma:versionID="664901c2ed45db2ca2295a36f1ae6135">
  <xsd:schema xmlns:xsd="http://www.w3.org/2001/XMLSchema" xmlns:xs="http://www.w3.org/2001/XMLSchema" xmlns:p="http://schemas.microsoft.com/office/2006/metadata/properties" xmlns:ns2="18cb4665-c6c2-4ec9-8558-764640c116e7" xmlns:ns3="17d19e51-1100-4137-a62a-2616207093f5" targetNamespace="http://schemas.microsoft.com/office/2006/metadata/properties" ma:root="true" ma:fieldsID="0d7d3bf55d969b225316c1c47f7bbdbc" ns2:_="" ns3:_="">
    <xsd:import namespace="18cb4665-c6c2-4ec9-8558-764640c116e7"/>
    <xsd:import namespace="17d19e51-1100-4137-a62a-261620709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b4665-c6c2-4ec9-8558-764640c11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19e51-1100-4137-a62a-261620709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544B-719A-44EF-B2A0-37275C5485F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17d19e51-1100-4137-a62a-2616207093f5"/>
    <ds:schemaRef ds:uri="http://purl.org/dc/dcmitype/"/>
    <ds:schemaRef ds:uri="http://schemas.openxmlformats.org/package/2006/metadata/core-properties"/>
    <ds:schemaRef ds:uri="18cb4665-c6c2-4ec9-8558-764640c116e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15BEAD-C643-43AF-BE00-E02FCDDCD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3AB66-F1C9-4B2C-8DAE-42380A100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b4665-c6c2-4ec9-8558-764640c116e7"/>
    <ds:schemaRef ds:uri="17d19e51-1100-4137-a62a-26162070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1650E9-7BB8-4CB0-AF59-2E8A9AAA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169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St Stephens Academy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Carolyn Carter</dc:creator>
  <cp:lastModifiedBy>caroline Carter</cp:lastModifiedBy>
  <cp:revision>2</cp:revision>
  <cp:lastPrinted>2019-09-09T14:23:00Z</cp:lastPrinted>
  <dcterms:created xsi:type="dcterms:W3CDTF">2019-09-09T14:43:00Z</dcterms:created>
  <dcterms:modified xsi:type="dcterms:W3CDTF">2019-09-09T14:43:00Z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0x0101000B0C6E197F3B1F4FB46333A07D9366AF</vt:lpwstr>
  </property>
</Properties>
</file>