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E5" w:rsidRPr="00A07D90" w:rsidRDefault="006A1DE5" w:rsidP="00A07D90">
      <w:pPr>
        <w:jc w:val="center"/>
        <w:rPr>
          <w:rFonts w:ascii="XCCW Joined 1a" w:hAnsi="XCCW Joined 1a"/>
          <w:b/>
          <w:sz w:val="28"/>
          <w:szCs w:val="28"/>
          <w:u w:val="single"/>
        </w:rPr>
      </w:pPr>
      <w:proofErr w:type="gramStart"/>
      <w:r w:rsidRPr="00A07D90">
        <w:rPr>
          <w:rFonts w:ascii="XCCW Joined 1a" w:hAnsi="XCCW Joined 1a"/>
          <w:b/>
          <w:sz w:val="28"/>
          <w:szCs w:val="28"/>
          <w:u w:val="single"/>
        </w:rPr>
        <w:t>Year 3 and 4 spellings.</w:t>
      </w:r>
      <w:proofErr w:type="gramEnd"/>
    </w:p>
    <w:p w:rsidR="006A1DE5" w:rsidRDefault="006A1DE5">
      <w:pPr>
        <w:rPr>
          <w:rFonts w:ascii="XCCW Joined 1a" w:hAnsi="XCCW Joined 1a"/>
          <w:sz w:val="20"/>
          <w:szCs w:val="20"/>
        </w:rPr>
      </w:pPr>
      <w:r w:rsidRPr="006A1DE5">
        <w:rPr>
          <w:rFonts w:ascii="XCCW Joined 1a" w:hAnsi="XCCW Joined 1a"/>
          <w:sz w:val="20"/>
          <w:szCs w:val="20"/>
        </w:rPr>
        <w:t>Each week the children will be tested on the spelling list they are on. The children will all start on spelling list 1, and when they get all of the spellings correct they will move onto list 2, and so on. 5 words from each list are repeated on the next list to make sure that the children retain the spelling in their memory. When your child moves up a list we will tick off the completed list on this sheet so you are aware of which list your child needs to practice.</w:t>
      </w:r>
    </w:p>
    <w:p w:rsidR="00A07D90" w:rsidRDefault="00A07D90">
      <w:pPr>
        <w:rPr>
          <w:rFonts w:ascii="XCCW Joined 1a" w:hAnsi="XCCW Joined 1a"/>
          <w:sz w:val="20"/>
          <w:szCs w:val="20"/>
        </w:rPr>
      </w:pPr>
      <w:r>
        <w:rPr>
          <w:rFonts w:ascii="XCCW Joined 1a" w:hAnsi="XCCW Joined 1a"/>
          <w:sz w:val="20"/>
          <w:szCs w:val="20"/>
        </w:rPr>
        <w:t>Please remember to continue to practice any Year 2 words that your child may still need to learn. Please ask if you need a copy of these.</w:t>
      </w:r>
      <w:bookmarkStart w:id="0" w:name="_GoBack"/>
      <w:bookmarkEnd w:id="0"/>
    </w:p>
    <w:tbl>
      <w:tblPr>
        <w:tblStyle w:val="TableGrid"/>
        <w:tblW w:w="0" w:type="auto"/>
        <w:tblLook w:val="04A0" w:firstRow="1" w:lastRow="0" w:firstColumn="1" w:lastColumn="0" w:noHBand="0" w:noVBand="1"/>
      </w:tblPr>
      <w:tblGrid>
        <w:gridCol w:w="2310"/>
        <w:gridCol w:w="2310"/>
        <w:gridCol w:w="2311"/>
        <w:gridCol w:w="2311"/>
      </w:tblGrid>
      <w:tr w:rsidR="006A1DE5" w:rsidRPr="006A1DE5" w:rsidTr="00746FC5">
        <w:tc>
          <w:tcPr>
            <w:tcW w:w="2310"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 xml:space="preserve">List 1  </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accident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accidentally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actual</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actually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address</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0"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 xml:space="preserve">List 2  </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accident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accidentally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actual</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actually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address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answer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disappear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reappear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apparition</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1"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3</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answer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disappear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reappear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apparition</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arrive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believe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bicycle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breath</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breathe</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1"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4</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arrive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believe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bicycle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breath</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breathe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build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busy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business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calendar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caught</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r>
      <w:tr w:rsidR="006A1DE5" w:rsidRPr="006A1DE5" w:rsidTr="00746FC5">
        <w:tc>
          <w:tcPr>
            <w:tcW w:w="2310"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5</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build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busy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business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calendar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caught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centre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century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certain</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circle</w:t>
            </w:r>
          </w:p>
          <w:p w:rsidR="006A1DE5" w:rsidRDefault="00A07D90" w:rsidP="00746FC5">
            <w:pPr>
              <w:rPr>
                <w:rFonts w:ascii="XCCW Joined 1a" w:hAnsi="XCCW Joined 1a"/>
                <w:sz w:val="20"/>
                <w:szCs w:val="20"/>
              </w:rPr>
            </w:pPr>
            <w:r>
              <w:rPr>
                <w:rFonts w:ascii="XCCW Joined 1a" w:hAnsi="XCCW Joined 1a"/>
                <w:sz w:val="20"/>
                <w:szCs w:val="20"/>
              </w:rPr>
              <w:t>complete</w:t>
            </w:r>
          </w:p>
          <w:p w:rsidR="00A07D90" w:rsidRPr="006A1DE5" w:rsidRDefault="00A07D90" w:rsidP="00746FC5">
            <w:pPr>
              <w:rPr>
                <w:rFonts w:ascii="XCCW Joined 1a" w:hAnsi="XCCW Joined 1a"/>
                <w:sz w:val="20"/>
                <w:szCs w:val="20"/>
              </w:rPr>
            </w:pPr>
          </w:p>
          <w:p w:rsidR="006A1DE5" w:rsidRDefault="006A1DE5" w:rsidP="00746FC5">
            <w:pPr>
              <w:rPr>
                <w:rFonts w:ascii="XCCW Joined 1a" w:hAnsi="XCCW Joined 1a"/>
                <w:b/>
                <w:sz w:val="20"/>
                <w:szCs w:val="20"/>
              </w:rPr>
            </w:pPr>
            <w:r w:rsidRPr="006A1DE5">
              <w:rPr>
                <w:rFonts w:ascii="XCCW Joined 1a" w:hAnsi="XCCW Joined 1a"/>
                <w:b/>
                <w:sz w:val="20"/>
                <w:szCs w:val="20"/>
              </w:rPr>
              <w:t>Completed:</w:t>
            </w:r>
          </w:p>
          <w:p w:rsidR="00A07D90" w:rsidRDefault="00A07D90" w:rsidP="00746FC5">
            <w:pPr>
              <w:rPr>
                <w:rFonts w:ascii="XCCW Joined 1a" w:hAnsi="XCCW Joined 1a"/>
                <w:b/>
                <w:sz w:val="20"/>
                <w:szCs w:val="20"/>
              </w:rPr>
            </w:pPr>
          </w:p>
          <w:p w:rsidR="00A07D90" w:rsidRDefault="00A07D90" w:rsidP="00746FC5">
            <w:pPr>
              <w:rPr>
                <w:rFonts w:ascii="XCCW Joined 1a" w:hAnsi="XCCW Joined 1a"/>
                <w:b/>
                <w:sz w:val="20"/>
                <w:szCs w:val="20"/>
              </w:rPr>
            </w:pPr>
          </w:p>
          <w:p w:rsidR="00A07D90" w:rsidRPr="006A1DE5" w:rsidRDefault="00A07D90" w:rsidP="00746FC5">
            <w:pPr>
              <w:rPr>
                <w:rFonts w:ascii="XCCW Joined 1a" w:hAnsi="XCCW Joined 1a"/>
                <w:b/>
                <w:sz w:val="20"/>
                <w:szCs w:val="20"/>
              </w:rPr>
            </w:pPr>
          </w:p>
        </w:tc>
        <w:tc>
          <w:tcPr>
            <w:tcW w:w="2310"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6</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centre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century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certain</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circle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complete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consider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continue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decide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describe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different</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1"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7</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consider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continue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decide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describe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different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difficult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disappear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early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eight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eighth</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1"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8</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difficult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disappear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early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eight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eighth</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enough</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exercise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experience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experiment</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r>
      <w:tr w:rsidR="006A1DE5" w:rsidRPr="006A1DE5" w:rsidTr="00746FC5">
        <w:tc>
          <w:tcPr>
            <w:tcW w:w="2310"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lastRenderedPageBreak/>
              <w:t>List 9</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enough</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exercise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experience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experiment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famous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favourite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February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forward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forwards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fruit</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0"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10</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famous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favourite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February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forward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forwards</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grammar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group</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guard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guide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heard</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1"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11</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grammar</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group</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guard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guide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heard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heart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height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history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imagine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increase</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c>
          <w:tcPr>
            <w:tcW w:w="2311" w:type="dxa"/>
          </w:tcPr>
          <w:p w:rsidR="006A1DE5" w:rsidRPr="006A1DE5" w:rsidRDefault="006A1DE5" w:rsidP="00746FC5">
            <w:pPr>
              <w:rPr>
                <w:rFonts w:ascii="XCCW Joined 1a" w:hAnsi="XCCW Joined 1a"/>
                <w:b/>
                <w:sz w:val="20"/>
                <w:szCs w:val="20"/>
              </w:rPr>
            </w:pPr>
            <w:r w:rsidRPr="006A1DE5">
              <w:rPr>
                <w:rFonts w:ascii="XCCW Joined 1a" w:hAnsi="XCCW Joined 1a"/>
                <w:b/>
                <w:sz w:val="20"/>
                <w:szCs w:val="20"/>
              </w:rPr>
              <w:t>List 12</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sz w:val="20"/>
                <w:szCs w:val="20"/>
              </w:rPr>
            </w:pPr>
            <w:r w:rsidRPr="006A1DE5">
              <w:rPr>
                <w:rFonts w:ascii="XCCW Joined 1a" w:hAnsi="XCCW Joined 1a"/>
                <w:sz w:val="20"/>
                <w:szCs w:val="20"/>
              </w:rPr>
              <w:t>heart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height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history</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imagine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increase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important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interest</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island</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knowledge</w:t>
            </w:r>
          </w:p>
          <w:p w:rsidR="006A1DE5" w:rsidRPr="006A1DE5" w:rsidRDefault="006A1DE5" w:rsidP="00746FC5">
            <w:pPr>
              <w:rPr>
                <w:rFonts w:ascii="XCCW Joined 1a" w:hAnsi="XCCW Joined 1a"/>
                <w:sz w:val="20"/>
                <w:szCs w:val="20"/>
              </w:rPr>
            </w:pPr>
            <w:r w:rsidRPr="006A1DE5">
              <w:rPr>
                <w:rFonts w:ascii="XCCW Joined 1a" w:hAnsi="XCCW Joined 1a"/>
                <w:sz w:val="20"/>
                <w:szCs w:val="20"/>
              </w:rPr>
              <w:t>learn</w:t>
            </w:r>
          </w:p>
          <w:p w:rsidR="006A1DE5" w:rsidRPr="006A1DE5" w:rsidRDefault="006A1DE5" w:rsidP="00746FC5">
            <w:pPr>
              <w:rPr>
                <w:rFonts w:ascii="XCCW Joined 1a" w:hAnsi="XCCW Joined 1a"/>
                <w:sz w:val="20"/>
                <w:szCs w:val="20"/>
              </w:rPr>
            </w:pPr>
          </w:p>
          <w:p w:rsidR="006A1DE5" w:rsidRPr="006A1DE5" w:rsidRDefault="006A1DE5" w:rsidP="00746FC5">
            <w:pPr>
              <w:rPr>
                <w:rFonts w:ascii="XCCW Joined 1a" w:hAnsi="XCCW Joined 1a"/>
                <w:b/>
                <w:sz w:val="20"/>
                <w:szCs w:val="20"/>
              </w:rPr>
            </w:pPr>
            <w:r w:rsidRPr="006A1DE5">
              <w:rPr>
                <w:rFonts w:ascii="XCCW Joined 1a" w:hAnsi="XCCW Joined 1a"/>
                <w:b/>
                <w:sz w:val="20"/>
                <w:szCs w:val="20"/>
              </w:rPr>
              <w:t>Completed:</w:t>
            </w:r>
          </w:p>
        </w:tc>
      </w:tr>
    </w:tbl>
    <w:p w:rsidR="003541BE" w:rsidRPr="006A1DE5" w:rsidRDefault="003541BE">
      <w:pPr>
        <w:rPr>
          <w:rFonts w:ascii="XCCW Joined 1a" w:hAnsi="XCCW Joined 1a"/>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3541BE" w:rsidRPr="006A1DE5" w:rsidTr="003541BE">
        <w:tc>
          <w:tcPr>
            <w:tcW w:w="2310"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13</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important</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interest</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island</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knowledge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learn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length</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library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material</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medicine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mention</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c>
          <w:tcPr>
            <w:tcW w:w="2310"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14</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length</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library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material</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medicine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mention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minute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natural</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 xml:space="preserve">naughty </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notice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occasion</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c>
          <w:tcPr>
            <w:tcW w:w="2311"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15</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minute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natural</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 xml:space="preserve">naughty </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notice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occasion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occasionally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often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opposite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ordinary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peculiar</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c>
          <w:tcPr>
            <w:tcW w:w="2311"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16</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occasionally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often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opposite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ordinary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peculiar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perhaps</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popular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position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possess</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possession</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r>
      <w:tr w:rsidR="003541BE" w:rsidRPr="006A1DE5" w:rsidTr="003541BE">
        <w:tc>
          <w:tcPr>
            <w:tcW w:w="2310"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17</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perhaps</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popular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position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possess</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possession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possible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potatoes</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pressure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probably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promise</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c>
          <w:tcPr>
            <w:tcW w:w="2310"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18</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possible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potatoes</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pressure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probably</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promise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quarter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question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recent</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regular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 xml:space="preserve">reign </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c>
          <w:tcPr>
            <w:tcW w:w="2311"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19</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quarter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question</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recent</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regular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 xml:space="preserve">reign </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remember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sentence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separate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special</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straight</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b/>
                <w:sz w:val="20"/>
                <w:szCs w:val="20"/>
              </w:rPr>
            </w:pPr>
            <w:r w:rsidRPr="006A1DE5">
              <w:rPr>
                <w:rFonts w:ascii="XCCW Joined 1a" w:hAnsi="XCCW Joined 1a"/>
                <w:b/>
                <w:sz w:val="20"/>
                <w:szCs w:val="20"/>
              </w:rPr>
              <w:t>Completed:</w:t>
            </w:r>
          </w:p>
        </w:tc>
        <w:tc>
          <w:tcPr>
            <w:tcW w:w="2311" w:type="dxa"/>
          </w:tcPr>
          <w:p w:rsidR="003541BE" w:rsidRPr="006A1DE5" w:rsidRDefault="003541BE" w:rsidP="003541BE">
            <w:pPr>
              <w:rPr>
                <w:rFonts w:ascii="XCCW Joined 1a" w:hAnsi="XCCW Joined 1a"/>
                <w:b/>
                <w:sz w:val="20"/>
                <w:szCs w:val="20"/>
              </w:rPr>
            </w:pPr>
            <w:r w:rsidRPr="006A1DE5">
              <w:rPr>
                <w:rFonts w:ascii="XCCW Joined 1a" w:hAnsi="XCCW Joined 1a"/>
                <w:b/>
                <w:sz w:val="20"/>
                <w:szCs w:val="20"/>
              </w:rPr>
              <w:t>List 20</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r w:rsidRPr="006A1DE5">
              <w:rPr>
                <w:rFonts w:ascii="XCCW Joined 1a" w:hAnsi="XCCW Joined 1a"/>
                <w:sz w:val="20"/>
                <w:szCs w:val="20"/>
              </w:rPr>
              <w:t>remember</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sentence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separate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special</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straight</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strange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strength</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suppose</w:t>
            </w:r>
          </w:p>
          <w:p w:rsidR="003541BE" w:rsidRPr="006A1DE5" w:rsidRDefault="003541BE" w:rsidP="003541BE">
            <w:pPr>
              <w:rPr>
                <w:rFonts w:ascii="XCCW Joined 1a" w:hAnsi="XCCW Joined 1a"/>
                <w:sz w:val="20"/>
                <w:szCs w:val="20"/>
              </w:rPr>
            </w:pPr>
            <w:r w:rsidRPr="006A1DE5">
              <w:rPr>
                <w:rFonts w:ascii="XCCW Joined 1a" w:hAnsi="XCCW Joined 1a"/>
                <w:sz w:val="20"/>
                <w:szCs w:val="20"/>
              </w:rPr>
              <w:t>surprise</w:t>
            </w:r>
          </w:p>
          <w:p w:rsidR="003541BE" w:rsidRPr="006A1DE5" w:rsidRDefault="003541BE" w:rsidP="003541BE">
            <w:pPr>
              <w:rPr>
                <w:rFonts w:ascii="XCCW Joined 1a" w:hAnsi="XCCW Joined 1a"/>
                <w:sz w:val="20"/>
                <w:szCs w:val="20"/>
              </w:rPr>
            </w:pPr>
          </w:p>
          <w:p w:rsidR="003541BE" w:rsidRPr="006A1DE5" w:rsidRDefault="003541BE" w:rsidP="003541BE">
            <w:pPr>
              <w:rPr>
                <w:rFonts w:ascii="XCCW Joined 1a" w:hAnsi="XCCW Joined 1a"/>
                <w:sz w:val="20"/>
                <w:szCs w:val="20"/>
              </w:rPr>
            </w:pPr>
          </w:p>
          <w:p w:rsidR="003541BE" w:rsidRDefault="003541BE" w:rsidP="003541BE">
            <w:pPr>
              <w:rPr>
                <w:rFonts w:ascii="XCCW Joined 1a" w:hAnsi="XCCW Joined 1a"/>
                <w:b/>
                <w:sz w:val="20"/>
                <w:szCs w:val="20"/>
              </w:rPr>
            </w:pPr>
            <w:r w:rsidRPr="006A1DE5">
              <w:rPr>
                <w:rFonts w:ascii="XCCW Joined 1a" w:hAnsi="XCCW Joined 1a"/>
                <w:b/>
                <w:sz w:val="20"/>
                <w:szCs w:val="20"/>
              </w:rPr>
              <w:t>Completed:</w:t>
            </w:r>
          </w:p>
          <w:p w:rsidR="006A1DE5" w:rsidRPr="006A1DE5" w:rsidRDefault="006A1DE5" w:rsidP="003541BE">
            <w:pPr>
              <w:rPr>
                <w:rFonts w:ascii="XCCW Joined 1a" w:hAnsi="XCCW Joined 1a"/>
                <w:b/>
                <w:sz w:val="20"/>
                <w:szCs w:val="20"/>
              </w:rPr>
            </w:pPr>
          </w:p>
        </w:tc>
      </w:tr>
      <w:tr w:rsidR="003541BE" w:rsidRPr="006A1DE5" w:rsidTr="003541BE">
        <w:tc>
          <w:tcPr>
            <w:tcW w:w="2310" w:type="dxa"/>
          </w:tcPr>
          <w:p w:rsidR="006A1DE5" w:rsidRPr="006A1DE5" w:rsidRDefault="006A1DE5" w:rsidP="006A1DE5">
            <w:pPr>
              <w:rPr>
                <w:rFonts w:ascii="XCCW Joined 1a" w:hAnsi="XCCW Joined 1a"/>
                <w:b/>
                <w:sz w:val="20"/>
                <w:szCs w:val="20"/>
              </w:rPr>
            </w:pPr>
            <w:r w:rsidRPr="006A1DE5">
              <w:rPr>
                <w:rFonts w:ascii="XCCW Joined 1a" w:hAnsi="XCCW Joined 1a"/>
                <w:b/>
                <w:sz w:val="20"/>
                <w:szCs w:val="20"/>
              </w:rPr>
              <w:lastRenderedPageBreak/>
              <w:t>List 21</w:t>
            </w:r>
          </w:p>
          <w:p w:rsidR="006A1DE5" w:rsidRPr="006A1DE5" w:rsidRDefault="006A1DE5" w:rsidP="006A1DE5">
            <w:pPr>
              <w:rPr>
                <w:rFonts w:ascii="XCCW Joined 1a" w:hAnsi="XCCW Joined 1a"/>
                <w:sz w:val="20"/>
                <w:szCs w:val="20"/>
              </w:rPr>
            </w:pPr>
          </w:p>
          <w:p w:rsidR="006A1DE5" w:rsidRPr="006A1DE5" w:rsidRDefault="006A1DE5" w:rsidP="006A1DE5">
            <w:pPr>
              <w:rPr>
                <w:rFonts w:ascii="XCCW Joined 1a" w:hAnsi="XCCW Joined 1a"/>
                <w:sz w:val="20"/>
                <w:szCs w:val="20"/>
              </w:rPr>
            </w:pPr>
            <w:r w:rsidRPr="006A1DE5">
              <w:rPr>
                <w:rFonts w:ascii="XCCW Joined 1a" w:hAnsi="XCCW Joined 1a"/>
                <w:sz w:val="20"/>
                <w:szCs w:val="20"/>
              </w:rPr>
              <w:t>strange</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strength</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suppose</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surprise</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therefore</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though</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although</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 xml:space="preserve">thought </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 xml:space="preserve">through </w:t>
            </w:r>
          </w:p>
          <w:p w:rsidR="006A1DE5" w:rsidRPr="006A1DE5" w:rsidRDefault="006A1DE5" w:rsidP="006A1DE5">
            <w:pPr>
              <w:rPr>
                <w:rFonts w:ascii="XCCW Joined 1a" w:hAnsi="XCCW Joined 1a"/>
                <w:sz w:val="20"/>
                <w:szCs w:val="20"/>
              </w:rPr>
            </w:pPr>
          </w:p>
          <w:p w:rsidR="003541BE" w:rsidRPr="006A1DE5" w:rsidRDefault="006A1DE5" w:rsidP="006A1DE5">
            <w:pPr>
              <w:rPr>
                <w:rFonts w:ascii="XCCW Joined 1a" w:hAnsi="XCCW Joined 1a"/>
                <w:b/>
                <w:sz w:val="20"/>
                <w:szCs w:val="20"/>
              </w:rPr>
            </w:pPr>
            <w:r w:rsidRPr="006A1DE5">
              <w:rPr>
                <w:rFonts w:ascii="XCCW Joined 1a" w:hAnsi="XCCW Joined 1a"/>
                <w:b/>
                <w:sz w:val="20"/>
                <w:szCs w:val="20"/>
              </w:rPr>
              <w:t>Completed:</w:t>
            </w:r>
          </w:p>
        </w:tc>
        <w:tc>
          <w:tcPr>
            <w:tcW w:w="2310" w:type="dxa"/>
          </w:tcPr>
          <w:p w:rsidR="006A1DE5" w:rsidRPr="006A1DE5" w:rsidRDefault="006A1DE5" w:rsidP="006A1DE5">
            <w:pPr>
              <w:rPr>
                <w:rFonts w:ascii="XCCW Joined 1a" w:hAnsi="XCCW Joined 1a"/>
                <w:b/>
                <w:sz w:val="20"/>
                <w:szCs w:val="20"/>
              </w:rPr>
            </w:pPr>
            <w:r w:rsidRPr="006A1DE5">
              <w:rPr>
                <w:rFonts w:ascii="XCCW Joined 1a" w:hAnsi="XCCW Joined 1a"/>
                <w:b/>
                <w:sz w:val="20"/>
                <w:szCs w:val="20"/>
              </w:rPr>
              <w:t>List 22</w:t>
            </w:r>
          </w:p>
          <w:p w:rsidR="006A1DE5" w:rsidRPr="006A1DE5" w:rsidRDefault="006A1DE5" w:rsidP="006A1DE5">
            <w:pPr>
              <w:rPr>
                <w:rFonts w:ascii="XCCW Joined 1a" w:hAnsi="XCCW Joined 1a"/>
                <w:sz w:val="20"/>
                <w:szCs w:val="20"/>
              </w:rPr>
            </w:pPr>
          </w:p>
          <w:p w:rsidR="006A1DE5" w:rsidRPr="006A1DE5" w:rsidRDefault="006A1DE5" w:rsidP="006A1DE5">
            <w:pPr>
              <w:rPr>
                <w:rFonts w:ascii="XCCW Joined 1a" w:hAnsi="XCCW Joined 1a"/>
                <w:sz w:val="20"/>
                <w:szCs w:val="20"/>
              </w:rPr>
            </w:pPr>
            <w:r w:rsidRPr="006A1DE5">
              <w:rPr>
                <w:rFonts w:ascii="XCCW Joined 1a" w:hAnsi="XCCW Joined 1a"/>
                <w:sz w:val="20"/>
                <w:szCs w:val="20"/>
              </w:rPr>
              <w:t>therefore</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though</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although</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 xml:space="preserve">thought </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 xml:space="preserve">through </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various</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 xml:space="preserve">weight </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woman</w:t>
            </w:r>
          </w:p>
          <w:p w:rsidR="006A1DE5" w:rsidRPr="006A1DE5" w:rsidRDefault="006A1DE5" w:rsidP="006A1DE5">
            <w:pPr>
              <w:rPr>
                <w:rFonts w:ascii="XCCW Joined 1a" w:hAnsi="XCCW Joined 1a"/>
                <w:sz w:val="20"/>
                <w:szCs w:val="20"/>
              </w:rPr>
            </w:pPr>
            <w:r w:rsidRPr="006A1DE5">
              <w:rPr>
                <w:rFonts w:ascii="XCCW Joined 1a" w:hAnsi="XCCW Joined 1a"/>
                <w:sz w:val="20"/>
                <w:szCs w:val="20"/>
              </w:rPr>
              <w:t>women</w:t>
            </w:r>
          </w:p>
          <w:p w:rsidR="006A1DE5" w:rsidRPr="006A1DE5" w:rsidRDefault="006A1DE5" w:rsidP="006A1DE5">
            <w:pPr>
              <w:rPr>
                <w:rFonts w:ascii="XCCW Joined 1a" w:hAnsi="XCCW Joined 1a"/>
                <w:sz w:val="20"/>
                <w:szCs w:val="20"/>
              </w:rPr>
            </w:pPr>
          </w:p>
          <w:p w:rsidR="003541BE" w:rsidRPr="006A1DE5" w:rsidRDefault="006A1DE5" w:rsidP="006A1DE5">
            <w:pPr>
              <w:rPr>
                <w:rFonts w:ascii="XCCW Joined 1a" w:hAnsi="XCCW Joined 1a"/>
                <w:b/>
                <w:sz w:val="20"/>
                <w:szCs w:val="20"/>
              </w:rPr>
            </w:pPr>
            <w:r w:rsidRPr="006A1DE5">
              <w:rPr>
                <w:rFonts w:ascii="XCCW Joined 1a" w:hAnsi="XCCW Joined 1a"/>
                <w:b/>
                <w:sz w:val="20"/>
                <w:szCs w:val="20"/>
              </w:rPr>
              <w:t>Completed:</w:t>
            </w:r>
          </w:p>
        </w:tc>
        <w:tc>
          <w:tcPr>
            <w:tcW w:w="2311" w:type="dxa"/>
          </w:tcPr>
          <w:p w:rsidR="003541BE" w:rsidRPr="006A1DE5" w:rsidRDefault="003541BE">
            <w:pPr>
              <w:rPr>
                <w:rFonts w:ascii="XCCW Joined 1a" w:hAnsi="XCCW Joined 1a"/>
                <w:sz w:val="20"/>
                <w:szCs w:val="20"/>
              </w:rPr>
            </w:pPr>
          </w:p>
        </w:tc>
        <w:tc>
          <w:tcPr>
            <w:tcW w:w="2311" w:type="dxa"/>
          </w:tcPr>
          <w:p w:rsidR="003541BE" w:rsidRPr="006A1DE5" w:rsidRDefault="003541BE">
            <w:pPr>
              <w:rPr>
                <w:rFonts w:ascii="XCCW Joined 1a" w:hAnsi="XCCW Joined 1a"/>
                <w:sz w:val="20"/>
                <w:szCs w:val="20"/>
              </w:rPr>
            </w:pPr>
          </w:p>
        </w:tc>
      </w:tr>
    </w:tbl>
    <w:p w:rsidR="003541BE" w:rsidRPr="006A1DE5" w:rsidRDefault="003541BE">
      <w:pPr>
        <w:rPr>
          <w:sz w:val="20"/>
          <w:szCs w:val="20"/>
        </w:rPr>
      </w:pPr>
    </w:p>
    <w:sectPr w:rsidR="003541BE" w:rsidRPr="006A1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E5" w:rsidRDefault="006A1DE5" w:rsidP="006A1DE5">
      <w:pPr>
        <w:spacing w:after="0" w:line="240" w:lineRule="auto"/>
      </w:pPr>
      <w:r>
        <w:separator/>
      </w:r>
    </w:p>
  </w:endnote>
  <w:endnote w:type="continuationSeparator" w:id="0">
    <w:p w:rsidR="006A1DE5" w:rsidRDefault="006A1DE5" w:rsidP="006A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1a">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E5" w:rsidRDefault="006A1DE5" w:rsidP="006A1DE5">
      <w:pPr>
        <w:spacing w:after="0" w:line="240" w:lineRule="auto"/>
      </w:pPr>
      <w:r>
        <w:separator/>
      </w:r>
    </w:p>
  </w:footnote>
  <w:footnote w:type="continuationSeparator" w:id="0">
    <w:p w:rsidR="006A1DE5" w:rsidRDefault="006A1DE5" w:rsidP="006A1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BE"/>
    <w:rsid w:val="003541BE"/>
    <w:rsid w:val="006A1DE5"/>
    <w:rsid w:val="00781A56"/>
    <w:rsid w:val="00A0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1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DE5"/>
  </w:style>
  <w:style w:type="paragraph" w:styleId="Footer">
    <w:name w:val="footer"/>
    <w:basedOn w:val="Normal"/>
    <w:link w:val="FooterChar"/>
    <w:uiPriority w:val="99"/>
    <w:unhideWhenUsed/>
    <w:rsid w:val="006A1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1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DE5"/>
  </w:style>
  <w:style w:type="paragraph" w:styleId="Footer">
    <w:name w:val="footer"/>
    <w:basedOn w:val="Normal"/>
    <w:link w:val="FooterChar"/>
    <w:uiPriority w:val="99"/>
    <w:unhideWhenUsed/>
    <w:rsid w:val="006A1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4BE1B093</Template>
  <TotalTime>20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Dykes</dc:creator>
  <cp:lastModifiedBy>Jo Dykes</cp:lastModifiedBy>
  <cp:revision>1</cp:revision>
  <dcterms:created xsi:type="dcterms:W3CDTF">2018-09-13T13:58:00Z</dcterms:created>
  <dcterms:modified xsi:type="dcterms:W3CDTF">2018-09-13T14:23:00Z</dcterms:modified>
</cp:coreProperties>
</file>