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AB" w:rsidRPr="00337BAB" w:rsidRDefault="00337BAB" w:rsidP="00337BAB">
      <w:pPr>
        <w:spacing w:before="0"/>
        <w:rPr>
          <w:sz w:val="48"/>
          <w:szCs w:val="48"/>
        </w:rPr>
      </w:pPr>
      <w:r w:rsidRPr="00337BAB">
        <w:rPr>
          <w:sz w:val="48"/>
          <w:szCs w:val="48"/>
        </w:rPr>
        <w:t>Year 3</w:t>
      </w:r>
    </w:p>
    <w:p w:rsidR="00337BAB" w:rsidRPr="00337BAB" w:rsidRDefault="00337BAB" w:rsidP="00337BAB">
      <w:pPr>
        <w:spacing w:before="0"/>
        <w:rPr>
          <w:sz w:val="36"/>
          <w:szCs w:val="36"/>
          <w:u w:val="single"/>
        </w:rPr>
      </w:pPr>
      <w:r w:rsidRPr="00337BAB">
        <w:rPr>
          <w:sz w:val="36"/>
          <w:szCs w:val="36"/>
          <w:u w:val="single"/>
        </w:rPr>
        <w:t>NUMBER</w:t>
      </w:r>
    </w:p>
    <w:p w:rsidR="00337BAB" w:rsidRPr="00337BAB" w:rsidRDefault="00337BAB" w:rsidP="00337BAB">
      <w:pPr>
        <w:spacing w:before="0"/>
        <w:rPr>
          <w:b/>
          <w:sz w:val="32"/>
          <w:szCs w:val="32"/>
        </w:rPr>
      </w:pPr>
      <w:r w:rsidRPr="00337BAB">
        <w:rPr>
          <w:b/>
          <w:sz w:val="32"/>
          <w:szCs w:val="32"/>
        </w:rPr>
        <w:t>Number and place value</w:t>
      </w:r>
    </w:p>
    <w:p w:rsidR="00337BAB" w:rsidRDefault="00337BAB" w:rsidP="00337BAB">
      <w:pPr>
        <w:spacing w:before="0"/>
      </w:pPr>
      <w:r>
        <w:t>Number</w:t>
      </w:r>
    </w:p>
    <w:p w:rsidR="00337BAB" w:rsidRDefault="00337BAB" w:rsidP="00337BAB">
      <w:pPr>
        <w:spacing w:before="0"/>
      </w:pPr>
      <w:r>
        <w:t>number</w:t>
      </w:r>
    </w:p>
    <w:p w:rsidR="00337BAB" w:rsidRDefault="00337BAB" w:rsidP="00337BAB">
      <w:pPr>
        <w:spacing w:before="0"/>
      </w:pPr>
      <w:r>
        <w:t>numeral</w:t>
      </w:r>
    </w:p>
    <w:p w:rsidR="00337BAB" w:rsidRDefault="00337BAB" w:rsidP="00337BAB">
      <w:pPr>
        <w:spacing w:before="0"/>
      </w:pPr>
      <w:r>
        <w:t>zero</w:t>
      </w:r>
    </w:p>
    <w:p w:rsidR="00337BAB" w:rsidRDefault="00337BAB" w:rsidP="00337BAB">
      <w:pPr>
        <w:spacing w:before="0"/>
      </w:pPr>
      <w:r>
        <w:t>one, two, three … twenty</w:t>
      </w:r>
    </w:p>
    <w:p w:rsidR="00337BAB" w:rsidRDefault="00337BAB" w:rsidP="00337BAB">
      <w:pPr>
        <w:spacing w:before="0"/>
      </w:pPr>
      <w:r>
        <w:t>teens numbers, eleven, twelve … twenty</w:t>
      </w:r>
    </w:p>
    <w:p w:rsidR="00337BAB" w:rsidRDefault="00337BAB" w:rsidP="00337BAB">
      <w:pPr>
        <w:spacing w:before="0"/>
      </w:pPr>
      <w:r>
        <w:t>twenty-one, twenty-two … one hundred, two</w:t>
      </w:r>
    </w:p>
    <w:p w:rsidR="00337BAB" w:rsidRDefault="00337BAB" w:rsidP="00337BAB">
      <w:pPr>
        <w:spacing w:before="0"/>
      </w:pPr>
      <w:r>
        <w:t>hundred … one thousand</w:t>
      </w:r>
    </w:p>
    <w:p w:rsidR="00337BAB" w:rsidRDefault="00337BAB" w:rsidP="00337BAB">
      <w:pPr>
        <w:spacing w:before="0"/>
      </w:pPr>
      <w:r>
        <w:t>none</w:t>
      </w:r>
    </w:p>
    <w:p w:rsidR="00337BAB" w:rsidRDefault="00337BAB" w:rsidP="00337BAB">
      <w:pPr>
        <w:spacing w:before="0"/>
      </w:pPr>
      <w:r>
        <w:t>how many …?</w:t>
      </w:r>
    </w:p>
    <w:p w:rsidR="00337BAB" w:rsidRDefault="00337BAB" w:rsidP="00337BAB">
      <w:pPr>
        <w:spacing w:before="0"/>
      </w:pPr>
      <w:r>
        <w:t>count, count (up) to, count on (from, to),</w:t>
      </w:r>
    </w:p>
    <w:p w:rsidR="00337BAB" w:rsidRDefault="00337BAB" w:rsidP="00337BAB">
      <w:pPr>
        <w:spacing w:before="0"/>
      </w:pPr>
      <w:r>
        <w:t>count back (from, to)</w:t>
      </w:r>
    </w:p>
    <w:p w:rsidR="00337BAB" w:rsidRDefault="00337BAB" w:rsidP="00337BAB">
      <w:pPr>
        <w:spacing w:before="0"/>
      </w:pPr>
      <w:r>
        <w:t>forwards</w:t>
      </w:r>
    </w:p>
    <w:p w:rsidR="00337BAB" w:rsidRDefault="00337BAB" w:rsidP="00337BAB">
      <w:pPr>
        <w:spacing w:before="0"/>
      </w:pPr>
      <w:r>
        <w:t>backwards</w:t>
      </w:r>
    </w:p>
    <w:p w:rsidR="00337BAB" w:rsidRDefault="00337BAB" w:rsidP="00337BAB">
      <w:pPr>
        <w:spacing w:before="0"/>
      </w:pPr>
      <w:r>
        <w:t>count in ones, twos, fives, tens, threes,</w:t>
      </w:r>
    </w:p>
    <w:p w:rsidR="00337BAB" w:rsidRDefault="00337BAB" w:rsidP="00337BAB">
      <w:pPr>
        <w:spacing w:before="0"/>
      </w:pPr>
      <w:r>
        <w:t>fours, eights, fifties and so on to hundreds</w:t>
      </w:r>
    </w:p>
    <w:p w:rsidR="00337BAB" w:rsidRDefault="00337BAB" w:rsidP="00337BAB">
      <w:pPr>
        <w:spacing w:before="0"/>
      </w:pPr>
      <w:r>
        <w:t>equal to</w:t>
      </w:r>
    </w:p>
    <w:p w:rsidR="00337BAB" w:rsidRDefault="00337BAB" w:rsidP="00337BAB">
      <w:pPr>
        <w:spacing w:before="0"/>
      </w:pPr>
      <w:r>
        <w:t>equivalent to</w:t>
      </w:r>
    </w:p>
    <w:p w:rsidR="00337BAB" w:rsidRDefault="00337BAB" w:rsidP="00337BAB">
      <w:pPr>
        <w:spacing w:before="0"/>
      </w:pPr>
      <w:r>
        <w:t>is the same as</w:t>
      </w:r>
    </w:p>
    <w:p w:rsidR="00337BAB" w:rsidRDefault="00337BAB" w:rsidP="00337BAB">
      <w:pPr>
        <w:spacing w:before="0"/>
      </w:pPr>
      <w:r>
        <w:t>more, less</w:t>
      </w:r>
    </w:p>
    <w:p w:rsidR="00337BAB" w:rsidRDefault="00337BAB" w:rsidP="00337BAB">
      <w:pPr>
        <w:spacing w:before="0"/>
      </w:pPr>
      <w:r>
        <w:t>most, least</w:t>
      </w:r>
    </w:p>
    <w:p w:rsidR="00337BAB" w:rsidRDefault="00337BAB" w:rsidP="00337BAB">
      <w:pPr>
        <w:spacing w:before="0"/>
      </w:pPr>
      <w:r>
        <w:t>tally</w:t>
      </w:r>
    </w:p>
    <w:p w:rsidR="00337BAB" w:rsidRDefault="00337BAB" w:rsidP="00337BAB">
      <w:pPr>
        <w:spacing w:before="0"/>
      </w:pPr>
      <w:r>
        <w:t>many</w:t>
      </w:r>
    </w:p>
    <w:p w:rsidR="00337BAB" w:rsidRDefault="00337BAB" w:rsidP="00337BAB">
      <w:pPr>
        <w:spacing w:before="0"/>
      </w:pPr>
      <w:r>
        <w:t>odd, even</w:t>
      </w:r>
    </w:p>
    <w:p w:rsidR="00337BAB" w:rsidRDefault="00337BAB" w:rsidP="00337BAB">
      <w:pPr>
        <w:spacing w:before="0"/>
      </w:pPr>
      <w:r>
        <w:t>multiple of, factor of</w:t>
      </w:r>
    </w:p>
    <w:p w:rsidR="00337BAB" w:rsidRDefault="00337BAB" w:rsidP="00337BAB">
      <w:pPr>
        <w:spacing w:before="0"/>
      </w:pPr>
      <w:r>
        <w:t>sequence</w:t>
      </w:r>
    </w:p>
    <w:p w:rsidR="00337BAB" w:rsidRDefault="00337BAB" w:rsidP="00337BAB">
      <w:pPr>
        <w:spacing w:before="0"/>
      </w:pPr>
      <w:r>
        <w:t>continue</w:t>
      </w:r>
    </w:p>
    <w:p w:rsidR="00337BAB" w:rsidRDefault="00337BAB" w:rsidP="00337BAB">
      <w:pPr>
        <w:spacing w:before="0"/>
      </w:pPr>
      <w:r>
        <w:t>predict</w:t>
      </w:r>
    </w:p>
    <w:p w:rsidR="00337BAB" w:rsidRDefault="00337BAB" w:rsidP="00337BAB">
      <w:pPr>
        <w:spacing w:before="0"/>
      </w:pPr>
      <w:r>
        <w:t>few</w:t>
      </w:r>
    </w:p>
    <w:p w:rsidR="00337BAB" w:rsidRDefault="00337BAB" w:rsidP="00337BAB">
      <w:pPr>
        <w:spacing w:before="0"/>
      </w:pPr>
      <w:r>
        <w:t>pattern</w:t>
      </w:r>
    </w:p>
    <w:p w:rsidR="00337BAB" w:rsidRDefault="00337BAB" w:rsidP="00337BAB">
      <w:pPr>
        <w:spacing w:before="0"/>
      </w:pPr>
      <w:r>
        <w:t>pair, rule</w:t>
      </w:r>
    </w:p>
    <w:p w:rsidR="00337BAB" w:rsidRDefault="00337BAB" w:rsidP="00337BAB">
      <w:pPr>
        <w:spacing w:before="0"/>
      </w:pPr>
      <w:r>
        <w:t>relationship</w:t>
      </w:r>
    </w:p>
    <w:p w:rsidR="00337BAB" w:rsidRDefault="00337BAB" w:rsidP="00337BAB">
      <w:pPr>
        <w:spacing w:before="0"/>
      </w:pPr>
      <w:r>
        <w:t>&gt; greater than</w:t>
      </w:r>
    </w:p>
    <w:p w:rsidR="00337BAB" w:rsidRDefault="00337BAB" w:rsidP="00337BAB">
      <w:pPr>
        <w:spacing w:before="0"/>
      </w:pPr>
      <w:r>
        <w:t>&lt; less than</w:t>
      </w:r>
    </w:p>
    <w:p w:rsidR="00337BAB" w:rsidRDefault="00337BAB" w:rsidP="00337BAB">
      <w:pPr>
        <w:spacing w:before="0"/>
      </w:pPr>
      <w:r>
        <w:t>Roman numerals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2"/>
          <w:szCs w:val="32"/>
        </w:rPr>
      </w:pPr>
      <w:r w:rsidRPr="00337BAB">
        <w:rPr>
          <w:b/>
          <w:sz w:val="32"/>
          <w:szCs w:val="32"/>
        </w:rPr>
        <w:t>Place value</w:t>
      </w:r>
    </w:p>
    <w:p w:rsidR="00337BAB" w:rsidRDefault="00337BAB" w:rsidP="00337BAB">
      <w:pPr>
        <w:spacing w:before="0"/>
      </w:pPr>
      <w:r>
        <w:t>ones</w:t>
      </w:r>
    </w:p>
    <w:p w:rsidR="00337BAB" w:rsidRDefault="00337BAB" w:rsidP="00337BAB">
      <w:pPr>
        <w:spacing w:before="0"/>
      </w:pPr>
      <w:r>
        <w:t>tens, hundreds</w:t>
      </w:r>
    </w:p>
    <w:p w:rsidR="00337BAB" w:rsidRDefault="00337BAB" w:rsidP="00337BAB">
      <w:pPr>
        <w:spacing w:before="0"/>
      </w:pPr>
      <w:r>
        <w:t>digit</w:t>
      </w:r>
    </w:p>
    <w:p w:rsidR="00337BAB" w:rsidRDefault="00337BAB" w:rsidP="00337BAB">
      <w:pPr>
        <w:spacing w:before="0"/>
      </w:pPr>
      <w:r>
        <w:t>one-, two- or three-digit number</w:t>
      </w:r>
    </w:p>
    <w:p w:rsidR="00337BAB" w:rsidRDefault="00337BAB" w:rsidP="00337BAB">
      <w:pPr>
        <w:spacing w:before="0"/>
      </w:pPr>
      <w:r>
        <w:t>place, place value</w:t>
      </w:r>
    </w:p>
    <w:p w:rsidR="00337BAB" w:rsidRDefault="00337BAB" w:rsidP="00337BAB">
      <w:pPr>
        <w:spacing w:before="0"/>
      </w:pPr>
      <w:r>
        <w:t>stands for, represents</w:t>
      </w:r>
    </w:p>
    <w:p w:rsidR="00337BAB" w:rsidRDefault="00337BAB" w:rsidP="00337BAB">
      <w:pPr>
        <w:spacing w:before="0"/>
      </w:pPr>
      <w:r>
        <w:lastRenderedPageBreak/>
        <w:t>exchange</w:t>
      </w:r>
    </w:p>
    <w:p w:rsidR="00337BAB" w:rsidRDefault="00337BAB" w:rsidP="00337BAB">
      <w:pPr>
        <w:spacing w:before="0"/>
      </w:pPr>
      <w:r>
        <w:t>the same number as, as many as</w:t>
      </w:r>
    </w:p>
    <w:p w:rsidR="00337BAB" w:rsidRDefault="00337BAB" w:rsidP="00337BAB">
      <w:pPr>
        <w:spacing w:before="0"/>
      </w:pPr>
      <w:r>
        <w:t>more, larger, bigger, greater</w:t>
      </w:r>
    </w:p>
    <w:p w:rsidR="00337BAB" w:rsidRDefault="00337BAB" w:rsidP="00337BAB">
      <w:pPr>
        <w:spacing w:before="0"/>
      </w:pPr>
      <w:r>
        <w:t>fewer, smaller, less</w:t>
      </w:r>
    </w:p>
    <w:p w:rsidR="00337BAB" w:rsidRDefault="00337BAB" w:rsidP="00337BAB">
      <w:pPr>
        <w:spacing w:before="0"/>
      </w:pPr>
      <w:r>
        <w:t>fewest, smallest, least</w:t>
      </w:r>
    </w:p>
    <w:p w:rsidR="00337BAB" w:rsidRDefault="00337BAB" w:rsidP="00337BAB">
      <w:pPr>
        <w:spacing w:before="0"/>
      </w:pPr>
      <w:r>
        <w:t>most, biggest, largest, greatest</w:t>
      </w:r>
    </w:p>
    <w:p w:rsidR="00337BAB" w:rsidRDefault="00337BAB" w:rsidP="00337BAB">
      <w:pPr>
        <w:spacing w:before="0"/>
      </w:pPr>
      <w:r>
        <w:t>one more, ten more, one hundred more</w:t>
      </w:r>
    </w:p>
    <w:p w:rsidR="00337BAB" w:rsidRDefault="00337BAB" w:rsidP="00337BAB">
      <w:pPr>
        <w:spacing w:before="0"/>
      </w:pPr>
      <w:r>
        <w:t>one less, ten less, one hundred less</w:t>
      </w:r>
    </w:p>
    <w:p w:rsidR="00337BAB" w:rsidRDefault="00337BAB" w:rsidP="00337BAB">
      <w:pPr>
        <w:spacing w:before="0"/>
      </w:pPr>
      <w:r>
        <w:t>equal to</w:t>
      </w:r>
    </w:p>
    <w:p w:rsidR="00337BAB" w:rsidRDefault="00337BAB" w:rsidP="00337BAB">
      <w:pPr>
        <w:spacing w:before="0"/>
      </w:pPr>
      <w:r>
        <w:t>compare</w:t>
      </w:r>
    </w:p>
    <w:p w:rsidR="00337BAB" w:rsidRDefault="00337BAB" w:rsidP="00337BAB">
      <w:pPr>
        <w:spacing w:before="0"/>
      </w:pPr>
      <w:r>
        <w:t>order</w:t>
      </w:r>
    </w:p>
    <w:p w:rsidR="00337BAB" w:rsidRDefault="00337BAB" w:rsidP="00337BAB">
      <w:pPr>
        <w:spacing w:before="0"/>
      </w:pPr>
      <w:r>
        <w:t>size</w:t>
      </w:r>
    </w:p>
    <w:p w:rsidR="00337BAB" w:rsidRDefault="00337BAB" w:rsidP="00337BAB">
      <w:pPr>
        <w:spacing w:before="0"/>
      </w:pPr>
      <w:r>
        <w:t>first, second, third … twentieth</w:t>
      </w:r>
    </w:p>
    <w:p w:rsidR="00337BAB" w:rsidRDefault="00337BAB" w:rsidP="00337BAB">
      <w:pPr>
        <w:spacing w:before="0"/>
      </w:pPr>
      <w:r>
        <w:t>twenty-first, twenty-second …</w:t>
      </w:r>
    </w:p>
    <w:p w:rsidR="00337BAB" w:rsidRDefault="00337BAB" w:rsidP="00337BAB">
      <w:pPr>
        <w:spacing w:before="0"/>
      </w:pPr>
      <w:r>
        <w:t>last, last but one</w:t>
      </w:r>
    </w:p>
    <w:p w:rsidR="00337BAB" w:rsidRDefault="00337BAB" w:rsidP="00337BAB">
      <w:pPr>
        <w:spacing w:before="0"/>
      </w:pPr>
      <w:r>
        <w:t>before, after</w:t>
      </w:r>
    </w:p>
    <w:p w:rsidR="00337BAB" w:rsidRDefault="00337BAB" w:rsidP="00337BAB">
      <w:pPr>
        <w:spacing w:before="0"/>
      </w:pPr>
      <w:r>
        <w:t>next</w:t>
      </w:r>
    </w:p>
    <w:p w:rsidR="00337BAB" w:rsidRDefault="00337BAB" w:rsidP="00337BAB">
      <w:pPr>
        <w:spacing w:before="0"/>
      </w:pPr>
      <w:r>
        <w:t>between</w:t>
      </w:r>
    </w:p>
    <w:p w:rsidR="00337BAB" w:rsidRDefault="00337BAB" w:rsidP="00337BAB">
      <w:pPr>
        <w:spacing w:before="0"/>
      </w:pPr>
      <w:r>
        <w:t>halfway between</w:t>
      </w:r>
    </w:p>
    <w:p w:rsidR="00337BAB" w:rsidRDefault="00337BAB" w:rsidP="00337BAB">
      <w:pPr>
        <w:spacing w:before="0"/>
      </w:pPr>
      <w:r>
        <w:t>above, below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2"/>
          <w:szCs w:val="32"/>
        </w:rPr>
      </w:pPr>
      <w:r w:rsidRPr="00337BAB">
        <w:rPr>
          <w:b/>
          <w:sz w:val="32"/>
          <w:szCs w:val="32"/>
        </w:rPr>
        <w:t>Estimating</w:t>
      </w:r>
    </w:p>
    <w:p w:rsidR="00337BAB" w:rsidRDefault="00337BAB" w:rsidP="00337BAB">
      <w:pPr>
        <w:spacing w:before="0"/>
      </w:pPr>
      <w:r>
        <w:t>guess</w:t>
      </w:r>
    </w:p>
    <w:p w:rsidR="00337BAB" w:rsidRDefault="00337BAB" w:rsidP="00337BAB">
      <w:pPr>
        <w:spacing w:before="0"/>
      </w:pPr>
      <w:r>
        <w:t>how many ...?</w:t>
      </w:r>
    </w:p>
    <w:p w:rsidR="00337BAB" w:rsidRDefault="00337BAB" w:rsidP="00337BAB">
      <w:pPr>
        <w:spacing w:before="0"/>
      </w:pPr>
      <w:r>
        <w:t>estimate</w:t>
      </w:r>
    </w:p>
    <w:p w:rsidR="00337BAB" w:rsidRDefault="00337BAB" w:rsidP="00337BAB">
      <w:pPr>
        <w:spacing w:before="0"/>
      </w:pPr>
      <w:r>
        <w:t>nearly</w:t>
      </w:r>
    </w:p>
    <w:p w:rsidR="00337BAB" w:rsidRDefault="00337BAB" w:rsidP="00337BAB">
      <w:pPr>
        <w:spacing w:before="0"/>
      </w:pPr>
      <w:r>
        <w:t>roughly</w:t>
      </w:r>
    </w:p>
    <w:p w:rsidR="00337BAB" w:rsidRDefault="00337BAB" w:rsidP="00337BAB">
      <w:pPr>
        <w:spacing w:before="0"/>
      </w:pPr>
      <w:r>
        <w:t>close to</w:t>
      </w:r>
    </w:p>
    <w:p w:rsidR="00337BAB" w:rsidRDefault="00337BAB" w:rsidP="00337BAB">
      <w:pPr>
        <w:spacing w:before="0"/>
      </w:pPr>
      <w:r>
        <w:t>approximate, approximately</w:t>
      </w:r>
    </w:p>
    <w:p w:rsidR="00337BAB" w:rsidRDefault="00337BAB" w:rsidP="00337BAB">
      <w:pPr>
        <w:spacing w:before="0"/>
      </w:pPr>
      <w:r>
        <w:t>about the same as</w:t>
      </w:r>
    </w:p>
    <w:p w:rsidR="00337BAB" w:rsidRDefault="00337BAB" w:rsidP="00337BAB">
      <w:pPr>
        <w:spacing w:before="0"/>
      </w:pPr>
      <w:r>
        <w:t>just over, just under</w:t>
      </w:r>
    </w:p>
    <w:p w:rsidR="00337BAB" w:rsidRDefault="00337BAB" w:rsidP="00337BAB">
      <w:pPr>
        <w:spacing w:before="0"/>
      </w:pPr>
    </w:p>
    <w:p w:rsidR="00337BAB" w:rsidRDefault="00337BAB" w:rsidP="00337BAB">
      <w:pPr>
        <w:spacing w:before="0"/>
      </w:pPr>
      <w:r>
        <w:t>exact, exactly</w:t>
      </w:r>
    </w:p>
    <w:p w:rsidR="00337BAB" w:rsidRDefault="00337BAB" w:rsidP="00337BAB">
      <w:pPr>
        <w:spacing w:before="0"/>
      </w:pPr>
      <w:r>
        <w:t>too many, too few</w:t>
      </w:r>
    </w:p>
    <w:p w:rsidR="00337BAB" w:rsidRDefault="00337BAB" w:rsidP="00337BAB">
      <w:pPr>
        <w:spacing w:before="0"/>
      </w:pPr>
      <w:r>
        <w:t>enough, not enough</w:t>
      </w:r>
    </w:p>
    <w:p w:rsidR="00337BAB" w:rsidRDefault="00337BAB" w:rsidP="00337BAB">
      <w:pPr>
        <w:spacing w:before="0"/>
      </w:pPr>
      <w:r>
        <w:t>round, nearest, round to the nearest ten,</w:t>
      </w:r>
    </w:p>
    <w:p w:rsidR="00337BAB" w:rsidRDefault="00337BAB" w:rsidP="00337BAB">
      <w:pPr>
        <w:spacing w:before="0"/>
      </w:pPr>
      <w:r>
        <w:t>hundred</w:t>
      </w:r>
    </w:p>
    <w:p w:rsidR="00337BAB" w:rsidRDefault="00337BAB" w:rsidP="00337BAB">
      <w:pPr>
        <w:spacing w:before="0"/>
      </w:pPr>
      <w:r>
        <w:t>round up, round down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2"/>
          <w:szCs w:val="32"/>
        </w:rPr>
      </w:pPr>
      <w:r w:rsidRPr="00337BAB">
        <w:rPr>
          <w:b/>
          <w:sz w:val="32"/>
          <w:szCs w:val="32"/>
        </w:rPr>
        <w:t>Addition and subtraction</w:t>
      </w:r>
    </w:p>
    <w:p w:rsidR="00337BAB" w:rsidRDefault="00337BAB" w:rsidP="00337BAB">
      <w:pPr>
        <w:spacing w:before="0"/>
      </w:pPr>
      <w:r>
        <w:t>addition</w:t>
      </w:r>
    </w:p>
    <w:p w:rsidR="00337BAB" w:rsidRDefault="00337BAB" w:rsidP="00337BAB">
      <w:pPr>
        <w:spacing w:before="0"/>
      </w:pPr>
      <w:r>
        <w:t>add, more, and</w:t>
      </w:r>
    </w:p>
    <w:p w:rsidR="00337BAB" w:rsidRDefault="00337BAB" w:rsidP="00337BAB">
      <w:pPr>
        <w:spacing w:before="0"/>
      </w:pPr>
      <w:r>
        <w:t>make, sum, total</w:t>
      </w:r>
    </w:p>
    <w:p w:rsidR="00337BAB" w:rsidRDefault="00337BAB" w:rsidP="00337BAB">
      <w:pPr>
        <w:spacing w:before="0"/>
      </w:pPr>
      <w:r>
        <w:t>altogether</w:t>
      </w:r>
    </w:p>
    <w:p w:rsidR="00337BAB" w:rsidRDefault="00337BAB" w:rsidP="00337BAB">
      <w:pPr>
        <w:spacing w:before="0"/>
      </w:pPr>
      <w:r>
        <w:t>double</w:t>
      </w:r>
    </w:p>
    <w:p w:rsidR="00337BAB" w:rsidRDefault="00337BAB" w:rsidP="00337BAB">
      <w:pPr>
        <w:spacing w:before="0"/>
      </w:pPr>
      <w:r>
        <w:t>near double</w:t>
      </w:r>
    </w:p>
    <w:p w:rsidR="00337BAB" w:rsidRDefault="00337BAB" w:rsidP="00337BAB">
      <w:pPr>
        <w:spacing w:before="0"/>
      </w:pPr>
      <w:r>
        <w:t>half, halve</w:t>
      </w:r>
    </w:p>
    <w:p w:rsidR="00337BAB" w:rsidRDefault="00337BAB" w:rsidP="00337BAB">
      <w:pPr>
        <w:spacing w:before="0"/>
      </w:pPr>
      <w:r>
        <w:t>one more, two more … ten more … one</w:t>
      </w:r>
    </w:p>
    <w:p w:rsidR="00337BAB" w:rsidRDefault="00337BAB" w:rsidP="00337BAB">
      <w:pPr>
        <w:spacing w:before="0"/>
      </w:pPr>
      <w:r>
        <w:t>hundred more</w:t>
      </w:r>
    </w:p>
    <w:p w:rsidR="00337BAB" w:rsidRDefault="00337BAB" w:rsidP="00337BAB">
      <w:pPr>
        <w:spacing w:before="0"/>
      </w:pPr>
      <w:r>
        <w:lastRenderedPageBreak/>
        <w:t>how many more to make …?</w:t>
      </w:r>
    </w:p>
    <w:p w:rsidR="00337BAB" w:rsidRDefault="00337BAB" w:rsidP="00337BAB">
      <w:pPr>
        <w:spacing w:before="0"/>
      </w:pPr>
      <w:r>
        <w:t>how many more is … than …?</w:t>
      </w:r>
    </w:p>
    <w:p w:rsidR="00337BAB" w:rsidRDefault="00337BAB" w:rsidP="00337BAB">
      <w:pPr>
        <w:spacing w:before="0"/>
      </w:pPr>
      <w:r>
        <w:t>how much more is …?</w:t>
      </w:r>
    </w:p>
    <w:p w:rsidR="00337BAB" w:rsidRDefault="00337BAB" w:rsidP="00337BAB">
      <w:pPr>
        <w:spacing w:before="0"/>
      </w:pPr>
      <w:r>
        <w:t>subtract</w:t>
      </w:r>
    </w:p>
    <w:p w:rsidR="00337BAB" w:rsidRDefault="00337BAB" w:rsidP="00337BAB">
      <w:pPr>
        <w:spacing w:before="0"/>
      </w:pPr>
      <w:r>
        <w:t>take away</w:t>
      </w:r>
    </w:p>
    <w:p w:rsidR="00337BAB" w:rsidRDefault="00337BAB" w:rsidP="00337BAB">
      <w:pPr>
        <w:spacing w:before="0"/>
      </w:pPr>
      <w:r>
        <w:t>how many are left/left over?</w:t>
      </w:r>
    </w:p>
    <w:p w:rsidR="00337BAB" w:rsidRDefault="00337BAB" w:rsidP="00337BAB">
      <w:pPr>
        <w:spacing w:before="0"/>
      </w:pPr>
      <w:r>
        <w:t>how many have gone?</w:t>
      </w:r>
    </w:p>
    <w:p w:rsidR="00337BAB" w:rsidRDefault="00337BAB" w:rsidP="00337BAB">
      <w:pPr>
        <w:spacing w:before="0"/>
      </w:pPr>
      <w:r>
        <w:t>one less, two less, ten less … one hundred</w:t>
      </w:r>
    </w:p>
    <w:p w:rsidR="00337BAB" w:rsidRDefault="00337BAB" w:rsidP="00337BAB">
      <w:pPr>
        <w:spacing w:before="0"/>
      </w:pPr>
      <w:r>
        <w:t>less</w:t>
      </w:r>
    </w:p>
    <w:p w:rsidR="00337BAB" w:rsidRDefault="00337BAB" w:rsidP="00337BAB">
      <w:pPr>
        <w:spacing w:before="0"/>
      </w:pPr>
      <w:r>
        <w:t>how many fewer is … than …?</w:t>
      </w:r>
    </w:p>
    <w:p w:rsidR="00337BAB" w:rsidRDefault="00337BAB" w:rsidP="00337BAB">
      <w:pPr>
        <w:spacing w:before="0"/>
      </w:pPr>
      <w:r>
        <w:t>how much less is …?</w:t>
      </w:r>
    </w:p>
    <w:p w:rsidR="00337BAB" w:rsidRDefault="00337BAB" w:rsidP="00337BAB">
      <w:pPr>
        <w:spacing w:before="0"/>
      </w:pPr>
      <w:r>
        <w:t>difference between</w:t>
      </w:r>
    </w:p>
    <w:p w:rsidR="00337BAB" w:rsidRDefault="00337BAB" w:rsidP="00337BAB">
      <w:pPr>
        <w:spacing w:before="0"/>
      </w:pPr>
      <w:r>
        <w:t>equals</w:t>
      </w:r>
    </w:p>
    <w:p w:rsidR="00337BAB" w:rsidRDefault="00337BAB" w:rsidP="00337BAB">
      <w:pPr>
        <w:spacing w:before="0"/>
      </w:pPr>
      <w:r>
        <w:t>is the same as</w:t>
      </w:r>
    </w:p>
    <w:p w:rsidR="00337BAB" w:rsidRDefault="00337BAB" w:rsidP="00337BAB">
      <w:pPr>
        <w:spacing w:before="0"/>
      </w:pPr>
      <w:r>
        <w:t>number bonds/pairs/facts</w:t>
      </w:r>
    </w:p>
    <w:p w:rsidR="00337BAB" w:rsidRDefault="00337BAB" w:rsidP="00337BAB">
      <w:pPr>
        <w:spacing w:before="0"/>
      </w:pPr>
      <w:r>
        <w:t>missing number</w:t>
      </w:r>
    </w:p>
    <w:p w:rsidR="00337BAB" w:rsidRDefault="00337BAB" w:rsidP="00337BAB">
      <w:pPr>
        <w:spacing w:before="0"/>
      </w:pPr>
      <w:r>
        <w:t>tens boundary, hundreds boundary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2"/>
          <w:szCs w:val="32"/>
        </w:rPr>
      </w:pPr>
      <w:r w:rsidRPr="00337BAB">
        <w:rPr>
          <w:b/>
          <w:sz w:val="32"/>
          <w:szCs w:val="32"/>
        </w:rPr>
        <w:t>Multiplication and division</w:t>
      </w:r>
    </w:p>
    <w:p w:rsidR="00337BAB" w:rsidRDefault="00337BAB" w:rsidP="00337BAB">
      <w:pPr>
        <w:spacing w:before="0"/>
      </w:pPr>
      <w:r>
        <w:t>multiplication</w:t>
      </w:r>
    </w:p>
    <w:p w:rsidR="00337BAB" w:rsidRDefault="00337BAB" w:rsidP="00337BAB">
      <w:pPr>
        <w:spacing w:before="0"/>
      </w:pPr>
      <w:r>
        <w:t>multiply</w:t>
      </w:r>
    </w:p>
    <w:p w:rsidR="00337BAB" w:rsidRDefault="00337BAB" w:rsidP="00337BAB">
      <w:pPr>
        <w:spacing w:before="0"/>
      </w:pPr>
      <w:r>
        <w:t>multiplied by</w:t>
      </w:r>
    </w:p>
    <w:p w:rsidR="00337BAB" w:rsidRDefault="00337BAB" w:rsidP="00337BAB">
      <w:pPr>
        <w:spacing w:before="0"/>
      </w:pPr>
      <w:r>
        <w:t>multiple, factor</w:t>
      </w:r>
    </w:p>
    <w:p w:rsidR="00337BAB" w:rsidRDefault="00337BAB" w:rsidP="00337BAB">
      <w:pPr>
        <w:spacing w:before="0"/>
      </w:pPr>
      <w:r>
        <w:t>groups of</w:t>
      </w:r>
    </w:p>
    <w:p w:rsidR="00337BAB" w:rsidRDefault="00337BAB" w:rsidP="00337BAB">
      <w:pPr>
        <w:spacing w:before="0"/>
      </w:pPr>
      <w:r>
        <w:t>times</w:t>
      </w:r>
    </w:p>
    <w:p w:rsidR="00337BAB" w:rsidRDefault="00337BAB" w:rsidP="00337BAB">
      <w:pPr>
        <w:spacing w:before="0"/>
      </w:pPr>
      <w:r>
        <w:t>product</w:t>
      </w:r>
    </w:p>
    <w:p w:rsidR="00337BAB" w:rsidRDefault="00337BAB" w:rsidP="00337BAB">
      <w:pPr>
        <w:spacing w:before="0"/>
      </w:pPr>
      <w:r>
        <w:t>once, twice, three times … ten times</w:t>
      </w:r>
    </w:p>
    <w:p w:rsidR="00337BAB" w:rsidRDefault="00337BAB" w:rsidP="00337BAB">
      <w:pPr>
        <w:spacing w:before="0"/>
      </w:pPr>
      <w:r>
        <w:t>repeated addition</w:t>
      </w:r>
    </w:p>
    <w:p w:rsidR="00337BAB" w:rsidRDefault="00337BAB" w:rsidP="00337BAB">
      <w:pPr>
        <w:spacing w:before="0"/>
      </w:pPr>
      <w:r>
        <w:t>division</w:t>
      </w:r>
    </w:p>
    <w:p w:rsidR="00337BAB" w:rsidRDefault="00337BAB" w:rsidP="00337BAB">
      <w:pPr>
        <w:spacing w:before="0"/>
      </w:pPr>
      <w:r>
        <w:t>dividing, divide, divided by, divided into</w:t>
      </w:r>
    </w:p>
    <w:p w:rsidR="00337BAB" w:rsidRDefault="00337BAB" w:rsidP="00337BAB">
      <w:pPr>
        <w:spacing w:before="0"/>
      </w:pPr>
      <w:r>
        <w:t>left, left over, remainder</w:t>
      </w:r>
    </w:p>
    <w:p w:rsidR="00337BAB" w:rsidRDefault="00337BAB" w:rsidP="00337BAB">
      <w:pPr>
        <w:spacing w:before="0"/>
      </w:pPr>
      <w:r>
        <w:t>grouping</w:t>
      </w:r>
    </w:p>
    <w:p w:rsidR="00337BAB" w:rsidRDefault="00337BAB" w:rsidP="00337BAB">
      <w:pPr>
        <w:spacing w:before="0"/>
      </w:pPr>
      <w:r>
        <w:t>sharing, share, share equally</w:t>
      </w:r>
    </w:p>
    <w:p w:rsidR="00337BAB" w:rsidRDefault="00337BAB" w:rsidP="00337BAB">
      <w:pPr>
        <w:spacing w:before="0"/>
      </w:pPr>
      <w:r>
        <w:t>one each, two each, three each … ten each</w:t>
      </w:r>
    </w:p>
    <w:p w:rsidR="00337BAB" w:rsidRDefault="00337BAB" w:rsidP="00337BAB">
      <w:pPr>
        <w:spacing w:before="0"/>
      </w:pPr>
      <w:r>
        <w:t>group in pairs, threes … tens</w:t>
      </w:r>
    </w:p>
    <w:p w:rsidR="00337BAB" w:rsidRDefault="00337BAB" w:rsidP="00337BAB">
      <w:pPr>
        <w:spacing w:before="0"/>
      </w:pPr>
      <w:r>
        <w:t>equal groups of</w:t>
      </w:r>
    </w:p>
    <w:p w:rsidR="00337BAB" w:rsidRDefault="00337BAB" w:rsidP="00337BAB">
      <w:pPr>
        <w:spacing w:before="0"/>
      </w:pPr>
      <w:r>
        <w:t>doubling</w:t>
      </w:r>
    </w:p>
    <w:p w:rsidR="00337BAB" w:rsidRDefault="00337BAB" w:rsidP="00337BAB">
      <w:pPr>
        <w:spacing w:before="0"/>
      </w:pPr>
      <w:r>
        <w:t>halving</w:t>
      </w:r>
    </w:p>
    <w:p w:rsidR="00337BAB" w:rsidRDefault="00337BAB" w:rsidP="00337BAB">
      <w:pPr>
        <w:spacing w:before="0"/>
      </w:pPr>
      <w:r>
        <w:t>array</w:t>
      </w:r>
    </w:p>
    <w:p w:rsidR="00337BAB" w:rsidRDefault="00337BAB" w:rsidP="00337BAB">
      <w:pPr>
        <w:spacing w:before="0"/>
      </w:pPr>
      <w:r>
        <w:t>row, column</w:t>
      </w:r>
    </w:p>
    <w:p w:rsidR="00337BAB" w:rsidRDefault="00337BAB" w:rsidP="00337BAB">
      <w:pPr>
        <w:spacing w:before="0"/>
      </w:pPr>
      <w:r>
        <w:t>number patterns</w:t>
      </w:r>
    </w:p>
    <w:p w:rsidR="00337BAB" w:rsidRDefault="00337BAB" w:rsidP="00337BAB">
      <w:pPr>
        <w:spacing w:before="0"/>
      </w:pPr>
      <w:r>
        <w:t>multiplication table</w:t>
      </w:r>
    </w:p>
    <w:p w:rsidR="00337BAB" w:rsidRDefault="00337BAB" w:rsidP="00337BAB">
      <w:pPr>
        <w:spacing w:before="0"/>
      </w:pPr>
      <w:r>
        <w:t>multiplication fact, division fact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2"/>
          <w:szCs w:val="32"/>
        </w:rPr>
      </w:pPr>
      <w:r w:rsidRPr="00337BAB">
        <w:rPr>
          <w:b/>
          <w:sz w:val="32"/>
          <w:szCs w:val="32"/>
        </w:rPr>
        <w:t>Fractions</w:t>
      </w:r>
    </w:p>
    <w:p w:rsidR="00337BAB" w:rsidRDefault="00337BAB" w:rsidP="00337BAB">
      <w:pPr>
        <w:spacing w:before="0"/>
      </w:pPr>
      <w:r>
        <w:t>fraction</w:t>
      </w:r>
    </w:p>
    <w:p w:rsidR="00337BAB" w:rsidRDefault="00337BAB" w:rsidP="00337BAB">
      <w:pPr>
        <w:spacing w:before="0"/>
      </w:pPr>
      <w:r>
        <w:t>equivalent fraction</w:t>
      </w:r>
    </w:p>
    <w:p w:rsidR="00337BAB" w:rsidRDefault="00337BAB" w:rsidP="00337BAB">
      <w:pPr>
        <w:spacing w:before="0"/>
      </w:pPr>
      <w:r>
        <w:t>mixed number</w:t>
      </w:r>
    </w:p>
    <w:p w:rsidR="00337BAB" w:rsidRDefault="00337BAB" w:rsidP="00337BAB">
      <w:pPr>
        <w:spacing w:before="0"/>
      </w:pPr>
      <w:r>
        <w:lastRenderedPageBreak/>
        <w:t>numerator, denominator</w:t>
      </w:r>
    </w:p>
    <w:p w:rsidR="00337BAB" w:rsidRDefault="00337BAB" w:rsidP="00337BAB">
      <w:pPr>
        <w:spacing w:before="0"/>
      </w:pPr>
      <w:r>
        <w:t>equal part</w:t>
      </w:r>
    </w:p>
    <w:p w:rsidR="00337BAB" w:rsidRDefault="00337BAB" w:rsidP="00337BAB">
      <w:pPr>
        <w:spacing w:before="0"/>
      </w:pPr>
      <w:r>
        <w:t>equal grouping</w:t>
      </w:r>
    </w:p>
    <w:p w:rsidR="00337BAB" w:rsidRDefault="00337BAB" w:rsidP="00337BAB">
      <w:pPr>
        <w:spacing w:before="0"/>
      </w:pPr>
      <w:r>
        <w:t>equal sharing</w:t>
      </w:r>
    </w:p>
    <w:p w:rsidR="00337BAB" w:rsidRDefault="00337BAB" w:rsidP="00337BAB">
      <w:pPr>
        <w:spacing w:before="0"/>
      </w:pPr>
      <w:r>
        <w:t>parts of a whole</w:t>
      </w:r>
    </w:p>
    <w:p w:rsidR="00337BAB" w:rsidRDefault="00337BAB" w:rsidP="00337BAB">
      <w:pPr>
        <w:spacing w:before="0"/>
      </w:pPr>
      <w:r>
        <w:t>half, two halves</w:t>
      </w:r>
    </w:p>
    <w:p w:rsidR="00337BAB" w:rsidRDefault="00337BAB" w:rsidP="00337BAB">
      <w:pPr>
        <w:spacing w:before="0"/>
      </w:pPr>
      <w:r>
        <w:t>one of two equal parts</w:t>
      </w:r>
    </w:p>
    <w:p w:rsidR="00337BAB" w:rsidRDefault="00337BAB" w:rsidP="00337BAB">
      <w:pPr>
        <w:spacing w:before="0"/>
      </w:pPr>
      <w:r>
        <w:t>quarter, two quarters, three quarters</w:t>
      </w:r>
    </w:p>
    <w:p w:rsidR="00337BAB" w:rsidRDefault="00337BAB" w:rsidP="00337BAB">
      <w:pPr>
        <w:spacing w:before="0"/>
      </w:pPr>
      <w:r>
        <w:t>one of four equal parts</w:t>
      </w:r>
    </w:p>
    <w:p w:rsidR="00337BAB" w:rsidRDefault="00337BAB" w:rsidP="00337BAB">
      <w:pPr>
        <w:spacing w:before="0"/>
      </w:pPr>
      <w:r>
        <w:t>one third, two thirds</w:t>
      </w:r>
    </w:p>
    <w:p w:rsidR="00337BAB" w:rsidRDefault="00337BAB" w:rsidP="00337BAB">
      <w:pPr>
        <w:spacing w:before="0"/>
      </w:pPr>
      <w:r>
        <w:t>one of three equal parts</w:t>
      </w:r>
    </w:p>
    <w:p w:rsidR="00337BAB" w:rsidRDefault="00337BAB" w:rsidP="00337BAB">
      <w:pPr>
        <w:spacing w:before="0"/>
      </w:pPr>
      <w:r>
        <w:t>sixths, sevenths, eighths, tenths …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2"/>
          <w:szCs w:val="32"/>
          <w:u w:val="single"/>
        </w:rPr>
      </w:pPr>
      <w:r w:rsidRPr="00337BAB">
        <w:rPr>
          <w:b/>
          <w:sz w:val="32"/>
          <w:szCs w:val="32"/>
          <w:u w:val="single"/>
        </w:rPr>
        <w:t>MEASUREMENT</w:t>
      </w:r>
    </w:p>
    <w:p w:rsidR="00337BAB" w:rsidRDefault="00337BAB" w:rsidP="00337BAB">
      <w:pPr>
        <w:spacing w:before="0"/>
      </w:pPr>
      <w:r>
        <w:t>measure</w:t>
      </w:r>
    </w:p>
    <w:p w:rsidR="00337BAB" w:rsidRDefault="00337BAB" w:rsidP="00337BAB">
      <w:pPr>
        <w:spacing w:before="0"/>
      </w:pPr>
      <w:r>
        <w:t>measurement</w:t>
      </w:r>
    </w:p>
    <w:p w:rsidR="00337BAB" w:rsidRDefault="00337BAB" w:rsidP="00337BAB">
      <w:pPr>
        <w:spacing w:before="0"/>
      </w:pPr>
      <w:r>
        <w:t>size</w:t>
      </w:r>
    </w:p>
    <w:p w:rsidR="00337BAB" w:rsidRDefault="00337BAB" w:rsidP="00337BAB">
      <w:pPr>
        <w:spacing w:before="0"/>
      </w:pPr>
      <w:r>
        <w:t>compare</w:t>
      </w:r>
    </w:p>
    <w:p w:rsidR="00337BAB" w:rsidRDefault="00337BAB" w:rsidP="00337BAB">
      <w:pPr>
        <w:spacing w:before="0"/>
      </w:pPr>
      <w:r>
        <w:t>measuring scale, division</w:t>
      </w:r>
    </w:p>
    <w:p w:rsidR="00337BAB" w:rsidRDefault="00337BAB" w:rsidP="00337BAB">
      <w:pPr>
        <w:spacing w:before="0"/>
      </w:pPr>
      <w:r>
        <w:t>guess, estimate</w:t>
      </w:r>
    </w:p>
    <w:p w:rsidR="00337BAB" w:rsidRDefault="00337BAB" w:rsidP="00337BAB">
      <w:pPr>
        <w:spacing w:before="0"/>
      </w:pPr>
      <w:r>
        <w:t>enough, not enough</w:t>
      </w:r>
    </w:p>
    <w:p w:rsidR="00337BAB" w:rsidRDefault="00337BAB" w:rsidP="00337BAB">
      <w:pPr>
        <w:spacing w:before="0"/>
      </w:pPr>
      <w:r>
        <w:t>too much, too little</w:t>
      </w:r>
    </w:p>
    <w:p w:rsidR="00337BAB" w:rsidRDefault="00337BAB" w:rsidP="00337BAB">
      <w:pPr>
        <w:spacing w:before="0"/>
      </w:pPr>
      <w:r>
        <w:t>too many, too few</w:t>
      </w:r>
    </w:p>
    <w:p w:rsidR="00337BAB" w:rsidRDefault="00337BAB" w:rsidP="00337BAB">
      <w:pPr>
        <w:spacing w:before="0"/>
      </w:pPr>
      <w:r>
        <w:t>nearly, close to, about the same as,</w:t>
      </w:r>
    </w:p>
    <w:p w:rsidR="00337BAB" w:rsidRDefault="00337BAB" w:rsidP="00337BAB">
      <w:pPr>
        <w:spacing w:before="0"/>
      </w:pPr>
      <w:r>
        <w:t>approximately</w:t>
      </w:r>
    </w:p>
    <w:p w:rsidR="00337BAB" w:rsidRDefault="00337BAB" w:rsidP="00337BAB">
      <w:pPr>
        <w:spacing w:before="0"/>
      </w:pPr>
      <w:r>
        <w:t>roughly</w:t>
      </w:r>
    </w:p>
    <w:p w:rsidR="00337BAB" w:rsidRDefault="00337BAB" w:rsidP="00337BAB">
      <w:pPr>
        <w:spacing w:before="0"/>
      </w:pPr>
      <w:r>
        <w:t>just over, just under</w:t>
      </w:r>
    </w:p>
    <w:p w:rsidR="00337BAB" w:rsidRDefault="00337BAB" w:rsidP="00337BAB">
      <w:pPr>
        <w:spacing w:before="0"/>
      </w:pPr>
      <w:r>
        <w:t>Length</w:t>
      </w:r>
    </w:p>
    <w:p w:rsidR="00337BAB" w:rsidRDefault="00337BAB" w:rsidP="00337BAB">
      <w:pPr>
        <w:spacing w:before="0"/>
      </w:pPr>
      <w:r>
        <w:t>millimetre, centimetre, metre, kilometre, mile</w:t>
      </w:r>
    </w:p>
    <w:p w:rsidR="00337BAB" w:rsidRDefault="00337BAB" w:rsidP="00337BAB">
      <w:pPr>
        <w:spacing w:before="0"/>
      </w:pPr>
      <w:r>
        <w:t>length, height, width, depth</w:t>
      </w:r>
    </w:p>
    <w:p w:rsidR="00337BAB" w:rsidRDefault="00337BAB" w:rsidP="00337BAB">
      <w:pPr>
        <w:spacing w:before="0"/>
      </w:pPr>
      <w:r>
        <w:t>long, short, tall</w:t>
      </w:r>
    </w:p>
    <w:p w:rsidR="00337BAB" w:rsidRDefault="00337BAB" w:rsidP="00337BAB">
      <w:pPr>
        <w:spacing w:before="0"/>
      </w:pPr>
      <w:r>
        <w:t>high, low</w:t>
      </w:r>
    </w:p>
    <w:p w:rsidR="00337BAB" w:rsidRDefault="00337BAB" w:rsidP="00337BAB">
      <w:pPr>
        <w:spacing w:before="0"/>
      </w:pPr>
      <w:r>
        <w:t>wide, narrow</w:t>
      </w:r>
    </w:p>
    <w:p w:rsidR="00337BAB" w:rsidRDefault="00337BAB" w:rsidP="00337BAB">
      <w:pPr>
        <w:spacing w:before="0"/>
      </w:pPr>
      <w:r>
        <w:t>thick, thin</w:t>
      </w:r>
    </w:p>
    <w:p w:rsidR="00337BAB" w:rsidRDefault="00337BAB" w:rsidP="00337BAB">
      <w:pPr>
        <w:spacing w:before="0"/>
      </w:pPr>
      <w:r>
        <w:t>longer, shorter, taller, higher … and so on</w:t>
      </w:r>
    </w:p>
    <w:p w:rsidR="00337BAB" w:rsidRDefault="00337BAB" w:rsidP="00337BAB">
      <w:pPr>
        <w:spacing w:before="0"/>
      </w:pPr>
      <w:r>
        <w:t>longest, shortest, tallest, highest … and so</w:t>
      </w:r>
    </w:p>
    <w:p w:rsidR="00337BAB" w:rsidRDefault="00337BAB" w:rsidP="00337BAB">
      <w:pPr>
        <w:spacing w:before="0"/>
      </w:pPr>
      <w:r>
        <w:t>on</w:t>
      </w:r>
    </w:p>
    <w:p w:rsidR="00337BAB" w:rsidRDefault="00337BAB" w:rsidP="00337BAB">
      <w:pPr>
        <w:spacing w:before="0"/>
      </w:pPr>
      <w:r>
        <w:t>far, further, furthest, near, close</w:t>
      </w:r>
    </w:p>
    <w:p w:rsidR="00337BAB" w:rsidRDefault="00337BAB" w:rsidP="00337BAB">
      <w:pPr>
        <w:spacing w:before="0"/>
      </w:pPr>
      <w:r>
        <w:t>distance apart … between … to … from</w:t>
      </w:r>
    </w:p>
    <w:p w:rsidR="00337BAB" w:rsidRDefault="00337BAB" w:rsidP="00337BAB">
      <w:pPr>
        <w:spacing w:before="0"/>
      </w:pPr>
      <w:r>
        <w:t>perimeter</w:t>
      </w:r>
    </w:p>
    <w:p w:rsidR="00337BAB" w:rsidRDefault="00337BAB" w:rsidP="00337BAB">
      <w:pPr>
        <w:spacing w:before="0"/>
      </w:pPr>
      <w:r>
        <w:t>ruler</w:t>
      </w:r>
    </w:p>
    <w:p w:rsidR="00337BAB" w:rsidRDefault="00337BAB" w:rsidP="00337BAB">
      <w:pPr>
        <w:spacing w:before="0"/>
      </w:pPr>
      <w:r>
        <w:t>metre stick, tape measure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2"/>
          <w:szCs w:val="32"/>
        </w:rPr>
      </w:pPr>
      <w:r w:rsidRPr="00337BAB">
        <w:rPr>
          <w:b/>
          <w:sz w:val="32"/>
          <w:szCs w:val="32"/>
        </w:rPr>
        <w:t>Weight</w:t>
      </w:r>
    </w:p>
    <w:p w:rsidR="00337BAB" w:rsidRDefault="00337BAB" w:rsidP="00337BAB">
      <w:pPr>
        <w:spacing w:before="0"/>
      </w:pPr>
      <w:r>
        <w:t>kilogram, half kilogram, gram</w:t>
      </w:r>
    </w:p>
    <w:p w:rsidR="00337BAB" w:rsidRDefault="00337BAB" w:rsidP="00337BAB">
      <w:pPr>
        <w:spacing w:before="0"/>
      </w:pPr>
      <w:r>
        <w:t>weigh, weighs, balances</w:t>
      </w:r>
    </w:p>
    <w:p w:rsidR="00337BAB" w:rsidRDefault="00337BAB" w:rsidP="00337BAB">
      <w:pPr>
        <w:spacing w:before="0"/>
      </w:pPr>
      <w:r>
        <w:t>heavy, light</w:t>
      </w:r>
    </w:p>
    <w:p w:rsidR="00337BAB" w:rsidRDefault="00337BAB" w:rsidP="00337BAB">
      <w:pPr>
        <w:spacing w:before="0"/>
      </w:pPr>
      <w:r>
        <w:t>heavier than, lighter than</w:t>
      </w:r>
    </w:p>
    <w:p w:rsidR="00337BAB" w:rsidRDefault="00337BAB" w:rsidP="00337BAB">
      <w:pPr>
        <w:spacing w:before="0"/>
      </w:pPr>
      <w:r>
        <w:lastRenderedPageBreak/>
        <w:t>heaviest, lightest</w:t>
      </w:r>
    </w:p>
    <w:p w:rsidR="00337BAB" w:rsidRDefault="00337BAB" w:rsidP="00337BAB">
      <w:pPr>
        <w:spacing w:before="0"/>
      </w:pPr>
      <w:r>
        <w:t>scales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2"/>
          <w:szCs w:val="32"/>
        </w:rPr>
      </w:pPr>
      <w:r w:rsidRPr="00337BAB">
        <w:rPr>
          <w:b/>
          <w:sz w:val="32"/>
          <w:szCs w:val="32"/>
        </w:rPr>
        <w:t>Capacity and volume</w:t>
      </w:r>
    </w:p>
    <w:p w:rsidR="00337BAB" w:rsidRDefault="00337BAB" w:rsidP="00337BAB">
      <w:pPr>
        <w:spacing w:before="0"/>
      </w:pPr>
      <w:r>
        <w:t>litre, half litre, millilitre</w:t>
      </w:r>
    </w:p>
    <w:p w:rsidR="00337BAB" w:rsidRDefault="00337BAB" w:rsidP="00337BAB">
      <w:pPr>
        <w:spacing w:before="0"/>
      </w:pPr>
      <w:r>
        <w:t>capacity</w:t>
      </w:r>
    </w:p>
    <w:p w:rsidR="00337BAB" w:rsidRDefault="00337BAB" w:rsidP="00337BAB">
      <w:pPr>
        <w:spacing w:before="0"/>
      </w:pPr>
      <w:r>
        <w:t>volume</w:t>
      </w:r>
    </w:p>
    <w:p w:rsidR="00337BAB" w:rsidRDefault="00337BAB" w:rsidP="00337BAB">
      <w:pPr>
        <w:spacing w:before="0"/>
      </w:pPr>
      <w:r>
        <w:t>full</w:t>
      </w:r>
    </w:p>
    <w:p w:rsidR="00337BAB" w:rsidRDefault="00337BAB" w:rsidP="00337BAB">
      <w:pPr>
        <w:spacing w:before="0"/>
      </w:pPr>
      <w:r>
        <w:t>empty</w:t>
      </w:r>
    </w:p>
    <w:p w:rsidR="00337BAB" w:rsidRDefault="00337BAB" w:rsidP="00337BAB">
      <w:pPr>
        <w:spacing w:before="0"/>
      </w:pPr>
      <w:r>
        <w:t>more than</w:t>
      </w:r>
    </w:p>
    <w:p w:rsidR="00337BAB" w:rsidRDefault="00337BAB" w:rsidP="00337BAB">
      <w:pPr>
        <w:spacing w:before="0"/>
      </w:pPr>
      <w:r>
        <w:t>less than</w:t>
      </w:r>
    </w:p>
    <w:p w:rsidR="00337BAB" w:rsidRDefault="00337BAB" w:rsidP="00337BAB">
      <w:pPr>
        <w:spacing w:before="0"/>
      </w:pPr>
      <w:r>
        <w:t>half full</w:t>
      </w:r>
    </w:p>
    <w:p w:rsidR="00337BAB" w:rsidRDefault="00337BAB" w:rsidP="00337BAB">
      <w:pPr>
        <w:spacing w:before="0"/>
      </w:pPr>
      <w:r>
        <w:t>quarter full</w:t>
      </w:r>
    </w:p>
    <w:p w:rsidR="00337BAB" w:rsidRDefault="00337BAB" w:rsidP="00337BAB">
      <w:pPr>
        <w:spacing w:before="0"/>
      </w:pPr>
      <w:r>
        <w:t>holds, contains</w:t>
      </w:r>
    </w:p>
    <w:p w:rsidR="00337BAB" w:rsidRDefault="00337BAB" w:rsidP="00337BAB">
      <w:pPr>
        <w:spacing w:before="0"/>
      </w:pPr>
      <w:r>
        <w:t>container</w:t>
      </w:r>
    </w:p>
    <w:p w:rsidR="00337BAB" w:rsidRDefault="00337BAB" w:rsidP="00337BAB">
      <w:pPr>
        <w:spacing w:before="0"/>
      </w:pPr>
      <w:r>
        <w:t>Temperature</w:t>
      </w:r>
    </w:p>
    <w:p w:rsidR="00337BAB" w:rsidRDefault="00337BAB" w:rsidP="00337BAB">
      <w:pPr>
        <w:spacing w:before="0"/>
      </w:pPr>
      <w:r>
        <w:t>temperature</w:t>
      </w:r>
    </w:p>
    <w:p w:rsidR="00337BAB" w:rsidRDefault="00337BAB" w:rsidP="00337BAB">
      <w:pPr>
        <w:spacing w:before="0"/>
      </w:pPr>
      <w:r>
        <w:t>degree</w:t>
      </w:r>
    </w:p>
    <w:p w:rsidR="00337BAB" w:rsidRDefault="00337BAB" w:rsidP="00337BAB">
      <w:pPr>
        <w:spacing w:before="0"/>
      </w:pPr>
      <w:r>
        <w:t>centigrade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2"/>
          <w:szCs w:val="32"/>
        </w:rPr>
      </w:pPr>
      <w:r w:rsidRPr="00337BAB">
        <w:rPr>
          <w:b/>
          <w:sz w:val="32"/>
          <w:szCs w:val="32"/>
        </w:rPr>
        <w:t>Time</w:t>
      </w:r>
    </w:p>
    <w:p w:rsidR="00337BAB" w:rsidRDefault="00337BAB" w:rsidP="00337BAB">
      <w:pPr>
        <w:spacing w:before="0"/>
      </w:pPr>
      <w:r>
        <w:t>time</w:t>
      </w:r>
    </w:p>
    <w:p w:rsidR="00337BAB" w:rsidRDefault="00337BAB" w:rsidP="00337BAB">
      <w:pPr>
        <w:spacing w:before="0"/>
      </w:pPr>
      <w:r>
        <w:t>days of the week, Monday, Tuesday …</w:t>
      </w:r>
    </w:p>
    <w:p w:rsidR="00337BAB" w:rsidRDefault="00337BAB" w:rsidP="00337BAB">
      <w:pPr>
        <w:spacing w:before="0"/>
      </w:pPr>
      <w:r>
        <w:t>months of the year (January, February ...)</w:t>
      </w:r>
    </w:p>
    <w:p w:rsidR="00337BAB" w:rsidRDefault="00337BAB" w:rsidP="00337BAB">
      <w:pPr>
        <w:spacing w:before="0"/>
      </w:pPr>
      <w:r>
        <w:t>seasons: spring, summer, autumn, winter</w:t>
      </w:r>
    </w:p>
    <w:p w:rsidR="00337BAB" w:rsidRDefault="00337BAB" w:rsidP="00337BAB">
      <w:pPr>
        <w:spacing w:before="0"/>
      </w:pPr>
      <w:r>
        <w:t>day, week, weekend, fortnight, month, year,</w:t>
      </w:r>
    </w:p>
    <w:p w:rsidR="00337BAB" w:rsidRDefault="00337BAB" w:rsidP="00337BAB">
      <w:pPr>
        <w:spacing w:before="0"/>
      </w:pPr>
      <w:r>
        <w:t>century</w:t>
      </w:r>
    </w:p>
    <w:p w:rsidR="00337BAB" w:rsidRDefault="00337BAB" w:rsidP="00337BAB">
      <w:pPr>
        <w:spacing w:before="0"/>
      </w:pPr>
      <w:r>
        <w:t>birthday, holiday</w:t>
      </w:r>
    </w:p>
    <w:p w:rsidR="00337BAB" w:rsidRDefault="00337BAB" w:rsidP="00337BAB">
      <w:pPr>
        <w:spacing w:before="0"/>
      </w:pPr>
      <w:r>
        <w:t>morning, afternoon, evening, night</w:t>
      </w:r>
    </w:p>
    <w:p w:rsidR="00337BAB" w:rsidRDefault="00337BAB" w:rsidP="00337BAB">
      <w:pPr>
        <w:spacing w:before="0"/>
      </w:pPr>
      <w:r>
        <w:t>bedtime, dinner time, playtime</w:t>
      </w:r>
    </w:p>
    <w:p w:rsidR="00337BAB" w:rsidRDefault="00337BAB" w:rsidP="00337BAB">
      <w:pPr>
        <w:spacing w:before="0"/>
      </w:pPr>
      <w:r>
        <w:t>today, yesterday, tomorrow</w:t>
      </w:r>
    </w:p>
    <w:p w:rsidR="00337BAB" w:rsidRDefault="00337BAB" w:rsidP="00337BAB">
      <w:pPr>
        <w:spacing w:before="0"/>
      </w:pPr>
      <w:r>
        <w:t>before, after</w:t>
      </w:r>
    </w:p>
    <w:p w:rsidR="00337BAB" w:rsidRDefault="00337BAB" w:rsidP="00337BAB">
      <w:pPr>
        <w:spacing w:before="0"/>
      </w:pPr>
      <w:r>
        <w:t>earlier, later</w:t>
      </w:r>
    </w:p>
    <w:p w:rsidR="00337BAB" w:rsidRDefault="00337BAB" w:rsidP="00337BAB">
      <w:pPr>
        <w:spacing w:before="0"/>
      </w:pPr>
      <w:r>
        <w:t>next, first, last</w:t>
      </w:r>
    </w:p>
    <w:p w:rsidR="00337BAB" w:rsidRDefault="00337BAB" w:rsidP="00337BAB">
      <w:pPr>
        <w:spacing w:before="0"/>
      </w:pPr>
      <w:r>
        <w:t>midnight</w:t>
      </w:r>
    </w:p>
    <w:p w:rsidR="00337BAB" w:rsidRDefault="00337BAB" w:rsidP="00337BAB">
      <w:pPr>
        <w:spacing w:before="0"/>
      </w:pPr>
      <w:r>
        <w:t>calendar, date</w:t>
      </w:r>
    </w:p>
    <w:p w:rsidR="00337BAB" w:rsidRDefault="00337BAB" w:rsidP="00337BAB">
      <w:pPr>
        <w:spacing w:before="0"/>
      </w:pPr>
      <w:r>
        <w:t>now, soon, early, late, earliest, latest</w:t>
      </w:r>
    </w:p>
    <w:p w:rsidR="00337BAB" w:rsidRDefault="00337BAB" w:rsidP="00337BAB">
      <w:pPr>
        <w:spacing w:before="0"/>
      </w:pPr>
      <w:r>
        <w:t>quick, quicker, quickest, quickly</w:t>
      </w:r>
    </w:p>
    <w:p w:rsidR="00337BAB" w:rsidRDefault="00337BAB" w:rsidP="00337BAB">
      <w:pPr>
        <w:spacing w:before="0"/>
      </w:pPr>
      <w:r>
        <w:t>slow, slower, slowest, slowly</w:t>
      </w:r>
    </w:p>
    <w:p w:rsidR="00337BAB" w:rsidRDefault="00337BAB" w:rsidP="00337BAB">
      <w:pPr>
        <w:spacing w:before="0"/>
      </w:pPr>
      <w:r>
        <w:t>old, older, oldest</w:t>
      </w:r>
    </w:p>
    <w:p w:rsidR="00337BAB" w:rsidRDefault="00337BAB" w:rsidP="00337BAB">
      <w:pPr>
        <w:spacing w:before="0"/>
      </w:pPr>
      <w:r>
        <w:t>new, newer, newest</w:t>
      </w:r>
    </w:p>
    <w:p w:rsidR="00337BAB" w:rsidRDefault="00337BAB" w:rsidP="00337BAB">
      <w:pPr>
        <w:spacing w:before="0"/>
      </w:pPr>
    </w:p>
    <w:p w:rsidR="00337BAB" w:rsidRDefault="00337BAB" w:rsidP="00337BAB">
      <w:pPr>
        <w:spacing w:before="0"/>
      </w:pPr>
      <w:r>
        <w:t>takes longer, takes less time</w:t>
      </w:r>
    </w:p>
    <w:p w:rsidR="00337BAB" w:rsidRDefault="00337BAB" w:rsidP="00337BAB">
      <w:pPr>
        <w:spacing w:before="0"/>
      </w:pPr>
      <w:r>
        <w:t>how long ago?</w:t>
      </w:r>
    </w:p>
    <w:p w:rsidR="00337BAB" w:rsidRDefault="00337BAB" w:rsidP="00337BAB">
      <w:pPr>
        <w:spacing w:before="0"/>
      </w:pPr>
      <w:r>
        <w:t>how long will it be to …?</w:t>
      </w:r>
    </w:p>
    <w:p w:rsidR="00337BAB" w:rsidRDefault="00337BAB" w:rsidP="00337BAB">
      <w:pPr>
        <w:spacing w:before="0"/>
      </w:pPr>
      <w:r>
        <w:t>how long will it take to …?</w:t>
      </w:r>
    </w:p>
    <w:p w:rsidR="00337BAB" w:rsidRDefault="00337BAB" w:rsidP="00337BAB">
      <w:pPr>
        <w:spacing w:before="0"/>
      </w:pPr>
      <w:r>
        <w:t>how often?</w:t>
      </w:r>
    </w:p>
    <w:p w:rsidR="00337BAB" w:rsidRDefault="00337BAB" w:rsidP="00337BAB">
      <w:pPr>
        <w:spacing w:before="0"/>
      </w:pPr>
      <w:r>
        <w:t>always, never, often, sometimes</w:t>
      </w:r>
    </w:p>
    <w:p w:rsidR="00337BAB" w:rsidRDefault="00337BAB" w:rsidP="00337BAB">
      <w:pPr>
        <w:spacing w:before="0"/>
      </w:pPr>
      <w:r>
        <w:lastRenderedPageBreak/>
        <w:t>usually</w:t>
      </w:r>
    </w:p>
    <w:p w:rsidR="00337BAB" w:rsidRDefault="00337BAB" w:rsidP="00337BAB">
      <w:pPr>
        <w:spacing w:before="0"/>
      </w:pPr>
      <w:r>
        <w:t>once, twice</w:t>
      </w:r>
    </w:p>
    <w:p w:rsidR="00337BAB" w:rsidRDefault="00337BAB" w:rsidP="00337BAB">
      <w:pPr>
        <w:spacing w:before="0"/>
      </w:pPr>
      <w:r>
        <w:t>hour, o’clock, half past, quarter past, quarter</w:t>
      </w:r>
    </w:p>
    <w:p w:rsidR="00337BAB" w:rsidRDefault="00337BAB" w:rsidP="00337BAB">
      <w:pPr>
        <w:spacing w:before="0"/>
      </w:pPr>
      <w:r>
        <w:t>to</w:t>
      </w:r>
    </w:p>
    <w:p w:rsidR="00337BAB" w:rsidRDefault="00337BAB" w:rsidP="00337BAB">
      <w:pPr>
        <w:spacing w:before="0"/>
      </w:pPr>
      <w:r>
        <w:t>5, 10, 15 … minutes past</w:t>
      </w:r>
    </w:p>
    <w:p w:rsidR="00337BAB" w:rsidRDefault="00337BAB" w:rsidP="00337BAB">
      <w:pPr>
        <w:spacing w:before="0"/>
      </w:pPr>
      <w:r>
        <w:t>a.m., p.m.</w:t>
      </w:r>
    </w:p>
    <w:p w:rsidR="00337BAB" w:rsidRDefault="00337BAB" w:rsidP="00337BAB">
      <w:pPr>
        <w:spacing w:before="0"/>
      </w:pPr>
      <w:r>
        <w:t>clock, clock face, watch, hands</w:t>
      </w:r>
    </w:p>
    <w:p w:rsidR="00337BAB" w:rsidRDefault="00337BAB" w:rsidP="00337BAB">
      <w:pPr>
        <w:spacing w:before="0"/>
      </w:pPr>
      <w:r>
        <w:t>digital/analogue clock/watch, timer</w:t>
      </w:r>
    </w:p>
    <w:p w:rsidR="00337BAB" w:rsidRDefault="00337BAB" w:rsidP="00337BAB">
      <w:pPr>
        <w:spacing w:before="0"/>
      </w:pPr>
      <w:r>
        <w:t>hour hand, minute hand</w:t>
      </w:r>
    </w:p>
    <w:p w:rsidR="00337BAB" w:rsidRDefault="00337BAB" w:rsidP="00337BAB">
      <w:pPr>
        <w:spacing w:before="0"/>
      </w:pPr>
      <w:r>
        <w:t>hours, minutes, seconds</w:t>
      </w:r>
    </w:p>
    <w:p w:rsidR="00337BAB" w:rsidRDefault="00337BAB" w:rsidP="00337BAB">
      <w:pPr>
        <w:spacing w:before="0"/>
      </w:pPr>
      <w:r>
        <w:t>Roman numerals</w:t>
      </w:r>
    </w:p>
    <w:p w:rsidR="00337BAB" w:rsidRDefault="00337BAB" w:rsidP="00337BAB">
      <w:pPr>
        <w:spacing w:before="0"/>
      </w:pPr>
      <w:r>
        <w:t>12-hour clock time, 24-hour clock time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2"/>
          <w:szCs w:val="32"/>
        </w:rPr>
      </w:pPr>
      <w:r w:rsidRPr="00337BAB">
        <w:rPr>
          <w:b/>
          <w:sz w:val="32"/>
          <w:szCs w:val="32"/>
        </w:rPr>
        <w:t>Money</w:t>
      </w:r>
    </w:p>
    <w:p w:rsidR="00337BAB" w:rsidRDefault="00337BAB" w:rsidP="00337BAB">
      <w:pPr>
        <w:spacing w:before="0"/>
      </w:pPr>
      <w:bookmarkStart w:id="0" w:name="_GoBack"/>
      <w:r>
        <w:t>money</w:t>
      </w:r>
    </w:p>
    <w:p w:rsidR="00337BAB" w:rsidRDefault="00337BAB" w:rsidP="00337BAB">
      <w:pPr>
        <w:spacing w:before="0"/>
      </w:pPr>
      <w:r>
        <w:t>coin</w:t>
      </w:r>
    </w:p>
    <w:p w:rsidR="00337BAB" w:rsidRDefault="00337BAB" w:rsidP="00337BAB">
      <w:pPr>
        <w:spacing w:before="0"/>
      </w:pPr>
      <w:r>
        <w:t>penny, pence, pound</w:t>
      </w:r>
    </w:p>
    <w:p w:rsidR="00337BAB" w:rsidRDefault="00337BAB" w:rsidP="00337BAB">
      <w:pPr>
        <w:spacing w:before="0"/>
      </w:pPr>
      <w:r>
        <w:t>price, cost</w:t>
      </w:r>
    </w:p>
    <w:p w:rsidR="00337BAB" w:rsidRDefault="00337BAB" w:rsidP="00337BAB">
      <w:pPr>
        <w:spacing w:before="0"/>
      </w:pPr>
      <w:r>
        <w:t>buy, bought, sell, sold</w:t>
      </w:r>
    </w:p>
    <w:p w:rsidR="00337BAB" w:rsidRDefault="00337BAB" w:rsidP="00337BAB">
      <w:pPr>
        <w:spacing w:before="0"/>
      </w:pPr>
      <w:r>
        <w:t>spend, spent</w:t>
      </w:r>
    </w:p>
    <w:p w:rsidR="00337BAB" w:rsidRDefault="00337BAB" w:rsidP="00337BAB">
      <w:pPr>
        <w:spacing w:before="0"/>
      </w:pPr>
      <w:r>
        <w:t>pay</w:t>
      </w:r>
    </w:p>
    <w:p w:rsidR="00337BAB" w:rsidRDefault="00337BAB" w:rsidP="00337BAB">
      <w:pPr>
        <w:spacing w:before="0"/>
      </w:pPr>
      <w:r>
        <w:t>change</w:t>
      </w:r>
    </w:p>
    <w:p w:rsidR="00337BAB" w:rsidRDefault="00337BAB" w:rsidP="00337BAB">
      <w:pPr>
        <w:spacing w:before="0"/>
      </w:pPr>
      <w:r>
        <w:t>dear, costs more</w:t>
      </w:r>
    </w:p>
    <w:p w:rsidR="00337BAB" w:rsidRDefault="00337BAB" w:rsidP="00337BAB">
      <w:pPr>
        <w:spacing w:before="0"/>
      </w:pPr>
      <w:r>
        <w:t>cheap, costs less, cheaper</w:t>
      </w:r>
    </w:p>
    <w:p w:rsidR="00337BAB" w:rsidRDefault="00337BAB" w:rsidP="00337BAB">
      <w:pPr>
        <w:spacing w:before="0"/>
      </w:pPr>
      <w:r>
        <w:t>costs the same as</w:t>
      </w:r>
    </w:p>
    <w:p w:rsidR="00337BAB" w:rsidRDefault="00337BAB" w:rsidP="00337BAB">
      <w:pPr>
        <w:spacing w:before="0"/>
      </w:pPr>
      <w:r>
        <w:t>how much …?</w:t>
      </w:r>
    </w:p>
    <w:p w:rsidR="00337BAB" w:rsidRDefault="00337BAB" w:rsidP="00337BAB">
      <w:pPr>
        <w:spacing w:before="0"/>
      </w:pPr>
      <w:r>
        <w:t>how many …?</w:t>
      </w:r>
    </w:p>
    <w:p w:rsidR="00337BAB" w:rsidRDefault="00337BAB" w:rsidP="00337BAB">
      <w:pPr>
        <w:spacing w:before="0"/>
      </w:pPr>
      <w:r>
        <w:t>T</w:t>
      </w:r>
      <w:r>
        <w:t>otal</w:t>
      </w:r>
    </w:p>
    <w:bookmarkEnd w:id="0"/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6"/>
          <w:szCs w:val="36"/>
          <w:u w:val="single"/>
        </w:rPr>
      </w:pPr>
      <w:r w:rsidRPr="00337BAB">
        <w:rPr>
          <w:b/>
          <w:sz w:val="36"/>
          <w:szCs w:val="36"/>
          <w:u w:val="single"/>
        </w:rPr>
        <w:t>GEOMETRY</w:t>
      </w:r>
    </w:p>
    <w:p w:rsidR="00337BAB" w:rsidRPr="00337BAB" w:rsidRDefault="00337BAB" w:rsidP="00337BAB">
      <w:pPr>
        <w:spacing w:before="0"/>
        <w:rPr>
          <w:b/>
          <w:sz w:val="32"/>
          <w:szCs w:val="32"/>
        </w:rPr>
      </w:pPr>
      <w:r w:rsidRPr="00337BAB">
        <w:rPr>
          <w:b/>
          <w:sz w:val="32"/>
          <w:szCs w:val="32"/>
        </w:rPr>
        <w:t>Properties of shape</w:t>
      </w:r>
    </w:p>
    <w:p w:rsidR="00337BAB" w:rsidRDefault="00337BAB" w:rsidP="00337BAB">
      <w:pPr>
        <w:spacing w:before="0"/>
      </w:pPr>
      <w:r>
        <w:t>shape, pattern</w:t>
      </w:r>
    </w:p>
    <w:p w:rsidR="00337BAB" w:rsidRDefault="00337BAB" w:rsidP="00337BAB">
      <w:pPr>
        <w:spacing w:before="0"/>
      </w:pPr>
      <w:r>
        <w:t>flat</w:t>
      </w:r>
    </w:p>
    <w:p w:rsidR="00337BAB" w:rsidRDefault="00337BAB" w:rsidP="00337BAB">
      <w:pPr>
        <w:spacing w:before="0"/>
      </w:pPr>
      <w:r>
        <w:t>curved, straight</w:t>
      </w:r>
    </w:p>
    <w:p w:rsidR="00337BAB" w:rsidRDefault="00337BAB" w:rsidP="00337BAB">
      <w:pPr>
        <w:spacing w:before="0"/>
      </w:pPr>
      <w:r>
        <w:t>round</w:t>
      </w:r>
    </w:p>
    <w:p w:rsidR="00337BAB" w:rsidRDefault="00337BAB" w:rsidP="00337BAB">
      <w:pPr>
        <w:spacing w:before="0"/>
      </w:pPr>
      <w:r>
        <w:t>hollow, solid</w:t>
      </w:r>
    </w:p>
    <w:p w:rsidR="00337BAB" w:rsidRDefault="00337BAB" w:rsidP="00337BAB">
      <w:pPr>
        <w:spacing w:before="0"/>
      </w:pPr>
      <w:r>
        <w:t>sort</w:t>
      </w:r>
    </w:p>
    <w:p w:rsidR="00337BAB" w:rsidRDefault="00337BAB" w:rsidP="00337BAB">
      <w:pPr>
        <w:spacing w:before="0"/>
      </w:pPr>
      <w:r>
        <w:t>make, build, draw</w:t>
      </w:r>
    </w:p>
    <w:p w:rsidR="00337BAB" w:rsidRDefault="00337BAB" w:rsidP="00337BAB">
      <w:pPr>
        <w:spacing w:before="0"/>
      </w:pPr>
      <w:r>
        <w:t>perimeter</w:t>
      </w:r>
    </w:p>
    <w:p w:rsidR="00337BAB" w:rsidRDefault="00337BAB" w:rsidP="00337BAB">
      <w:pPr>
        <w:spacing w:before="0"/>
      </w:pPr>
      <w:r>
        <w:t>surface</w:t>
      </w:r>
    </w:p>
    <w:p w:rsidR="00337BAB" w:rsidRDefault="00337BAB" w:rsidP="00337BAB">
      <w:pPr>
        <w:spacing w:before="0"/>
      </w:pPr>
      <w:r>
        <w:t>size</w:t>
      </w:r>
    </w:p>
    <w:p w:rsidR="00337BAB" w:rsidRDefault="00337BAB" w:rsidP="00337BAB">
      <w:pPr>
        <w:spacing w:before="0"/>
      </w:pPr>
      <w:r>
        <w:t>bigger, larger, smaller</w:t>
      </w:r>
    </w:p>
    <w:p w:rsidR="00337BAB" w:rsidRDefault="00337BAB" w:rsidP="00337BAB">
      <w:pPr>
        <w:spacing w:before="0"/>
      </w:pPr>
      <w:r>
        <w:t>symmetry, symmetrical, symmetrical pattern</w:t>
      </w:r>
    </w:p>
    <w:p w:rsidR="00337BAB" w:rsidRDefault="00337BAB" w:rsidP="00337BAB">
      <w:pPr>
        <w:spacing w:before="0"/>
      </w:pPr>
      <w:r>
        <w:t>line symmetry</w:t>
      </w:r>
    </w:p>
    <w:p w:rsidR="00337BAB" w:rsidRDefault="00337BAB" w:rsidP="00337BAB">
      <w:pPr>
        <w:spacing w:before="0"/>
      </w:pPr>
      <w:r>
        <w:t>pattern, repeating pattern</w:t>
      </w:r>
    </w:p>
    <w:p w:rsidR="00337BAB" w:rsidRDefault="00337BAB" w:rsidP="00337BAB">
      <w:pPr>
        <w:spacing w:before="0"/>
      </w:pPr>
      <w:r>
        <w:t>match</w:t>
      </w:r>
    </w:p>
    <w:p w:rsidR="00337BAB" w:rsidRDefault="00337BAB" w:rsidP="00337BAB">
      <w:pPr>
        <w:spacing w:before="0"/>
      </w:pPr>
      <w:r>
        <w:lastRenderedPageBreak/>
        <w:t>2-D shape</w:t>
      </w:r>
    </w:p>
    <w:p w:rsidR="00337BAB" w:rsidRDefault="00337BAB" w:rsidP="00337BAB">
      <w:pPr>
        <w:spacing w:before="0"/>
      </w:pPr>
      <w:r>
        <w:t>corner, side</w:t>
      </w:r>
    </w:p>
    <w:p w:rsidR="00337BAB" w:rsidRDefault="00337BAB" w:rsidP="00337BAB">
      <w:pPr>
        <w:spacing w:before="0"/>
      </w:pPr>
      <w:r>
        <w:t>point, pointed</w:t>
      </w:r>
    </w:p>
    <w:p w:rsidR="00337BAB" w:rsidRDefault="00337BAB" w:rsidP="00337BAB">
      <w:pPr>
        <w:spacing w:before="0"/>
      </w:pPr>
      <w:r>
        <w:t>rectangle (including square), rectangular</w:t>
      </w:r>
    </w:p>
    <w:p w:rsidR="00337BAB" w:rsidRDefault="00337BAB" w:rsidP="00337BAB">
      <w:pPr>
        <w:spacing w:before="0"/>
      </w:pPr>
      <w:r>
        <w:t>circle, circular</w:t>
      </w:r>
    </w:p>
    <w:p w:rsidR="00337BAB" w:rsidRDefault="00337BAB" w:rsidP="00337BAB">
      <w:pPr>
        <w:spacing w:before="0"/>
      </w:pPr>
      <w:r>
        <w:t>triangle, triangular</w:t>
      </w:r>
    </w:p>
    <w:p w:rsidR="00337BAB" w:rsidRDefault="00337BAB" w:rsidP="00337BAB">
      <w:pPr>
        <w:spacing w:before="0"/>
      </w:pPr>
      <w:r>
        <w:t>pentagon, pentagonal</w:t>
      </w:r>
    </w:p>
    <w:p w:rsidR="00337BAB" w:rsidRDefault="00337BAB" w:rsidP="00337BAB">
      <w:pPr>
        <w:spacing w:before="0"/>
      </w:pPr>
      <w:r>
        <w:t>hexagon, hexagonal</w:t>
      </w:r>
    </w:p>
    <w:p w:rsidR="00337BAB" w:rsidRDefault="00337BAB" w:rsidP="00337BAB">
      <w:pPr>
        <w:spacing w:before="0"/>
      </w:pPr>
      <w:r>
        <w:t>octagon, octagonal</w:t>
      </w:r>
    </w:p>
    <w:p w:rsidR="00337BAB" w:rsidRDefault="00337BAB" w:rsidP="00337BAB">
      <w:pPr>
        <w:spacing w:before="0"/>
      </w:pPr>
      <w:r>
        <w:t>quadrilateral</w:t>
      </w:r>
    </w:p>
    <w:p w:rsidR="00337BAB" w:rsidRDefault="00337BAB" w:rsidP="00337BAB">
      <w:pPr>
        <w:spacing w:before="0"/>
      </w:pPr>
      <w:r>
        <w:t>right-angled</w:t>
      </w:r>
    </w:p>
    <w:p w:rsidR="00337BAB" w:rsidRDefault="00337BAB" w:rsidP="00337BAB">
      <w:pPr>
        <w:spacing w:before="0"/>
      </w:pPr>
      <w:r>
        <w:t>parallel, perpendicular</w:t>
      </w:r>
    </w:p>
    <w:p w:rsidR="00337BAB" w:rsidRDefault="00337BAB" w:rsidP="00337BAB">
      <w:pPr>
        <w:spacing w:before="0"/>
      </w:pPr>
      <w:r>
        <w:t>3-D shape</w:t>
      </w:r>
    </w:p>
    <w:p w:rsidR="00337BAB" w:rsidRDefault="00337BAB" w:rsidP="00337BAB">
      <w:pPr>
        <w:spacing w:before="0"/>
      </w:pPr>
      <w:r>
        <w:t>face, edge, vertex, vertices</w:t>
      </w:r>
    </w:p>
    <w:p w:rsidR="00337BAB" w:rsidRDefault="00337BAB" w:rsidP="00337BAB">
      <w:pPr>
        <w:spacing w:before="0"/>
      </w:pPr>
      <w:r>
        <w:t>cube, cuboid</w:t>
      </w:r>
    </w:p>
    <w:p w:rsidR="00337BAB" w:rsidRDefault="00337BAB" w:rsidP="00337BAB">
      <w:pPr>
        <w:spacing w:before="0"/>
      </w:pPr>
      <w:r>
        <w:t>pyramid</w:t>
      </w:r>
    </w:p>
    <w:p w:rsidR="00337BAB" w:rsidRDefault="00337BAB" w:rsidP="00337BAB">
      <w:pPr>
        <w:spacing w:before="0"/>
      </w:pPr>
      <w:r>
        <w:t>sphere, hemisphere</w:t>
      </w:r>
    </w:p>
    <w:p w:rsidR="00337BAB" w:rsidRDefault="00337BAB" w:rsidP="00337BAB">
      <w:pPr>
        <w:spacing w:before="0"/>
      </w:pPr>
      <w:r>
        <w:t>cone</w:t>
      </w:r>
    </w:p>
    <w:p w:rsidR="00337BAB" w:rsidRDefault="00337BAB" w:rsidP="00337BAB">
      <w:pPr>
        <w:spacing w:before="0"/>
      </w:pPr>
      <w:r>
        <w:t>cylinder</w:t>
      </w:r>
    </w:p>
    <w:p w:rsidR="00337BAB" w:rsidRDefault="00337BAB" w:rsidP="00337BAB">
      <w:pPr>
        <w:spacing w:before="0"/>
      </w:pPr>
      <w:r>
        <w:t>prism, triangular prism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6"/>
          <w:szCs w:val="36"/>
        </w:rPr>
      </w:pPr>
      <w:r w:rsidRPr="00337BAB">
        <w:rPr>
          <w:b/>
          <w:sz w:val="36"/>
          <w:szCs w:val="36"/>
        </w:rPr>
        <w:t>Position and direction</w:t>
      </w:r>
    </w:p>
    <w:p w:rsidR="00337BAB" w:rsidRDefault="00337BAB" w:rsidP="00337BAB">
      <w:pPr>
        <w:spacing w:before="0"/>
      </w:pPr>
      <w:r>
        <w:t>position</w:t>
      </w:r>
    </w:p>
    <w:p w:rsidR="00337BAB" w:rsidRDefault="00337BAB" w:rsidP="00337BAB">
      <w:pPr>
        <w:spacing w:before="0"/>
      </w:pPr>
      <w:r>
        <w:t>over, under, underneath</w:t>
      </w:r>
    </w:p>
    <w:p w:rsidR="00337BAB" w:rsidRDefault="00337BAB" w:rsidP="00337BAB">
      <w:pPr>
        <w:spacing w:before="0"/>
      </w:pPr>
      <w:r>
        <w:t>above, below</w:t>
      </w:r>
    </w:p>
    <w:p w:rsidR="00337BAB" w:rsidRDefault="00337BAB" w:rsidP="00337BAB">
      <w:pPr>
        <w:spacing w:before="0"/>
      </w:pPr>
      <w:r>
        <w:t>top, bottom, side</w:t>
      </w:r>
    </w:p>
    <w:p w:rsidR="00337BAB" w:rsidRDefault="00337BAB" w:rsidP="00337BAB">
      <w:pPr>
        <w:spacing w:before="0"/>
      </w:pPr>
      <w:r>
        <w:t>on, in</w:t>
      </w:r>
    </w:p>
    <w:p w:rsidR="00337BAB" w:rsidRDefault="00337BAB" w:rsidP="00337BAB">
      <w:pPr>
        <w:spacing w:before="0"/>
      </w:pPr>
      <w:r>
        <w:t>outside, inside</w:t>
      </w:r>
    </w:p>
    <w:p w:rsidR="00337BAB" w:rsidRDefault="00337BAB" w:rsidP="00337BAB">
      <w:pPr>
        <w:spacing w:before="0"/>
      </w:pPr>
      <w:r>
        <w:t>around</w:t>
      </w:r>
    </w:p>
    <w:p w:rsidR="00337BAB" w:rsidRDefault="00337BAB" w:rsidP="00337BAB">
      <w:pPr>
        <w:spacing w:before="0"/>
      </w:pPr>
      <w:r>
        <w:t>in front, behind</w:t>
      </w:r>
    </w:p>
    <w:p w:rsidR="00337BAB" w:rsidRDefault="00337BAB" w:rsidP="00337BAB">
      <w:pPr>
        <w:spacing w:before="0"/>
      </w:pPr>
      <w:r>
        <w:t>front, back</w:t>
      </w:r>
    </w:p>
    <w:p w:rsidR="00337BAB" w:rsidRDefault="00337BAB" w:rsidP="00337BAB">
      <w:pPr>
        <w:spacing w:before="0"/>
      </w:pPr>
      <w:r>
        <w:t>beside, next to</w:t>
      </w:r>
    </w:p>
    <w:p w:rsidR="00337BAB" w:rsidRDefault="00337BAB" w:rsidP="00337BAB">
      <w:pPr>
        <w:spacing w:before="0"/>
      </w:pPr>
      <w:r>
        <w:t>opposite</w:t>
      </w:r>
    </w:p>
    <w:p w:rsidR="00337BAB" w:rsidRDefault="00337BAB" w:rsidP="00337BAB">
      <w:pPr>
        <w:spacing w:before="0"/>
      </w:pPr>
      <w:r>
        <w:t>apart</w:t>
      </w:r>
    </w:p>
    <w:p w:rsidR="00337BAB" w:rsidRDefault="00337BAB" w:rsidP="00337BAB">
      <w:pPr>
        <w:spacing w:before="0"/>
      </w:pPr>
      <w:r>
        <w:t>between</w:t>
      </w:r>
    </w:p>
    <w:p w:rsidR="00337BAB" w:rsidRDefault="00337BAB" w:rsidP="00337BAB">
      <w:pPr>
        <w:spacing w:before="0"/>
      </w:pPr>
      <w:r>
        <w:t>middle, edge</w:t>
      </w:r>
    </w:p>
    <w:p w:rsidR="00337BAB" w:rsidRDefault="00337BAB" w:rsidP="00337BAB">
      <w:pPr>
        <w:spacing w:before="0"/>
      </w:pPr>
      <w:r>
        <w:t>centre</w:t>
      </w:r>
    </w:p>
    <w:p w:rsidR="00337BAB" w:rsidRDefault="00337BAB" w:rsidP="00337BAB">
      <w:pPr>
        <w:spacing w:before="0"/>
      </w:pPr>
      <w:r>
        <w:t>corner</w:t>
      </w:r>
    </w:p>
    <w:p w:rsidR="00337BAB" w:rsidRDefault="00337BAB" w:rsidP="00337BAB">
      <w:pPr>
        <w:spacing w:before="0"/>
      </w:pPr>
      <w:r>
        <w:t>direction</w:t>
      </w:r>
    </w:p>
    <w:p w:rsidR="00337BAB" w:rsidRDefault="00337BAB" w:rsidP="00337BAB">
      <w:pPr>
        <w:spacing w:before="0"/>
      </w:pPr>
      <w:r>
        <w:t>journey, route</w:t>
      </w:r>
    </w:p>
    <w:p w:rsidR="00337BAB" w:rsidRDefault="00337BAB" w:rsidP="00337BAB">
      <w:pPr>
        <w:spacing w:before="0"/>
      </w:pPr>
      <w:r>
        <w:t>left, right</w:t>
      </w:r>
    </w:p>
    <w:p w:rsidR="00337BAB" w:rsidRDefault="00337BAB" w:rsidP="00337BAB">
      <w:pPr>
        <w:spacing w:before="0"/>
      </w:pPr>
      <w:r>
        <w:t>up, down</w:t>
      </w:r>
    </w:p>
    <w:p w:rsidR="00337BAB" w:rsidRDefault="00337BAB" w:rsidP="00337BAB">
      <w:pPr>
        <w:spacing w:before="0"/>
      </w:pPr>
      <w:r>
        <w:t>higher, lower</w:t>
      </w:r>
    </w:p>
    <w:p w:rsidR="00337BAB" w:rsidRDefault="00337BAB" w:rsidP="00337BAB">
      <w:pPr>
        <w:spacing w:before="0"/>
      </w:pPr>
      <w:r>
        <w:t>forwards, backwards, sideways</w:t>
      </w:r>
    </w:p>
    <w:p w:rsidR="00337BAB" w:rsidRDefault="00337BAB" w:rsidP="00337BAB">
      <w:pPr>
        <w:spacing w:before="0"/>
      </w:pPr>
      <w:r>
        <w:t>across</w:t>
      </w:r>
    </w:p>
    <w:p w:rsidR="00337BAB" w:rsidRDefault="00337BAB" w:rsidP="00337BAB">
      <w:pPr>
        <w:spacing w:before="0"/>
      </w:pPr>
      <w:r>
        <w:t>next to, close, near, far</w:t>
      </w:r>
    </w:p>
    <w:p w:rsidR="00337BAB" w:rsidRDefault="00337BAB" w:rsidP="00337BAB">
      <w:pPr>
        <w:spacing w:before="0"/>
      </w:pPr>
      <w:r>
        <w:t>along</w:t>
      </w:r>
    </w:p>
    <w:p w:rsidR="00337BAB" w:rsidRDefault="00337BAB" w:rsidP="00337BAB">
      <w:pPr>
        <w:spacing w:before="0"/>
      </w:pPr>
      <w:r>
        <w:t>through</w:t>
      </w:r>
    </w:p>
    <w:p w:rsidR="00337BAB" w:rsidRDefault="00337BAB" w:rsidP="00337BAB">
      <w:pPr>
        <w:spacing w:before="0"/>
      </w:pPr>
      <w:r>
        <w:t>to, from, towards, away from</w:t>
      </w:r>
    </w:p>
    <w:p w:rsidR="00337BAB" w:rsidRDefault="00337BAB" w:rsidP="00337BAB">
      <w:pPr>
        <w:spacing w:before="0"/>
      </w:pPr>
      <w:r>
        <w:lastRenderedPageBreak/>
        <w:t>clockwise, anticlockwise</w:t>
      </w:r>
    </w:p>
    <w:p w:rsidR="00337BAB" w:rsidRDefault="00337BAB" w:rsidP="00337BAB">
      <w:pPr>
        <w:spacing w:before="0"/>
      </w:pPr>
      <w:r>
        <w:t>compass point</w:t>
      </w:r>
    </w:p>
    <w:p w:rsidR="00337BAB" w:rsidRDefault="00337BAB" w:rsidP="00337BAB">
      <w:pPr>
        <w:spacing w:before="0"/>
      </w:pPr>
      <w:r>
        <w:t>north, south, east, west, N, S, E, W</w:t>
      </w:r>
    </w:p>
    <w:p w:rsidR="00337BAB" w:rsidRDefault="00337BAB" w:rsidP="00337BAB">
      <w:pPr>
        <w:spacing w:before="0"/>
      </w:pPr>
      <w:r>
        <w:t>horizontal, vertical, diagonal</w:t>
      </w:r>
    </w:p>
    <w:p w:rsidR="00337BAB" w:rsidRDefault="00337BAB" w:rsidP="00337BAB">
      <w:pPr>
        <w:spacing w:before="0"/>
      </w:pPr>
      <w:r>
        <w:t>movement</w:t>
      </w:r>
    </w:p>
    <w:p w:rsidR="00337BAB" w:rsidRDefault="00337BAB" w:rsidP="00337BAB">
      <w:pPr>
        <w:spacing w:before="0"/>
      </w:pPr>
      <w:r>
        <w:t>slide</w:t>
      </w:r>
    </w:p>
    <w:p w:rsidR="00337BAB" w:rsidRDefault="00337BAB" w:rsidP="00337BAB">
      <w:pPr>
        <w:spacing w:before="0"/>
      </w:pPr>
      <w:r>
        <w:t>roll</w:t>
      </w:r>
    </w:p>
    <w:p w:rsidR="00337BAB" w:rsidRDefault="00337BAB" w:rsidP="00337BAB">
      <w:pPr>
        <w:spacing w:before="0"/>
      </w:pPr>
      <w:r>
        <w:t>turn</w:t>
      </w:r>
    </w:p>
    <w:p w:rsidR="00337BAB" w:rsidRDefault="00337BAB" w:rsidP="00337BAB">
      <w:pPr>
        <w:spacing w:before="0"/>
      </w:pPr>
      <w:r>
        <w:t>stretch, bend</w:t>
      </w:r>
    </w:p>
    <w:p w:rsidR="00337BAB" w:rsidRDefault="00337BAB" w:rsidP="00337BAB">
      <w:pPr>
        <w:spacing w:before="0"/>
      </w:pPr>
      <w:r>
        <w:t>whole turn, half turn, quarter turn,</w:t>
      </w:r>
    </w:p>
    <w:p w:rsidR="00337BAB" w:rsidRDefault="00337BAB" w:rsidP="00337BAB">
      <w:pPr>
        <w:spacing w:before="0"/>
      </w:pPr>
      <w:r>
        <w:t>three-quarter turn</w:t>
      </w:r>
    </w:p>
    <w:p w:rsidR="00337BAB" w:rsidRDefault="00337BAB" w:rsidP="00337BAB">
      <w:pPr>
        <w:spacing w:before="0"/>
      </w:pPr>
      <w:r>
        <w:t>angle … is a greater/smaller angle than</w:t>
      </w:r>
    </w:p>
    <w:p w:rsidR="00337BAB" w:rsidRDefault="00337BAB" w:rsidP="00337BAB">
      <w:pPr>
        <w:spacing w:before="0"/>
      </w:pPr>
      <w:r>
        <w:t>right angle</w:t>
      </w:r>
    </w:p>
    <w:p w:rsidR="00337BAB" w:rsidRDefault="00337BAB" w:rsidP="00337BAB">
      <w:pPr>
        <w:spacing w:before="0"/>
      </w:pPr>
      <w:r>
        <w:t>acute angle</w:t>
      </w:r>
    </w:p>
    <w:p w:rsidR="00337BAB" w:rsidRDefault="00337BAB" w:rsidP="00337BAB">
      <w:pPr>
        <w:spacing w:before="0"/>
      </w:pPr>
      <w:r>
        <w:t>obtuse angle</w:t>
      </w:r>
    </w:p>
    <w:p w:rsidR="00337BAB" w:rsidRDefault="00337BAB" w:rsidP="00337BAB">
      <w:pPr>
        <w:spacing w:before="0"/>
      </w:pPr>
      <w:r>
        <w:t>straight line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6"/>
          <w:szCs w:val="36"/>
          <w:u w:val="single"/>
        </w:rPr>
      </w:pPr>
      <w:r w:rsidRPr="00337BAB">
        <w:rPr>
          <w:b/>
          <w:sz w:val="36"/>
          <w:szCs w:val="36"/>
          <w:u w:val="single"/>
        </w:rPr>
        <w:t>STATISTICS</w:t>
      </w:r>
    </w:p>
    <w:p w:rsidR="00337BAB" w:rsidRDefault="00337BAB" w:rsidP="00337BAB">
      <w:pPr>
        <w:spacing w:before="0"/>
      </w:pPr>
      <w:r>
        <w:t>count, tally, sort, vote</w:t>
      </w:r>
    </w:p>
    <w:p w:rsidR="00337BAB" w:rsidRDefault="00337BAB" w:rsidP="00337BAB">
      <w:pPr>
        <w:spacing w:before="0"/>
      </w:pPr>
      <w:r>
        <w:t>graph, block graph, pictogram</w:t>
      </w:r>
    </w:p>
    <w:p w:rsidR="00337BAB" w:rsidRDefault="00337BAB" w:rsidP="00337BAB">
      <w:pPr>
        <w:spacing w:before="0"/>
      </w:pPr>
      <w:r>
        <w:t>represent</w:t>
      </w:r>
    </w:p>
    <w:p w:rsidR="00337BAB" w:rsidRDefault="00337BAB" w:rsidP="00337BAB">
      <w:pPr>
        <w:spacing w:before="0"/>
      </w:pPr>
      <w:r>
        <w:t>group, set</w:t>
      </w:r>
    </w:p>
    <w:p w:rsidR="00337BAB" w:rsidRDefault="00337BAB" w:rsidP="00337BAB">
      <w:pPr>
        <w:spacing w:before="0"/>
      </w:pPr>
      <w:r>
        <w:t>list, table, chart, bar chart, frequency table</w:t>
      </w:r>
    </w:p>
    <w:p w:rsidR="00337BAB" w:rsidRDefault="00337BAB" w:rsidP="00337BAB">
      <w:pPr>
        <w:spacing w:before="0"/>
      </w:pPr>
      <w:r>
        <w:t>Carroll diagram, Venn diagram</w:t>
      </w:r>
    </w:p>
    <w:p w:rsidR="00337BAB" w:rsidRDefault="00337BAB" w:rsidP="00337BAB">
      <w:pPr>
        <w:spacing w:before="0"/>
      </w:pPr>
      <w:r>
        <w:t>label, title, axis, axes</w:t>
      </w:r>
    </w:p>
    <w:p w:rsidR="00337BAB" w:rsidRDefault="00337BAB" w:rsidP="00337BAB">
      <w:pPr>
        <w:spacing w:before="0"/>
      </w:pPr>
      <w:r>
        <w:t>diagram</w:t>
      </w:r>
    </w:p>
    <w:p w:rsidR="00337BAB" w:rsidRDefault="00337BAB" w:rsidP="00337BAB">
      <w:pPr>
        <w:spacing w:before="0"/>
      </w:pPr>
      <w:r>
        <w:t>most popular, most common</w:t>
      </w:r>
    </w:p>
    <w:p w:rsidR="00337BAB" w:rsidRDefault="00337BAB" w:rsidP="00337BAB">
      <w:pPr>
        <w:spacing w:before="0"/>
      </w:pPr>
      <w:r>
        <w:t>least popular, least common</w:t>
      </w:r>
    </w:p>
    <w:p w:rsidR="00337BAB" w:rsidRDefault="00337BAB" w:rsidP="00337BAB">
      <w:pPr>
        <w:spacing w:before="0"/>
      </w:pPr>
    </w:p>
    <w:p w:rsidR="00337BAB" w:rsidRPr="00337BAB" w:rsidRDefault="00337BAB" w:rsidP="00337BAB">
      <w:pPr>
        <w:spacing w:before="0"/>
        <w:rPr>
          <w:b/>
          <w:sz w:val="36"/>
          <w:szCs w:val="36"/>
          <w:u w:val="single"/>
        </w:rPr>
      </w:pPr>
      <w:r w:rsidRPr="00337BAB">
        <w:rPr>
          <w:b/>
          <w:sz w:val="36"/>
          <w:szCs w:val="36"/>
          <w:u w:val="single"/>
        </w:rPr>
        <w:t>GENERAL</w:t>
      </w:r>
    </w:p>
    <w:p w:rsidR="00337BAB" w:rsidRDefault="00337BAB" w:rsidP="00337BAB">
      <w:pPr>
        <w:spacing w:before="0"/>
      </w:pPr>
      <w:r>
        <w:t>pattern</w:t>
      </w:r>
    </w:p>
    <w:p w:rsidR="00337BAB" w:rsidRDefault="00337BAB" w:rsidP="00337BAB">
      <w:pPr>
        <w:spacing w:before="0"/>
      </w:pPr>
      <w:r>
        <w:t>puzzle</w:t>
      </w:r>
    </w:p>
    <w:p w:rsidR="00337BAB" w:rsidRDefault="00337BAB" w:rsidP="00337BAB">
      <w:pPr>
        <w:spacing w:before="0"/>
      </w:pPr>
      <w:r>
        <w:t>problem, problem-solving</w:t>
      </w:r>
    </w:p>
    <w:p w:rsidR="00337BAB" w:rsidRDefault="00337BAB" w:rsidP="00337BAB">
      <w:pPr>
        <w:spacing w:before="0"/>
      </w:pPr>
      <w:r>
        <w:t>mental, mentally</w:t>
      </w:r>
    </w:p>
    <w:p w:rsidR="00337BAB" w:rsidRDefault="00337BAB" w:rsidP="00337BAB">
      <w:pPr>
        <w:spacing w:before="0"/>
      </w:pPr>
      <w:r>
        <w:t>what could we try next?</w:t>
      </w:r>
    </w:p>
    <w:p w:rsidR="00337BAB" w:rsidRDefault="00337BAB" w:rsidP="00337BAB">
      <w:pPr>
        <w:spacing w:before="0"/>
      </w:pPr>
      <w:r>
        <w:t>how did you work it out?</w:t>
      </w:r>
    </w:p>
    <w:p w:rsidR="00337BAB" w:rsidRDefault="00337BAB" w:rsidP="00337BAB">
      <w:pPr>
        <w:spacing w:before="0"/>
      </w:pPr>
      <w:r>
        <w:t>show how you …</w:t>
      </w:r>
    </w:p>
    <w:p w:rsidR="00337BAB" w:rsidRDefault="00337BAB" w:rsidP="00337BAB">
      <w:pPr>
        <w:spacing w:before="0"/>
      </w:pPr>
      <w:r>
        <w:t>explain your thinking</w:t>
      </w:r>
    </w:p>
    <w:p w:rsidR="00337BAB" w:rsidRDefault="00337BAB" w:rsidP="00337BAB">
      <w:pPr>
        <w:spacing w:before="0"/>
      </w:pPr>
      <w:r>
        <w:t>explain your method</w:t>
      </w:r>
    </w:p>
    <w:p w:rsidR="00337BAB" w:rsidRDefault="00337BAB" w:rsidP="00337BAB">
      <w:pPr>
        <w:spacing w:before="0"/>
      </w:pPr>
      <w:r>
        <w:t>describe the pattern</w:t>
      </w:r>
    </w:p>
    <w:p w:rsidR="00337BAB" w:rsidRDefault="00337BAB" w:rsidP="00337BAB">
      <w:pPr>
        <w:spacing w:before="0"/>
      </w:pPr>
      <w:r>
        <w:t>describe the rule</w:t>
      </w:r>
    </w:p>
    <w:p w:rsidR="00337BAB" w:rsidRDefault="00337BAB" w:rsidP="00337BAB">
      <w:pPr>
        <w:spacing w:before="0"/>
      </w:pPr>
      <w:r>
        <w:t>investigate</w:t>
      </w:r>
    </w:p>
    <w:p w:rsidR="00337BAB" w:rsidRDefault="00337BAB" w:rsidP="00337BAB">
      <w:pPr>
        <w:spacing w:before="0"/>
      </w:pPr>
      <w:r>
        <w:t>recognise</w:t>
      </w:r>
    </w:p>
    <w:p w:rsidR="00337BAB" w:rsidRDefault="00337BAB" w:rsidP="00337BAB">
      <w:pPr>
        <w:spacing w:before="0"/>
      </w:pPr>
      <w:r>
        <w:t>describe</w:t>
      </w:r>
    </w:p>
    <w:p w:rsidR="00337BAB" w:rsidRDefault="00337BAB" w:rsidP="00337BAB">
      <w:pPr>
        <w:spacing w:before="0"/>
      </w:pPr>
      <w:r>
        <w:t>draw</w:t>
      </w:r>
    </w:p>
    <w:p w:rsidR="00337BAB" w:rsidRDefault="00337BAB" w:rsidP="00337BAB">
      <w:pPr>
        <w:spacing w:before="0"/>
      </w:pPr>
      <w:r>
        <w:t>compare</w:t>
      </w:r>
    </w:p>
    <w:p w:rsidR="00337BAB" w:rsidRDefault="00337BAB" w:rsidP="00337BAB">
      <w:pPr>
        <w:spacing w:before="0"/>
      </w:pPr>
      <w:r>
        <w:t>sort</w:t>
      </w:r>
    </w:p>
    <w:p w:rsidR="00337BAB" w:rsidRDefault="00337BAB" w:rsidP="00337BAB">
      <w:pPr>
        <w:spacing w:before="0"/>
      </w:pPr>
      <w:r>
        <w:t>greatest value, least value</w:t>
      </w:r>
    </w:p>
    <w:p w:rsidR="00337BAB" w:rsidRDefault="00337BAB" w:rsidP="00337BAB">
      <w:pPr>
        <w:spacing w:before="0"/>
      </w:pPr>
      <w:r>
        <w:lastRenderedPageBreak/>
        <w:t>mental calculation</w:t>
      </w:r>
    </w:p>
    <w:p w:rsidR="00337BAB" w:rsidRDefault="00337BAB" w:rsidP="00337BAB">
      <w:pPr>
        <w:spacing w:before="0"/>
      </w:pPr>
      <w:r>
        <w:t>written calculation</w:t>
      </w:r>
    </w:p>
    <w:p w:rsidR="003C4251" w:rsidRDefault="00337BAB" w:rsidP="00337BAB">
      <w:pPr>
        <w:spacing w:before="0"/>
      </w:pPr>
      <w:r>
        <w:t>statement</w:t>
      </w:r>
    </w:p>
    <w:sectPr w:rsidR="003C4251" w:rsidSect="00337BAB">
      <w:pgSz w:w="11906" w:h="16838"/>
      <w:pgMar w:top="851" w:right="1134" w:bottom="567" w:left="720" w:header="709" w:footer="709" w:gutter="56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dirty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AB"/>
    <w:rsid w:val="00337BAB"/>
    <w:rsid w:val="003C4251"/>
    <w:rsid w:val="00415531"/>
    <w:rsid w:val="00B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36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36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A7AD7ECC</Template>
  <TotalTime>10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Daniel Banks</cp:lastModifiedBy>
  <cp:revision>1</cp:revision>
  <dcterms:created xsi:type="dcterms:W3CDTF">2017-10-01T15:35:00Z</dcterms:created>
  <dcterms:modified xsi:type="dcterms:W3CDTF">2017-10-01T15:57:00Z</dcterms:modified>
</cp:coreProperties>
</file>