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60" w:rsidRPr="002B6860" w:rsidRDefault="002B6860" w:rsidP="002B68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Rockwell-Bold"/>
          <w:b/>
          <w:bCs/>
          <w:u w:val="single"/>
        </w:rPr>
      </w:pPr>
      <w:r w:rsidRPr="002B6860">
        <w:rPr>
          <w:rFonts w:ascii="Comic Sans MS" w:hAnsi="Comic Sans MS" w:cs="Rockwell-Bold"/>
          <w:b/>
          <w:bCs/>
          <w:u w:val="single"/>
        </w:rPr>
        <w:t xml:space="preserve">Year 6 Homework </w:t>
      </w:r>
      <w:r w:rsidR="00482C24">
        <w:rPr>
          <w:rFonts w:ascii="Comic Sans MS" w:hAnsi="Comic Sans MS" w:cs="Rockwell-Bold"/>
          <w:b/>
          <w:bCs/>
          <w:u w:val="single"/>
        </w:rPr>
        <w:t>–</w:t>
      </w:r>
      <w:r>
        <w:rPr>
          <w:rFonts w:ascii="Comic Sans MS" w:hAnsi="Comic Sans MS" w:cs="Rockwell-Bold"/>
          <w:b/>
          <w:bCs/>
          <w:u w:val="single"/>
        </w:rPr>
        <w:t xml:space="preserve"> </w:t>
      </w:r>
      <w:r w:rsidRPr="002B6860">
        <w:rPr>
          <w:rFonts w:ascii="Comic Sans MS" w:hAnsi="Comic Sans MS" w:cs="Rockwell-Bold"/>
          <w:b/>
          <w:bCs/>
          <w:u w:val="single"/>
        </w:rPr>
        <w:t>Apostrophes</w:t>
      </w:r>
      <w:r w:rsidR="00482C24">
        <w:rPr>
          <w:rFonts w:ascii="Comic Sans MS" w:hAnsi="Comic Sans MS" w:cs="Rockwell-Bold"/>
          <w:b/>
          <w:bCs/>
          <w:u w:val="single"/>
        </w:rPr>
        <w:t xml:space="preserve"> for possession</w:t>
      </w:r>
    </w:p>
    <w:p w:rsidR="002B6860" w:rsidRDefault="002B6860" w:rsidP="002B68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Rockwell-Bold"/>
          <w:b/>
          <w:bCs/>
        </w:rPr>
      </w:pPr>
    </w:p>
    <w:p w:rsidR="002B6860" w:rsidRPr="002B6860" w:rsidRDefault="002B6860" w:rsidP="002B68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Rockwell-Bold"/>
          <w:b/>
          <w:bCs/>
        </w:rPr>
      </w:pPr>
      <w:r w:rsidRPr="002B6860">
        <w:rPr>
          <w:rFonts w:ascii="Comic Sans MS" w:hAnsi="Comic Sans MS" w:cs="Rockwell-Bold"/>
          <w:b/>
          <w:bCs/>
        </w:rPr>
        <w:t>Rewrite the following sentences in the possessive form.</w:t>
      </w:r>
    </w:p>
    <w:p w:rsidR="002B6860" w:rsidRPr="002B6860" w:rsidRDefault="002B6860" w:rsidP="002B6860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Rockwell-Bold"/>
          <w:b/>
          <w:bCs/>
        </w:rPr>
      </w:pPr>
    </w:p>
    <w:p w:rsidR="002B6860" w:rsidRPr="00482C24" w:rsidRDefault="002B6860" w:rsidP="002B68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Rockwell"/>
          <w:b/>
        </w:rPr>
      </w:pPr>
      <w:r>
        <w:rPr>
          <w:rFonts w:ascii="Comic Sans MS" w:hAnsi="Comic Sans MS" w:cs="Rockwell"/>
        </w:rPr>
        <w:t xml:space="preserve">     </w:t>
      </w:r>
      <w:r w:rsidRPr="00482C24">
        <w:rPr>
          <w:rFonts w:ascii="Comic Sans MS" w:hAnsi="Comic Sans MS" w:cs="Rockwell"/>
          <w:b/>
          <w:color w:val="00B050"/>
        </w:rPr>
        <w:t xml:space="preserve">EXAMPLE: the lunch that belongs to Joey </w:t>
      </w:r>
      <w:r w:rsidRPr="00482C24">
        <w:rPr>
          <w:rFonts w:ascii="Comic Sans MS" w:hAnsi="Comic Sans MS" w:cs="Wingdings"/>
          <w:b/>
          <w:color w:val="00B050"/>
        </w:rPr>
        <w:t xml:space="preserve">= </w:t>
      </w:r>
      <w:r w:rsidRPr="00482C24">
        <w:rPr>
          <w:rFonts w:ascii="Comic Sans MS" w:hAnsi="Comic Sans MS" w:cs="Rockwell"/>
          <w:b/>
          <w:color w:val="00B050"/>
        </w:rPr>
        <w:t>Joey’s lunch.</w:t>
      </w:r>
    </w:p>
    <w:p w:rsidR="002B6860" w:rsidRPr="002B6860" w:rsidRDefault="002B6860" w:rsidP="002B68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Rockwell"/>
        </w:rPr>
      </w:pPr>
    </w:p>
    <w:p w:rsidR="002B6860" w:rsidRPr="002B6860" w:rsidRDefault="002B6860" w:rsidP="002B68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Rockwell"/>
        </w:rPr>
      </w:pPr>
      <w:r w:rsidRPr="002B6860">
        <w:rPr>
          <w:rFonts w:ascii="Comic Sans MS" w:hAnsi="Comic Sans MS" w:cs="Rockwell"/>
        </w:rPr>
        <w:t>The phone that belongs to Anita</w:t>
      </w:r>
      <w:r w:rsidRPr="002B6860">
        <w:rPr>
          <w:rFonts w:ascii="Comic Sans MS" w:hAnsi="Comic Sans MS" w:cs="Wingdings"/>
        </w:rPr>
        <w:t xml:space="preserve"> = </w:t>
      </w:r>
      <w:r w:rsidRPr="002B6860">
        <w:rPr>
          <w:rFonts w:ascii="Comic Sans MS" w:hAnsi="Comic Sans MS" w:cs="Rockwell"/>
        </w:rPr>
        <w:t>____________________________.</w:t>
      </w:r>
    </w:p>
    <w:p w:rsidR="002B6860" w:rsidRPr="002B6860" w:rsidRDefault="002B6860" w:rsidP="002B6860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Rockwell"/>
        </w:rPr>
      </w:pPr>
    </w:p>
    <w:p w:rsidR="00482C24" w:rsidRDefault="002B6860" w:rsidP="00482C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Rockwell"/>
        </w:rPr>
      </w:pPr>
      <w:r w:rsidRPr="002B6860">
        <w:rPr>
          <w:rFonts w:ascii="Comic Sans MS" w:hAnsi="Comic Sans MS" w:cs="Rockwell"/>
        </w:rPr>
        <w:t xml:space="preserve">The tools that belong to my dad </w:t>
      </w:r>
      <w:r w:rsidRPr="002B6860">
        <w:rPr>
          <w:rFonts w:ascii="Comic Sans MS" w:hAnsi="Comic Sans MS" w:cs="Wingdings"/>
        </w:rPr>
        <w:t xml:space="preserve">= </w:t>
      </w:r>
      <w:r w:rsidRPr="002B6860">
        <w:rPr>
          <w:rFonts w:ascii="Comic Sans MS" w:hAnsi="Comic Sans MS" w:cs="Rockwell"/>
        </w:rPr>
        <w:t>____________________________.</w:t>
      </w:r>
    </w:p>
    <w:p w:rsidR="00482C24" w:rsidRPr="00482C24" w:rsidRDefault="00482C24" w:rsidP="00482C24">
      <w:pPr>
        <w:pStyle w:val="ListParagraph"/>
        <w:rPr>
          <w:rFonts w:ascii="Comic Sans MS" w:hAnsi="Comic Sans MS" w:cs="Rockwell"/>
        </w:rPr>
      </w:pPr>
    </w:p>
    <w:p w:rsidR="002B6860" w:rsidRPr="00482C24" w:rsidRDefault="002B6860" w:rsidP="00482C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Rockwell"/>
        </w:rPr>
      </w:pPr>
      <w:r w:rsidRPr="00482C24">
        <w:rPr>
          <w:rFonts w:ascii="Comic Sans MS" w:hAnsi="Comic Sans MS" w:cs="Rockwell"/>
        </w:rPr>
        <w:t xml:space="preserve">The tail that belongs to the cat </w:t>
      </w:r>
      <w:r w:rsidRPr="00482C24">
        <w:rPr>
          <w:rFonts w:ascii="Comic Sans MS" w:hAnsi="Comic Sans MS" w:cs="Wingdings"/>
        </w:rPr>
        <w:t xml:space="preserve">= </w:t>
      </w:r>
      <w:r w:rsidRPr="00482C24">
        <w:rPr>
          <w:rFonts w:ascii="Comic Sans MS" w:hAnsi="Comic Sans MS" w:cs="Rockwell"/>
        </w:rPr>
        <w:t>____________________________.</w:t>
      </w:r>
    </w:p>
    <w:p w:rsidR="002B6860" w:rsidRPr="002B6860" w:rsidRDefault="002B6860" w:rsidP="002B6860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Rockwell"/>
        </w:rPr>
      </w:pPr>
    </w:p>
    <w:p w:rsidR="00482C24" w:rsidRDefault="002B6860" w:rsidP="00482C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Rockwell"/>
        </w:rPr>
      </w:pPr>
      <w:r w:rsidRPr="002B6860">
        <w:rPr>
          <w:rFonts w:ascii="Comic Sans MS" w:hAnsi="Comic Sans MS" w:cs="Rockwell"/>
        </w:rPr>
        <w:t xml:space="preserve">The house that David owns </w:t>
      </w:r>
      <w:r w:rsidRPr="002B6860">
        <w:rPr>
          <w:rFonts w:ascii="Comic Sans MS" w:hAnsi="Comic Sans MS" w:cs="Wingdings"/>
        </w:rPr>
        <w:t xml:space="preserve">= </w:t>
      </w:r>
      <w:r w:rsidRPr="002B6860">
        <w:rPr>
          <w:rFonts w:ascii="Comic Sans MS" w:hAnsi="Comic Sans MS" w:cs="Rockwell"/>
        </w:rPr>
        <w:t>____________________________.</w:t>
      </w:r>
    </w:p>
    <w:p w:rsidR="00482C24" w:rsidRPr="00482C24" w:rsidRDefault="00482C24" w:rsidP="00482C24">
      <w:pPr>
        <w:pStyle w:val="ListParagraph"/>
        <w:rPr>
          <w:rFonts w:ascii="Comic Sans MS" w:hAnsi="Comic Sans MS" w:cs="Rockwell"/>
        </w:rPr>
      </w:pPr>
    </w:p>
    <w:p w:rsidR="002B6860" w:rsidRDefault="002B6860" w:rsidP="00482C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Rockwell"/>
        </w:rPr>
      </w:pPr>
      <w:r w:rsidRPr="00482C24">
        <w:rPr>
          <w:rFonts w:ascii="Comic Sans MS" w:hAnsi="Comic Sans MS" w:cs="Rockwell"/>
        </w:rPr>
        <w:t xml:space="preserve">The guitar that belongs to Jim </w:t>
      </w:r>
      <w:r w:rsidRPr="00482C24">
        <w:rPr>
          <w:rFonts w:ascii="Comic Sans MS" w:hAnsi="Comic Sans MS" w:cs="Wingdings"/>
        </w:rPr>
        <w:t>=</w:t>
      </w:r>
      <w:r w:rsidRPr="00482C24">
        <w:rPr>
          <w:rFonts w:ascii="Comic Sans MS" w:hAnsi="Comic Sans MS" w:cs="Rockwell"/>
        </w:rPr>
        <w:t>____________________________.</w:t>
      </w:r>
    </w:p>
    <w:p w:rsidR="00482C24" w:rsidRPr="00482C24" w:rsidRDefault="00482C24" w:rsidP="00482C24">
      <w:pPr>
        <w:pStyle w:val="ListParagraph"/>
        <w:rPr>
          <w:rFonts w:ascii="Comic Sans MS" w:hAnsi="Comic Sans MS" w:cs="Rockwell"/>
        </w:rPr>
      </w:pPr>
    </w:p>
    <w:p w:rsidR="00482C24" w:rsidRPr="00482C24" w:rsidRDefault="00482C24" w:rsidP="00482C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Rockwell"/>
        </w:rPr>
      </w:pPr>
    </w:p>
    <w:p w:rsidR="002B6860" w:rsidRPr="002B6860" w:rsidRDefault="002B6860" w:rsidP="002B6860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Rockwell"/>
        </w:rPr>
      </w:pPr>
    </w:p>
    <w:p w:rsidR="002B6860" w:rsidRPr="002B6860" w:rsidRDefault="002B6860" w:rsidP="002B68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Rockwell-Bold"/>
          <w:b/>
          <w:bCs/>
        </w:rPr>
      </w:pPr>
      <w:r w:rsidRPr="002B6860">
        <w:rPr>
          <w:rFonts w:ascii="Comic Sans MS" w:hAnsi="Comic Sans MS" w:cs="Rockwell-Bold"/>
          <w:b/>
          <w:bCs/>
        </w:rPr>
        <w:t>Complete each sentence to show ownership of the noun in brackets ( ).</w:t>
      </w:r>
    </w:p>
    <w:p w:rsidR="002B6860" w:rsidRPr="002B6860" w:rsidRDefault="002B6860" w:rsidP="002B6860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Rockwell-Bold"/>
          <w:b/>
          <w:bCs/>
        </w:rPr>
      </w:pPr>
    </w:p>
    <w:p w:rsidR="002B6860" w:rsidRPr="002B6860" w:rsidRDefault="002B6860" w:rsidP="002B68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Rockwell"/>
        </w:rPr>
      </w:pPr>
      <w:r w:rsidRPr="002B6860">
        <w:rPr>
          <w:rFonts w:ascii="Comic Sans MS" w:hAnsi="Comic Sans MS" w:cs="Rockwell"/>
        </w:rPr>
        <w:t>This is ________________ textbook. (Emma)</w:t>
      </w:r>
    </w:p>
    <w:p w:rsidR="002B6860" w:rsidRPr="002B6860" w:rsidRDefault="002B6860" w:rsidP="002B6860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Rockwell"/>
        </w:rPr>
      </w:pPr>
    </w:p>
    <w:p w:rsidR="00482C24" w:rsidRDefault="002B6860" w:rsidP="00482C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Rockwell"/>
        </w:rPr>
      </w:pPr>
      <w:r w:rsidRPr="002B6860">
        <w:rPr>
          <w:rFonts w:ascii="Comic Sans MS" w:hAnsi="Comic Sans MS" w:cs="Rockwell"/>
        </w:rPr>
        <w:t>That ________________ shirt is pink. (girl)</w:t>
      </w:r>
    </w:p>
    <w:p w:rsidR="00482C24" w:rsidRPr="00482C24" w:rsidRDefault="00482C24" w:rsidP="00482C24">
      <w:pPr>
        <w:pStyle w:val="ListParagraph"/>
        <w:rPr>
          <w:rFonts w:ascii="Comic Sans MS" w:hAnsi="Comic Sans MS" w:cs="Rockwell"/>
        </w:rPr>
      </w:pPr>
    </w:p>
    <w:p w:rsidR="00482C24" w:rsidRDefault="002B6860" w:rsidP="00482C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Rockwell"/>
        </w:rPr>
      </w:pPr>
      <w:r w:rsidRPr="00482C24">
        <w:rPr>
          <w:rFonts w:ascii="Comic Sans MS" w:hAnsi="Comic Sans MS" w:cs="Rockwell"/>
        </w:rPr>
        <w:t>That ________________ feathers are blue. (bird)</w:t>
      </w:r>
    </w:p>
    <w:p w:rsidR="00482C24" w:rsidRPr="00482C24" w:rsidRDefault="00482C24" w:rsidP="00482C24">
      <w:pPr>
        <w:pStyle w:val="ListParagraph"/>
        <w:rPr>
          <w:rFonts w:ascii="Comic Sans MS" w:hAnsi="Comic Sans MS" w:cs="Rockwell"/>
        </w:rPr>
      </w:pPr>
    </w:p>
    <w:p w:rsidR="00482C24" w:rsidRDefault="002B6860" w:rsidP="00482C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Rockwell"/>
        </w:rPr>
      </w:pPr>
      <w:r w:rsidRPr="00482C24">
        <w:rPr>
          <w:rFonts w:ascii="Comic Sans MS" w:hAnsi="Comic Sans MS" w:cs="Rockwell"/>
        </w:rPr>
        <w:t>Do you know which one is ________________ jacket? (Olivia)</w:t>
      </w:r>
    </w:p>
    <w:p w:rsidR="00482C24" w:rsidRPr="00482C24" w:rsidRDefault="00482C24" w:rsidP="00482C24">
      <w:pPr>
        <w:pStyle w:val="ListParagraph"/>
        <w:rPr>
          <w:rFonts w:ascii="Comic Sans MS" w:hAnsi="Comic Sans MS" w:cs="Rockwell"/>
        </w:rPr>
      </w:pPr>
    </w:p>
    <w:p w:rsidR="00482C24" w:rsidRDefault="002B6860" w:rsidP="00482C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Rockwell"/>
        </w:rPr>
      </w:pPr>
      <w:r w:rsidRPr="00482C24">
        <w:rPr>
          <w:rFonts w:ascii="Comic Sans MS" w:hAnsi="Comic Sans MS" w:cs="Rockwell"/>
        </w:rPr>
        <w:t>The ________________ toy is dirty. (dog)</w:t>
      </w:r>
    </w:p>
    <w:p w:rsidR="00482C24" w:rsidRPr="00482C24" w:rsidRDefault="00482C24" w:rsidP="00482C24">
      <w:pPr>
        <w:pStyle w:val="ListParagraph"/>
        <w:rPr>
          <w:rFonts w:ascii="Comic Sans MS" w:hAnsi="Comic Sans MS" w:cs="Rockwell"/>
        </w:rPr>
      </w:pPr>
    </w:p>
    <w:p w:rsidR="00482C24" w:rsidRDefault="002B6860" w:rsidP="00482C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Rockwell"/>
        </w:rPr>
      </w:pPr>
      <w:r w:rsidRPr="00482C24">
        <w:rPr>
          <w:rFonts w:ascii="Comic Sans MS" w:hAnsi="Comic Sans MS" w:cs="Rockwell"/>
        </w:rPr>
        <w:t xml:space="preserve">________________ </w:t>
      </w:r>
      <w:proofErr w:type="gramStart"/>
      <w:r w:rsidRPr="00482C24">
        <w:rPr>
          <w:rFonts w:ascii="Comic Sans MS" w:hAnsi="Comic Sans MS" w:cs="Rockwell"/>
        </w:rPr>
        <w:t>lunch</w:t>
      </w:r>
      <w:proofErr w:type="gramEnd"/>
      <w:r w:rsidRPr="00482C24">
        <w:rPr>
          <w:rFonts w:ascii="Comic Sans MS" w:hAnsi="Comic Sans MS" w:cs="Rockwell"/>
        </w:rPr>
        <w:t xml:space="preserve"> special is delicious! (Tuesday)</w:t>
      </w:r>
    </w:p>
    <w:p w:rsidR="00482C24" w:rsidRPr="00482C24" w:rsidRDefault="00482C24" w:rsidP="00482C24">
      <w:pPr>
        <w:pStyle w:val="ListParagraph"/>
        <w:rPr>
          <w:rFonts w:ascii="Comic Sans MS" w:hAnsi="Comic Sans MS" w:cs="Rockwell"/>
        </w:rPr>
      </w:pPr>
    </w:p>
    <w:p w:rsidR="00482C24" w:rsidRDefault="002B6860" w:rsidP="00482C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Rockwell"/>
        </w:rPr>
      </w:pPr>
      <w:r w:rsidRPr="00482C24">
        <w:rPr>
          <w:rFonts w:ascii="Comic Sans MS" w:hAnsi="Comic Sans MS" w:cs="Rockwell"/>
        </w:rPr>
        <w:t>Are these ________________ coins? (grandpa)</w:t>
      </w:r>
    </w:p>
    <w:p w:rsidR="00482C24" w:rsidRPr="00482C24" w:rsidRDefault="00482C24" w:rsidP="00482C24">
      <w:pPr>
        <w:pStyle w:val="ListParagraph"/>
        <w:rPr>
          <w:rFonts w:ascii="Comic Sans MS" w:hAnsi="Comic Sans MS" w:cs="Rockwell"/>
        </w:rPr>
      </w:pPr>
    </w:p>
    <w:p w:rsidR="00482C24" w:rsidRDefault="002B6860" w:rsidP="002B68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Rockwell"/>
        </w:rPr>
      </w:pPr>
      <w:r w:rsidRPr="00482C24">
        <w:rPr>
          <w:rFonts w:ascii="Comic Sans MS" w:hAnsi="Comic Sans MS" w:cs="Rockwell"/>
        </w:rPr>
        <w:t>The ________________ pen is clean now. (pig)</w:t>
      </w:r>
    </w:p>
    <w:p w:rsidR="00482C24" w:rsidRPr="00482C24" w:rsidRDefault="00482C24" w:rsidP="00482C24">
      <w:pPr>
        <w:pStyle w:val="ListParagraph"/>
        <w:rPr>
          <w:rFonts w:ascii="Comic Sans MS" w:hAnsi="Comic Sans MS" w:cs="Rockwell"/>
        </w:rPr>
      </w:pPr>
    </w:p>
    <w:p w:rsidR="002B6860" w:rsidRPr="00482C24" w:rsidRDefault="002B6860" w:rsidP="002B68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Rockwell"/>
        </w:rPr>
      </w:pPr>
      <w:bookmarkStart w:id="0" w:name="_GoBack"/>
      <w:bookmarkEnd w:id="0"/>
      <w:r w:rsidRPr="00482C24">
        <w:rPr>
          <w:rFonts w:ascii="Comic Sans MS" w:hAnsi="Comic Sans MS" w:cs="Rockwell"/>
        </w:rPr>
        <w:t xml:space="preserve"> ________________ uniform needs to be washed. (Ben)</w:t>
      </w:r>
    </w:p>
    <w:p w:rsidR="00AB1CA1" w:rsidRPr="002B6860" w:rsidRDefault="00AB1CA1" w:rsidP="002B6860">
      <w:pPr>
        <w:rPr>
          <w:rFonts w:ascii="Comic Sans MS" w:hAnsi="Comic Sans MS"/>
        </w:rPr>
      </w:pPr>
    </w:p>
    <w:sectPr w:rsidR="00AB1CA1" w:rsidRPr="002B6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1C55"/>
    <w:multiLevelType w:val="hybridMultilevel"/>
    <w:tmpl w:val="258490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A4F04"/>
    <w:multiLevelType w:val="hybridMultilevel"/>
    <w:tmpl w:val="263AF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60"/>
    <w:rsid w:val="002B6860"/>
    <w:rsid w:val="00482C24"/>
    <w:rsid w:val="00AB1CA1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901DC571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Jenny Butterworth</cp:lastModifiedBy>
  <cp:revision>2</cp:revision>
  <dcterms:created xsi:type="dcterms:W3CDTF">2019-10-31T07:24:00Z</dcterms:created>
  <dcterms:modified xsi:type="dcterms:W3CDTF">2019-10-31T07:24:00Z</dcterms:modified>
</cp:coreProperties>
</file>