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FB" w:rsidRPr="000D6099" w:rsidRDefault="000A7F49" w:rsidP="00973A40">
      <w:pPr>
        <w:tabs>
          <w:tab w:val="left" w:pos="2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E5B17" wp14:editId="04B964B7">
                <wp:simplePos x="0" y="0"/>
                <wp:positionH relativeFrom="column">
                  <wp:posOffset>3377457</wp:posOffset>
                </wp:positionH>
                <wp:positionV relativeFrom="paragraph">
                  <wp:posOffset>-435418</wp:posOffset>
                </wp:positionV>
                <wp:extent cx="2533650" cy="1794294"/>
                <wp:effectExtent l="0" t="0" r="19050" b="158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7942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FF" w:rsidRPr="0015271C" w:rsidRDefault="007216FF" w:rsidP="000D609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:rsidR="007216FF" w:rsidRPr="00D24CCE" w:rsidRDefault="007216FF" w:rsidP="0036401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XCCW Joined 1a" w:hAnsi="XCCW Joined 1a"/>
                                <w:bCs/>
                                <w:sz w:val="16"/>
                                <w:szCs w:val="16"/>
                              </w:rPr>
                            </w:pPr>
                            <w:r w:rsidRPr="000A7F49"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  <w:u w:val="single"/>
                              </w:rPr>
                              <w:t>Year 1:</w:t>
                            </w:r>
                            <w:r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 xml:space="preserve"> Seasons (</w:t>
                            </w:r>
                            <w:proofErr w:type="gramStart"/>
                            <w:r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 xml:space="preserve"> and Winter) and Everyday Materials.</w:t>
                            </w:r>
                          </w:p>
                          <w:p w:rsidR="007216FF" w:rsidRPr="00364019" w:rsidRDefault="007216FF" w:rsidP="0036401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XCCW Joined 1a" w:hAnsi="XCCW Joined 1a"/>
                                <w:bCs/>
                                <w:sz w:val="16"/>
                                <w:szCs w:val="16"/>
                              </w:rPr>
                            </w:pPr>
                            <w:r w:rsidRPr="000A7F49"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  <w:u w:val="single"/>
                              </w:rPr>
                              <w:t>Year 2:</w:t>
                            </w:r>
                            <w:r>
                              <w:rPr>
                                <w:rFonts w:ascii="XCCW Joined 1a" w:hAnsi="XCCW Joined 1a"/>
                                <w:bCs/>
                                <w:sz w:val="20"/>
                                <w:szCs w:val="20"/>
                              </w:rPr>
                              <w:t xml:space="preserve"> Uses of everyday materials</w:t>
                            </w:r>
                            <w:r w:rsidRPr="00364019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BE5B17" id="AutoShape 16" o:spid="_x0000_s1026" style="position:absolute;margin-left:265.95pt;margin-top:-34.3pt;width:199.5pt;height:14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">
                <v:textbox>
                  <w:txbxContent>
                    <w:p w:rsidR="007216FF" w:rsidRPr="0015271C" w:rsidRDefault="007216FF" w:rsidP="000D6099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</w:p>
                    <w:p w:rsidR="007216FF" w:rsidRPr="00D24CCE" w:rsidRDefault="007216FF" w:rsidP="0036401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XCCW Joined 1a" w:hAnsi="XCCW Joined 1a"/>
                          <w:bCs/>
                          <w:sz w:val="16"/>
                          <w:szCs w:val="16"/>
                        </w:rPr>
                      </w:pPr>
                      <w:r w:rsidRPr="000A7F49">
                        <w:rPr>
                          <w:rFonts w:ascii="XCCW Joined 1a" w:hAnsi="XCCW Joined 1a"/>
                          <w:bCs/>
                          <w:sz w:val="20"/>
                          <w:szCs w:val="20"/>
                          <w:u w:val="single"/>
                        </w:rPr>
                        <w:t>Year 1:</w:t>
                      </w:r>
                      <w:r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 xml:space="preserve"> Seasons (</w:t>
                      </w:r>
                      <w:proofErr w:type="gramStart"/>
                      <w:r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>Autumn</w:t>
                      </w:r>
                      <w:proofErr w:type="gramEnd"/>
                      <w:r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 xml:space="preserve"> and Winter) and Everyday Materials.</w:t>
                      </w:r>
                    </w:p>
                    <w:p w:rsidR="007216FF" w:rsidRPr="00364019" w:rsidRDefault="007216FF" w:rsidP="0036401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XCCW Joined 1a" w:hAnsi="XCCW Joined 1a"/>
                          <w:bCs/>
                          <w:sz w:val="16"/>
                          <w:szCs w:val="16"/>
                        </w:rPr>
                      </w:pPr>
                      <w:r w:rsidRPr="000A7F49">
                        <w:rPr>
                          <w:rFonts w:ascii="XCCW Joined 1a" w:hAnsi="XCCW Joined 1a"/>
                          <w:bCs/>
                          <w:sz w:val="20"/>
                          <w:szCs w:val="20"/>
                          <w:u w:val="single"/>
                        </w:rPr>
                        <w:t>Year 2:</w:t>
                      </w:r>
                      <w:r>
                        <w:rPr>
                          <w:rFonts w:ascii="XCCW Joined 1a" w:hAnsi="XCCW Joined 1a"/>
                          <w:bCs/>
                          <w:sz w:val="20"/>
                          <w:szCs w:val="20"/>
                        </w:rPr>
                        <w:t xml:space="preserve"> Uses of everyday materials</w:t>
                      </w:r>
                      <w:r w:rsidRPr="00364019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FE13EAF" wp14:editId="4F2E6B8E">
                <wp:simplePos x="0" y="0"/>
                <wp:positionH relativeFrom="column">
                  <wp:posOffset>2376326</wp:posOffset>
                </wp:positionH>
                <wp:positionV relativeFrom="paragraph">
                  <wp:posOffset>5059416</wp:posOffset>
                </wp:positionV>
                <wp:extent cx="4468483" cy="1424616"/>
                <wp:effectExtent l="0" t="0" r="27940" b="2349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8483" cy="14246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FF" w:rsidRPr="0015271C" w:rsidRDefault="007216FF" w:rsidP="00B018D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Physical Education</w:t>
                            </w:r>
                          </w:p>
                          <w:p w:rsidR="007216FF" w:rsidRPr="007216FF" w:rsidRDefault="007216FF" w:rsidP="00651D7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0A7F49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Yea</w:t>
                            </w:r>
                            <w:r w:rsidR="00004103" w:rsidRPr="000A7F49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r 1</w:t>
                            </w:r>
                            <w:r w:rsidR="00004103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will be doing </w:t>
                            </w:r>
                            <w:r w:rsidR="003D6300" w:rsidRPr="007216F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multi-skills on a Tuesday afternoon and</w:t>
                            </w:r>
                            <w:r w:rsidR="003D6300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103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dance on a Wednes</w:t>
                            </w:r>
                            <w:r w:rsidRPr="007216F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day afternoon. </w:t>
                            </w:r>
                          </w:p>
                          <w:p w:rsidR="007216FF" w:rsidRPr="007216FF" w:rsidRDefault="007216FF" w:rsidP="00C9503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A7F49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  <w:r w:rsidRPr="007216F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will be swimming on a Monday afternoon and multi-skills on </w:t>
                            </w:r>
                            <w:r w:rsidR="00004103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a Wednesday</w:t>
                            </w:r>
                            <w:r w:rsidRPr="007216F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afternoon.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13EAF" id="AutoShape 15" o:spid="_x0000_s1027" style="position:absolute;margin-left:187.1pt;margin-top:398.4pt;width:351.85pt;height:112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">
                <v:textbox>
                  <w:txbxContent>
                    <w:p w:rsidR="007216FF" w:rsidRPr="0015271C" w:rsidRDefault="007216FF" w:rsidP="00B018D3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Physical Education</w:t>
                      </w:r>
                    </w:p>
                    <w:p w:rsidR="007216FF" w:rsidRPr="007216FF" w:rsidRDefault="007216FF" w:rsidP="00651D7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0A7F49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Yea</w:t>
                      </w:r>
                      <w:r w:rsidR="00004103" w:rsidRPr="000A7F49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r 1</w:t>
                      </w:r>
                      <w:r w:rsidR="00004103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will be doing </w:t>
                      </w:r>
                      <w:r w:rsidR="003D6300" w:rsidRPr="007216FF">
                        <w:rPr>
                          <w:rFonts w:ascii="XCCW Joined 1a" w:hAnsi="XCCW Joined 1a"/>
                          <w:sz w:val="20"/>
                          <w:szCs w:val="20"/>
                        </w:rPr>
                        <w:t>multi-skills on a Tuesday afternoon and</w:t>
                      </w:r>
                      <w:r w:rsidR="003D6300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</w:t>
                      </w:r>
                      <w:r w:rsidR="00004103">
                        <w:rPr>
                          <w:rFonts w:ascii="XCCW Joined 1a" w:hAnsi="XCCW Joined 1a"/>
                          <w:sz w:val="20"/>
                          <w:szCs w:val="20"/>
                        </w:rPr>
                        <w:t>dance on a Wednes</w:t>
                      </w:r>
                      <w:r w:rsidRPr="007216FF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day afternoon. </w:t>
                      </w:r>
                    </w:p>
                    <w:p w:rsidR="007216FF" w:rsidRPr="007216FF" w:rsidRDefault="007216FF" w:rsidP="00C9503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0A7F49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Year 2</w:t>
                      </w:r>
                      <w:r w:rsidRPr="007216FF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will be swimming on a Monday afternoon and multi-skills on </w:t>
                      </w:r>
                      <w:r w:rsidR="00004103">
                        <w:rPr>
                          <w:rFonts w:ascii="XCCW Joined 1a" w:hAnsi="XCCW Joined 1a"/>
                          <w:sz w:val="20"/>
                          <w:szCs w:val="20"/>
                        </w:rPr>
                        <w:t>a Wednesday</w:t>
                      </w:r>
                      <w:r w:rsidRPr="007216FF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afternoon.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3956C6" wp14:editId="3CC2952A">
                <wp:simplePos x="0" y="0"/>
                <wp:positionH relativeFrom="column">
                  <wp:posOffset>-472440</wp:posOffset>
                </wp:positionH>
                <wp:positionV relativeFrom="paragraph">
                  <wp:posOffset>1593227</wp:posOffset>
                </wp:positionV>
                <wp:extent cx="2857500" cy="1581150"/>
                <wp:effectExtent l="0" t="0" r="19050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FF" w:rsidRPr="0015271C" w:rsidRDefault="007216FF" w:rsidP="00F6077A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Computing </w:t>
                            </w:r>
                          </w:p>
                          <w:p w:rsidR="007216FF" w:rsidRPr="009347AB" w:rsidRDefault="007216FF" w:rsidP="0073695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XCCW Joined 1a" w:hAnsi="XCCW Joined 1a"/>
                                <w:sz w:val="22"/>
                                <w:szCs w:val="16"/>
                              </w:rPr>
                            </w:pPr>
                            <w:r w:rsidRPr="000A7F49">
                              <w:rPr>
                                <w:rFonts w:ascii="XCCW Joined 1a" w:hAnsi="XCCW Joined 1a"/>
                                <w:sz w:val="20"/>
                                <w:szCs w:val="18"/>
                                <w:u w:val="single"/>
                              </w:rPr>
                              <w:t>Year 1:</w:t>
                            </w:r>
                            <w:r w:rsidRPr="009347AB">
                              <w:rPr>
                                <w:rFonts w:ascii="XCCW Joined 1a" w:hAnsi="XCCW Joined 1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42A4">
                              <w:rPr>
                                <w:rFonts w:ascii="XCCW Joined 1a" w:hAnsi="XCCW Joined 1a"/>
                                <w:b/>
                                <w:sz w:val="20"/>
                                <w:szCs w:val="18"/>
                              </w:rPr>
                              <w:t xml:space="preserve">We are </w:t>
                            </w:r>
                            <w:r w:rsidR="00004103">
                              <w:rPr>
                                <w:rFonts w:ascii="XCCW Joined 1a" w:hAnsi="XCCW Joined 1a"/>
                                <w:b/>
                                <w:sz w:val="20"/>
                                <w:szCs w:val="18"/>
                              </w:rPr>
                              <w:t>Painters</w:t>
                            </w:r>
                            <w:r w:rsidRPr="003E42A4">
                              <w:rPr>
                                <w:rFonts w:ascii="XCCW Joined 1a" w:hAnsi="XCCW Joined 1a"/>
                                <w:sz w:val="20"/>
                                <w:szCs w:val="18"/>
                              </w:rPr>
                              <w:t xml:space="preserve"> – </w:t>
                            </w:r>
                            <w:r w:rsidR="00004103">
                              <w:rPr>
                                <w:rFonts w:ascii="XCCW Joined 1a" w:hAnsi="XCCW Joined 1a"/>
                                <w:sz w:val="20"/>
                                <w:szCs w:val="18"/>
                              </w:rPr>
                              <w:t>Illustrating an eBook</w:t>
                            </w:r>
                            <w:r>
                              <w:rPr>
                                <w:rFonts w:ascii="XCCW Joined 1a" w:hAnsi="XCCW Joined 1a" w:cs="Calibr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347AB">
                              <w:rPr>
                                <w:rFonts w:ascii="XCCW Joined 1a" w:hAnsi="XCCW Joined 1a" w:cs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XCCW Joined 1a" w:hAnsi="XCCW Joined 1a" w:cs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7216FF" w:rsidRPr="003E42A4" w:rsidRDefault="007216FF" w:rsidP="0073695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XCCW Joined 1a" w:hAnsi="XCCW Joined 1a"/>
                                <w:sz w:val="20"/>
                                <w:szCs w:val="18"/>
                              </w:rPr>
                            </w:pPr>
                            <w:r w:rsidRPr="000A7F49">
                              <w:rPr>
                                <w:rFonts w:ascii="XCCW Joined 1a" w:hAnsi="XCCW Joined 1a"/>
                                <w:sz w:val="20"/>
                                <w:szCs w:val="18"/>
                                <w:u w:val="single"/>
                              </w:rPr>
                              <w:t>Year 2:</w:t>
                            </w:r>
                            <w:r w:rsidRPr="009347AB">
                              <w:rPr>
                                <w:rFonts w:ascii="XCCW Joined 1a" w:hAnsi="XCCW Joined 1a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XCCW Joined 1a" w:hAnsi="XCCW Joined 1a" w:cs="Calibri"/>
                                <w:b/>
                                <w:sz w:val="20"/>
                                <w:szCs w:val="18"/>
                              </w:rPr>
                              <w:t xml:space="preserve"> We are Game Testers</w:t>
                            </w:r>
                            <w:r w:rsidRPr="003E42A4">
                              <w:rPr>
                                <w:rFonts w:ascii="XCCW Joined 1a" w:hAnsi="XCCW Joined 1a" w:cs="Calibri"/>
                                <w:b/>
                                <w:sz w:val="20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XCCW Joined 1a" w:hAnsi="XCCW Joined 1a" w:cs="Calibri"/>
                                <w:sz w:val="20"/>
                                <w:szCs w:val="18"/>
                              </w:rPr>
                              <w:t>Exploring how computer games work</w:t>
                            </w:r>
                          </w:p>
                          <w:p w:rsidR="007216FF" w:rsidRPr="00D80095" w:rsidRDefault="007216FF" w:rsidP="00D80095">
                            <w:pPr>
                              <w:rPr>
                                <w:rFonts w:ascii="XCCW Joined 1a" w:hAnsi="XCCW Joined 1a"/>
                                <w:sz w:val="20"/>
                                <w:szCs w:val="16"/>
                              </w:rPr>
                            </w:pPr>
                          </w:p>
                          <w:p w:rsidR="007216FF" w:rsidRDefault="00721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956C6" id="AutoShape 20" o:spid="_x0000_s1028" style="position:absolute;margin-left:-37.2pt;margin-top:125.45pt;width:225pt;height:1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">
                <v:textbox>
                  <w:txbxContent>
                    <w:p w:rsidR="007216FF" w:rsidRPr="0015271C" w:rsidRDefault="007216FF" w:rsidP="00F6077A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 xml:space="preserve">Computing </w:t>
                      </w:r>
                    </w:p>
                    <w:p w:rsidR="007216FF" w:rsidRPr="009347AB" w:rsidRDefault="007216FF" w:rsidP="0073695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XCCW Joined 1a" w:hAnsi="XCCW Joined 1a"/>
                          <w:sz w:val="22"/>
                          <w:szCs w:val="16"/>
                        </w:rPr>
                      </w:pPr>
                      <w:r w:rsidRPr="000A7F49">
                        <w:rPr>
                          <w:rFonts w:ascii="XCCW Joined 1a" w:hAnsi="XCCW Joined 1a"/>
                          <w:sz w:val="20"/>
                          <w:szCs w:val="18"/>
                          <w:u w:val="single"/>
                        </w:rPr>
                        <w:t>Year 1:</w:t>
                      </w:r>
                      <w:r w:rsidRPr="009347AB">
                        <w:rPr>
                          <w:rFonts w:ascii="XCCW Joined 1a" w:hAnsi="XCCW Joined 1a"/>
                          <w:sz w:val="20"/>
                          <w:szCs w:val="18"/>
                        </w:rPr>
                        <w:t xml:space="preserve"> </w:t>
                      </w:r>
                      <w:r w:rsidRPr="003E42A4">
                        <w:rPr>
                          <w:rFonts w:ascii="XCCW Joined 1a" w:hAnsi="XCCW Joined 1a"/>
                          <w:b/>
                          <w:sz w:val="20"/>
                          <w:szCs w:val="18"/>
                        </w:rPr>
                        <w:t xml:space="preserve">We are </w:t>
                      </w:r>
                      <w:r w:rsidR="00004103">
                        <w:rPr>
                          <w:rFonts w:ascii="XCCW Joined 1a" w:hAnsi="XCCW Joined 1a"/>
                          <w:b/>
                          <w:sz w:val="20"/>
                          <w:szCs w:val="18"/>
                        </w:rPr>
                        <w:t>Painters</w:t>
                      </w:r>
                      <w:r w:rsidRPr="003E42A4">
                        <w:rPr>
                          <w:rFonts w:ascii="XCCW Joined 1a" w:hAnsi="XCCW Joined 1a"/>
                          <w:sz w:val="20"/>
                          <w:szCs w:val="18"/>
                        </w:rPr>
                        <w:t xml:space="preserve"> – </w:t>
                      </w:r>
                      <w:r w:rsidR="00004103">
                        <w:rPr>
                          <w:rFonts w:ascii="XCCW Joined 1a" w:hAnsi="XCCW Joined 1a"/>
                          <w:sz w:val="20"/>
                          <w:szCs w:val="18"/>
                        </w:rPr>
                        <w:t>Illustrating an eBook</w:t>
                      </w:r>
                      <w:r>
                        <w:rPr>
                          <w:rFonts w:ascii="XCCW Joined 1a" w:hAnsi="XCCW Joined 1a" w:cs="Calibr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9347AB">
                        <w:rPr>
                          <w:rFonts w:ascii="XCCW Joined 1a" w:hAnsi="XCCW Joined 1a" w:cs="Calibri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XCCW Joined 1a" w:hAnsi="XCCW Joined 1a" w:cs="Calibri"/>
                          <w:sz w:val="20"/>
                          <w:szCs w:val="18"/>
                        </w:rPr>
                        <w:t xml:space="preserve"> </w:t>
                      </w:r>
                    </w:p>
                    <w:p w:rsidR="007216FF" w:rsidRPr="003E42A4" w:rsidRDefault="007216FF" w:rsidP="0073695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XCCW Joined 1a" w:hAnsi="XCCW Joined 1a"/>
                          <w:sz w:val="20"/>
                          <w:szCs w:val="18"/>
                        </w:rPr>
                      </w:pPr>
                      <w:r w:rsidRPr="000A7F49">
                        <w:rPr>
                          <w:rFonts w:ascii="XCCW Joined 1a" w:hAnsi="XCCW Joined 1a"/>
                          <w:sz w:val="20"/>
                          <w:szCs w:val="18"/>
                          <w:u w:val="single"/>
                        </w:rPr>
                        <w:t>Year 2:</w:t>
                      </w:r>
                      <w:r w:rsidRPr="009347AB">
                        <w:rPr>
                          <w:rFonts w:ascii="XCCW Joined 1a" w:hAnsi="XCCW Joined 1a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XCCW Joined 1a" w:hAnsi="XCCW Joined 1a" w:cs="Calibri"/>
                          <w:b/>
                          <w:sz w:val="20"/>
                          <w:szCs w:val="18"/>
                        </w:rPr>
                        <w:t xml:space="preserve"> We are Game Testers</w:t>
                      </w:r>
                      <w:r w:rsidRPr="003E42A4">
                        <w:rPr>
                          <w:rFonts w:ascii="XCCW Joined 1a" w:hAnsi="XCCW Joined 1a" w:cs="Calibri"/>
                          <w:b/>
                          <w:sz w:val="20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XCCW Joined 1a" w:hAnsi="XCCW Joined 1a" w:cs="Calibri"/>
                          <w:sz w:val="20"/>
                          <w:szCs w:val="18"/>
                        </w:rPr>
                        <w:t>Exploring how computer games work</w:t>
                      </w:r>
                    </w:p>
                    <w:p w:rsidR="007216FF" w:rsidRPr="00D80095" w:rsidRDefault="007216FF" w:rsidP="00D80095">
                      <w:pPr>
                        <w:rPr>
                          <w:rFonts w:ascii="XCCW Joined 1a" w:hAnsi="XCCW Joined 1a"/>
                          <w:sz w:val="20"/>
                          <w:szCs w:val="16"/>
                        </w:rPr>
                      </w:pPr>
                    </w:p>
                    <w:p w:rsidR="007216FF" w:rsidRDefault="007216F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596E69" wp14:editId="1CED9940">
                <wp:simplePos x="0" y="0"/>
                <wp:positionH relativeFrom="column">
                  <wp:posOffset>-464401</wp:posOffset>
                </wp:positionH>
                <wp:positionV relativeFrom="paragraph">
                  <wp:posOffset>5244201</wp:posOffset>
                </wp:positionV>
                <wp:extent cx="2514600" cy="1219200"/>
                <wp:effectExtent l="0" t="0" r="19050" b="1905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FF" w:rsidRPr="0015271C" w:rsidRDefault="007216FF" w:rsidP="00A47A9F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:rsidR="007216FF" w:rsidRPr="007216FF" w:rsidRDefault="007216FF" w:rsidP="007216F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7216FF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Singing – practising/performing the Christmas Nativity</w:t>
                            </w:r>
                          </w:p>
                          <w:p w:rsidR="007216FF" w:rsidRPr="00DF6F08" w:rsidRDefault="007216FF" w:rsidP="00A47A9F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16FF" w:rsidRPr="00A47A9F" w:rsidRDefault="007216FF" w:rsidP="00A47A9F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  <w:p w:rsidR="007216FF" w:rsidRDefault="007216FF" w:rsidP="00A47A9F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  <w:p w:rsidR="007216FF" w:rsidRPr="00B83201" w:rsidRDefault="007216FF" w:rsidP="00A47A9F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96E69" id="_x0000_s1029" style="position:absolute;margin-left:-36.55pt;margin-top:412.95pt;width:198pt;height:9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">
                <v:textbox>
                  <w:txbxContent>
                    <w:p w:rsidR="007216FF" w:rsidRPr="0015271C" w:rsidRDefault="007216FF" w:rsidP="00A47A9F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Music</w:t>
                      </w:r>
                    </w:p>
                    <w:p w:rsidR="007216FF" w:rsidRPr="007216FF" w:rsidRDefault="007216FF" w:rsidP="007216F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7216FF">
                        <w:rPr>
                          <w:rFonts w:ascii="XCCW Joined 1a" w:hAnsi="XCCW Joined 1a"/>
                          <w:sz w:val="20"/>
                          <w:szCs w:val="20"/>
                        </w:rPr>
                        <w:t>Singing – practising/performing the Christmas Nativity</w:t>
                      </w:r>
                    </w:p>
                    <w:p w:rsidR="007216FF" w:rsidRPr="00DF6F08" w:rsidRDefault="007216FF" w:rsidP="00A47A9F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216FF" w:rsidRPr="00A47A9F" w:rsidRDefault="007216FF" w:rsidP="00A47A9F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  <w:p w:rsidR="007216FF" w:rsidRDefault="007216FF" w:rsidP="00A47A9F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  <w:p w:rsidR="007216FF" w:rsidRPr="00B83201" w:rsidRDefault="007216FF" w:rsidP="00A47A9F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E11854" wp14:editId="506F1E04">
                <wp:simplePos x="0" y="0"/>
                <wp:positionH relativeFrom="column">
                  <wp:posOffset>6973570</wp:posOffset>
                </wp:positionH>
                <wp:positionV relativeFrom="paragraph">
                  <wp:posOffset>4109396</wp:posOffset>
                </wp:positionV>
                <wp:extent cx="2674057" cy="1447800"/>
                <wp:effectExtent l="0" t="0" r="12065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057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FF" w:rsidRPr="00403CED" w:rsidRDefault="007216FF" w:rsidP="00403CED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Design and Technology/Art</w:t>
                            </w:r>
                          </w:p>
                          <w:p w:rsidR="003D6300" w:rsidRPr="000A7F49" w:rsidRDefault="003D6300" w:rsidP="00E2398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7F49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 xml:space="preserve">Year 1 and </w:t>
                            </w:r>
                            <w:r w:rsidR="007216FF" w:rsidRPr="000A7F49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Year 2:</w:t>
                            </w:r>
                          </w:p>
                          <w:p w:rsidR="007216FF" w:rsidRPr="003D6300" w:rsidRDefault="007216FF" w:rsidP="003D6300">
                            <w:pPr>
                              <w:pStyle w:val="ListParagraph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3D6300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Structures: making lighthouses (evaluate) </w:t>
                            </w:r>
                            <w:r w:rsidRPr="003D6300">
                              <w:rPr>
                                <w:rFonts w:ascii="XCCW Joined 1a" w:hAnsi="XCCW Joined 1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11854" id="AutoShape 19" o:spid="_x0000_s1030" style="position:absolute;margin-left:549.1pt;margin-top:323.55pt;width:210.55pt;height:1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">
                <v:textbox>
                  <w:txbxContent>
                    <w:p w:rsidR="007216FF" w:rsidRPr="00403CED" w:rsidRDefault="007216FF" w:rsidP="00403CED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Design and Technology/Art</w:t>
                      </w:r>
                    </w:p>
                    <w:p w:rsidR="003D6300" w:rsidRPr="000A7F49" w:rsidRDefault="003D6300" w:rsidP="00E2398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0A7F49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 xml:space="preserve">Year 1 and </w:t>
                      </w:r>
                      <w:r w:rsidR="007216FF" w:rsidRPr="000A7F49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Year 2:</w:t>
                      </w:r>
                    </w:p>
                    <w:p w:rsidR="007216FF" w:rsidRPr="003D6300" w:rsidRDefault="007216FF" w:rsidP="003D6300">
                      <w:pPr>
                        <w:pStyle w:val="ListParagraph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3D6300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Structures: making lighthouses (evaluate) </w:t>
                      </w:r>
                      <w:r w:rsidRPr="003D6300">
                        <w:rPr>
                          <w:rFonts w:ascii="XCCW Joined 1a" w:hAnsi="XCCW Joined 1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F4E94" wp14:editId="7ED65668">
                <wp:simplePos x="0" y="0"/>
                <wp:positionH relativeFrom="column">
                  <wp:posOffset>5939371</wp:posOffset>
                </wp:positionH>
                <wp:positionV relativeFrom="paragraph">
                  <wp:posOffset>1539168</wp:posOffset>
                </wp:positionV>
                <wp:extent cx="3735070" cy="2355012"/>
                <wp:effectExtent l="0" t="0" r="17780" b="2667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070" cy="23550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FF" w:rsidRPr="0072683D" w:rsidRDefault="007216FF" w:rsidP="0015271C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683D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:rsidR="003D6300" w:rsidRPr="000A7F49" w:rsidRDefault="003D6300" w:rsidP="003D6300">
                            <w:pPr>
                              <w:pStyle w:val="ListParagraph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7F49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Year 1:</w:t>
                            </w:r>
                          </w:p>
                          <w:p w:rsidR="007216FF" w:rsidRDefault="007216FF" w:rsidP="003D630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 w:rsidRPr="003D6300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Addition and subtraction</w:t>
                            </w:r>
                            <w:r w:rsidR="003D6300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(within 10)</w:t>
                            </w:r>
                          </w:p>
                          <w:p w:rsidR="003D6300" w:rsidRDefault="003D6300" w:rsidP="003D630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Number: Place Value (within 20)</w:t>
                            </w:r>
                          </w:p>
                          <w:p w:rsidR="003D6300" w:rsidRPr="003D6300" w:rsidRDefault="003D6300" w:rsidP="003D630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Geometry: 2D and 3D Shape</w:t>
                            </w:r>
                          </w:p>
                          <w:p w:rsidR="000A7F49" w:rsidRPr="000A7F49" w:rsidRDefault="000A7F49" w:rsidP="000A7F49">
                            <w:pPr>
                              <w:pStyle w:val="ListParagraph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7F49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Year 2:</w:t>
                            </w:r>
                          </w:p>
                          <w:p w:rsidR="007216FF" w:rsidRDefault="000A7F49" w:rsidP="007216F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Number: Addition and Subtraction</w:t>
                            </w:r>
                          </w:p>
                          <w:p w:rsidR="007216FF" w:rsidRDefault="000A7F49" w:rsidP="007216F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Number: Multiplication and Division</w:t>
                            </w:r>
                          </w:p>
                          <w:p w:rsidR="007216FF" w:rsidRPr="007216FF" w:rsidRDefault="000A7F49" w:rsidP="007216F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Measures: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F4E94" id="AutoShape 21" o:spid="_x0000_s1031" style="position:absolute;margin-left:467.65pt;margin-top:121.2pt;width:294.1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">
                <v:textbox>
                  <w:txbxContent>
                    <w:p w:rsidR="007216FF" w:rsidRPr="0072683D" w:rsidRDefault="007216FF" w:rsidP="0015271C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 w:rsidRPr="0072683D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Mathematics</w:t>
                      </w:r>
                    </w:p>
                    <w:p w:rsidR="003D6300" w:rsidRPr="000A7F49" w:rsidRDefault="003D6300" w:rsidP="003D6300">
                      <w:pPr>
                        <w:pStyle w:val="ListParagraph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0A7F49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Year 1:</w:t>
                      </w:r>
                    </w:p>
                    <w:p w:rsidR="007216FF" w:rsidRDefault="007216FF" w:rsidP="003D630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 w:rsidRPr="003D6300">
                        <w:rPr>
                          <w:rFonts w:ascii="XCCW Joined 1a" w:hAnsi="XCCW Joined 1a"/>
                          <w:sz w:val="20"/>
                          <w:szCs w:val="20"/>
                        </w:rPr>
                        <w:t>Addition and subtraction</w:t>
                      </w:r>
                      <w:r w:rsidR="003D6300"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(within 10)</w:t>
                      </w:r>
                    </w:p>
                    <w:p w:rsidR="003D6300" w:rsidRDefault="003D6300" w:rsidP="003D630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Number: Place Value (within 20)</w:t>
                      </w:r>
                    </w:p>
                    <w:p w:rsidR="003D6300" w:rsidRPr="003D6300" w:rsidRDefault="003D6300" w:rsidP="003D630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Geometry: 2D and 3D Shape</w:t>
                      </w:r>
                    </w:p>
                    <w:p w:rsidR="000A7F49" w:rsidRPr="000A7F49" w:rsidRDefault="000A7F49" w:rsidP="000A7F49">
                      <w:pPr>
                        <w:pStyle w:val="ListParagraph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0A7F49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Year 2:</w:t>
                      </w:r>
                    </w:p>
                    <w:p w:rsidR="007216FF" w:rsidRDefault="000A7F49" w:rsidP="007216FF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Number: Addition and Subtraction</w:t>
                      </w:r>
                    </w:p>
                    <w:p w:rsidR="007216FF" w:rsidRDefault="000A7F49" w:rsidP="007216FF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Number: Multiplication and Division</w:t>
                      </w:r>
                    </w:p>
                    <w:p w:rsidR="007216FF" w:rsidRPr="007216FF" w:rsidRDefault="000A7F49" w:rsidP="007216FF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Measures: Money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DD003E" wp14:editId="1E5F0E90">
                <wp:simplePos x="0" y="0"/>
                <wp:positionH relativeFrom="column">
                  <wp:posOffset>6094059</wp:posOffset>
                </wp:positionH>
                <wp:positionV relativeFrom="paragraph">
                  <wp:posOffset>-429895</wp:posOffset>
                </wp:positionV>
                <wp:extent cx="3533775" cy="1762125"/>
                <wp:effectExtent l="0" t="0" r="28575" b="2857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FF" w:rsidRPr="0015271C" w:rsidRDefault="007216FF" w:rsidP="003D4504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SMSC</w:t>
                            </w:r>
                          </w:p>
                          <w:p w:rsidR="007216FF" w:rsidRDefault="007216FF" w:rsidP="00C7063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Getting on and Falling out</w:t>
                            </w:r>
                          </w:p>
                          <w:p w:rsidR="007216FF" w:rsidRDefault="007216FF" w:rsidP="00C7063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Anti-bullying week</w:t>
                            </w:r>
                          </w:p>
                          <w:p w:rsidR="007216FF" w:rsidRDefault="007216FF" w:rsidP="00C7063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Daily and weekly reflection time</w:t>
                            </w:r>
                          </w:p>
                          <w:p w:rsidR="00004103" w:rsidRPr="00C7063D" w:rsidRDefault="00004103" w:rsidP="00C7063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R-Time</w:t>
                            </w:r>
                          </w:p>
                          <w:p w:rsidR="007216FF" w:rsidRPr="00C7063D" w:rsidRDefault="007216FF" w:rsidP="00C7063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  <w:r w:rsidRPr="00C7063D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>British Values</w:t>
                            </w:r>
                          </w:p>
                          <w:p w:rsidR="007216FF" w:rsidRDefault="007216FF" w:rsidP="000D6099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  <w:p w:rsidR="007216FF" w:rsidRPr="00B83201" w:rsidRDefault="007216FF" w:rsidP="000D6099">
                            <w:pPr>
                              <w:rPr>
                                <w:rFonts w:ascii="XCCW Joined 1a" w:hAnsi="XCCW Joined 1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D003E" id="_x0000_s1032" style="position:absolute;margin-left:479.85pt;margin-top:-33.85pt;width:278.25pt;height:13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">
                <v:textbox>
                  <w:txbxContent>
                    <w:p w:rsidR="007216FF" w:rsidRPr="0015271C" w:rsidRDefault="007216FF" w:rsidP="003D4504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SMSC</w:t>
                      </w:r>
                    </w:p>
                    <w:p w:rsidR="007216FF" w:rsidRDefault="007216FF" w:rsidP="00C7063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Getting on and Falling out</w:t>
                      </w:r>
                    </w:p>
                    <w:p w:rsidR="007216FF" w:rsidRDefault="007216FF" w:rsidP="00C7063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Anti-bullying week</w:t>
                      </w:r>
                    </w:p>
                    <w:p w:rsidR="007216FF" w:rsidRDefault="007216FF" w:rsidP="00C7063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Daily and weekly reflection time</w:t>
                      </w:r>
                    </w:p>
                    <w:p w:rsidR="00004103" w:rsidRPr="00C7063D" w:rsidRDefault="00004103" w:rsidP="00C7063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>R-Time</w:t>
                      </w:r>
                    </w:p>
                    <w:p w:rsidR="007216FF" w:rsidRPr="00C7063D" w:rsidRDefault="007216FF" w:rsidP="00C7063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  <w:r w:rsidRPr="00C7063D">
                        <w:rPr>
                          <w:rFonts w:ascii="XCCW Joined 1a" w:hAnsi="XCCW Joined 1a"/>
                          <w:sz w:val="20"/>
                          <w:szCs w:val="20"/>
                        </w:rPr>
                        <w:t>British Values</w:t>
                      </w:r>
                    </w:p>
                    <w:p w:rsidR="007216FF" w:rsidRDefault="007216FF" w:rsidP="000D6099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  <w:p w:rsidR="007216FF" w:rsidRPr="00B83201" w:rsidRDefault="007216FF" w:rsidP="000D6099">
                      <w:pPr>
                        <w:rPr>
                          <w:rFonts w:ascii="XCCW Joined 1a" w:hAnsi="XCCW Joined 1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77A6D3FA" wp14:editId="561F0778">
            <wp:simplePos x="0" y="0"/>
            <wp:positionH relativeFrom="column">
              <wp:posOffset>4496376</wp:posOffset>
            </wp:positionH>
            <wp:positionV relativeFrom="paragraph">
              <wp:posOffset>3789907</wp:posOffset>
            </wp:positionV>
            <wp:extent cx="1148080" cy="977900"/>
            <wp:effectExtent l="0" t="0" r="0" b="0"/>
            <wp:wrapNone/>
            <wp:docPr id="17" name="Picture 17" descr="C:\Users\abassett\AppData\Local\Microsoft\Windows\Temporary Internet Files\Content.IE5\C63BA8ZX\old-fashioned-picnic-bask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assett\AppData\Local\Microsoft\Windows\Temporary Internet Files\Content.IE5\C63BA8ZX\old-fashioned-picnic-baske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33E16E78" wp14:editId="6A57AF08">
                <wp:simplePos x="0" y="0"/>
                <wp:positionH relativeFrom="column">
                  <wp:posOffset>2514600</wp:posOffset>
                </wp:positionH>
                <wp:positionV relativeFrom="paragraph">
                  <wp:posOffset>2376170</wp:posOffset>
                </wp:positionV>
                <wp:extent cx="3277870" cy="2095500"/>
                <wp:effectExtent l="0" t="0" r="17780" b="19050"/>
                <wp:wrapTight wrapText="bothSides">
                  <wp:wrapPolygon edited="0">
                    <wp:start x="8913" y="0"/>
                    <wp:lineTo x="7281" y="196"/>
                    <wp:lineTo x="2762" y="2553"/>
                    <wp:lineTo x="2134" y="3927"/>
                    <wp:lineTo x="628" y="6284"/>
                    <wp:lineTo x="126" y="8051"/>
                    <wp:lineTo x="0" y="8836"/>
                    <wp:lineTo x="0" y="12960"/>
                    <wp:lineTo x="753" y="15709"/>
                    <wp:lineTo x="3013" y="18851"/>
                    <wp:lineTo x="3138" y="19440"/>
                    <wp:lineTo x="7532" y="21600"/>
                    <wp:lineTo x="8536" y="21600"/>
                    <wp:lineTo x="13055" y="21600"/>
                    <wp:lineTo x="14185" y="21600"/>
                    <wp:lineTo x="18453" y="19440"/>
                    <wp:lineTo x="18579" y="18851"/>
                    <wp:lineTo x="20838" y="15709"/>
                    <wp:lineTo x="21592" y="13156"/>
                    <wp:lineTo x="21592" y="8640"/>
                    <wp:lineTo x="20964" y="6284"/>
                    <wp:lineTo x="19332" y="3731"/>
                    <wp:lineTo x="18955" y="2553"/>
                    <wp:lineTo x="14311" y="196"/>
                    <wp:lineTo x="12679" y="0"/>
                    <wp:lineTo x="8913" y="0"/>
                  </wp:wrapPolygon>
                </wp:wrapTight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2095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FF" w:rsidRPr="0015271C" w:rsidRDefault="007216FF" w:rsidP="000D609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bCs/>
                                <w:sz w:val="36"/>
                                <w:szCs w:val="36"/>
                              </w:rPr>
                              <w:t>Bright Sparks</w:t>
                            </w:r>
                          </w:p>
                          <w:p w:rsidR="007216FF" w:rsidRPr="0015271C" w:rsidRDefault="007216FF" w:rsidP="00F6077A">
                            <w:pPr>
                              <w:jc w:val="center"/>
                              <w:rPr>
                                <w:rFonts w:ascii="XCCW Joined 1a" w:hAnsi="XCCW Joined 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Cs/>
                                <w:sz w:val="36"/>
                                <w:szCs w:val="36"/>
                              </w:rPr>
                              <w:t>Autumn 2</w:t>
                            </w:r>
                            <w:r w:rsidRPr="0015271C">
                              <w:rPr>
                                <w:rFonts w:ascii="XCCW Joined 1a" w:hAnsi="XCCW Joined 1a"/>
                                <w:bCs/>
                                <w:sz w:val="36"/>
                                <w:szCs w:val="36"/>
                              </w:rPr>
                              <w:t xml:space="preserve"> in KS1 </w:t>
                            </w:r>
                          </w:p>
                          <w:p w:rsidR="007216FF" w:rsidRPr="00B83201" w:rsidRDefault="007216FF">
                            <w:pPr>
                              <w:rPr>
                                <w:rFonts w:ascii="XCCW Joined 1a" w:hAnsi="XCCW Joined 1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16E78" id="Oval 11" o:spid="_x0000_s1033" style="position:absolute;margin-left:198pt;margin-top:187.1pt;width:258.1pt;height:165p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">
                <v:textbox>
                  <w:txbxContent>
                    <w:p w:rsidR="007216FF" w:rsidRPr="0015271C" w:rsidRDefault="007216FF" w:rsidP="000D6099">
                      <w:pPr>
                        <w:jc w:val="center"/>
                        <w:rPr>
                          <w:rFonts w:ascii="XCCW Joined 1a" w:hAnsi="XCCW Joined 1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XCCW Joined 1a" w:hAnsi="XCCW Joined 1a"/>
                          <w:b/>
                          <w:bCs/>
                          <w:sz w:val="36"/>
                          <w:szCs w:val="36"/>
                        </w:rPr>
                        <w:t>Bright Sparks</w:t>
                      </w:r>
                    </w:p>
                    <w:p w:rsidR="007216FF" w:rsidRPr="0015271C" w:rsidRDefault="007216FF" w:rsidP="00F6077A">
                      <w:pPr>
                        <w:jc w:val="center"/>
                        <w:rPr>
                          <w:rFonts w:ascii="XCCW Joined 1a" w:hAnsi="XCCW Joined 1a"/>
                          <w:sz w:val="36"/>
                          <w:szCs w:val="36"/>
                        </w:rPr>
                      </w:pPr>
                      <w:r>
                        <w:rPr>
                          <w:rFonts w:ascii="XCCW Joined 1a" w:hAnsi="XCCW Joined 1a"/>
                          <w:bCs/>
                          <w:sz w:val="36"/>
                          <w:szCs w:val="36"/>
                        </w:rPr>
                        <w:t>Autumn 2</w:t>
                      </w:r>
                      <w:r w:rsidRPr="0015271C">
                        <w:rPr>
                          <w:rFonts w:ascii="XCCW Joined 1a" w:hAnsi="XCCW Joined 1a"/>
                          <w:bCs/>
                          <w:sz w:val="36"/>
                          <w:szCs w:val="36"/>
                        </w:rPr>
                        <w:t xml:space="preserve"> in KS1 </w:t>
                      </w:r>
                    </w:p>
                    <w:p w:rsidR="007216FF" w:rsidRPr="00B83201" w:rsidRDefault="007216FF">
                      <w:pPr>
                        <w:rPr>
                          <w:rFonts w:ascii="XCCW Joined 1a" w:hAnsi="XCCW Joined 1a"/>
                          <w:sz w:val="22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004103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702089D" wp14:editId="041161AE">
                <wp:simplePos x="0" y="0"/>
                <wp:positionH relativeFrom="column">
                  <wp:posOffset>-564815</wp:posOffset>
                </wp:positionH>
                <wp:positionV relativeFrom="paragraph">
                  <wp:posOffset>-452671</wp:posOffset>
                </wp:positionV>
                <wp:extent cx="3790950" cy="1785668"/>
                <wp:effectExtent l="0" t="0" r="19050" b="241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7856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FF" w:rsidRPr="00403CED" w:rsidRDefault="007216FF" w:rsidP="00403CED">
                            <w:pPr>
                              <w:jc w:val="center"/>
                              <w:rPr>
                                <w:rFonts w:ascii="XCCW Joined 1a" w:hAnsi="XCCW Joined 1a"/>
                                <w:i/>
                                <w:sz w:val="16"/>
                                <w:szCs w:val="16"/>
                              </w:rPr>
                            </w:pPr>
                            <w:r w:rsidRPr="00403CED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:rsidR="007216FF" w:rsidRPr="00403CED" w:rsidRDefault="007216FF">
                            <w:pPr>
                              <w:rPr>
                                <w:rFonts w:ascii="XCCW Joined 1a" w:hAnsi="XCCW Joined 1a"/>
                                <w:i/>
                                <w:sz w:val="20"/>
                                <w:szCs w:val="20"/>
                              </w:rPr>
                            </w:pPr>
                            <w:r w:rsidRPr="00403CED">
                              <w:rPr>
                                <w:rFonts w:ascii="XCCW Joined 1a" w:hAnsi="XCCW Joined 1a"/>
                                <w:i/>
                                <w:sz w:val="20"/>
                                <w:szCs w:val="20"/>
                              </w:rPr>
                              <w:t>In addition to Guided Reading, Phonics/Spelling and Handwriting lessons, children will be studying:</w:t>
                            </w:r>
                          </w:p>
                          <w:p w:rsidR="00004103" w:rsidRPr="00004103" w:rsidRDefault="007216FF" w:rsidP="00004103">
                            <w:pPr>
                              <w:pStyle w:val="Title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XCCW Joined 1a" w:hAnsi="XCCW Joined 1a"/>
                              </w:rPr>
                            </w:pPr>
                            <w:r w:rsidRPr="000A7F49">
                              <w:rPr>
                                <w:rFonts w:ascii="XCCW Joined 1a" w:hAnsi="XCCW Joined 1a"/>
                              </w:rPr>
                              <w:t>Year 1 and 2:</w:t>
                            </w:r>
                            <w:r w:rsidRPr="00403CED">
                              <w:rPr>
                                <w:rFonts w:ascii="XCCW Joined 1a" w:hAnsi="XCCW Joined 1a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XCCW Joined 1a" w:hAnsi="XCCW Joined 1a" w:cs="Calibri"/>
                                <w:u w:val="none"/>
                              </w:rPr>
                              <w:t xml:space="preserve"> Stories/poems by significant authors and instructions</w:t>
                            </w:r>
                            <w:r w:rsidR="000A7F49">
                              <w:rPr>
                                <w:rFonts w:ascii="XCCW Joined 1a" w:hAnsi="XCCW Joined 1a" w:cs="Calibri"/>
                                <w:u w:val="none"/>
                              </w:rPr>
                              <w:t>,</w:t>
                            </w:r>
                            <w:r w:rsidR="00004103">
                              <w:rPr>
                                <w:rFonts w:ascii="XCCW Joined 1a" w:hAnsi="XCCW Joined 1a"/>
                              </w:rPr>
                              <w:t xml:space="preserve"> </w:t>
                            </w:r>
                            <w:r w:rsidR="00004103" w:rsidRPr="00004103">
                              <w:rPr>
                                <w:rFonts w:ascii="XCCW Joined 1a" w:hAnsi="XCCW Joined 1a"/>
                                <w:u w:val="none"/>
                              </w:rPr>
                              <w:t>including</w:t>
                            </w:r>
                            <w:r w:rsidR="00004103">
                              <w:rPr>
                                <w:rFonts w:ascii="XCCW Joined 1a" w:hAnsi="XCCW Joined 1a"/>
                                <w:u w:val="none"/>
                              </w:rPr>
                              <w:t>:</w:t>
                            </w:r>
                            <w:r w:rsidR="00004103" w:rsidRPr="00004103">
                              <w:rPr>
                                <w:rFonts w:ascii="XCCW Joined 1a" w:hAnsi="XCCW Joined 1a"/>
                                <w:u w:val="none"/>
                              </w:rPr>
                              <w:t xml:space="preserve"> The Lighthouse Keeper Stories</w:t>
                            </w:r>
                            <w:r w:rsidR="00004103">
                              <w:rPr>
                                <w:rFonts w:ascii="XCCW Joined 1a" w:hAnsi="XCCW Joined 1a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2089D" id="AutoShape 12" o:spid="_x0000_s1034" style="position:absolute;margin-left:-44.45pt;margin-top:-35.65pt;width:298.5pt;height:140.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">
                <v:textbox>
                  <w:txbxContent>
                    <w:p w:rsidR="007216FF" w:rsidRPr="00403CED" w:rsidRDefault="007216FF" w:rsidP="00403CED">
                      <w:pPr>
                        <w:jc w:val="center"/>
                        <w:rPr>
                          <w:rFonts w:ascii="XCCW Joined 1a" w:hAnsi="XCCW Joined 1a"/>
                          <w:i/>
                          <w:sz w:val="16"/>
                          <w:szCs w:val="16"/>
                        </w:rPr>
                      </w:pPr>
                      <w:r w:rsidRPr="00403CED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English</w:t>
                      </w:r>
                    </w:p>
                    <w:p w:rsidR="007216FF" w:rsidRPr="00403CED" w:rsidRDefault="007216FF">
                      <w:pPr>
                        <w:rPr>
                          <w:rFonts w:ascii="XCCW Joined 1a" w:hAnsi="XCCW Joined 1a"/>
                          <w:i/>
                          <w:sz w:val="20"/>
                          <w:szCs w:val="20"/>
                        </w:rPr>
                      </w:pPr>
                      <w:r w:rsidRPr="00403CED">
                        <w:rPr>
                          <w:rFonts w:ascii="XCCW Joined 1a" w:hAnsi="XCCW Joined 1a"/>
                          <w:i/>
                          <w:sz w:val="20"/>
                          <w:szCs w:val="20"/>
                        </w:rPr>
                        <w:t>In addition to Guided Reading, Phonics/Spelling and Handwriting lessons, children will be studying:</w:t>
                      </w:r>
                    </w:p>
                    <w:p w:rsidR="00004103" w:rsidRPr="00004103" w:rsidRDefault="007216FF" w:rsidP="00004103">
                      <w:pPr>
                        <w:pStyle w:val="Title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XCCW Joined 1a" w:hAnsi="XCCW Joined 1a"/>
                        </w:rPr>
                      </w:pPr>
                      <w:r w:rsidRPr="000A7F49">
                        <w:rPr>
                          <w:rFonts w:ascii="XCCW Joined 1a" w:hAnsi="XCCW Joined 1a"/>
                        </w:rPr>
                        <w:t>Year 1 and 2:</w:t>
                      </w:r>
                      <w:r w:rsidRPr="00403CED">
                        <w:rPr>
                          <w:rFonts w:ascii="XCCW Joined 1a" w:hAnsi="XCCW Joined 1a"/>
                          <w:u w:val="none"/>
                        </w:rPr>
                        <w:t xml:space="preserve"> </w:t>
                      </w:r>
                      <w:r>
                        <w:rPr>
                          <w:rFonts w:ascii="XCCW Joined 1a" w:hAnsi="XCCW Joined 1a" w:cs="Calibri"/>
                          <w:u w:val="none"/>
                        </w:rPr>
                        <w:t xml:space="preserve"> Stories/poems by significant authors and instructions</w:t>
                      </w:r>
                      <w:r w:rsidR="000A7F49">
                        <w:rPr>
                          <w:rFonts w:ascii="XCCW Joined 1a" w:hAnsi="XCCW Joined 1a" w:cs="Calibri"/>
                          <w:u w:val="none"/>
                        </w:rPr>
                        <w:t>,</w:t>
                      </w:r>
                      <w:r w:rsidR="00004103">
                        <w:rPr>
                          <w:rFonts w:ascii="XCCW Joined 1a" w:hAnsi="XCCW Joined 1a"/>
                        </w:rPr>
                        <w:t xml:space="preserve"> </w:t>
                      </w:r>
                      <w:r w:rsidR="00004103" w:rsidRPr="00004103">
                        <w:rPr>
                          <w:rFonts w:ascii="XCCW Joined 1a" w:hAnsi="XCCW Joined 1a"/>
                          <w:u w:val="none"/>
                        </w:rPr>
                        <w:t>including</w:t>
                      </w:r>
                      <w:r w:rsidR="00004103">
                        <w:rPr>
                          <w:rFonts w:ascii="XCCW Joined 1a" w:hAnsi="XCCW Joined 1a"/>
                          <w:u w:val="none"/>
                        </w:rPr>
                        <w:t>:</w:t>
                      </w:r>
                      <w:r w:rsidR="00004103" w:rsidRPr="00004103">
                        <w:rPr>
                          <w:rFonts w:ascii="XCCW Joined 1a" w:hAnsi="XCCW Joined 1a"/>
                          <w:u w:val="none"/>
                        </w:rPr>
                        <w:t xml:space="preserve"> The Lighthouse Keeper Stories</w:t>
                      </w:r>
                      <w:r w:rsidR="00004103">
                        <w:rPr>
                          <w:rFonts w:ascii="XCCW Joined 1a" w:hAnsi="XCCW Joined 1a"/>
                          <w:u w:val="non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756E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3846705" wp14:editId="497114D7">
                <wp:simplePos x="0" y="0"/>
                <wp:positionH relativeFrom="column">
                  <wp:posOffset>-472440</wp:posOffset>
                </wp:positionH>
                <wp:positionV relativeFrom="paragraph">
                  <wp:posOffset>3480435</wp:posOffset>
                </wp:positionV>
                <wp:extent cx="2762250" cy="1552575"/>
                <wp:effectExtent l="0" t="0" r="19050" b="285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6FF" w:rsidRPr="0015271C" w:rsidRDefault="007216FF" w:rsidP="0015271C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 w:rsidRPr="0015271C">
                              <w:rPr>
                                <w:rFonts w:ascii="XCCW Joined 1a" w:hAnsi="XCCW Joined 1a"/>
                                <w:b/>
                                <w:bCs/>
                                <w:sz w:val="32"/>
                                <w:szCs w:val="32"/>
                              </w:rPr>
                              <w:t>Religious Education</w:t>
                            </w:r>
                          </w:p>
                          <w:p w:rsidR="007216FF" w:rsidRDefault="007216FF" w:rsidP="00C7063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XCCW Joined 1a" w:hAnsi="XCCW Joined 1a" w:cs="Arial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 w:cs="Arial"/>
                                <w:color w:val="000000" w:themeColor="text1"/>
                                <w:sz w:val="20"/>
                                <w:szCs w:val="18"/>
                              </w:rPr>
                              <w:t>Beliefs, Teaching and Sources</w:t>
                            </w:r>
                          </w:p>
                          <w:p w:rsidR="007216FF" w:rsidRPr="00C7063D" w:rsidRDefault="007216FF" w:rsidP="00C7063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XCCW Joined 1a" w:hAnsi="XCCW Joined 1a" w:cs="Arial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XCCW Joined 1a" w:hAnsi="XCCW Joined 1a" w:cs="Arial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What do people believe about God, humanity and the natural world?</w:t>
                            </w:r>
                          </w:p>
                          <w:p w:rsidR="007216FF" w:rsidRPr="00DF6F08" w:rsidRDefault="007216FF" w:rsidP="00DF6F08">
                            <w:pPr>
                              <w:rPr>
                                <w:rFonts w:ascii="XCCW Joined 1a" w:hAnsi="XCCW Joined 1a" w:cs="Arial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  <w:p w:rsidR="007216FF" w:rsidRPr="00C73725" w:rsidRDefault="007216FF" w:rsidP="00DF6F08">
                            <w:pPr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46705" id="AutoShape 18" o:spid="_x0000_s1035" style="position:absolute;margin-left:-37.2pt;margin-top:274.05pt;width:217.5pt;height:122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">
                <v:textbox>
                  <w:txbxContent>
                    <w:p w:rsidR="007216FF" w:rsidRPr="0015271C" w:rsidRDefault="007216FF" w:rsidP="0015271C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 w:rsidRPr="0015271C">
                        <w:rPr>
                          <w:rFonts w:ascii="XCCW Joined 1a" w:hAnsi="XCCW Joined 1a"/>
                          <w:b/>
                          <w:bCs/>
                          <w:sz w:val="32"/>
                          <w:szCs w:val="32"/>
                        </w:rPr>
                        <w:t>Religious Education</w:t>
                      </w:r>
                    </w:p>
                    <w:p w:rsidR="007216FF" w:rsidRDefault="007216FF" w:rsidP="00C7063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XCCW Joined 1a" w:hAnsi="XCCW Joined 1a" w:cs="Arial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="XCCW Joined 1a" w:hAnsi="XCCW Joined 1a" w:cs="Arial"/>
                          <w:color w:val="000000" w:themeColor="text1"/>
                          <w:sz w:val="20"/>
                          <w:szCs w:val="18"/>
                        </w:rPr>
                        <w:t>Beliefs, Teaching and Sources</w:t>
                      </w:r>
                    </w:p>
                    <w:p w:rsidR="007216FF" w:rsidRPr="00C7063D" w:rsidRDefault="007216FF" w:rsidP="00C7063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XCCW Joined 1a" w:hAnsi="XCCW Joined 1a" w:cs="Arial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="XCCW Joined 1a" w:hAnsi="XCCW Joined 1a" w:cs="Arial"/>
                          <w:i/>
                          <w:color w:val="000000" w:themeColor="text1"/>
                          <w:sz w:val="20"/>
                          <w:szCs w:val="18"/>
                        </w:rPr>
                        <w:t>What do people believe about God, humanity and the natural world?</w:t>
                      </w:r>
                    </w:p>
                    <w:p w:rsidR="007216FF" w:rsidRPr="00DF6F08" w:rsidRDefault="007216FF" w:rsidP="00DF6F08">
                      <w:pPr>
                        <w:rPr>
                          <w:rFonts w:ascii="XCCW Joined 1a" w:hAnsi="XCCW Joined 1a" w:cs="Arial"/>
                          <w:color w:val="000000" w:themeColor="text1"/>
                          <w:sz w:val="20"/>
                          <w:szCs w:val="18"/>
                        </w:rPr>
                      </w:pPr>
                    </w:p>
                    <w:p w:rsidR="007216FF" w:rsidRPr="00C73725" w:rsidRDefault="007216FF" w:rsidP="00DF6F08">
                      <w:pPr>
                        <w:rPr>
                          <w:rFonts w:ascii="XCCW Joined 1a" w:hAnsi="XCCW Joined 1a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56ED">
        <w:rPr>
          <w:noProof/>
        </w:rPr>
        <w:drawing>
          <wp:anchor distT="0" distB="0" distL="114300" distR="114300" simplePos="0" relativeHeight="251589632" behindDoc="1" locked="0" layoutInCell="1" allowOverlap="1" wp14:anchorId="7FBDE164" wp14:editId="327CC538">
            <wp:simplePos x="0" y="0"/>
            <wp:positionH relativeFrom="column">
              <wp:posOffset>4871085</wp:posOffset>
            </wp:positionH>
            <wp:positionV relativeFrom="paragraph">
              <wp:posOffset>1594485</wp:posOffset>
            </wp:positionV>
            <wp:extent cx="913104" cy="1169670"/>
            <wp:effectExtent l="0" t="0" r="1905" b="0"/>
            <wp:wrapNone/>
            <wp:docPr id="18" name="Picture 18" descr="C:\Users\abassett\AppData\Local\Microsoft\Windows\Temporary Internet Files\Content.IE5\5TEHDEU3\seagull-fly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assett\AppData\Local\Microsoft\Windows\Temporary Internet Files\Content.IE5\5TEHDEU3\seagull-flyin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04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6FF">
        <w:rPr>
          <w:noProof/>
          <w:color w:val="0000FF"/>
        </w:rPr>
        <w:drawing>
          <wp:anchor distT="0" distB="0" distL="114300" distR="114300" simplePos="0" relativeHeight="251719680" behindDoc="0" locked="0" layoutInCell="1" allowOverlap="1" wp14:anchorId="7F6E64ED" wp14:editId="4922CC3C">
            <wp:simplePos x="0" y="0"/>
            <wp:positionH relativeFrom="column">
              <wp:posOffset>2289175</wp:posOffset>
            </wp:positionH>
            <wp:positionV relativeFrom="paragraph">
              <wp:posOffset>1327785</wp:posOffset>
            </wp:positionV>
            <wp:extent cx="1419225" cy="2005032"/>
            <wp:effectExtent l="0" t="0" r="0" b="0"/>
            <wp:wrapNone/>
            <wp:docPr id="16" name="Picture 16" descr="C:\Users\abassett\AppData\Local\Microsoft\Windows\Temporary Internet Files\Content.IE5\5TEHDEU3\Tux_Paint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assett\AppData\Local\Microsoft\Windows\Temporary Internet Files\Content.IE5\5TEHDEU3\Tux_Paint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6FF">
        <w:rPr>
          <w:noProof/>
          <w:color w:val="0000FF"/>
        </w:rPr>
        <w:drawing>
          <wp:inline distT="0" distB="0" distL="0" distR="0" wp14:anchorId="40E2C403" wp14:editId="56867577">
            <wp:extent cx="361950" cy="381000"/>
            <wp:effectExtent l="0" t="0" r="0" b="0"/>
            <wp:docPr id="5" name="Picture 5" descr="C:\Users\abassett\AppData\Local\Microsoft\Windows\Temporary Internet Files\Content.IE5\C63BA8ZX\lighthouse-vector-illustration-white-384604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ssett\AppData\Local\Microsoft\Windows\Temporary Internet Files\Content.IE5\C63BA8ZX\lighthouse-vector-illustration-white-3846042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C9F" w:rsidRPr="002F3C9F">
        <w:rPr>
          <w:noProof/>
        </w:rPr>
        <w:t xml:space="preserve"> </w:t>
      </w:r>
      <w:r w:rsidR="002F3C9F">
        <w:rPr>
          <w:noProof/>
        </w:rPr>
        <w:t xml:space="preserve"> </w:t>
      </w:r>
      <w:r w:rsidR="002D09BB" w:rsidRPr="002D09BB">
        <w:rPr>
          <w:noProof/>
        </w:rPr>
        <w:t xml:space="preserve"> </w:t>
      </w:r>
      <w:bookmarkStart w:id="0" w:name="_GoBack"/>
      <w:bookmarkEnd w:id="0"/>
    </w:p>
    <w:sectPr w:rsidR="002E59FB" w:rsidRPr="000D6099" w:rsidSect="000D609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D68"/>
    <w:multiLevelType w:val="hybridMultilevel"/>
    <w:tmpl w:val="89F4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7BA"/>
    <w:multiLevelType w:val="hybridMultilevel"/>
    <w:tmpl w:val="605E7D9C"/>
    <w:lvl w:ilvl="0" w:tplc="5E14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09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6B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A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EB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40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2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08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C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BF6D1A"/>
    <w:multiLevelType w:val="hybridMultilevel"/>
    <w:tmpl w:val="31B8D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B5A8B"/>
    <w:multiLevelType w:val="hybridMultilevel"/>
    <w:tmpl w:val="7E2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E58B4"/>
    <w:multiLevelType w:val="hybridMultilevel"/>
    <w:tmpl w:val="81EC9DCA"/>
    <w:lvl w:ilvl="0" w:tplc="BBAE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E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A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4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1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AD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29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0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E8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5C7B8E"/>
    <w:multiLevelType w:val="hybridMultilevel"/>
    <w:tmpl w:val="9F38A668"/>
    <w:lvl w:ilvl="0" w:tplc="4E28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C3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4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A6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4A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A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8E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CE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4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1E57F2"/>
    <w:multiLevelType w:val="hybridMultilevel"/>
    <w:tmpl w:val="628E4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879FB"/>
    <w:multiLevelType w:val="hybridMultilevel"/>
    <w:tmpl w:val="D2A46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F73BE"/>
    <w:multiLevelType w:val="hybridMultilevel"/>
    <w:tmpl w:val="1DA46394"/>
    <w:lvl w:ilvl="0" w:tplc="AF1EB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0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A9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4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21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B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C8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40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8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65373D"/>
    <w:multiLevelType w:val="hybridMultilevel"/>
    <w:tmpl w:val="6080ABB4"/>
    <w:lvl w:ilvl="0" w:tplc="9B76A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BB7E">
      <w:numFmt w:val="none"/>
      <w:lvlText w:val=""/>
      <w:lvlJc w:val="left"/>
      <w:pPr>
        <w:tabs>
          <w:tab w:val="num" w:pos="360"/>
        </w:tabs>
      </w:pPr>
    </w:lvl>
    <w:lvl w:ilvl="2" w:tplc="694E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C1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0B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A8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C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A7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8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310138"/>
    <w:multiLevelType w:val="hybridMultilevel"/>
    <w:tmpl w:val="C3EA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313B4"/>
    <w:multiLevelType w:val="hybridMultilevel"/>
    <w:tmpl w:val="0DB07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973D9"/>
    <w:multiLevelType w:val="hybridMultilevel"/>
    <w:tmpl w:val="54140ACE"/>
    <w:lvl w:ilvl="0" w:tplc="D15AF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88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61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83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2B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C1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84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D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8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EB379B"/>
    <w:multiLevelType w:val="hybridMultilevel"/>
    <w:tmpl w:val="FA761C92"/>
    <w:lvl w:ilvl="0" w:tplc="6ECCD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0C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6D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0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6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41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27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4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5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243FFF"/>
    <w:multiLevelType w:val="hybridMultilevel"/>
    <w:tmpl w:val="D9649478"/>
    <w:lvl w:ilvl="0" w:tplc="5EBC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4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29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EB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0A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A6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64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6D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C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D255F0"/>
    <w:multiLevelType w:val="hybridMultilevel"/>
    <w:tmpl w:val="38B6F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2B84"/>
    <w:multiLevelType w:val="hybridMultilevel"/>
    <w:tmpl w:val="690EB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274D9"/>
    <w:multiLevelType w:val="hybridMultilevel"/>
    <w:tmpl w:val="DCCE7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292199"/>
    <w:multiLevelType w:val="hybridMultilevel"/>
    <w:tmpl w:val="25A8F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E45B9"/>
    <w:multiLevelType w:val="hybridMultilevel"/>
    <w:tmpl w:val="F66A03A4"/>
    <w:lvl w:ilvl="0" w:tplc="1632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6C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6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A2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64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E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A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3736362"/>
    <w:multiLevelType w:val="hybridMultilevel"/>
    <w:tmpl w:val="E230F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106C74"/>
    <w:multiLevelType w:val="hybridMultilevel"/>
    <w:tmpl w:val="ECB8FF68"/>
    <w:lvl w:ilvl="0" w:tplc="08224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C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2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E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88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A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2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A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65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2836FA"/>
    <w:multiLevelType w:val="hybridMultilevel"/>
    <w:tmpl w:val="CD2218DE"/>
    <w:lvl w:ilvl="0" w:tplc="6DD0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06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E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C8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A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06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E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A8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9F50D93"/>
    <w:multiLevelType w:val="hybridMultilevel"/>
    <w:tmpl w:val="D39C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9620A"/>
    <w:multiLevelType w:val="hybridMultilevel"/>
    <w:tmpl w:val="BECE71CC"/>
    <w:lvl w:ilvl="0" w:tplc="38DE1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8B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8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C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08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06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C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0D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6C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B412FF3"/>
    <w:multiLevelType w:val="hybridMultilevel"/>
    <w:tmpl w:val="704CA356"/>
    <w:lvl w:ilvl="0" w:tplc="8AF0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C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6F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8F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00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43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A0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6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47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E33EA7"/>
    <w:multiLevelType w:val="hybridMultilevel"/>
    <w:tmpl w:val="9F24A556"/>
    <w:lvl w:ilvl="0" w:tplc="59941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E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22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E0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C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A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2C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E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C4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F4253B3"/>
    <w:multiLevelType w:val="hybridMultilevel"/>
    <w:tmpl w:val="69345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03BB0"/>
    <w:multiLevelType w:val="hybridMultilevel"/>
    <w:tmpl w:val="2FB0D996"/>
    <w:lvl w:ilvl="0" w:tplc="E0A0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49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E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2E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24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C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67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C8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C5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F6105C"/>
    <w:multiLevelType w:val="hybridMultilevel"/>
    <w:tmpl w:val="A50C3A32"/>
    <w:lvl w:ilvl="0" w:tplc="2188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AF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0B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A24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3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2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4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6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CB2AB6"/>
    <w:multiLevelType w:val="hybridMultilevel"/>
    <w:tmpl w:val="7562AC52"/>
    <w:lvl w:ilvl="0" w:tplc="46EA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C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4E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E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9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48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68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0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36C5F95"/>
    <w:multiLevelType w:val="hybridMultilevel"/>
    <w:tmpl w:val="42AE8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CA02EB"/>
    <w:multiLevelType w:val="hybridMultilevel"/>
    <w:tmpl w:val="60A2B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DF00EA"/>
    <w:multiLevelType w:val="hybridMultilevel"/>
    <w:tmpl w:val="87CC40D0"/>
    <w:lvl w:ilvl="0" w:tplc="D35C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E4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AD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67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6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EB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EB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06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A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9866E7A"/>
    <w:multiLevelType w:val="hybridMultilevel"/>
    <w:tmpl w:val="166A6792"/>
    <w:lvl w:ilvl="0" w:tplc="BF04A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2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C1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81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69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8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4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A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D447526"/>
    <w:multiLevelType w:val="hybridMultilevel"/>
    <w:tmpl w:val="005C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14"/>
  </w:num>
  <w:num w:numId="5">
    <w:abstractNumId w:val="9"/>
  </w:num>
  <w:num w:numId="6">
    <w:abstractNumId w:val="36"/>
  </w:num>
  <w:num w:numId="7">
    <w:abstractNumId w:val="26"/>
  </w:num>
  <w:num w:numId="8">
    <w:abstractNumId w:val="35"/>
  </w:num>
  <w:num w:numId="9">
    <w:abstractNumId w:val="30"/>
  </w:num>
  <w:num w:numId="10">
    <w:abstractNumId w:val="13"/>
  </w:num>
  <w:num w:numId="11">
    <w:abstractNumId w:val="5"/>
  </w:num>
  <w:num w:numId="12">
    <w:abstractNumId w:val="4"/>
  </w:num>
  <w:num w:numId="13">
    <w:abstractNumId w:val="31"/>
  </w:num>
  <w:num w:numId="14">
    <w:abstractNumId w:val="27"/>
  </w:num>
  <w:num w:numId="15">
    <w:abstractNumId w:val="1"/>
  </w:num>
  <w:num w:numId="16">
    <w:abstractNumId w:val="28"/>
  </w:num>
  <w:num w:numId="17">
    <w:abstractNumId w:val="23"/>
  </w:num>
  <w:num w:numId="18">
    <w:abstractNumId w:val="8"/>
  </w:num>
  <w:num w:numId="19">
    <w:abstractNumId w:val="32"/>
  </w:num>
  <w:num w:numId="20">
    <w:abstractNumId w:val="21"/>
  </w:num>
  <w:num w:numId="21">
    <w:abstractNumId w:val="15"/>
  </w:num>
  <w:num w:numId="22">
    <w:abstractNumId w:val="3"/>
  </w:num>
  <w:num w:numId="23">
    <w:abstractNumId w:val="11"/>
  </w:num>
  <w:num w:numId="24">
    <w:abstractNumId w:val="22"/>
  </w:num>
  <w:num w:numId="25">
    <w:abstractNumId w:val="29"/>
  </w:num>
  <w:num w:numId="26">
    <w:abstractNumId w:val="6"/>
  </w:num>
  <w:num w:numId="27">
    <w:abstractNumId w:val="2"/>
  </w:num>
  <w:num w:numId="28">
    <w:abstractNumId w:val="33"/>
  </w:num>
  <w:num w:numId="29">
    <w:abstractNumId w:val="34"/>
  </w:num>
  <w:num w:numId="30">
    <w:abstractNumId w:val="20"/>
  </w:num>
  <w:num w:numId="31">
    <w:abstractNumId w:val="18"/>
  </w:num>
  <w:num w:numId="32">
    <w:abstractNumId w:val="7"/>
  </w:num>
  <w:num w:numId="33">
    <w:abstractNumId w:val="17"/>
  </w:num>
  <w:num w:numId="34">
    <w:abstractNumId w:val="25"/>
  </w:num>
  <w:num w:numId="35">
    <w:abstractNumId w:val="10"/>
  </w:num>
  <w:num w:numId="36">
    <w:abstractNumId w:val="16"/>
  </w:num>
  <w:num w:numId="37">
    <w:abstractNumId w:val="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99"/>
    <w:rsid w:val="00004103"/>
    <w:rsid w:val="000211FD"/>
    <w:rsid w:val="00027D67"/>
    <w:rsid w:val="00035AEA"/>
    <w:rsid w:val="00051C9F"/>
    <w:rsid w:val="00053642"/>
    <w:rsid w:val="00056165"/>
    <w:rsid w:val="00060AB9"/>
    <w:rsid w:val="00063C90"/>
    <w:rsid w:val="000648B8"/>
    <w:rsid w:val="0008143F"/>
    <w:rsid w:val="000834A3"/>
    <w:rsid w:val="00091A57"/>
    <w:rsid w:val="000A6349"/>
    <w:rsid w:val="000A7F49"/>
    <w:rsid w:val="000B0AD3"/>
    <w:rsid w:val="000B1692"/>
    <w:rsid w:val="000B3E3A"/>
    <w:rsid w:val="000B43D7"/>
    <w:rsid w:val="000B5FB3"/>
    <w:rsid w:val="000B7CEF"/>
    <w:rsid w:val="000D6099"/>
    <w:rsid w:val="000E2CAC"/>
    <w:rsid w:val="000E32ED"/>
    <w:rsid w:val="000E44CF"/>
    <w:rsid w:val="000F166B"/>
    <w:rsid w:val="00107298"/>
    <w:rsid w:val="001131EF"/>
    <w:rsid w:val="00123266"/>
    <w:rsid w:val="00127546"/>
    <w:rsid w:val="001520BE"/>
    <w:rsid w:val="0015271C"/>
    <w:rsid w:val="00152763"/>
    <w:rsid w:val="00153E4B"/>
    <w:rsid w:val="00170535"/>
    <w:rsid w:val="00170F19"/>
    <w:rsid w:val="001956F5"/>
    <w:rsid w:val="001A300C"/>
    <w:rsid w:val="001A4754"/>
    <w:rsid w:val="001D74A7"/>
    <w:rsid w:val="001E235B"/>
    <w:rsid w:val="001F1409"/>
    <w:rsid w:val="00212857"/>
    <w:rsid w:val="00223ACF"/>
    <w:rsid w:val="00230A08"/>
    <w:rsid w:val="0025631C"/>
    <w:rsid w:val="0025650B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09BB"/>
    <w:rsid w:val="002E59FB"/>
    <w:rsid w:val="002E5F53"/>
    <w:rsid w:val="002F1D82"/>
    <w:rsid w:val="002F3C9F"/>
    <w:rsid w:val="00304D45"/>
    <w:rsid w:val="00313CCB"/>
    <w:rsid w:val="0032480A"/>
    <w:rsid w:val="00331046"/>
    <w:rsid w:val="0033632B"/>
    <w:rsid w:val="00340460"/>
    <w:rsid w:val="00364019"/>
    <w:rsid w:val="00365425"/>
    <w:rsid w:val="00371C9A"/>
    <w:rsid w:val="003756ED"/>
    <w:rsid w:val="00383B0E"/>
    <w:rsid w:val="00392612"/>
    <w:rsid w:val="00393DE8"/>
    <w:rsid w:val="003A6A2C"/>
    <w:rsid w:val="003B18B7"/>
    <w:rsid w:val="003B6659"/>
    <w:rsid w:val="003B73BD"/>
    <w:rsid w:val="003D4504"/>
    <w:rsid w:val="003D6300"/>
    <w:rsid w:val="003E42A4"/>
    <w:rsid w:val="003E48CE"/>
    <w:rsid w:val="003E4BAB"/>
    <w:rsid w:val="00403CED"/>
    <w:rsid w:val="004256F5"/>
    <w:rsid w:val="00431FC3"/>
    <w:rsid w:val="00482841"/>
    <w:rsid w:val="00482DB7"/>
    <w:rsid w:val="00485708"/>
    <w:rsid w:val="00493311"/>
    <w:rsid w:val="004A0135"/>
    <w:rsid w:val="004B4219"/>
    <w:rsid w:val="004C5984"/>
    <w:rsid w:val="004C7939"/>
    <w:rsid w:val="004D0C67"/>
    <w:rsid w:val="004E428C"/>
    <w:rsid w:val="004E486C"/>
    <w:rsid w:val="004E6078"/>
    <w:rsid w:val="004E6409"/>
    <w:rsid w:val="004F2909"/>
    <w:rsid w:val="004F7316"/>
    <w:rsid w:val="004F735D"/>
    <w:rsid w:val="004F78F9"/>
    <w:rsid w:val="00501941"/>
    <w:rsid w:val="00502778"/>
    <w:rsid w:val="005038F4"/>
    <w:rsid w:val="0051591E"/>
    <w:rsid w:val="00525FF8"/>
    <w:rsid w:val="005333F5"/>
    <w:rsid w:val="005568BB"/>
    <w:rsid w:val="00565814"/>
    <w:rsid w:val="005815BB"/>
    <w:rsid w:val="00581BD8"/>
    <w:rsid w:val="00582C91"/>
    <w:rsid w:val="00590837"/>
    <w:rsid w:val="00593F17"/>
    <w:rsid w:val="00597B2A"/>
    <w:rsid w:val="005A2E8C"/>
    <w:rsid w:val="005C4A2A"/>
    <w:rsid w:val="005C4D8E"/>
    <w:rsid w:val="005D3DB5"/>
    <w:rsid w:val="005E437E"/>
    <w:rsid w:val="005F078D"/>
    <w:rsid w:val="00603C4A"/>
    <w:rsid w:val="00605193"/>
    <w:rsid w:val="00605C39"/>
    <w:rsid w:val="00615047"/>
    <w:rsid w:val="00621808"/>
    <w:rsid w:val="00623F01"/>
    <w:rsid w:val="0063769A"/>
    <w:rsid w:val="006441A9"/>
    <w:rsid w:val="006454D9"/>
    <w:rsid w:val="00651D72"/>
    <w:rsid w:val="00656DA2"/>
    <w:rsid w:val="006603DE"/>
    <w:rsid w:val="0066703B"/>
    <w:rsid w:val="00671718"/>
    <w:rsid w:val="00672D48"/>
    <w:rsid w:val="00684436"/>
    <w:rsid w:val="00690CB5"/>
    <w:rsid w:val="00693FDF"/>
    <w:rsid w:val="006950B8"/>
    <w:rsid w:val="00696F28"/>
    <w:rsid w:val="006A0FE7"/>
    <w:rsid w:val="006A5E94"/>
    <w:rsid w:val="006B248F"/>
    <w:rsid w:val="006D10DF"/>
    <w:rsid w:val="007216FF"/>
    <w:rsid w:val="0072683D"/>
    <w:rsid w:val="00727CE2"/>
    <w:rsid w:val="0073695D"/>
    <w:rsid w:val="007500D8"/>
    <w:rsid w:val="0076612B"/>
    <w:rsid w:val="0077578B"/>
    <w:rsid w:val="0078235C"/>
    <w:rsid w:val="00787462"/>
    <w:rsid w:val="00794B94"/>
    <w:rsid w:val="007B401B"/>
    <w:rsid w:val="007F0B37"/>
    <w:rsid w:val="007F22A4"/>
    <w:rsid w:val="007F2FD1"/>
    <w:rsid w:val="007F4352"/>
    <w:rsid w:val="007F7927"/>
    <w:rsid w:val="008046C3"/>
    <w:rsid w:val="00805E0B"/>
    <w:rsid w:val="00830CD5"/>
    <w:rsid w:val="0083276E"/>
    <w:rsid w:val="0084638B"/>
    <w:rsid w:val="00852F8C"/>
    <w:rsid w:val="00884101"/>
    <w:rsid w:val="0088548C"/>
    <w:rsid w:val="008A1B5E"/>
    <w:rsid w:val="008A40BC"/>
    <w:rsid w:val="008A43BF"/>
    <w:rsid w:val="008B1561"/>
    <w:rsid w:val="008B518E"/>
    <w:rsid w:val="008C0AEB"/>
    <w:rsid w:val="008D4A69"/>
    <w:rsid w:val="008E0EE6"/>
    <w:rsid w:val="008F482C"/>
    <w:rsid w:val="00901EF8"/>
    <w:rsid w:val="009267D8"/>
    <w:rsid w:val="009347AB"/>
    <w:rsid w:val="00941E09"/>
    <w:rsid w:val="0095041A"/>
    <w:rsid w:val="00964789"/>
    <w:rsid w:val="0097163B"/>
    <w:rsid w:val="00972266"/>
    <w:rsid w:val="00973A40"/>
    <w:rsid w:val="009B2C03"/>
    <w:rsid w:val="009B5C06"/>
    <w:rsid w:val="009B7ECC"/>
    <w:rsid w:val="009C48CD"/>
    <w:rsid w:val="009D3E17"/>
    <w:rsid w:val="009F56CC"/>
    <w:rsid w:val="00A056AE"/>
    <w:rsid w:val="00A212A2"/>
    <w:rsid w:val="00A22D7C"/>
    <w:rsid w:val="00A2584D"/>
    <w:rsid w:val="00A41F02"/>
    <w:rsid w:val="00A446CC"/>
    <w:rsid w:val="00A47A9F"/>
    <w:rsid w:val="00A84DDE"/>
    <w:rsid w:val="00AB381B"/>
    <w:rsid w:val="00AB4FDD"/>
    <w:rsid w:val="00AC55E5"/>
    <w:rsid w:val="00AC7A58"/>
    <w:rsid w:val="00AD1514"/>
    <w:rsid w:val="00AE500D"/>
    <w:rsid w:val="00AE5089"/>
    <w:rsid w:val="00B018D3"/>
    <w:rsid w:val="00B107AA"/>
    <w:rsid w:val="00B11EBC"/>
    <w:rsid w:val="00B26610"/>
    <w:rsid w:val="00B76BCF"/>
    <w:rsid w:val="00B77168"/>
    <w:rsid w:val="00B83201"/>
    <w:rsid w:val="00B864AA"/>
    <w:rsid w:val="00B87E6F"/>
    <w:rsid w:val="00B94922"/>
    <w:rsid w:val="00B9745C"/>
    <w:rsid w:val="00BC00B4"/>
    <w:rsid w:val="00BC6650"/>
    <w:rsid w:val="00BD0C60"/>
    <w:rsid w:val="00BE1123"/>
    <w:rsid w:val="00BF6354"/>
    <w:rsid w:val="00C00FF7"/>
    <w:rsid w:val="00C04480"/>
    <w:rsid w:val="00C11F98"/>
    <w:rsid w:val="00C24C95"/>
    <w:rsid w:val="00C34B23"/>
    <w:rsid w:val="00C470A9"/>
    <w:rsid w:val="00C53E96"/>
    <w:rsid w:val="00C7063D"/>
    <w:rsid w:val="00C70BC5"/>
    <w:rsid w:val="00C73725"/>
    <w:rsid w:val="00C75CDE"/>
    <w:rsid w:val="00C87418"/>
    <w:rsid w:val="00C92E6E"/>
    <w:rsid w:val="00C9503D"/>
    <w:rsid w:val="00CB241E"/>
    <w:rsid w:val="00CD1399"/>
    <w:rsid w:val="00CE5C8B"/>
    <w:rsid w:val="00D12ED8"/>
    <w:rsid w:val="00D24CCE"/>
    <w:rsid w:val="00D2746E"/>
    <w:rsid w:val="00D31F6C"/>
    <w:rsid w:val="00D33AFC"/>
    <w:rsid w:val="00D35A74"/>
    <w:rsid w:val="00D457FD"/>
    <w:rsid w:val="00D6044E"/>
    <w:rsid w:val="00D64974"/>
    <w:rsid w:val="00D67B50"/>
    <w:rsid w:val="00D7578F"/>
    <w:rsid w:val="00D75A33"/>
    <w:rsid w:val="00D80095"/>
    <w:rsid w:val="00D80219"/>
    <w:rsid w:val="00D806B1"/>
    <w:rsid w:val="00D92DB5"/>
    <w:rsid w:val="00DA700A"/>
    <w:rsid w:val="00DA7408"/>
    <w:rsid w:val="00DA7EB0"/>
    <w:rsid w:val="00DB4844"/>
    <w:rsid w:val="00DD0AFF"/>
    <w:rsid w:val="00DD3CFC"/>
    <w:rsid w:val="00DF6F08"/>
    <w:rsid w:val="00E42356"/>
    <w:rsid w:val="00E450CE"/>
    <w:rsid w:val="00E47DD1"/>
    <w:rsid w:val="00E5067A"/>
    <w:rsid w:val="00E52EB5"/>
    <w:rsid w:val="00E762F7"/>
    <w:rsid w:val="00E76A5A"/>
    <w:rsid w:val="00E9282E"/>
    <w:rsid w:val="00E9767D"/>
    <w:rsid w:val="00EA5D67"/>
    <w:rsid w:val="00EB3296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2645"/>
    <w:rsid w:val="00F07207"/>
    <w:rsid w:val="00F23746"/>
    <w:rsid w:val="00F35FF7"/>
    <w:rsid w:val="00F375A9"/>
    <w:rsid w:val="00F444DB"/>
    <w:rsid w:val="00F54693"/>
    <w:rsid w:val="00F6077A"/>
    <w:rsid w:val="00F71992"/>
    <w:rsid w:val="00F74907"/>
    <w:rsid w:val="00F92207"/>
    <w:rsid w:val="00F959BE"/>
    <w:rsid w:val="00FA4E73"/>
    <w:rsid w:val="00FB4A48"/>
    <w:rsid w:val="00FD2230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4592"/>
  <w15:docId w15:val="{374B92EF-24BF-43E0-8648-07B6D1E0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909"/>
    <w:pPr>
      <w:ind w:left="720"/>
      <w:contextualSpacing/>
    </w:pPr>
  </w:style>
  <w:style w:type="paragraph" w:styleId="Header">
    <w:name w:val="header"/>
    <w:basedOn w:val="Normal"/>
    <w:link w:val="HeaderChar"/>
    <w:rsid w:val="00736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695D"/>
    <w:rPr>
      <w:sz w:val="24"/>
      <w:szCs w:val="24"/>
    </w:rPr>
  </w:style>
  <w:style w:type="paragraph" w:styleId="Title">
    <w:name w:val="Title"/>
    <w:basedOn w:val="Normal"/>
    <w:link w:val="TitleChar"/>
    <w:qFormat/>
    <w:rsid w:val="007F2FD1"/>
    <w:pPr>
      <w:jc w:val="center"/>
    </w:pPr>
    <w:rPr>
      <w:rFonts w:ascii="Comic Sans MS" w:hAnsi="Comic Sans MS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F2FD1"/>
    <w:rPr>
      <w:rFonts w:ascii="Comic Sans MS" w:hAnsi="Comic Sans M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chris bassett</dc:creator>
  <cp:lastModifiedBy>Carolyn Carter</cp:lastModifiedBy>
  <cp:revision>2</cp:revision>
  <cp:lastPrinted>2016-10-19T12:30:00Z</cp:lastPrinted>
  <dcterms:created xsi:type="dcterms:W3CDTF">2018-10-23T01:46:00Z</dcterms:created>
  <dcterms:modified xsi:type="dcterms:W3CDTF">2018-10-23T01:46:00Z</dcterms:modified>
</cp:coreProperties>
</file>