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277"/>
        <w:tblW w:w="0" w:type="auto"/>
        <w:tblLayout w:type="fixed"/>
        <w:tblLook w:val="04A0" w:firstRow="1" w:lastRow="0" w:firstColumn="1" w:lastColumn="0" w:noHBand="0" w:noVBand="1"/>
      </w:tblPr>
      <w:tblGrid>
        <w:gridCol w:w="1449"/>
        <w:gridCol w:w="2111"/>
        <w:gridCol w:w="966"/>
        <w:gridCol w:w="2595"/>
        <w:gridCol w:w="483"/>
        <w:gridCol w:w="3078"/>
      </w:tblGrid>
      <w:tr w:rsidR="00427028" w:rsidRPr="004E46D5" w:rsidTr="00F84C5C">
        <w:trPr>
          <w:trHeight w:val="273"/>
        </w:trPr>
        <w:tc>
          <w:tcPr>
            <w:tcW w:w="10682" w:type="dxa"/>
            <w:gridSpan w:val="6"/>
          </w:tcPr>
          <w:p w:rsidR="00427028" w:rsidRPr="00334749" w:rsidRDefault="00181970" w:rsidP="005649EA">
            <w:pPr>
              <w:rPr>
                <w:b/>
                <w:sz w:val="28"/>
                <w:szCs w:val="28"/>
              </w:rPr>
            </w:pPr>
            <w:r w:rsidRPr="00F45228">
              <w:rPr>
                <w:b/>
                <w:sz w:val="16"/>
                <w:szCs w:val="16"/>
              </w:rPr>
              <w:t xml:space="preserve"> </w:t>
            </w:r>
            <w:r w:rsidRPr="00F45228">
              <w:rPr>
                <w:b/>
                <w:sz w:val="28"/>
                <w:szCs w:val="28"/>
              </w:rPr>
              <w:t>Year 3</w:t>
            </w:r>
            <w:r w:rsidR="005649EA">
              <w:rPr>
                <w:b/>
                <w:sz w:val="28"/>
                <w:szCs w:val="28"/>
              </w:rPr>
              <w:t xml:space="preserve"> Home Learning</w:t>
            </w:r>
            <w:r w:rsidR="00334749">
              <w:rPr>
                <w:b/>
                <w:sz w:val="28"/>
                <w:szCs w:val="28"/>
              </w:rPr>
              <w:t xml:space="preserve">                           </w:t>
            </w:r>
            <w:r w:rsidR="005649EA">
              <w:rPr>
                <w:b/>
                <w:sz w:val="24"/>
                <w:szCs w:val="24"/>
              </w:rPr>
              <w:t>Summer 2nd</w:t>
            </w:r>
            <w:r w:rsidR="00302DBA">
              <w:rPr>
                <w:b/>
                <w:sz w:val="24"/>
                <w:szCs w:val="24"/>
              </w:rPr>
              <w:t xml:space="preserve"> </w:t>
            </w:r>
            <w:r w:rsidR="005649EA">
              <w:rPr>
                <w:b/>
                <w:sz w:val="24"/>
                <w:szCs w:val="24"/>
              </w:rPr>
              <w:t>Half                               Theme: Farm To Fork</w:t>
            </w:r>
          </w:p>
        </w:tc>
      </w:tr>
      <w:tr w:rsidR="00427028" w:rsidRPr="004E46D5" w:rsidTr="00362665">
        <w:trPr>
          <w:trHeight w:val="2360"/>
        </w:trPr>
        <w:tc>
          <w:tcPr>
            <w:tcW w:w="10682" w:type="dxa"/>
            <w:gridSpan w:val="6"/>
          </w:tcPr>
          <w:p w:rsidR="00650AB5" w:rsidRPr="00F45228" w:rsidRDefault="00650AB5" w:rsidP="00302DBA">
            <w:pPr>
              <w:jc w:val="center"/>
              <w:rPr>
                <w:sz w:val="20"/>
                <w:szCs w:val="20"/>
              </w:rPr>
            </w:pPr>
            <w:r w:rsidRPr="00F45228">
              <w:rPr>
                <w:sz w:val="20"/>
                <w:szCs w:val="20"/>
              </w:rPr>
              <w:t xml:space="preserve">Each week the children </w:t>
            </w:r>
            <w:r w:rsidR="00F45228">
              <w:rPr>
                <w:sz w:val="20"/>
                <w:szCs w:val="20"/>
              </w:rPr>
              <w:t xml:space="preserve">choose one learning activity </w:t>
            </w:r>
            <w:r w:rsidR="00050A05">
              <w:rPr>
                <w:sz w:val="20"/>
                <w:szCs w:val="20"/>
              </w:rPr>
              <w:t xml:space="preserve">from below and record into your home learning books. </w:t>
            </w:r>
            <w:r w:rsidRPr="00F45228">
              <w:rPr>
                <w:sz w:val="20"/>
                <w:szCs w:val="20"/>
              </w:rPr>
              <w:t>How the children research or present their findings is entirely up to them. They can use computers, books, observation, questioning or experimenting; draw, paint, write or build. The only requests are that the work be carefully and attractively presented and tha</w:t>
            </w:r>
            <w:r w:rsidR="00D64D1A" w:rsidRPr="00F45228">
              <w:rPr>
                <w:sz w:val="20"/>
                <w:szCs w:val="20"/>
              </w:rPr>
              <w:t>t children don’t copy out screen</w:t>
            </w:r>
            <w:r w:rsidR="00E81EEC">
              <w:rPr>
                <w:sz w:val="20"/>
                <w:szCs w:val="20"/>
              </w:rPr>
              <w:t>s from the internet or books</w:t>
            </w:r>
            <w:r w:rsidRPr="00F45228">
              <w:rPr>
                <w:sz w:val="20"/>
                <w:szCs w:val="20"/>
              </w:rPr>
              <w:t>.</w:t>
            </w:r>
          </w:p>
          <w:p w:rsidR="00650AB5" w:rsidRPr="00F45228" w:rsidRDefault="00302DBA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Throughout the week </w:t>
            </w:r>
            <w:r w:rsidR="00172A02" w:rsidRPr="00F45228">
              <w:rPr>
                <w:sz w:val="20"/>
                <w:szCs w:val="20"/>
              </w:rPr>
              <w:t>we</w:t>
            </w:r>
            <w:r>
              <w:rPr>
                <w:sz w:val="20"/>
                <w:szCs w:val="20"/>
              </w:rPr>
              <w:t xml:space="preserve"> </w:t>
            </w:r>
            <w:r w:rsidR="00650AB5" w:rsidRPr="00F45228">
              <w:rPr>
                <w:sz w:val="20"/>
                <w:szCs w:val="20"/>
              </w:rPr>
              <w:t xml:space="preserve">set aside some class time for sharing the homework. </w:t>
            </w:r>
            <w:r w:rsidR="00AB43DD" w:rsidRPr="00F45228">
              <w:rPr>
                <w:sz w:val="20"/>
                <w:szCs w:val="20"/>
              </w:rPr>
              <w:t>Your</w:t>
            </w:r>
            <w:r w:rsidR="00181970" w:rsidRPr="00F45228">
              <w:rPr>
                <w:sz w:val="20"/>
                <w:szCs w:val="20"/>
              </w:rPr>
              <w:t xml:space="preserve"> support while your child is </w:t>
            </w:r>
            <w:r w:rsidR="00AB43DD" w:rsidRPr="00F45228">
              <w:rPr>
                <w:sz w:val="20"/>
                <w:szCs w:val="20"/>
              </w:rPr>
              <w:t xml:space="preserve">doing their homework is greatly appreciated but </w:t>
            </w:r>
            <w:r w:rsidR="00AB43DD" w:rsidRPr="00F45228">
              <w:rPr>
                <w:b/>
                <w:sz w:val="20"/>
                <w:szCs w:val="20"/>
              </w:rPr>
              <w:t>please do not be tempted to do it for them</w:t>
            </w:r>
            <w:r w:rsidR="00650AB5" w:rsidRPr="00F45228">
              <w:rPr>
                <w:b/>
                <w:sz w:val="20"/>
                <w:szCs w:val="20"/>
              </w:rPr>
              <w:t>.</w:t>
            </w:r>
            <w:r w:rsidR="00650AB5" w:rsidRPr="00F45228">
              <w:rPr>
                <w:sz w:val="20"/>
                <w:szCs w:val="20"/>
              </w:rPr>
              <w:t xml:space="preserve"> The important things are that your child enjoys what they are doing, discovers something new and practises learning independently.</w:t>
            </w:r>
          </w:p>
          <w:p w:rsidR="00427028" w:rsidRPr="00F45228" w:rsidRDefault="00F45228" w:rsidP="00302DBA">
            <w:pPr>
              <w:jc w:val="center"/>
              <w:rPr>
                <w:sz w:val="20"/>
                <w:szCs w:val="20"/>
              </w:rPr>
            </w:pPr>
            <w:r w:rsidRPr="00F45228">
              <w:rPr>
                <w:sz w:val="20"/>
                <w:szCs w:val="20"/>
              </w:rPr>
              <w:t xml:space="preserve">Your child </w:t>
            </w:r>
            <w:r w:rsidR="00650AB5" w:rsidRPr="00F45228">
              <w:rPr>
                <w:sz w:val="20"/>
                <w:szCs w:val="20"/>
              </w:rPr>
              <w:t>should also</w:t>
            </w:r>
            <w:r w:rsidR="00AB43DD" w:rsidRPr="00F45228">
              <w:rPr>
                <w:sz w:val="20"/>
                <w:szCs w:val="20"/>
              </w:rPr>
              <w:t xml:space="preserve"> read daily</w:t>
            </w:r>
            <w:r w:rsidR="009C5D76" w:rsidRPr="00F45228">
              <w:rPr>
                <w:sz w:val="20"/>
                <w:szCs w:val="20"/>
              </w:rPr>
              <w:t xml:space="preserve">, practise </w:t>
            </w:r>
            <w:r w:rsidR="00650AB5" w:rsidRPr="00F45228">
              <w:rPr>
                <w:sz w:val="20"/>
                <w:szCs w:val="20"/>
              </w:rPr>
              <w:t xml:space="preserve">spellings </w:t>
            </w:r>
            <w:r>
              <w:rPr>
                <w:sz w:val="20"/>
                <w:szCs w:val="20"/>
              </w:rPr>
              <w:t>within their</w:t>
            </w:r>
            <w:r w:rsidRPr="00F45228">
              <w:rPr>
                <w:sz w:val="20"/>
                <w:szCs w:val="20"/>
              </w:rPr>
              <w:t xml:space="preserve"> homework book </w:t>
            </w:r>
            <w:r w:rsidR="009C5D76" w:rsidRPr="00F45228">
              <w:rPr>
                <w:sz w:val="20"/>
                <w:szCs w:val="20"/>
              </w:rPr>
              <w:t xml:space="preserve">and </w:t>
            </w:r>
            <w:r w:rsidR="00334749">
              <w:rPr>
                <w:sz w:val="20"/>
                <w:szCs w:val="20"/>
              </w:rPr>
              <w:t xml:space="preserve">learn </w:t>
            </w:r>
            <w:r w:rsidR="00172A02" w:rsidRPr="00F45228">
              <w:rPr>
                <w:sz w:val="20"/>
                <w:szCs w:val="20"/>
              </w:rPr>
              <w:t>the statutory list for Y3/4</w:t>
            </w:r>
            <w:r w:rsidR="003E7E37" w:rsidRPr="00F45228">
              <w:rPr>
                <w:sz w:val="20"/>
                <w:szCs w:val="20"/>
              </w:rPr>
              <w:t xml:space="preserve"> (s</w:t>
            </w:r>
            <w:r w:rsidR="00181970" w:rsidRPr="00F45228">
              <w:rPr>
                <w:sz w:val="20"/>
                <w:szCs w:val="20"/>
              </w:rPr>
              <w:t>ome may still be working on Y</w:t>
            </w:r>
            <w:r w:rsidR="00334749">
              <w:rPr>
                <w:sz w:val="20"/>
                <w:szCs w:val="20"/>
              </w:rPr>
              <w:t xml:space="preserve">1 and </w:t>
            </w:r>
            <w:r w:rsidR="00181970" w:rsidRPr="00F45228">
              <w:rPr>
                <w:sz w:val="20"/>
                <w:szCs w:val="20"/>
              </w:rPr>
              <w:t>2</w:t>
            </w:r>
            <w:r w:rsidR="003E7E37" w:rsidRPr="00F45228">
              <w:rPr>
                <w:sz w:val="20"/>
                <w:szCs w:val="20"/>
              </w:rPr>
              <w:t xml:space="preserve"> spellings)</w:t>
            </w:r>
            <w:r w:rsidR="00334749">
              <w:rPr>
                <w:sz w:val="20"/>
                <w:szCs w:val="20"/>
              </w:rPr>
              <w:t>. They need to</w:t>
            </w:r>
            <w:r w:rsidR="00650AB5" w:rsidRPr="00F45228">
              <w:rPr>
                <w:sz w:val="20"/>
                <w:szCs w:val="20"/>
              </w:rPr>
              <w:t xml:space="preserve"> </w:t>
            </w:r>
            <w:proofErr w:type="gramStart"/>
            <w:r w:rsidR="009C5D76" w:rsidRPr="00F45228">
              <w:rPr>
                <w:sz w:val="20"/>
                <w:szCs w:val="20"/>
              </w:rPr>
              <w:t>learn</w:t>
            </w:r>
            <w:proofErr w:type="gramEnd"/>
            <w:r w:rsidR="009C5D76" w:rsidRPr="00F45228">
              <w:rPr>
                <w:sz w:val="20"/>
                <w:szCs w:val="20"/>
              </w:rPr>
              <w:t xml:space="preserve"> </w:t>
            </w:r>
            <w:r w:rsidR="00650AB5" w:rsidRPr="00F45228">
              <w:rPr>
                <w:sz w:val="20"/>
                <w:szCs w:val="20"/>
              </w:rPr>
              <w:t xml:space="preserve">multiplication </w:t>
            </w:r>
            <w:r w:rsidR="00D7659B" w:rsidRPr="00F45228">
              <w:rPr>
                <w:sz w:val="20"/>
                <w:szCs w:val="20"/>
              </w:rPr>
              <w:t xml:space="preserve">/ division </w:t>
            </w:r>
            <w:r w:rsidR="00650AB5" w:rsidRPr="00F45228">
              <w:rPr>
                <w:sz w:val="20"/>
                <w:szCs w:val="20"/>
              </w:rPr>
              <w:t>tables</w:t>
            </w:r>
            <w:r w:rsidR="00CA5ED8">
              <w:rPr>
                <w:sz w:val="20"/>
                <w:szCs w:val="20"/>
              </w:rPr>
              <w:t xml:space="preserve"> (you can use My Maths)</w:t>
            </w:r>
            <w:r w:rsidRPr="00F45228">
              <w:rPr>
                <w:sz w:val="20"/>
                <w:szCs w:val="20"/>
              </w:rPr>
              <w:t xml:space="preserve"> for their Around the World Maths Assessments</w:t>
            </w:r>
            <w:r w:rsidR="00CA5ED8">
              <w:rPr>
                <w:sz w:val="20"/>
                <w:szCs w:val="20"/>
              </w:rPr>
              <w:t xml:space="preserve">. </w:t>
            </w:r>
            <w:r w:rsidR="00650AB5" w:rsidRPr="00F45228">
              <w:rPr>
                <w:sz w:val="20"/>
                <w:szCs w:val="20"/>
              </w:rPr>
              <w:t>Thank</w:t>
            </w:r>
            <w:r w:rsidRPr="00F45228">
              <w:rPr>
                <w:sz w:val="20"/>
                <w:szCs w:val="20"/>
              </w:rPr>
              <w:t xml:space="preserve"> you for your continued support.</w:t>
            </w:r>
          </w:p>
        </w:tc>
      </w:tr>
      <w:tr w:rsidR="00F45228" w:rsidRPr="004E46D5" w:rsidTr="008721A5">
        <w:trPr>
          <w:trHeight w:val="581"/>
        </w:trPr>
        <w:tc>
          <w:tcPr>
            <w:tcW w:w="10682" w:type="dxa"/>
            <w:gridSpan w:val="6"/>
          </w:tcPr>
          <w:p w:rsidR="00F45228" w:rsidRPr="008721A5" w:rsidRDefault="00F45228" w:rsidP="005649EA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1A5">
              <w:rPr>
                <w:rFonts w:asciiTheme="minorHAnsi" w:hAnsiTheme="minorHAnsi"/>
                <w:b/>
                <w:sz w:val="20"/>
                <w:szCs w:val="20"/>
              </w:rPr>
              <w:t xml:space="preserve">Please bring homework books in for a Wednesday </w:t>
            </w:r>
            <w:r w:rsidR="005649EA">
              <w:rPr>
                <w:rFonts w:asciiTheme="minorHAnsi" w:hAnsiTheme="minorHAnsi"/>
                <w:b/>
                <w:sz w:val="20"/>
                <w:szCs w:val="20"/>
              </w:rPr>
              <w:t>to be reviewed</w:t>
            </w:r>
            <w:r w:rsidRPr="008721A5">
              <w:rPr>
                <w:rFonts w:asciiTheme="minorHAnsi" w:hAnsiTheme="minorHAnsi"/>
                <w:b/>
                <w:sz w:val="20"/>
                <w:szCs w:val="20"/>
              </w:rPr>
              <w:t xml:space="preserve"> and returned by Friday. Larger homework projects/ computer based project can be brought in at any time and will be shared at the end of a day with the class.</w:t>
            </w:r>
          </w:p>
        </w:tc>
      </w:tr>
      <w:tr w:rsidR="00A176CA" w:rsidRPr="004E46D5" w:rsidTr="00D51DE1">
        <w:trPr>
          <w:trHeight w:val="996"/>
        </w:trPr>
        <w:tc>
          <w:tcPr>
            <w:tcW w:w="3560" w:type="dxa"/>
            <w:gridSpan w:val="2"/>
          </w:tcPr>
          <w:p w:rsidR="00A176CA" w:rsidRPr="00A176CA" w:rsidRDefault="00A176CA" w:rsidP="00302DBA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76CA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1 </w:t>
            </w:r>
            <w:r w:rsidR="00302DBA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Dojo Home Learning Point </w:t>
            </w:r>
            <w:r w:rsidRPr="00A176CA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You have completed your home </w:t>
            </w:r>
            <w:r>
              <w:rPr>
                <w:rFonts w:asciiTheme="minorHAnsi" w:hAnsiTheme="minorHAnsi"/>
                <w:color w:val="FFC000"/>
                <w:sz w:val="20"/>
                <w:szCs w:val="20"/>
              </w:rPr>
              <w:t>learning and made some effort. We</w:t>
            </w:r>
            <w:r w:rsidRPr="00A176CA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 would like to see more consideration over the content and /or presentation of your learning.</w:t>
            </w:r>
          </w:p>
        </w:tc>
        <w:tc>
          <w:tcPr>
            <w:tcW w:w="3561" w:type="dxa"/>
            <w:gridSpan w:val="2"/>
          </w:tcPr>
          <w:p w:rsidR="00A176CA" w:rsidRPr="00A176CA" w:rsidRDefault="00A176CA" w:rsidP="00302DBA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76CA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2 </w:t>
            </w:r>
            <w:r w:rsidR="00302DBA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Dojo Home Learning Points </w:t>
            </w:r>
            <w:r w:rsidRPr="00A176CA">
              <w:rPr>
                <w:rFonts w:asciiTheme="minorHAnsi" w:hAnsiTheme="minorHAnsi"/>
                <w:color w:val="00B050"/>
                <w:sz w:val="20"/>
                <w:szCs w:val="20"/>
              </w:rPr>
              <w:t>This is good home learning; you’ve clearly put some thought into it and put a sensible amount of time into your learning</w:t>
            </w:r>
          </w:p>
        </w:tc>
        <w:tc>
          <w:tcPr>
            <w:tcW w:w="3561" w:type="dxa"/>
            <w:gridSpan w:val="2"/>
          </w:tcPr>
          <w:p w:rsidR="00A176CA" w:rsidRPr="00A176CA" w:rsidRDefault="00A176CA" w:rsidP="00302DBA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76CA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3 </w:t>
            </w:r>
            <w:r w:rsidR="00302DBA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Dojo Home Learning Points </w:t>
            </w:r>
            <w:r w:rsidRPr="00A176CA">
              <w:rPr>
                <w:rFonts w:asciiTheme="minorHAnsi" w:hAnsiTheme="minorHAnsi"/>
                <w:color w:val="0070C0"/>
                <w:sz w:val="20"/>
                <w:szCs w:val="20"/>
              </w:rPr>
              <w:t>Very impressive learning! You must have put lots of thought and effort into this learning and it’s clear that you enjoyed doing this.</w:t>
            </w:r>
          </w:p>
        </w:tc>
      </w:tr>
      <w:tr w:rsidR="00050A05" w:rsidRPr="004E46D5" w:rsidTr="00593888">
        <w:trPr>
          <w:trHeight w:val="1564"/>
        </w:trPr>
        <w:tc>
          <w:tcPr>
            <w:tcW w:w="1449" w:type="dxa"/>
          </w:tcPr>
          <w:p w:rsidR="00050A05" w:rsidRDefault="00050A05" w:rsidP="00050A05">
            <w:pPr>
              <w:jc w:val="center"/>
              <w:rPr>
                <w:b/>
                <w:sz w:val="20"/>
                <w:szCs w:val="20"/>
              </w:rPr>
            </w:pPr>
            <w:r w:rsidRPr="002D708B">
              <w:rPr>
                <w:b/>
                <w:sz w:val="20"/>
                <w:szCs w:val="20"/>
              </w:rPr>
              <w:t>Maths</w:t>
            </w:r>
          </w:p>
          <w:p w:rsidR="007F0624" w:rsidRPr="002D708B" w:rsidRDefault="007F0624" w:rsidP="00050A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 = (Learning Intention)</w:t>
            </w:r>
          </w:p>
        </w:tc>
        <w:tc>
          <w:tcPr>
            <w:tcW w:w="3077" w:type="dxa"/>
            <w:gridSpan w:val="2"/>
          </w:tcPr>
          <w:p w:rsidR="00B81D17" w:rsidRPr="00EF4677" w:rsidRDefault="00B81D17" w:rsidP="00B81D1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677">
              <w:rPr>
                <w:rFonts w:asciiTheme="minorHAnsi" w:hAnsiTheme="minorHAnsi"/>
                <w:b/>
                <w:sz w:val="20"/>
                <w:szCs w:val="20"/>
              </w:rPr>
              <w:t>LI: to c</w:t>
            </w:r>
            <w:r w:rsidRPr="00EF4677">
              <w:rPr>
                <w:rFonts w:asciiTheme="minorHAnsi" w:hAnsiTheme="minorHAnsi" w:cs="Bariol-Regular"/>
                <w:b/>
                <w:sz w:val="20"/>
                <w:szCs w:val="20"/>
              </w:rPr>
              <w:t>ompare durations of events.</w:t>
            </w:r>
          </w:p>
          <w:p w:rsidR="00B81D17" w:rsidRDefault="00B81D17" w:rsidP="00B81D17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50A05" w:rsidRPr="002D708B" w:rsidRDefault="00B81D17" w:rsidP="00B81D17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Make a note of some activities you do at the week end or evenings, when you start, when you finish and calculate how long you have spent doing them.</w:t>
            </w:r>
          </w:p>
        </w:tc>
        <w:tc>
          <w:tcPr>
            <w:tcW w:w="3078" w:type="dxa"/>
            <w:gridSpan w:val="2"/>
          </w:tcPr>
          <w:p w:rsidR="007024FD" w:rsidRPr="00EF4677" w:rsidRDefault="00B81D17" w:rsidP="007024FD">
            <w:pPr>
              <w:autoSpaceDE w:val="0"/>
              <w:autoSpaceDN w:val="0"/>
              <w:adjustRightInd w:val="0"/>
              <w:rPr>
                <w:rFonts w:cs="Bariol Regular"/>
                <w:b/>
                <w:sz w:val="20"/>
                <w:szCs w:val="20"/>
              </w:rPr>
            </w:pPr>
            <w:r w:rsidRPr="00EF4677">
              <w:rPr>
                <w:rFonts w:cs="Bariol Regular"/>
                <w:b/>
                <w:sz w:val="20"/>
                <w:szCs w:val="20"/>
              </w:rPr>
              <w:t>LI:</w:t>
            </w:r>
            <w:r w:rsidR="00EF4677" w:rsidRPr="00EF4677">
              <w:rPr>
                <w:rFonts w:cs="Bariol Regular"/>
                <w:b/>
                <w:sz w:val="20"/>
                <w:szCs w:val="20"/>
              </w:rPr>
              <w:t xml:space="preserve">  To add and subtract fractions with the same denominator.</w:t>
            </w:r>
          </w:p>
          <w:p w:rsidR="00EF4677" w:rsidRPr="002D708B" w:rsidRDefault="00EF4677" w:rsidP="007024FD">
            <w:pPr>
              <w:autoSpaceDE w:val="0"/>
              <w:autoSpaceDN w:val="0"/>
              <w:adjustRightInd w:val="0"/>
              <w:rPr>
                <w:rFonts w:cs="Bariol Regular"/>
                <w:b/>
                <w:sz w:val="16"/>
                <w:szCs w:val="16"/>
              </w:rPr>
            </w:pPr>
            <w:r w:rsidRPr="00EF4677">
              <w:rPr>
                <w:rFonts w:cs="Bariol Regular"/>
                <w:b/>
                <w:sz w:val="16"/>
                <w:szCs w:val="16"/>
              </w:rPr>
              <w:drawing>
                <wp:inline distT="0" distB="0" distL="0" distR="0" wp14:anchorId="1ADF66B7" wp14:editId="077436BA">
                  <wp:extent cx="1266825" cy="1182743"/>
                  <wp:effectExtent l="0" t="0" r="0" b="0"/>
                  <wp:docPr id="1126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681" cy="118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050A05" w:rsidRDefault="00EF4677" w:rsidP="00EF4677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LI: to</w:t>
            </w:r>
            <w:r w:rsidR="00391AA6">
              <w:rPr>
                <w:rFonts w:asciiTheme="minorHAnsi" w:hAnsiTheme="minorHAnsi"/>
                <w:b/>
                <w:sz w:val="20"/>
                <w:szCs w:val="20"/>
              </w:rPr>
              <w:t xml:space="preserve"> apply known number </w:t>
            </w:r>
            <w:proofErr w:type="gramStart"/>
            <w:r w:rsidR="00391AA6">
              <w:rPr>
                <w:rFonts w:asciiTheme="minorHAnsi" w:hAnsiTheme="minorHAnsi"/>
                <w:b/>
                <w:sz w:val="20"/>
                <w:szCs w:val="20"/>
              </w:rPr>
              <w:t>facts  and</w:t>
            </w:r>
            <w:proofErr w:type="gramEnd"/>
            <w:r w:rsidR="00391AA6">
              <w:rPr>
                <w:rFonts w:asciiTheme="minorHAnsi" w:hAnsiTheme="minorHAnsi"/>
                <w:b/>
                <w:sz w:val="20"/>
                <w:szCs w:val="20"/>
              </w:rPr>
              <w:t xml:space="preserve"> methods to solve problems.</w:t>
            </w:r>
          </w:p>
          <w:p w:rsidR="00391AA6" w:rsidRPr="006F6584" w:rsidRDefault="00851747" w:rsidP="00EF467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F6584">
              <w:rPr>
                <w:rFonts w:asciiTheme="minorHAnsi" w:hAnsiTheme="minorHAnsi"/>
                <w:sz w:val="16"/>
                <w:szCs w:val="16"/>
              </w:rPr>
              <w:t xml:space="preserve">For one of your meals calculate roughly the distance it has all travelled to get to your plate.  For example potatoes from Jersey to Cornwall travelled about 144miles. Tomatoes </w:t>
            </w:r>
            <w:r w:rsidR="006F6584" w:rsidRPr="006F6584">
              <w:rPr>
                <w:rFonts w:asciiTheme="minorHAnsi" w:hAnsiTheme="minorHAnsi"/>
                <w:sz w:val="16"/>
                <w:szCs w:val="16"/>
              </w:rPr>
              <w:t>from Essex to Cornwall</w:t>
            </w:r>
            <w:r w:rsidRPr="006F6584">
              <w:rPr>
                <w:rFonts w:asciiTheme="minorHAnsi" w:hAnsiTheme="minorHAnsi"/>
                <w:sz w:val="16"/>
                <w:szCs w:val="16"/>
              </w:rPr>
              <w:t xml:space="preserve"> about 310 miles, etc.</w:t>
            </w:r>
            <w:r w:rsidR="006F6584" w:rsidRPr="006F6584">
              <w:rPr>
                <w:rFonts w:asciiTheme="minorHAnsi" w:hAnsiTheme="minorHAnsi"/>
                <w:sz w:val="16"/>
                <w:szCs w:val="16"/>
              </w:rPr>
              <w:t xml:space="preserve"> What is the furthest something has travelled? What’s the difference between the furthes</w:t>
            </w:r>
            <w:bookmarkStart w:id="0" w:name="_GoBack"/>
            <w:bookmarkEnd w:id="0"/>
            <w:r w:rsidR="006F6584" w:rsidRPr="006F6584">
              <w:rPr>
                <w:rFonts w:asciiTheme="minorHAnsi" w:hAnsiTheme="minorHAnsi"/>
                <w:sz w:val="16"/>
                <w:szCs w:val="16"/>
              </w:rPr>
              <w:t>t and closest distance?</w:t>
            </w:r>
          </w:p>
        </w:tc>
      </w:tr>
      <w:tr w:rsidR="00050A05" w:rsidRPr="004E46D5" w:rsidTr="00672582">
        <w:trPr>
          <w:trHeight w:val="1564"/>
        </w:trPr>
        <w:tc>
          <w:tcPr>
            <w:tcW w:w="1449" w:type="dxa"/>
          </w:tcPr>
          <w:p w:rsidR="00050A05" w:rsidRPr="002D708B" w:rsidRDefault="00050A05" w:rsidP="00050A05">
            <w:pPr>
              <w:jc w:val="center"/>
              <w:rPr>
                <w:b/>
                <w:sz w:val="20"/>
                <w:szCs w:val="20"/>
              </w:rPr>
            </w:pPr>
            <w:r w:rsidRPr="002D708B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3077" w:type="dxa"/>
            <w:gridSpan w:val="2"/>
          </w:tcPr>
          <w:p w:rsidR="00B81D17" w:rsidRPr="00EF4677" w:rsidRDefault="00B81D17" w:rsidP="00B81D17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4677">
              <w:rPr>
                <w:rFonts w:asciiTheme="minorHAnsi" w:hAnsiTheme="minorHAnsi"/>
                <w:b/>
                <w:sz w:val="20"/>
                <w:szCs w:val="20"/>
              </w:rPr>
              <w:t>LI: To apply spellings (including topic words)</w:t>
            </w:r>
          </w:p>
          <w:p w:rsidR="00B81D17" w:rsidRPr="00B81D17" w:rsidRDefault="00B81D17" w:rsidP="00B81D17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81D17" w:rsidRPr="00B81D17" w:rsidRDefault="00B81D17" w:rsidP="00B81D17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81D17">
              <w:rPr>
                <w:rFonts w:asciiTheme="minorHAnsi" w:hAnsiTheme="minorHAnsi"/>
                <w:sz w:val="16"/>
                <w:szCs w:val="16"/>
              </w:rPr>
              <w:t>Choose at least 5 words that you are learning at the moment and use them each in a sentence.</w:t>
            </w:r>
          </w:p>
          <w:p w:rsidR="00050A05" w:rsidRPr="002D708B" w:rsidRDefault="00B81D17" w:rsidP="00EF4677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81D17">
              <w:rPr>
                <w:rFonts w:asciiTheme="minorHAnsi" w:hAnsiTheme="minorHAnsi"/>
                <w:sz w:val="16"/>
                <w:szCs w:val="16"/>
              </w:rPr>
              <w:t>Can you also find the definitions of your words?</w:t>
            </w:r>
          </w:p>
        </w:tc>
        <w:tc>
          <w:tcPr>
            <w:tcW w:w="3078" w:type="dxa"/>
            <w:gridSpan w:val="2"/>
          </w:tcPr>
          <w:p w:rsidR="00BB4B5C" w:rsidRPr="00EF4677" w:rsidRDefault="00B81D17" w:rsidP="00050A05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4677">
              <w:rPr>
                <w:rFonts w:asciiTheme="minorHAnsi" w:hAnsiTheme="minorHAnsi"/>
                <w:b/>
                <w:sz w:val="20"/>
                <w:szCs w:val="20"/>
              </w:rPr>
              <w:t>LI: to understand the features of poetry</w:t>
            </w:r>
          </w:p>
          <w:p w:rsidR="00B81D17" w:rsidRDefault="00B81D17" w:rsidP="00050A05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Can you write a poem</w:t>
            </w:r>
            <w:r w:rsidR="00EF4677">
              <w:rPr>
                <w:rFonts w:asciiTheme="minorHAnsi" w:hAnsiTheme="minorHAnsi"/>
                <w:sz w:val="16"/>
                <w:szCs w:val="16"/>
              </w:rPr>
              <w:t xml:space="preserve"> for the theme of food? It could be a shape poem, acrostic poem, any style!</w:t>
            </w:r>
          </w:p>
          <w:p w:rsidR="00EF4677" w:rsidRPr="002D708B" w:rsidRDefault="00EF4677" w:rsidP="00050A05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Do you know a good poem on the theme of food that you could bring in to share or have learnt?</w:t>
            </w:r>
          </w:p>
        </w:tc>
        <w:tc>
          <w:tcPr>
            <w:tcW w:w="3078" w:type="dxa"/>
          </w:tcPr>
          <w:p w:rsidR="008721A5" w:rsidRPr="00EF4677" w:rsidRDefault="00B81D17" w:rsidP="00302DBA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4677">
              <w:rPr>
                <w:rFonts w:asciiTheme="minorHAnsi" w:hAnsiTheme="minorHAnsi"/>
                <w:b/>
                <w:sz w:val="20"/>
                <w:szCs w:val="20"/>
              </w:rPr>
              <w:t>LI: To understand the features of persuasive writing.</w:t>
            </w:r>
          </w:p>
          <w:p w:rsidR="00B81D17" w:rsidRPr="002D708B" w:rsidRDefault="00B81D17" w:rsidP="00B81D17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Can you write a persuasive argument for why people should eat healthily?  Can you find examples of persuasive writing?</w:t>
            </w:r>
          </w:p>
        </w:tc>
      </w:tr>
      <w:tr w:rsidR="007F0624" w:rsidRPr="004E46D5" w:rsidTr="002717C8">
        <w:trPr>
          <w:trHeight w:val="780"/>
        </w:trPr>
        <w:tc>
          <w:tcPr>
            <w:tcW w:w="1449" w:type="dxa"/>
            <w:vMerge w:val="restart"/>
          </w:tcPr>
          <w:p w:rsidR="007F0624" w:rsidRDefault="005649EA" w:rsidP="00010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Theme</w:t>
            </w:r>
          </w:p>
          <w:p w:rsidR="005649EA" w:rsidRDefault="005649EA" w:rsidP="00010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Farm To Fork</w:t>
            </w:r>
          </w:p>
          <w:p w:rsidR="005649EA" w:rsidRPr="002D708B" w:rsidRDefault="005649EA" w:rsidP="00010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Concept: Trade and Growth</w:t>
            </w:r>
          </w:p>
        </w:tc>
        <w:tc>
          <w:tcPr>
            <w:tcW w:w="3077" w:type="dxa"/>
            <w:gridSpan w:val="2"/>
            <w:vMerge w:val="restart"/>
          </w:tcPr>
          <w:p w:rsidR="007F0624" w:rsidRPr="00B24B44" w:rsidRDefault="005649EA" w:rsidP="007F0624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4B44">
              <w:rPr>
                <w:rFonts w:asciiTheme="minorHAnsi" w:hAnsiTheme="minorHAnsi"/>
                <w:b/>
                <w:sz w:val="18"/>
                <w:szCs w:val="18"/>
              </w:rPr>
              <w:t xml:space="preserve">Geography: </w:t>
            </w:r>
            <w:r w:rsidR="007F0624" w:rsidRPr="00B24B44">
              <w:rPr>
                <w:rFonts w:asciiTheme="minorHAnsi" w:hAnsiTheme="minorHAnsi"/>
                <w:b/>
                <w:sz w:val="18"/>
                <w:szCs w:val="18"/>
              </w:rPr>
              <w:t xml:space="preserve">LI </w:t>
            </w:r>
            <w:r w:rsidRPr="00B24B44">
              <w:rPr>
                <w:rFonts w:asciiTheme="minorHAnsi" w:hAnsiTheme="minorHAnsi"/>
                <w:b/>
                <w:sz w:val="18"/>
                <w:szCs w:val="18"/>
              </w:rPr>
              <w:t>To locate the world’s countries, using maps, identify key physical and human characteristics</w:t>
            </w:r>
          </w:p>
          <w:p w:rsidR="005649EA" w:rsidRPr="00B24B44" w:rsidRDefault="005649EA" w:rsidP="007F0624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649EA" w:rsidRPr="00B24B44" w:rsidRDefault="005649EA" w:rsidP="007F0624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4B44">
              <w:rPr>
                <w:rFonts w:asciiTheme="minorHAnsi" w:hAnsiTheme="minorHAnsi"/>
                <w:sz w:val="18"/>
                <w:szCs w:val="18"/>
              </w:rPr>
              <w:t>Using a world map match food and their country of origin. Show in your home learning book.</w:t>
            </w:r>
          </w:p>
          <w:p w:rsidR="005649EA" w:rsidRPr="00B24B44" w:rsidRDefault="005649EA" w:rsidP="007F0624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649EA" w:rsidRPr="00B24B44" w:rsidRDefault="005649EA" w:rsidP="007F0624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4B44">
              <w:rPr>
                <w:rFonts w:asciiTheme="minorHAnsi" w:hAnsiTheme="minorHAnsi"/>
                <w:sz w:val="18"/>
                <w:szCs w:val="18"/>
              </w:rPr>
              <w:t>Research and find out why food is grown there. What is special about the land? The temperature? The climate?</w:t>
            </w:r>
          </w:p>
          <w:p w:rsidR="007F0624" w:rsidRPr="00B24B44" w:rsidRDefault="007F0624" w:rsidP="00D30861">
            <w:pPr>
              <w:pStyle w:val="Default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78" w:type="dxa"/>
            <w:gridSpan w:val="2"/>
            <w:vMerge w:val="restart"/>
          </w:tcPr>
          <w:p w:rsidR="005649EA" w:rsidRPr="00B24B44" w:rsidRDefault="005649EA" w:rsidP="005649EA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4B44">
              <w:rPr>
                <w:rFonts w:asciiTheme="minorHAnsi" w:hAnsiTheme="minorHAnsi"/>
                <w:b/>
                <w:sz w:val="18"/>
                <w:szCs w:val="18"/>
              </w:rPr>
              <w:t xml:space="preserve">DT: </w:t>
            </w:r>
            <w:r w:rsidR="007F0624" w:rsidRPr="00B24B44">
              <w:rPr>
                <w:rFonts w:asciiTheme="minorHAnsi" w:hAnsiTheme="minorHAnsi"/>
                <w:b/>
                <w:sz w:val="18"/>
                <w:szCs w:val="18"/>
              </w:rPr>
              <w:t xml:space="preserve">LI </w:t>
            </w:r>
            <w:r w:rsidRPr="00B24B44">
              <w:rPr>
                <w:rFonts w:asciiTheme="minorHAnsi" w:hAnsiTheme="minorHAnsi"/>
                <w:b/>
                <w:sz w:val="18"/>
                <w:szCs w:val="18"/>
              </w:rPr>
              <w:t>To understand and apply the principles of a healthy and varied diet</w:t>
            </w:r>
          </w:p>
          <w:p w:rsidR="005649EA" w:rsidRPr="00B24B44" w:rsidRDefault="005649EA" w:rsidP="005649EA">
            <w:pPr>
              <w:pStyle w:val="Default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  <w:r w:rsidRPr="00B24B44">
              <w:rPr>
                <w:rFonts w:asciiTheme="minorHAnsi" w:hAnsiTheme="minorHAnsi"/>
                <w:sz w:val="18"/>
                <w:szCs w:val="18"/>
              </w:rPr>
              <w:t xml:space="preserve">Research and find out about healthy diets. Prepare a presentation about healthy eating. </w:t>
            </w:r>
          </w:p>
          <w:p w:rsidR="007F0624" w:rsidRPr="00B24B44" w:rsidRDefault="007F0624" w:rsidP="007F0624">
            <w:pPr>
              <w:pStyle w:val="Default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78" w:type="dxa"/>
          </w:tcPr>
          <w:p w:rsidR="007F0624" w:rsidRPr="00B24B44" w:rsidRDefault="005649EA" w:rsidP="00FA3667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B24B44">
              <w:rPr>
                <w:b/>
                <w:noProof/>
                <w:sz w:val="18"/>
                <w:szCs w:val="18"/>
                <w:lang w:eastAsia="en-GB"/>
              </w:rPr>
              <w:t xml:space="preserve">DT: To understand </w:t>
            </w:r>
            <w:r w:rsidR="00B81D17">
              <w:rPr>
                <w:b/>
                <w:noProof/>
                <w:sz w:val="18"/>
                <w:szCs w:val="18"/>
                <w:lang w:eastAsia="en-GB"/>
              </w:rPr>
              <w:t>seasonality</w:t>
            </w:r>
            <w:r w:rsidRPr="00B24B44">
              <w:rPr>
                <w:b/>
                <w:noProof/>
                <w:sz w:val="18"/>
                <w:szCs w:val="18"/>
                <w:lang w:eastAsia="en-GB"/>
              </w:rPr>
              <w:t>, and know wher</w:t>
            </w:r>
            <w:r w:rsidR="00B81D17">
              <w:rPr>
                <w:b/>
                <w:noProof/>
                <w:sz w:val="18"/>
                <w:szCs w:val="18"/>
                <w:lang w:eastAsia="en-GB"/>
              </w:rPr>
              <w:t>e and how a varity of ingre</w:t>
            </w:r>
            <w:r w:rsidRPr="00B24B44">
              <w:rPr>
                <w:b/>
                <w:noProof/>
                <w:sz w:val="18"/>
                <w:szCs w:val="18"/>
                <w:lang w:eastAsia="en-GB"/>
              </w:rPr>
              <w:t>d</w:t>
            </w:r>
            <w:r w:rsidR="00B81D17">
              <w:rPr>
                <w:b/>
                <w:noProof/>
                <w:sz w:val="18"/>
                <w:szCs w:val="18"/>
                <w:lang w:eastAsia="en-GB"/>
              </w:rPr>
              <w:t>ients are grown, r</w:t>
            </w:r>
            <w:r w:rsidRPr="00B24B44">
              <w:rPr>
                <w:b/>
                <w:noProof/>
                <w:sz w:val="18"/>
                <w:szCs w:val="18"/>
                <w:lang w:eastAsia="en-GB"/>
              </w:rPr>
              <w:t>eared and caught</w:t>
            </w:r>
          </w:p>
          <w:p w:rsidR="005649EA" w:rsidRPr="00B24B44" w:rsidRDefault="005649EA" w:rsidP="006F6584">
            <w:pPr>
              <w:rPr>
                <w:noProof/>
                <w:sz w:val="18"/>
                <w:szCs w:val="18"/>
                <w:lang w:eastAsia="en-GB"/>
              </w:rPr>
            </w:pPr>
            <w:r w:rsidRPr="00B24B44">
              <w:rPr>
                <w:noProof/>
                <w:sz w:val="18"/>
                <w:szCs w:val="18"/>
                <w:lang w:eastAsia="en-GB"/>
              </w:rPr>
              <w:t xml:space="preserve">Idenify where different food sources come from and present into a data format. </w:t>
            </w:r>
          </w:p>
        </w:tc>
      </w:tr>
      <w:tr w:rsidR="007F0624" w:rsidRPr="004E46D5" w:rsidTr="002717C8">
        <w:trPr>
          <w:trHeight w:val="780"/>
        </w:trPr>
        <w:tc>
          <w:tcPr>
            <w:tcW w:w="1449" w:type="dxa"/>
            <w:vMerge/>
          </w:tcPr>
          <w:p w:rsidR="007F0624" w:rsidRPr="002D708B" w:rsidRDefault="007F0624" w:rsidP="00172A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7" w:type="dxa"/>
            <w:gridSpan w:val="2"/>
            <w:vMerge/>
          </w:tcPr>
          <w:p w:rsidR="007F0624" w:rsidRPr="00B24B44" w:rsidRDefault="007F0624" w:rsidP="002D708B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78" w:type="dxa"/>
            <w:gridSpan w:val="2"/>
            <w:vMerge/>
          </w:tcPr>
          <w:p w:rsidR="007F0624" w:rsidRPr="00B24B44" w:rsidRDefault="007F0624" w:rsidP="002D708B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78" w:type="dxa"/>
          </w:tcPr>
          <w:p w:rsidR="005649EA" w:rsidRPr="00B24B44" w:rsidRDefault="005649EA" w:rsidP="00B24B44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4B44">
              <w:rPr>
                <w:rFonts w:asciiTheme="minorHAnsi" w:hAnsiTheme="minorHAnsi"/>
                <w:b/>
                <w:sz w:val="18"/>
                <w:szCs w:val="18"/>
              </w:rPr>
              <w:t>Geography: LI To name and locate counties of the United Kingdom, geographical features and identifying human and physical characteristics</w:t>
            </w:r>
          </w:p>
          <w:p w:rsidR="007F0624" w:rsidRPr="00EF4677" w:rsidRDefault="005649EA" w:rsidP="005649EA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F4677">
              <w:rPr>
                <w:rFonts w:asciiTheme="minorHAnsi" w:hAnsiTheme="minorHAnsi"/>
                <w:sz w:val="16"/>
                <w:szCs w:val="16"/>
              </w:rPr>
              <w:t>What foods are grown, reared and caught in the UK? Research and decide how to present to the class- poster, presentation, research book? Dojo video?</w:t>
            </w:r>
          </w:p>
        </w:tc>
      </w:tr>
      <w:tr w:rsidR="00F45228" w:rsidRPr="004E46D5" w:rsidTr="00126CF7">
        <w:trPr>
          <w:trHeight w:val="937"/>
        </w:trPr>
        <w:tc>
          <w:tcPr>
            <w:tcW w:w="1449" w:type="dxa"/>
          </w:tcPr>
          <w:p w:rsidR="00F45228" w:rsidRPr="002D708B" w:rsidRDefault="00CA5ED8" w:rsidP="00172A02">
            <w:pPr>
              <w:jc w:val="center"/>
              <w:rPr>
                <w:b/>
                <w:sz w:val="20"/>
                <w:szCs w:val="20"/>
              </w:rPr>
            </w:pPr>
            <w:r w:rsidRPr="002D708B">
              <w:rPr>
                <w:b/>
                <w:sz w:val="20"/>
                <w:szCs w:val="20"/>
              </w:rPr>
              <w:t>Science</w:t>
            </w:r>
          </w:p>
          <w:p w:rsidR="00CA5ED8" w:rsidRPr="002D708B" w:rsidRDefault="00302DBA" w:rsidP="005649EA">
            <w:pPr>
              <w:jc w:val="center"/>
              <w:rPr>
                <w:b/>
                <w:sz w:val="20"/>
                <w:szCs w:val="20"/>
              </w:rPr>
            </w:pPr>
            <w:r w:rsidRPr="002D708B">
              <w:rPr>
                <w:b/>
                <w:sz w:val="20"/>
                <w:szCs w:val="20"/>
              </w:rPr>
              <w:br/>
            </w:r>
            <w:r w:rsidR="005649EA">
              <w:rPr>
                <w:b/>
                <w:sz w:val="20"/>
                <w:szCs w:val="20"/>
              </w:rPr>
              <w:t>Animals and Humans</w:t>
            </w:r>
          </w:p>
        </w:tc>
        <w:tc>
          <w:tcPr>
            <w:tcW w:w="3077" w:type="dxa"/>
            <w:gridSpan w:val="2"/>
          </w:tcPr>
          <w:p w:rsidR="005649EA" w:rsidRPr="00B24B44" w:rsidRDefault="007F0624" w:rsidP="005649EA">
            <w:pPr>
              <w:jc w:val="center"/>
              <w:rPr>
                <w:b/>
                <w:sz w:val="18"/>
                <w:szCs w:val="18"/>
              </w:rPr>
            </w:pPr>
            <w:r w:rsidRPr="00B24B44">
              <w:rPr>
                <w:b/>
                <w:sz w:val="18"/>
                <w:szCs w:val="18"/>
              </w:rPr>
              <w:t xml:space="preserve">LI To </w:t>
            </w:r>
            <w:r w:rsidR="005649EA" w:rsidRPr="00B24B44">
              <w:rPr>
                <w:b/>
                <w:sz w:val="18"/>
                <w:szCs w:val="18"/>
              </w:rPr>
              <w:t>identify that animals, including humans, need the right types of and amount of nutrition</w:t>
            </w:r>
          </w:p>
          <w:p w:rsidR="00334749" w:rsidRPr="00B24B44" w:rsidRDefault="005649EA" w:rsidP="007F0624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4B44">
              <w:rPr>
                <w:rFonts w:asciiTheme="minorHAnsi" w:hAnsiTheme="minorHAnsi"/>
                <w:sz w:val="18"/>
                <w:szCs w:val="18"/>
              </w:rPr>
              <w:t>Choose an animal what food/ nutrition do they need and why?</w:t>
            </w:r>
          </w:p>
        </w:tc>
        <w:tc>
          <w:tcPr>
            <w:tcW w:w="3078" w:type="dxa"/>
            <w:gridSpan w:val="2"/>
          </w:tcPr>
          <w:p w:rsidR="00F45228" w:rsidRPr="00B24B44" w:rsidRDefault="002D708B" w:rsidP="002D708B">
            <w:pPr>
              <w:jc w:val="center"/>
              <w:rPr>
                <w:b/>
                <w:sz w:val="18"/>
                <w:szCs w:val="18"/>
              </w:rPr>
            </w:pPr>
            <w:r w:rsidRPr="00B24B44">
              <w:rPr>
                <w:b/>
                <w:sz w:val="18"/>
                <w:szCs w:val="18"/>
              </w:rPr>
              <w:t xml:space="preserve">LI </w:t>
            </w:r>
            <w:r w:rsidR="007F0624" w:rsidRPr="00B24B44">
              <w:rPr>
                <w:b/>
                <w:sz w:val="18"/>
                <w:szCs w:val="18"/>
              </w:rPr>
              <w:t xml:space="preserve">To </w:t>
            </w:r>
            <w:r w:rsidR="005649EA" w:rsidRPr="00B24B44">
              <w:rPr>
                <w:b/>
                <w:sz w:val="18"/>
                <w:szCs w:val="18"/>
              </w:rPr>
              <w:t>recognise that animals cannot make their own food, and they get nutrition from what they eat</w:t>
            </w:r>
          </w:p>
          <w:p w:rsidR="002D708B" w:rsidRPr="00B24B44" w:rsidRDefault="00B81D17" w:rsidP="002D7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w</w:t>
            </w:r>
            <w:r w:rsidR="005649EA" w:rsidRPr="00B24B44">
              <w:rPr>
                <w:sz w:val="18"/>
                <w:szCs w:val="18"/>
              </w:rPr>
              <w:t>ild animals get food?</w:t>
            </w:r>
          </w:p>
        </w:tc>
        <w:tc>
          <w:tcPr>
            <w:tcW w:w="3078" w:type="dxa"/>
          </w:tcPr>
          <w:p w:rsidR="00334749" w:rsidRPr="00B24B44" w:rsidRDefault="002D708B" w:rsidP="002D708B">
            <w:pPr>
              <w:jc w:val="center"/>
              <w:rPr>
                <w:b/>
                <w:sz w:val="18"/>
                <w:szCs w:val="18"/>
              </w:rPr>
            </w:pPr>
            <w:r w:rsidRPr="00B24B44">
              <w:rPr>
                <w:b/>
                <w:sz w:val="18"/>
                <w:szCs w:val="18"/>
              </w:rPr>
              <w:t xml:space="preserve">LI </w:t>
            </w:r>
            <w:r w:rsidR="007F0624" w:rsidRPr="00B24B44">
              <w:rPr>
                <w:b/>
                <w:sz w:val="18"/>
                <w:szCs w:val="18"/>
              </w:rPr>
              <w:t xml:space="preserve">To </w:t>
            </w:r>
            <w:r w:rsidR="005649EA" w:rsidRPr="00B24B44">
              <w:rPr>
                <w:b/>
                <w:sz w:val="18"/>
                <w:szCs w:val="18"/>
              </w:rPr>
              <w:t xml:space="preserve">identify that humans and some other </w:t>
            </w:r>
            <w:r w:rsidR="00B24B44" w:rsidRPr="00B24B44">
              <w:rPr>
                <w:b/>
                <w:sz w:val="18"/>
                <w:szCs w:val="18"/>
              </w:rPr>
              <w:t>animals</w:t>
            </w:r>
            <w:r w:rsidR="005649EA" w:rsidRPr="00B24B44">
              <w:rPr>
                <w:b/>
                <w:sz w:val="18"/>
                <w:szCs w:val="18"/>
              </w:rPr>
              <w:t xml:space="preserve"> have ske</w:t>
            </w:r>
            <w:r w:rsidR="00B24B44" w:rsidRPr="00B24B44">
              <w:rPr>
                <w:b/>
                <w:sz w:val="18"/>
                <w:szCs w:val="18"/>
              </w:rPr>
              <w:t>le</w:t>
            </w:r>
            <w:r w:rsidR="005649EA" w:rsidRPr="00B24B44">
              <w:rPr>
                <w:b/>
                <w:sz w:val="18"/>
                <w:szCs w:val="18"/>
              </w:rPr>
              <w:t>tons and m</w:t>
            </w:r>
            <w:r w:rsidR="00B24B44" w:rsidRPr="00B24B44">
              <w:rPr>
                <w:b/>
                <w:sz w:val="18"/>
                <w:szCs w:val="18"/>
              </w:rPr>
              <w:t>uscles</w:t>
            </w:r>
            <w:r w:rsidR="005649EA" w:rsidRPr="00B24B44">
              <w:rPr>
                <w:b/>
                <w:sz w:val="18"/>
                <w:szCs w:val="18"/>
              </w:rPr>
              <w:t xml:space="preserve"> for support, protection and movement</w:t>
            </w:r>
          </w:p>
          <w:p w:rsidR="002D708B" w:rsidRPr="00EF4677" w:rsidRDefault="00B24B44" w:rsidP="00B24B44">
            <w:pPr>
              <w:jc w:val="center"/>
              <w:rPr>
                <w:sz w:val="16"/>
                <w:szCs w:val="16"/>
              </w:rPr>
            </w:pPr>
            <w:r w:rsidRPr="00EF4677">
              <w:rPr>
                <w:sz w:val="16"/>
                <w:szCs w:val="16"/>
              </w:rPr>
              <w:t>Name and group animals with and without skeletons. Observe and compare their movement. Are there any differences? What would happen in humans did not have skeletons?</w:t>
            </w:r>
          </w:p>
        </w:tc>
      </w:tr>
      <w:tr w:rsidR="00F45228" w:rsidRPr="00DD260A" w:rsidTr="00362665">
        <w:tc>
          <w:tcPr>
            <w:tcW w:w="10682" w:type="dxa"/>
            <w:gridSpan w:val="6"/>
          </w:tcPr>
          <w:p w:rsidR="00F45228" w:rsidRPr="00CF0A36" w:rsidRDefault="00F45228" w:rsidP="00F45228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CF0A36">
              <w:rPr>
                <w:rFonts w:ascii="Calibri" w:hAnsi="Calibri"/>
                <w:b/>
                <w:sz w:val="16"/>
                <w:szCs w:val="16"/>
              </w:rPr>
              <w:t>Essential Home Learning:</w:t>
            </w:r>
          </w:p>
          <w:p w:rsidR="00F45228" w:rsidRPr="00CF0A36" w:rsidRDefault="00F45228" w:rsidP="00F45228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16"/>
                <w:szCs w:val="16"/>
              </w:rPr>
            </w:pPr>
            <w:r w:rsidRPr="00CF0A36">
              <w:rPr>
                <w:rFonts w:ascii="Calibri" w:hAnsi="Calibri"/>
                <w:sz w:val="16"/>
                <w:szCs w:val="16"/>
              </w:rPr>
              <w:t>Know your multiplication facts for 2/3/4/5/8/10</w:t>
            </w:r>
          </w:p>
          <w:p w:rsidR="00F45228" w:rsidRPr="00CF0A36" w:rsidRDefault="00F45228" w:rsidP="00F45228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16"/>
                <w:szCs w:val="16"/>
              </w:rPr>
            </w:pPr>
            <w:r w:rsidRPr="00CF0A36">
              <w:rPr>
                <w:rFonts w:ascii="Calibri" w:hAnsi="Calibri"/>
                <w:sz w:val="16"/>
                <w:szCs w:val="16"/>
              </w:rPr>
              <w:t xml:space="preserve">Be able to spell in words numbers to 100 </w:t>
            </w:r>
          </w:p>
          <w:p w:rsidR="00F45228" w:rsidRPr="00CF0A36" w:rsidRDefault="00F45228" w:rsidP="00F45228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16"/>
                <w:szCs w:val="16"/>
              </w:rPr>
            </w:pPr>
            <w:r w:rsidRPr="00CF0A36">
              <w:rPr>
                <w:rFonts w:ascii="Calibri" w:hAnsi="Calibri"/>
                <w:sz w:val="16"/>
                <w:szCs w:val="16"/>
              </w:rPr>
              <w:t>Be able to spell all the words from the Year One and Two list</w:t>
            </w:r>
          </w:p>
          <w:p w:rsidR="00F45228" w:rsidRPr="00334749" w:rsidRDefault="00F45228" w:rsidP="00334749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CF0A36">
              <w:rPr>
                <w:rFonts w:ascii="Calibri" w:hAnsi="Calibri"/>
                <w:sz w:val="16"/>
                <w:szCs w:val="16"/>
              </w:rPr>
              <w:t>Read every day, on some days co</w:t>
            </w:r>
            <w:r w:rsidR="00CA5ED8" w:rsidRPr="00CF0A36">
              <w:rPr>
                <w:rFonts w:ascii="Calibri" w:hAnsi="Calibri"/>
                <w:sz w:val="16"/>
                <w:szCs w:val="16"/>
              </w:rPr>
              <w:t>mplete a reading menu activity</w:t>
            </w:r>
            <w:r w:rsidRPr="00CF0A36">
              <w:rPr>
                <w:rFonts w:ascii="Calibri" w:hAnsi="Calibri"/>
                <w:sz w:val="16"/>
                <w:szCs w:val="16"/>
              </w:rPr>
              <w:t xml:space="preserve"> and record in your yellow reading record</w:t>
            </w:r>
            <w:r w:rsidR="00CA5ED8" w:rsidRPr="00CF0A36">
              <w:rPr>
                <w:rFonts w:ascii="Calibri" w:hAnsi="Calibri"/>
                <w:sz w:val="16"/>
                <w:szCs w:val="16"/>
              </w:rPr>
              <w:t xml:space="preserve"> or your home learning</w:t>
            </w:r>
            <w:r w:rsidR="00334749" w:rsidRPr="00CF0A36">
              <w:rPr>
                <w:rFonts w:ascii="Calibri" w:hAnsi="Calibri"/>
                <w:sz w:val="16"/>
                <w:szCs w:val="16"/>
              </w:rPr>
              <w:t xml:space="preserve"> book.</w:t>
            </w:r>
          </w:p>
        </w:tc>
      </w:tr>
      <w:tr w:rsidR="0054565B" w:rsidRPr="00DD260A" w:rsidTr="00362665">
        <w:tc>
          <w:tcPr>
            <w:tcW w:w="10682" w:type="dxa"/>
            <w:gridSpan w:val="6"/>
          </w:tcPr>
          <w:p w:rsidR="0054565B" w:rsidRPr="00362665" w:rsidRDefault="0054565B" w:rsidP="00A42513">
            <w:pPr>
              <w:jc w:val="center"/>
              <w:rPr>
                <w:b/>
                <w:sz w:val="20"/>
                <w:szCs w:val="20"/>
              </w:rPr>
            </w:pPr>
            <w:r w:rsidRPr="00362665">
              <w:rPr>
                <w:rFonts w:ascii="Comic Sans MS" w:hAnsi="Comic Sans MS"/>
                <w:b/>
                <w:sz w:val="20"/>
                <w:szCs w:val="20"/>
              </w:rPr>
              <w:t>Enjoy!</w:t>
            </w:r>
          </w:p>
        </w:tc>
      </w:tr>
    </w:tbl>
    <w:p w:rsidR="00D7659B" w:rsidRPr="004E46D5" w:rsidRDefault="00D7659B">
      <w:pPr>
        <w:rPr>
          <w:sz w:val="16"/>
          <w:szCs w:val="16"/>
        </w:rPr>
      </w:pPr>
    </w:p>
    <w:sectPr w:rsidR="00D7659B" w:rsidRPr="004E46D5" w:rsidSect="00146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riol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riol 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0058"/>
    <w:multiLevelType w:val="hybridMultilevel"/>
    <w:tmpl w:val="50566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75688"/>
    <w:multiLevelType w:val="hybridMultilevel"/>
    <w:tmpl w:val="EBB88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C2091"/>
    <w:multiLevelType w:val="hybridMultilevel"/>
    <w:tmpl w:val="E1AAD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9C"/>
    <w:rsid w:val="000107AD"/>
    <w:rsid w:val="00040D33"/>
    <w:rsid w:val="00050A05"/>
    <w:rsid w:val="000658A7"/>
    <w:rsid w:val="00094429"/>
    <w:rsid w:val="000F7DC3"/>
    <w:rsid w:val="0014669C"/>
    <w:rsid w:val="00172A02"/>
    <w:rsid w:val="00181970"/>
    <w:rsid w:val="0021026A"/>
    <w:rsid w:val="00272FE0"/>
    <w:rsid w:val="00275E8C"/>
    <w:rsid w:val="002A2680"/>
    <w:rsid w:val="002B3E1E"/>
    <w:rsid w:val="002D708B"/>
    <w:rsid w:val="002F6F3D"/>
    <w:rsid w:val="00302DBA"/>
    <w:rsid w:val="00334749"/>
    <w:rsid w:val="00362665"/>
    <w:rsid w:val="00391AA6"/>
    <w:rsid w:val="003E7E37"/>
    <w:rsid w:val="003F7BFA"/>
    <w:rsid w:val="00427028"/>
    <w:rsid w:val="0043198B"/>
    <w:rsid w:val="004E46D5"/>
    <w:rsid w:val="0052697B"/>
    <w:rsid w:val="0054565B"/>
    <w:rsid w:val="005649EA"/>
    <w:rsid w:val="005C0044"/>
    <w:rsid w:val="005E702F"/>
    <w:rsid w:val="005F597C"/>
    <w:rsid w:val="006163F4"/>
    <w:rsid w:val="00650AB5"/>
    <w:rsid w:val="006F6584"/>
    <w:rsid w:val="007019D2"/>
    <w:rsid w:val="0070222D"/>
    <w:rsid w:val="007024FD"/>
    <w:rsid w:val="007055B8"/>
    <w:rsid w:val="007407C4"/>
    <w:rsid w:val="0076215A"/>
    <w:rsid w:val="007F0624"/>
    <w:rsid w:val="008154D3"/>
    <w:rsid w:val="00845F6E"/>
    <w:rsid w:val="00851747"/>
    <w:rsid w:val="008630EB"/>
    <w:rsid w:val="008721A5"/>
    <w:rsid w:val="00890CB2"/>
    <w:rsid w:val="009C5D76"/>
    <w:rsid w:val="00A05BF6"/>
    <w:rsid w:val="00A176CA"/>
    <w:rsid w:val="00A17F94"/>
    <w:rsid w:val="00A23F8E"/>
    <w:rsid w:val="00A42513"/>
    <w:rsid w:val="00A608CB"/>
    <w:rsid w:val="00AB43DD"/>
    <w:rsid w:val="00B1780C"/>
    <w:rsid w:val="00B24B44"/>
    <w:rsid w:val="00B64D8C"/>
    <w:rsid w:val="00B717EB"/>
    <w:rsid w:val="00B81D17"/>
    <w:rsid w:val="00BB4B5C"/>
    <w:rsid w:val="00BC49ED"/>
    <w:rsid w:val="00BE1A31"/>
    <w:rsid w:val="00BE3049"/>
    <w:rsid w:val="00C150D1"/>
    <w:rsid w:val="00CA5ED8"/>
    <w:rsid w:val="00CF0A36"/>
    <w:rsid w:val="00D6390F"/>
    <w:rsid w:val="00D64D1A"/>
    <w:rsid w:val="00D7659B"/>
    <w:rsid w:val="00D86539"/>
    <w:rsid w:val="00DA4DC4"/>
    <w:rsid w:val="00DC0A59"/>
    <w:rsid w:val="00DD260A"/>
    <w:rsid w:val="00DE7CB6"/>
    <w:rsid w:val="00DF3FE3"/>
    <w:rsid w:val="00E81EEC"/>
    <w:rsid w:val="00EB1A80"/>
    <w:rsid w:val="00EF4677"/>
    <w:rsid w:val="00F36C2D"/>
    <w:rsid w:val="00F45228"/>
    <w:rsid w:val="00F84C5C"/>
    <w:rsid w:val="00FA3667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4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E46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46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3F8E"/>
    <w:pPr>
      <w:ind w:left="720"/>
      <w:contextualSpacing/>
    </w:pPr>
  </w:style>
  <w:style w:type="paragraph" w:customStyle="1" w:styleId="Default">
    <w:name w:val="Default"/>
    <w:rsid w:val="00F4522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4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E46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46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3F8E"/>
    <w:pPr>
      <w:ind w:left="720"/>
      <w:contextualSpacing/>
    </w:pPr>
  </w:style>
  <w:style w:type="paragraph" w:customStyle="1" w:styleId="Default">
    <w:name w:val="Default"/>
    <w:rsid w:val="00F4522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82B00CB</Template>
  <TotalTime>52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Lawrence Charrett-Dykes</cp:lastModifiedBy>
  <cp:revision>5</cp:revision>
  <cp:lastPrinted>2018-01-17T07:38:00Z</cp:lastPrinted>
  <dcterms:created xsi:type="dcterms:W3CDTF">2019-05-28T10:17:00Z</dcterms:created>
  <dcterms:modified xsi:type="dcterms:W3CDTF">2019-05-29T15:10:00Z</dcterms:modified>
</cp:coreProperties>
</file>