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84D71" w:rsidRPr="000C4204" w:rsidTr="00484D71">
        <w:tc>
          <w:tcPr>
            <w:tcW w:w="10682" w:type="dxa"/>
            <w:shd w:val="clear" w:color="auto" w:fill="DDD9C3" w:themeFill="background2" w:themeFillShade="E6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National Curriculum Intention (s):</w:t>
            </w:r>
          </w:p>
        </w:tc>
      </w:tr>
      <w:tr w:rsidR="00484D71" w:rsidRPr="000C4204" w:rsidTr="00484D71">
        <w:trPr>
          <w:trHeight w:val="426"/>
        </w:trPr>
        <w:tc>
          <w:tcPr>
            <w:tcW w:w="10682" w:type="dxa"/>
          </w:tcPr>
          <w:p w:rsidR="00484D71" w:rsidRDefault="00484D71" w:rsidP="00484D71">
            <w:r>
              <w:rPr>
                <w:rStyle w:val="normaltextrun"/>
                <w:rFonts w:ascii="Calibri" w:hAnsi="Calibri" w:cs="Calibri"/>
                <w:color w:val="000000"/>
              </w:rPr>
              <w:t>Study of aspect/ themes of British History- WW2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484D71" w:rsidRPr="000C4204" w:rsidRDefault="00484D71" w:rsidP="00484D71">
            <w:pPr>
              <w:pStyle w:val="ListParagraph"/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B24627" w:rsidRPr="00484D71" w:rsidRDefault="00693220">
      <w:pPr>
        <w:rPr>
          <w:rFonts w:ascii="Segoe UI" w:hAnsi="Segoe UI" w:cs="Segoe UI"/>
          <w:b/>
          <w:i/>
          <w:sz w:val="24"/>
          <w:szCs w:val="24"/>
          <w:u w:val="single"/>
        </w:rPr>
      </w:pPr>
      <w:r w:rsidRPr="00693220">
        <w:rPr>
          <w:i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9B45F26" wp14:editId="27B321E7">
            <wp:simplePos x="0" y="0"/>
            <wp:positionH relativeFrom="margin">
              <wp:posOffset>6153785</wp:posOffset>
            </wp:positionH>
            <wp:positionV relativeFrom="margin">
              <wp:posOffset>-772160</wp:posOffset>
            </wp:positionV>
            <wp:extent cx="469900" cy="685800"/>
            <wp:effectExtent l="0" t="0" r="6350" b="0"/>
            <wp:wrapSquare wrapText="bothSides"/>
            <wp:docPr id="6" name="Picture 6" descr="K:\An Daras Logo\An Daras Logo Ab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n Daras Logo\An Daras Logo Abo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594AFF" w:rsidRPr="000C4204" w:rsidTr="00594AFF">
        <w:tc>
          <w:tcPr>
            <w:tcW w:w="10682" w:type="dxa"/>
            <w:gridSpan w:val="2"/>
            <w:shd w:val="clear" w:color="auto" w:fill="DDD9C3" w:themeFill="background2" w:themeFillShade="E6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Timeline of Key Events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594AFF">
            <w:pPr>
              <w:rPr>
                <w:rFonts w:ascii="XCCW Joined 1a" w:hAnsi="XCCW Joined 1a"/>
                <w:i/>
                <w:sz w:val="16"/>
                <w:szCs w:val="16"/>
              </w:rPr>
            </w:pPr>
            <w:r w:rsidRPr="000C4204">
              <w:rPr>
                <w:rFonts w:ascii="XCCW Joined 1a" w:hAnsi="XCCW Joined 1a"/>
                <w:i/>
                <w:sz w:val="16"/>
                <w:szCs w:val="16"/>
              </w:rPr>
              <w:t>Dates</w:t>
            </w:r>
          </w:p>
        </w:tc>
        <w:tc>
          <w:tcPr>
            <w:tcW w:w="8731" w:type="dxa"/>
          </w:tcPr>
          <w:p w:rsidR="00594AFF" w:rsidRPr="000C4204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September </w:t>
            </w:r>
            <w:r w:rsidR="007911F3">
              <w:rPr>
                <w:rFonts w:ascii="XCCW Joined 1a" w:hAnsi="XCCW Joined 1a"/>
                <w:sz w:val="16"/>
                <w:szCs w:val="16"/>
              </w:rPr>
              <w:t>1</w:t>
            </w:r>
            <w:r w:rsidR="007911F3" w:rsidRPr="007911F3">
              <w:rPr>
                <w:rFonts w:ascii="XCCW Joined 1a" w:hAnsi="XCCW Joined 1a"/>
                <w:sz w:val="16"/>
                <w:szCs w:val="16"/>
                <w:vertAlign w:val="superscript"/>
              </w:rPr>
              <w:t>st</w:t>
            </w:r>
            <w:r w:rsidR="007911F3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>
              <w:rPr>
                <w:rFonts w:ascii="XCCW Joined 1a" w:hAnsi="XCCW Joined 1a"/>
                <w:sz w:val="16"/>
                <w:szCs w:val="16"/>
              </w:rPr>
              <w:t>1939</w:t>
            </w:r>
          </w:p>
        </w:tc>
        <w:tc>
          <w:tcPr>
            <w:tcW w:w="8731" w:type="dxa"/>
          </w:tcPr>
          <w:p w:rsidR="00594AFF" w:rsidRPr="000C4204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Hitler invades Poland marking the start of WW2</w:t>
            </w:r>
          </w:p>
        </w:tc>
      </w:tr>
      <w:tr w:rsidR="00556461" w:rsidRPr="000C4204" w:rsidTr="00594AFF">
        <w:tc>
          <w:tcPr>
            <w:tcW w:w="1951" w:type="dxa"/>
          </w:tcPr>
          <w:p w:rsidR="00556461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September</w:t>
            </w:r>
            <w:r w:rsidR="007911F3">
              <w:rPr>
                <w:rFonts w:ascii="XCCW Joined 1a" w:hAnsi="XCCW Joined 1a"/>
                <w:sz w:val="16"/>
                <w:szCs w:val="16"/>
              </w:rPr>
              <w:t xml:space="preserve"> 3</w:t>
            </w:r>
            <w:r w:rsidR="007911F3" w:rsidRPr="007911F3">
              <w:rPr>
                <w:rFonts w:ascii="XCCW Joined 1a" w:hAnsi="XCCW Joined 1a"/>
                <w:sz w:val="16"/>
                <w:szCs w:val="16"/>
                <w:vertAlign w:val="superscript"/>
              </w:rPr>
              <w:t>rd</w:t>
            </w:r>
            <w:r w:rsidR="007911F3">
              <w:rPr>
                <w:rFonts w:ascii="XCCW Joined 1a" w:hAnsi="XCCW Joined 1a"/>
                <w:sz w:val="16"/>
                <w:szCs w:val="16"/>
              </w:rPr>
              <w:t xml:space="preserve"> 1939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</w:tcPr>
          <w:p w:rsidR="00556461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France and Great Britain declare War on Germany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1940</w:t>
            </w:r>
          </w:p>
        </w:tc>
        <w:tc>
          <w:tcPr>
            <w:tcW w:w="8731" w:type="dxa"/>
          </w:tcPr>
          <w:p w:rsidR="00594AFF" w:rsidRPr="000C4204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Rationing begins</w:t>
            </w:r>
          </w:p>
        </w:tc>
      </w:tr>
      <w:tr w:rsidR="00594AFF" w:rsidRPr="000C4204" w:rsidTr="00594AFF">
        <w:tc>
          <w:tcPr>
            <w:tcW w:w="1951" w:type="dxa"/>
          </w:tcPr>
          <w:p w:rsidR="00594AFF" w:rsidRPr="000C4204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May 30</w:t>
            </w:r>
            <w:r w:rsidRPr="00556461">
              <w:rPr>
                <w:rFonts w:ascii="XCCW Joined 1a" w:hAnsi="XCCW Joined 1a"/>
                <w:sz w:val="16"/>
                <w:szCs w:val="16"/>
                <w:vertAlign w:val="superscript"/>
              </w:rPr>
              <w:t>th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1940</w:t>
            </w:r>
          </w:p>
        </w:tc>
        <w:tc>
          <w:tcPr>
            <w:tcW w:w="8731" w:type="dxa"/>
          </w:tcPr>
          <w:p w:rsidR="00594AFF" w:rsidRPr="000C4204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Churchill becomes Prime Minister</w:t>
            </w:r>
            <w:r w:rsidR="00B1622F">
              <w:rPr>
                <w:rFonts w:ascii="XCCW Joined 1a" w:hAnsi="XCCW Joined 1a"/>
                <w:sz w:val="16"/>
                <w:szCs w:val="16"/>
              </w:rPr>
              <w:t xml:space="preserve"> replacing Neville Chamberlain</w:t>
            </w:r>
          </w:p>
        </w:tc>
      </w:tr>
      <w:tr w:rsidR="00556461" w:rsidRPr="000C4204" w:rsidTr="00594AFF">
        <w:tc>
          <w:tcPr>
            <w:tcW w:w="1951" w:type="dxa"/>
          </w:tcPr>
          <w:p w:rsidR="00556461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July 10</w:t>
            </w:r>
            <w:r w:rsidRPr="00556461">
              <w:rPr>
                <w:rFonts w:ascii="XCCW Joined 1a" w:hAnsi="XCCW Joined 1a"/>
                <w:sz w:val="16"/>
                <w:szCs w:val="16"/>
                <w:vertAlign w:val="superscript"/>
              </w:rPr>
              <w:t>th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1940</w:t>
            </w:r>
          </w:p>
        </w:tc>
        <w:tc>
          <w:tcPr>
            <w:tcW w:w="8731" w:type="dxa"/>
          </w:tcPr>
          <w:p w:rsidR="00556461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Battle of Britain</w:t>
            </w:r>
          </w:p>
        </w:tc>
      </w:tr>
      <w:tr w:rsidR="00556461" w:rsidRPr="000C4204" w:rsidTr="00594AFF">
        <w:tc>
          <w:tcPr>
            <w:tcW w:w="1951" w:type="dxa"/>
          </w:tcPr>
          <w:p w:rsidR="00556461" w:rsidRDefault="00B1622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September 7</w:t>
            </w:r>
            <w:r w:rsidRPr="00B1622F">
              <w:rPr>
                <w:rFonts w:ascii="XCCW Joined 1a" w:hAnsi="XCCW Joined 1a"/>
                <w:sz w:val="16"/>
                <w:szCs w:val="16"/>
                <w:vertAlign w:val="superscript"/>
              </w:rPr>
              <w:t>th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556461">
              <w:rPr>
                <w:rFonts w:ascii="XCCW Joined 1a" w:hAnsi="XCCW Joined 1a"/>
                <w:sz w:val="16"/>
                <w:szCs w:val="16"/>
              </w:rPr>
              <w:t>194</w:t>
            </w:r>
            <w:r>
              <w:rPr>
                <w:rFonts w:ascii="XCCW Joined 1a" w:hAnsi="XCCW Joined 1a"/>
                <w:sz w:val="16"/>
                <w:szCs w:val="16"/>
              </w:rPr>
              <w:t>0</w:t>
            </w:r>
          </w:p>
        </w:tc>
        <w:tc>
          <w:tcPr>
            <w:tcW w:w="8731" w:type="dxa"/>
          </w:tcPr>
          <w:p w:rsidR="00556461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Blitz</w:t>
            </w:r>
            <w:r w:rsidR="00B1622F">
              <w:rPr>
                <w:rFonts w:ascii="XCCW Joined 1a" w:hAnsi="XCCW Joined 1a"/>
                <w:sz w:val="16"/>
                <w:szCs w:val="16"/>
              </w:rPr>
              <w:t xml:space="preserve"> in London starts</w:t>
            </w:r>
          </w:p>
        </w:tc>
      </w:tr>
      <w:tr w:rsidR="00556461" w:rsidRPr="000C4204" w:rsidTr="00594AFF">
        <w:tc>
          <w:tcPr>
            <w:tcW w:w="1951" w:type="dxa"/>
          </w:tcPr>
          <w:p w:rsidR="00556461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December 7</w:t>
            </w:r>
            <w:r w:rsidRPr="00556461">
              <w:rPr>
                <w:rFonts w:ascii="XCCW Joined 1a" w:hAnsi="XCCW Joined 1a"/>
                <w:sz w:val="16"/>
                <w:szCs w:val="16"/>
                <w:vertAlign w:val="superscript"/>
              </w:rPr>
              <w:t>th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1941</w:t>
            </w:r>
          </w:p>
        </w:tc>
        <w:tc>
          <w:tcPr>
            <w:tcW w:w="8731" w:type="dxa"/>
          </w:tcPr>
          <w:p w:rsidR="00556461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Japan attacks Pearl Harbo</w:t>
            </w:r>
            <w:r w:rsidR="004B7703">
              <w:rPr>
                <w:rFonts w:ascii="XCCW Joined 1a" w:hAnsi="XCCW Joined 1a"/>
                <w:sz w:val="16"/>
                <w:szCs w:val="16"/>
              </w:rPr>
              <w:t>u</w:t>
            </w:r>
            <w:r>
              <w:rPr>
                <w:rFonts w:ascii="XCCW Joined 1a" w:hAnsi="XCCW Joined 1a"/>
                <w:sz w:val="16"/>
                <w:szCs w:val="16"/>
              </w:rPr>
              <w:t>r</w:t>
            </w:r>
            <w:r w:rsidR="00B1622F">
              <w:rPr>
                <w:rFonts w:ascii="XCCW Joined 1a" w:hAnsi="XCCW Joined 1a"/>
                <w:sz w:val="16"/>
                <w:szCs w:val="16"/>
              </w:rPr>
              <w:t>. The United States declares War on Germany.</w:t>
            </w:r>
          </w:p>
        </w:tc>
      </w:tr>
      <w:tr w:rsidR="00556461" w:rsidRPr="000C4204" w:rsidTr="00594AFF">
        <w:tc>
          <w:tcPr>
            <w:tcW w:w="1951" w:type="dxa"/>
          </w:tcPr>
          <w:p w:rsidR="00556461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1942</w:t>
            </w:r>
          </w:p>
        </w:tc>
        <w:tc>
          <w:tcPr>
            <w:tcW w:w="8731" w:type="dxa"/>
          </w:tcPr>
          <w:p w:rsidR="00556461" w:rsidRDefault="0055646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Mass murder of Jewish people begins - Auschwitz</w:t>
            </w:r>
          </w:p>
        </w:tc>
      </w:tr>
      <w:tr w:rsidR="00556461" w:rsidRPr="000C4204" w:rsidTr="00594AFF">
        <w:tc>
          <w:tcPr>
            <w:tcW w:w="1951" w:type="dxa"/>
          </w:tcPr>
          <w:p w:rsidR="00556461" w:rsidRDefault="00B1622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June 4</w:t>
            </w:r>
            <w:r w:rsidRPr="00B1622F">
              <w:rPr>
                <w:rFonts w:ascii="XCCW Joined 1a" w:hAnsi="XCCW Joined 1a"/>
                <w:sz w:val="16"/>
                <w:szCs w:val="16"/>
                <w:vertAlign w:val="superscript"/>
              </w:rPr>
              <w:t>th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1944</w:t>
            </w:r>
          </w:p>
        </w:tc>
        <w:tc>
          <w:tcPr>
            <w:tcW w:w="8731" w:type="dxa"/>
          </w:tcPr>
          <w:p w:rsidR="00556461" w:rsidRDefault="00B1622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D Day </w:t>
            </w:r>
            <w:r w:rsidR="006C0B97">
              <w:rPr>
                <w:rFonts w:ascii="XCCW Joined 1a" w:hAnsi="XCCW Joined 1a"/>
                <w:sz w:val="16"/>
                <w:szCs w:val="16"/>
              </w:rPr>
              <w:t>– Battle of Normandy</w:t>
            </w:r>
          </w:p>
        </w:tc>
      </w:tr>
      <w:tr w:rsidR="00556461" w:rsidRPr="000C4204" w:rsidTr="00594AFF">
        <w:tc>
          <w:tcPr>
            <w:tcW w:w="1951" w:type="dxa"/>
          </w:tcPr>
          <w:p w:rsidR="00556461" w:rsidRDefault="00B1622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May 7</w:t>
            </w:r>
            <w:r w:rsidRPr="00B1622F">
              <w:rPr>
                <w:rFonts w:ascii="XCCW Joined 1a" w:hAnsi="XCCW Joined 1a"/>
                <w:sz w:val="16"/>
                <w:szCs w:val="16"/>
                <w:vertAlign w:val="superscript"/>
              </w:rPr>
              <w:t>th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1945</w:t>
            </w:r>
          </w:p>
        </w:tc>
        <w:tc>
          <w:tcPr>
            <w:tcW w:w="8731" w:type="dxa"/>
          </w:tcPr>
          <w:p w:rsidR="00556461" w:rsidRDefault="00B1622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Germany surrender</w:t>
            </w:r>
          </w:p>
        </w:tc>
      </w:tr>
      <w:tr w:rsidR="00B1622F" w:rsidRPr="000C4204" w:rsidTr="00594AFF">
        <w:tc>
          <w:tcPr>
            <w:tcW w:w="1951" w:type="dxa"/>
          </w:tcPr>
          <w:p w:rsidR="00B1622F" w:rsidRDefault="00B1622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May 8</w:t>
            </w:r>
            <w:r w:rsidRPr="00B1622F">
              <w:rPr>
                <w:rFonts w:ascii="XCCW Joined 1a" w:hAnsi="XCCW Joined 1a"/>
                <w:sz w:val="16"/>
                <w:szCs w:val="16"/>
                <w:vertAlign w:val="superscript"/>
              </w:rPr>
              <w:t>th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1945</w:t>
            </w:r>
          </w:p>
        </w:tc>
        <w:tc>
          <w:tcPr>
            <w:tcW w:w="8731" w:type="dxa"/>
          </w:tcPr>
          <w:p w:rsidR="00B1622F" w:rsidRDefault="00B1622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WW2 ends in Europe – VE day</w:t>
            </w:r>
          </w:p>
        </w:tc>
      </w:tr>
      <w:tr w:rsidR="00B1622F" w:rsidRPr="000C4204" w:rsidTr="00594AFF">
        <w:tc>
          <w:tcPr>
            <w:tcW w:w="1951" w:type="dxa"/>
          </w:tcPr>
          <w:p w:rsidR="00B1622F" w:rsidRDefault="00B1622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September 2</w:t>
            </w:r>
            <w:r w:rsidRPr="00B1622F">
              <w:rPr>
                <w:rFonts w:ascii="XCCW Joined 1a" w:hAnsi="XCCW Joined 1a"/>
                <w:sz w:val="16"/>
                <w:szCs w:val="16"/>
                <w:vertAlign w:val="superscript"/>
              </w:rPr>
              <w:t>nd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1945</w:t>
            </w:r>
          </w:p>
        </w:tc>
        <w:tc>
          <w:tcPr>
            <w:tcW w:w="8731" w:type="dxa"/>
          </w:tcPr>
          <w:p w:rsidR="00B1622F" w:rsidRDefault="00B1622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WW2 ends</w:t>
            </w:r>
          </w:p>
        </w:tc>
      </w:tr>
    </w:tbl>
    <w:tbl>
      <w:tblPr>
        <w:tblStyle w:val="TableGrid"/>
        <w:tblpPr w:leftFromText="180" w:rightFromText="180" w:vertAnchor="text" w:tblpY="259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484D71" w:rsidRPr="000C4204" w:rsidTr="00484D71">
        <w:tc>
          <w:tcPr>
            <w:tcW w:w="10682" w:type="dxa"/>
            <w:gridSpan w:val="2"/>
            <w:shd w:val="clear" w:color="auto" w:fill="DDD9C3" w:themeFill="background2" w:themeFillShade="E6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Numbers</w:t>
            </w:r>
          </w:p>
        </w:tc>
      </w:tr>
      <w:tr w:rsidR="00484D71" w:rsidRPr="000C4204" w:rsidTr="00484D71">
        <w:tc>
          <w:tcPr>
            <w:tcW w:w="1951" w:type="dxa"/>
          </w:tcPr>
          <w:p w:rsidR="00484D71" w:rsidRPr="000C4204" w:rsidRDefault="00484D71" w:rsidP="00484D71">
            <w:pPr>
              <w:rPr>
                <w:rFonts w:ascii="XCCW Joined 1a" w:hAnsi="XCCW Joined 1a"/>
                <w:i/>
                <w:sz w:val="16"/>
                <w:szCs w:val="16"/>
              </w:rPr>
            </w:pPr>
            <w:r w:rsidRPr="000C4204">
              <w:rPr>
                <w:rFonts w:ascii="XCCW Joined 1a" w:hAnsi="XCCW Joined 1a"/>
                <w:i/>
                <w:sz w:val="16"/>
                <w:szCs w:val="16"/>
              </w:rPr>
              <w:t>Number</w:t>
            </w:r>
          </w:p>
        </w:tc>
        <w:tc>
          <w:tcPr>
            <w:tcW w:w="8731" w:type="dxa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4D71" w:rsidRPr="000C4204" w:rsidTr="00484D71">
        <w:tc>
          <w:tcPr>
            <w:tcW w:w="1951" w:type="dxa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60,000</w:t>
            </w:r>
          </w:p>
        </w:tc>
        <w:tc>
          <w:tcPr>
            <w:tcW w:w="8731" w:type="dxa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60,000 people lost their lives during the Blitz</w:t>
            </w:r>
          </w:p>
        </w:tc>
      </w:tr>
      <w:tr w:rsidR="00484D71" w:rsidRPr="000C4204" w:rsidTr="00484D71">
        <w:tc>
          <w:tcPr>
            <w:tcW w:w="1951" w:type="dxa"/>
          </w:tcPr>
          <w:p w:rsidR="00484D71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700,000</w:t>
            </w:r>
          </w:p>
        </w:tc>
        <w:tc>
          <w:tcPr>
            <w:tcW w:w="8731" w:type="dxa"/>
          </w:tcPr>
          <w:p w:rsidR="00484D71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By January 1945 it is estimated that there were 700,000 prisoners in concentration camps.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484D71" w:rsidRPr="000C4204" w:rsidTr="00484D71">
        <w:tc>
          <w:tcPr>
            <w:tcW w:w="10682" w:type="dxa"/>
            <w:gridSpan w:val="2"/>
            <w:shd w:val="clear" w:color="auto" w:fill="DDD9C3" w:themeFill="background2" w:themeFillShade="E6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Places</w:t>
            </w:r>
          </w:p>
        </w:tc>
      </w:tr>
      <w:tr w:rsidR="00484D71" w:rsidRPr="000C4204" w:rsidTr="00484D71">
        <w:tc>
          <w:tcPr>
            <w:tcW w:w="1951" w:type="dxa"/>
          </w:tcPr>
          <w:p w:rsidR="00484D71" w:rsidRPr="000C4204" w:rsidRDefault="00484D71" w:rsidP="00484D71">
            <w:pPr>
              <w:rPr>
                <w:rFonts w:ascii="XCCW Joined 1a" w:hAnsi="XCCW Joined 1a"/>
                <w:i/>
                <w:sz w:val="16"/>
                <w:szCs w:val="16"/>
              </w:rPr>
            </w:pPr>
            <w:r w:rsidRPr="000C4204">
              <w:rPr>
                <w:rFonts w:ascii="XCCW Joined 1a" w:hAnsi="XCCW Joined 1a"/>
                <w:i/>
                <w:sz w:val="16"/>
                <w:szCs w:val="16"/>
              </w:rPr>
              <w:t>Place Name</w:t>
            </w:r>
          </w:p>
        </w:tc>
        <w:tc>
          <w:tcPr>
            <w:tcW w:w="8731" w:type="dxa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484D71" w:rsidRPr="000C4204" w:rsidTr="00484D71">
        <w:tc>
          <w:tcPr>
            <w:tcW w:w="1951" w:type="dxa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London</w:t>
            </w:r>
          </w:p>
        </w:tc>
        <w:tc>
          <w:tcPr>
            <w:tcW w:w="8731" w:type="dxa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Massive air raid ( Blitz) began on 7</w:t>
            </w:r>
            <w:r w:rsidRPr="007911F3">
              <w:rPr>
                <w:rFonts w:ascii="XCCW Joined 1a" w:hAnsi="XCCW Joined 1a"/>
                <w:sz w:val="16"/>
                <w:szCs w:val="16"/>
                <w:vertAlign w:val="superscript"/>
              </w:rPr>
              <w:t>th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September 1940 and ended in May 1941</w:t>
            </w:r>
          </w:p>
        </w:tc>
      </w:tr>
      <w:tr w:rsidR="00484D71" w:rsidRPr="000C4204" w:rsidTr="00484D71">
        <w:tc>
          <w:tcPr>
            <w:tcW w:w="1951" w:type="dxa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Pearl Harbour</w:t>
            </w:r>
          </w:p>
        </w:tc>
        <w:tc>
          <w:tcPr>
            <w:tcW w:w="8731" w:type="dxa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 surprise attack on Pearl Harbour, Hawaii, leading the United States joining the War.</w:t>
            </w:r>
          </w:p>
        </w:tc>
      </w:tr>
      <w:tr w:rsidR="00484D71" w:rsidRPr="000C4204" w:rsidTr="00484D71">
        <w:tc>
          <w:tcPr>
            <w:tcW w:w="1951" w:type="dxa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Beaches of Normandy</w:t>
            </w:r>
          </w:p>
        </w:tc>
        <w:tc>
          <w:tcPr>
            <w:tcW w:w="8731" w:type="dxa"/>
          </w:tcPr>
          <w:p w:rsidR="00484D71" w:rsidRPr="000C4204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France - British, American and Canadian troops landed on the beaches of Normandy.</w:t>
            </w:r>
          </w:p>
        </w:tc>
      </w:tr>
      <w:tr w:rsidR="00484D71" w:rsidRPr="000C4204" w:rsidTr="00484D71">
        <w:tc>
          <w:tcPr>
            <w:tcW w:w="1951" w:type="dxa"/>
          </w:tcPr>
          <w:p w:rsidR="00484D71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Auschwitz Poland</w:t>
            </w:r>
          </w:p>
        </w:tc>
        <w:tc>
          <w:tcPr>
            <w:tcW w:w="8731" w:type="dxa"/>
          </w:tcPr>
          <w:p w:rsidR="00484D71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Death camp in Poland</w:t>
            </w:r>
          </w:p>
        </w:tc>
      </w:tr>
      <w:tr w:rsidR="00484D71" w:rsidRPr="000C4204" w:rsidTr="00484D71">
        <w:tc>
          <w:tcPr>
            <w:tcW w:w="1951" w:type="dxa"/>
          </w:tcPr>
          <w:p w:rsidR="00484D71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Dunkirk</w:t>
            </w:r>
          </w:p>
        </w:tc>
        <w:tc>
          <w:tcPr>
            <w:tcW w:w="8731" w:type="dxa"/>
          </w:tcPr>
          <w:p w:rsidR="00484D71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France – major battle took place here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594AFF" w:rsidRPr="000C4204" w:rsidTr="005E08AE">
        <w:tc>
          <w:tcPr>
            <w:tcW w:w="10456" w:type="dxa"/>
            <w:gridSpan w:val="2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Key Figures</w:t>
            </w:r>
          </w:p>
        </w:tc>
      </w:tr>
      <w:tr w:rsidR="00594AFF" w:rsidRPr="000C4204" w:rsidTr="005E08AE">
        <w:tc>
          <w:tcPr>
            <w:tcW w:w="1922" w:type="dxa"/>
          </w:tcPr>
          <w:p w:rsidR="00594AFF" w:rsidRPr="000C4204" w:rsidRDefault="00594AFF" w:rsidP="00FD43ED">
            <w:pPr>
              <w:rPr>
                <w:rFonts w:ascii="XCCW Joined 1a" w:hAnsi="XCCW Joined 1a"/>
                <w:i/>
                <w:sz w:val="16"/>
                <w:szCs w:val="16"/>
              </w:rPr>
            </w:pPr>
            <w:r w:rsidRPr="000C4204">
              <w:rPr>
                <w:rFonts w:ascii="XCCW Joined 1a" w:hAnsi="XCCW Joined 1a"/>
                <w:i/>
                <w:sz w:val="16"/>
                <w:szCs w:val="16"/>
              </w:rPr>
              <w:t>Name of Figure</w:t>
            </w:r>
          </w:p>
        </w:tc>
        <w:tc>
          <w:tcPr>
            <w:tcW w:w="8534" w:type="dxa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94AFF" w:rsidRPr="000C4204" w:rsidTr="005E08AE">
        <w:tc>
          <w:tcPr>
            <w:tcW w:w="1922" w:type="dxa"/>
          </w:tcPr>
          <w:p w:rsidR="00594AFF" w:rsidRPr="000C4204" w:rsidRDefault="00F72672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Winston Churchill</w:t>
            </w:r>
          </w:p>
        </w:tc>
        <w:tc>
          <w:tcPr>
            <w:tcW w:w="8534" w:type="dxa"/>
          </w:tcPr>
          <w:p w:rsidR="00594AFF" w:rsidRPr="000C4204" w:rsidRDefault="00F72672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British leader/Prime </w:t>
            </w:r>
            <w:r w:rsidR="00556461">
              <w:rPr>
                <w:rFonts w:ascii="XCCW Joined 1a" w:hAnsi="XCCW Joined 1a"/>
                <w:sz w:val="16"/>
                <w:szCs w:val="16"/>
              </w:rPr>
              <w:t>M</w:t>
            </w:r>
            <w:r>
              <w:rPr>
                <w:rFonts w:ascii="XCCW Joined 1a" w:hAnsi="XCCW Joined 1a"/>
                <w:sz w:val="16"/>
                <w:szCs w:val="16"/>
              </w:rPr>
              <w:t>inister</w:t>
            </w:r>
            <w:r w:rsidR="007911F3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</w:tc>
      </w:tr>
      <w:tr w:rsidR="00F72672" w:rsidRPr="000C4204" w:rsidTr="005E08AE">
        <w:tc>
          <w:tcPr>
            <w:tcW w:w="1922" w:type="dxa"/>
          </w:tcPr>
          <w:p w:rsidR="00F72672" w:rsidRDefault="00F72672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Neville Chamberlain</w:t>
            </w:r>
          </w:p>
        </w:tc>
        <w:tc>
          <w:tcPr>
            <w:tcW w:w="8534" w:type="dxa"/>
          </w:tcPr>
          <w:p w:rsidR="00F72672" w:rsidRDefault="00F72672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Prime </w:t>
            </w:r>
            <w:r w:rsidR="00556461">
              <w:rPr>
                <w:rFonts w:ascii="XCCW Joined 1a" w:hAnsi="XCCW Joined 1a"/>
                <w:sz w:val="16"/>
                <w:szCs w:val="16"/>
              </w:rPr>
              <w:t>M</w:t>
            </w:r>
            <w:r>
              <w:rPr>
                <w:rFonts w:ascii="XCCW Joined 1a" w:hAnsi="XCCW Joined 1a"/>
                <w:sz w:val="16"/>
                <w:szCs w:val="16"/>
              </w:rPr>
              <w:t>in</w:t>
            </w:r>
            <w:r w:rsidR="00556461">
              <w:rPr>
                <w:rFonts w:ascii="XCCW Joined 1a" w:hAnsi="XCCW Joined 1a"/>
                <w:sz w:val="16"/>
                <w:szCs w:val="16"/>
              </w:rPr>
              <w:t>ister</w:t>
            </w:r>
            <w:r w:rsidR="007911F3">
              <w:rPr>
                <w:rFonts w:ascii="XCCW Joined 1a" w:hAnsi="XCCW Joined 1a"/>
                <w:sz w:val="16"/>
                <w:szCs w:val="16"/>
              </w:rPr>
              <w:t xml:space="preserve"> at the start of the War</w:t>
            </w:r>
          </w:p>
        </w:tc>
      </w:tr>
      <w:tr w:rsidR="00F72672" w:rsidRPr="000C4204" w:rsidTr="005E08AE">
        <w:tc>
          <w:tcPr>
            <w:tcW w:w="1922" w:type="dxa"/>
          </w:tcPr>
          <w:p w:rsidR="00F72672" w:rsidRDefault="00F72672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Adolf Hitler</w:t>
            </w:r>
          </w:p>
        </w:tc>
        <w:tc>
          <w:tcPr>
            <w:tcW w:w="8534" w:type="dxa"/>
          </w:tcPr>
          <w:p w:rsidR="00F72672" w:rsidRDefault="00F72672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German leader</w:t>
            </w:r>
          </w:p>
        </w:tc>
      </w:tr>
      <w:tr w:rsidR="00F72672" w:rsidRPr="000C4204" w:rsidTr="005E08AE">
        <w:tc>
          <w:tcPr>
            <w:tcW w:w="1922" w:type="dxa"/>
          </w:tcPr>
          <w:p w:rsidR="00F72672" w:rsidRDefault="00F72672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Joseph Stalin</w:t>
            </w:r>
          </w:p>
        </w:tc>
        <w:tc>
          <w:tcPr>
            <w:tcW w:w="8534" w:type="dxa"/>
          </w:tcPr>
          <w:p w:rsidR="00F72672" w:rsidRDefault="00F72672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Russian leader</w:t>
            </w:r>
          </w:p>
        </w:tc>
      </w:tr>
      <w:tr w:rsidR="00F72672" w:rsidRPr="000C4204" w:rsidTr="005E08AE">
        <w:tc>
          <w:tcPr>
            <w:tcW w:w="1922" w:type="dxa"/>
          </w:tcPr>
          <w:p w:rsidR="00F72672" w:rsidRDefault="00556461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F.D Roosevelt</w:t>
            </w:r>
          </w:p>
        </w:tc>
        <w:tc>
          <w:tcPr>
            <w:tcW w:w="8534" w:type="dxa"/>
          </w:tcPr>
          <w:p w:rsidR="00F72672" w:rsidRDefault="00556461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President of United States</w:t>
            </w:r>
          </w:p>
        </w:tc>
      </w:tr>
    </w:tbl>
    <w:tbl>
      <w:tblPr>
        <w:tblStyle w:val="TableGrid"/>
        <w:tblpPr w:leftFromText="180" w:rightFromText="180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1913"/>
        <w:gridCol w:w="8543"/>
      </w:tblGrid>
      <w:tr w:rsidR="005E08AE" w:rsidRPr="000C4204" w:rsidTr="005E08AE">
        <w:tc>
          <w:tcPr>
            <w:tcW w:w="10456" w:type="dxa"/>
            <w:gridSpan w:val="2"/>
            <w:shd w:val="clear" w:color="auto" w:fill="DDD9C3" w:themeFill="background2" w:themeFillShade="E6"/>
          </w:tcPr>
          <w:p w:rsidR="005E08AE" w:rsidRPr="000C4204" w:rsidRDefault="005E08AE" w:rsidP="005E08AE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Tier 3 Vocabulary</w:t>
            </w:r>
          </w:p>
        </w:tc>
      </w:tr>
      <w:tr w:rsidR="005E08AE" w:rsidRPr="000C4204" w:rsidTr="005E08AE">
        <w:tc>
          <w:tcPr>
            <w:tcW w:w="1913" w:type="dxa"/>
          </w:tcPr>
          <w:p w:rsidR="005E08AE" w:rsidRPr="000C4204" w:rsidRDefault="004D5E1B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Aryans</w:t>
            </w:r>
          </w:p>
        </w:tc>
        <w:tc>
          <w:tcPr>
            <w:tcW w:w="8543" w:type="dxa"/>
          </w:tcPr>
          <w:p w:rsidR="005E08AE" w:rsidRPr="000C4204" w:rsidRDefault="004D5E1B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People with blond hair and blue eyes</w:t>
            </w:r>
          </w:p>
        </w:tc>
      </w:tr>
      <w:tr w:rsidR="005E08AE" w:rsidRPr="000C4204" w:rsidTr="005E08AE">
        <w:tc>
          <w:tcPr>
            <w:tcW w:w="1913" w:type="dxa"/>
          </w:tcPr>
          <w:p w:rsidR="005E08AE" w:rsidRPr="000C4204" w:rsidRDefault="004D5E1B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Swastika</w:t>
            </w:r>
          </w:p>
        </w:tc>
        <w:tc>
          <w:tcPr>
            <w:tcW w:w="8543" w:type="dxa"/>
          </w:tcPr>
          <w:p w:rsidR="005E08AE" w:rsidRPr="000C4204" w:rsidRDefault="004D5E1B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Nazi symbol</w:t>
            </w:r>
          </w:p>
        </w:tc>
      </w:tr>
      <w:tr w:rsidR="005E08AE" w:rsidRPr="000C4204" w:rsidTr="005E08AE">
        <w:tc>
          <w:tcPr>
            <w:tcW w:w="1913" w:type="dxa"/>
          </w:tcPr>
          <w:p w:rsidR="005E08AE" w:rsidRPr="000C4204" w:rsidRDefault="004D5E1B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Nazis</w:t>
            </w:r>
          </w:p>
        </w:tc>
        <w:tc>
          <w:tcPr>
            <w:tcW w:w="8543" w:type="dxa"/>
          </w:tcPr>
          <w:p w:rsidR="005E08AE" w:rsidRPr="000C4204" w:rsidRDefault="004D5E1B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German political party</w:t>
            </w:r>
          </w:p>
        </w:tc>
      </w:tr>
      <w:tr w:rsidR="005E08AE" w:rsidRPr="000C4204" w:rsidTr="005E08AE">
        <w:tc>
          <w:tcPr>
            <w:tcW w:w="1913" w:type="dxa"/>
          </w:tcPr>
          <w:p w:rsidR="005E08AE" w:rsidRPr="000C4204" w:rsidRDefault="004D5E1B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Axis</w:t>
            </w:r>
          </w:p>
        </w:tc>
        <w:tc>
          <w:tcPr>
            <w:tcW w:w="8543" w:type="dxa"/>
          </w:tcPr>
          <w:p w:rsidR="005E08AE" w:rsidRPr="000C4204" w:rsidRDefault="005B2076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Countries </w:t>
            </w:r>
            <w:proofErr w:type="gramStart"/>
            <w:r w:rsidR="004D5E1B">
              <w:rPr>
                <w:rFonts w:ascii="XCCW Joined 1a" w:hAnsi="XCCW Joined 1a"/>
                <w:sz w:val="16"/>
                <w:szCs w:val="16"/>
              </w:rPr>
              <w:t>who</w:t>
            </w:r>
            <w:proofErr w:type="gramEnd"/>
            <w:r w:rsidR="004D5E1B">
              <w:rPr>
                <w:rFonts w:ascii="XCCW Joined 1a" w:hAnsi="XCCW Joined 1a"/>
                <w:sz w:val="16"/>
                <w:szCs w:val="16"/>
              </w:rPr>
              <w:t xml:space="preserve"> fought on the side of </w:t>
            </w:r>
            <w:r>
              <w:rPr>
                <w:rFonts w:ascii="XCCW Joined 1a" w:hAnsi="XCCW Joined 1a"/>
                <w:sz w:val="16"/>
                <w:szCs w:val="16"/>
              </w:rPr>
              <w:t>Germany</w:t>
            </w:r>
            <w:r w:rsidR="004D5E1B">
              <w:rPr>
                <w:rFonts w:ascii="XCCW Joined 1a" w:hAnsi="XCCW Joined 1a"/>
                <w:sz w:val="16"/>
                <w:szCs w:val="16"/>
              </w:rPr>
              <w:t xml:space="preserve"> during the War.</w:t>
            </w:r>
          </w:p>
        </w:tc>
      </w:tr>
      <w:tr w:rsidR="004D5E1B" w:rsidRPr="000C4204" w:rsidTr="005E08AE">
        <w:tc>
          <w:tcPr>
            <w:tcW w:w="1913" w:type="dxa"/>
          </w:tcPr>
          <w:p w:rsidR="004D5E1B" w:rsidRDefault="004D5E1B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Allies</w:t>
            </w:r>
          </w:p>
        </w:tc>
        <w:tc>
          <w:tcPr>
            <w:tcW w:w="8543" w:type="dxa"/>
          </w:tcPr>
          <w:p w:rsidR="004D5E1B" w:rsidRPr="000C4204" w:rsidRDefault="005B2076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Countries </w:t>
            </w:r>
            <w:proofErr w:type="gramStart"/>
            <w:r>
              <w:rPr>
                <w:rFonts w:ascii="XCCW Joined 1a" w:hAnsi="XCCW Joined 1a"/>
                <w:sz w:val="16"/>
                <w:szCs w:val="16"/>
              </w:rPr>
              <w:t>who</w:t>
            </w:r>
            <w:proofErr w:type="gramEnd"/>
            <w:r>
              <w:rPr>
                <w:rFonts w:ascii="XCCW Joined 1a" w:hAnsi="XCCW Joined 1a"/>
                <w:sz w:val="16"/>
                <w:szCs w:val="16"/>
              </w:rPr>
              <w:t xml:space="preserve"> were fighting against Germany.</w:t>
            </w:r>
          </w:p>
        </w:tc>
      </w:tr>
      <w:tr w:rsidR="004D5E1B" w:rsidRPr="000C4204" w:rsidTr="005E08AE">
        <w:tc>
          <w:tcPr>
            <w:tcW w:w="1913" w:type="dxa"/>
          </w:tcPr>
          <w:p w:rsidR="004D5E1B" w:rsidRDefault="005B2076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lastRenderedPageBreak/>
              <w:t>Luftwaffe</w:t>
            </w:r>
          </w:p>
        </w:tc>
        <w:tc>
          <w:tcPr>
            <w:tcW w:w="8543" w:type="dxa"/>
          </w:tcPr>
          <w:p w:rsidR="004D5E1B" w:rsidRPr="000C4204" w:rsidRDefault="005B2076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German air force</w:t>
            </w:r>
          </w:p>
        </w:tc>
      </w:tr>
      <w:tr w:rsidR="004D5E1B" w:rsidRPr="000C4204" w:rsidTr="005E08AE">
        <w:tc>
          <w:tcPr>
            <w:tcW w:w="1913" w:type="dxa"/>
          </w:tcPr>
          <w:p w:rsidR="004D5E1B" w:rsidRDefault="005B2076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Blitz</w:t>
            </w:r>
          </w:p>
        </w:tc>
        <w:tc>
          <w:tcPr>
            <w:tcW w:w="8543" w:type="dxa"/>
          </w:tcPr>
          <w:p w:rsidR="004D5E1B" w:rsidRPr="000C4204" w:rsidRDefault="005B2076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Lightening War – air raids</w:t>
            </w:r>
          </w:p>
        </w:tc>
      </w:tr>
      <w:tr w:rsidR="005B2076" w:rsidRPr="000C4204" w:rsidTr="005E08AE">
        <w:tc>
          <w:tcPr>
            <w:tcW w:w="1913" w:type="dxa"/>
          </w:tcPr>
          <w:p w:rsidR="005B2076" w:rsidRDefault="005B2076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Evacuation</w:t>
            </w:r>
          </w:p>
        </w:tc>
        <w:tc>
          <w:tcPr>
            <w:tcW w:w="8543" w:type="dxa"/>
          </w:tcPr>
          <w:p w:rsidR="005B2076" w:rsidRDefault="005B2076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Children were sent to country for safety.</w:t>
            </w:r>
          </w:p>
        </w:tc>
      </w:tr>
      <w:tr w:rsidR="00484D71" w:rsidRPr="000C4204" w:rsidTr="005E08AE">
        <w:tc>
          <w:tcPr>
            <w:tcW w:w="1913" w:type="dxa"/>
          </w:tcPr>
          <w:p w:rsidR="00484D71" w:rsidRDefault="00484D71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Anderson Shelter</w:t>
            </w:r>
          </w:p>
        </w:tc>
        <w:tc>
          <w:tcPr>
            <w:tcW w:w="8543" w:type="dxa"/>
          </w:tcPr>
          <w:p w:rsidR="00484D71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 w:rsidRPr="00484D71">
              <w:rPr>
                <w:rFonts w:ascii="XCCW Joined 1a" w:hAnsi="XCCW Joined 1a"/>
                <w:sz w:val="16"/>
                <w:szCs w:val="16"/>
              </w:rPr>
              <w:t>People were told to build shelters in their houses and gardens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Pr="00484D71">
              <w:rPr>
                <w:rFonts w:ascii="XCCW Joined 1a" w:hAnsi="XCCW Joined 1a"/>
                <w:sz w:val="16"/>
                <w:szCs w:val="16"/>
              </w:rPr>
              <w:t>so they could protect themselves during air raids. One of the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Pr="00484D71">
              <w:rPr>
                <w:rFonts w:ascii="XCCW Joined 1a" w:hAnsi="XCCW Joined 1a"/>
                <w:sz w:val="16"/>
                <w:szCs w:val="16"/>
              </w:rPr>
              <w:t xml:space="preserve">most popular was the </w:t>
            </w:r>
            <w:r w:rsidRPr="00484D71">
              <w:rPr>
                <w:rFonts w:ascii="XCCW Joined 1a" w:hAnsi="XCCW Joined 1a"/>
                <w:b/>
                <w:sz w:val="16"/>
                <w:szCs w:val="16"/>
              </w:rPr>
              <w:t>Anderson shelter</w:t>
            </w:r>
            <w:r w:rsidRPr="00484D71">
              <w:rPr>
                <w:rFonts w:ascii="XCCW Joined 1a" w:hAnsi="XCCW Joined 1a"/>
                <w:sz w:val="16"/>
                <w:szCs w:val="16"/>
              </w:rPr>
              <w:t>.</w:t>
            </w:r>
          </w:p>
        </w:tc>
      </w:tr>
      <w:tr w:rsidR="00484D71" w:rsidRPr="000C4204" w:rsidTr="005E08AE">
        <w:tc>
          <w:tcPr>
            <w:tcW w:w="1913" w:type="dxa"/>
          </w:tcPr>
          <w:p w:rsidR="00484D71" w:rsidRDefault="00484D71" w:rsidP="005E08A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Billeting Officer</w:t>
            </w:r>
          </w:p>
        </w:tc>
        <w:tc>
          <w:tcPr>
            <w:tcW w:w="8543" w:type="dxa"/>
          </w:tcPr>
          <w:p w:rsidR="00484D71" w:rsidRPr="00484D71" w:rsidRDefault="00484D71" w:rsidP="00484D71">
            <w:pPr>
              <w:rPr>
                <w:rFonts w:ascii="XCCW Joined 1a" w:hAnsi="XCCW Joined 1a"/>
                <w:sz w:val="16"/>
                <w:szCs w:val="16"/>
              </w:rPr>
            </w:pPr>
            <w:r w:rsidRPr="00484D71">
              <w:rPr>
                <w:rFonts w:ascii="XCCW Joined 1a" w:hAnsi="XCCW Joined 1a"/>
                <w:sz w:val="16"/>
                <w:szCs w:val="16"/>
              </w:rPr>
              <w:t>It was the job of the </w:t>
            </w:r>
            <w:r w:rsidRPr="00484D71">
              <w:rPr>
                <w:rFonts w:ascii="XCCW Joined 1a" w:hAnsi="XCCW Joined 1a"/>
                <w:b/>
                <w:bCs/>
                <w:sz w:val="16"/>
                <w:szCs w:val="16"/>
              </w:rPr>
              <w:t>billeting officer</w:t>
            </w:r>
            <w:r w:rsidRPr="00484D71">
              <w:rPr>
                <w:rFonts w:ascii="XCCW Joined 1a" w:hAnsi="XCCW Joined 1a"/>
                <w:sz w:val="16"/>
                <w:szCs w:val="16"/>
              </w:rPr>
              <w:t> to find a home for all the evacuees. </w:t>
            </w:r>
          </w:p>
        </w:tc>
      </w:tr>
    </w:tbl>
    <w:p w:rsidR="005E08AE" w:rsidRPr="000C4204" w:rsidRDefault="005E08AE">
      <w:pPr>
        <w:rPr>
          <w:rFonts w:ascii="XCCW Joined 1a" w:hAnsi="XCCW Joined 1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94AFF" w:rsidRPr="000C4204" w:rsidTr="00FD43ED">
        <w:tc>
          <w:tcPr>
            <w:tcW w:w="10682" w:type="dxa"/>
            <w:shd w:val="clear" w:color="auto" w:fill="DDD9C3" w:themeFill="background2" w:themeFillShade="E6"/>
          </w:tcPr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  <w:r w:rsidRPr="000C4204">
              <w:rPr>
                <w:rFonts w:ascii="XCCW Joined 1a" w:hAnsi="XCCW Joined 1a"/>
                <w:sz w:val="16"/>
                <w:szCs w:val="16"/>
              </w:rPr>
              <w:t>Interesting Facts</w:t>
            </w:r>
          </w:p>
        </w:tc>
      </w:tr>
      <w:tr w:rsidR="00594AFF" w:rsidRPr="000C4204" w:rsidTr="00003DA6">
        <w:tc>
          <w:tcPr>
            <w:tcW w:w="10682" w:type="dxa"/>
          </w:tcPr>
          <w:p w:rsidR="00594AFF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5E08AE" w:rsidRPr="000C4204" w:rsidRDefault="005E08AE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594AFF" w:rsidRPr="000C4204" w:rsidRDefault="005E08AE" w:rsidP="00FD43ED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964091" cy="60866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9-09-02 at 11.38.0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835" cy="623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594AFF" w:rsidRPr="000C4204" w:rsidRDefault="00594AFF" w:rsidP="00FD43ED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sectPr w:rsidR="00594AFF" w:rsidRPr="000C4204" w:rsidSect="003C15E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A0" w:rsidRDefault="001074A0" w:rsidP="001074A0">
      <w:pPr>
        <w:spacing w:after="0" w:line="240" w:lineRule="auto"/>
      </w:pPr>
      <w:r>
        <w:separator/>
      </w:r>
    </w:p>
  </w:endnote>
  <w:endnote w:type="continuationSeparator" w:id="0">
    <w:p w:rsidR="001074A0" w:rsidRDefault="001074A0" w:rsidP="001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A0" w:rsidRDefault="001074A0" w:rsidP="001074A0">
      <w:pPr>
        <w:spacing w:after="0" w:line="240" w:lineRule="auto"/>
      </w:pPr>
      <w:r>
        <w:separator/>
      </w:r>
    </w:p>
  </w:footnote>
  <w:footnote w:type="continuationSeparator" w:id="0">
    <w:p w:rsidR="001074A0" w:rsidRDefault="001074A0" w:rsidP="001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DA" w:rsidRDefault="001D4A78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>Knowledge Organiser</w:t>
    </w:r>
    <w:r w:rsidR="00594AFF" w:rsidRPr="000C4204">
      <w:rPr>
        <w:rFonts w:ascii="XCCW Joined 1a" w:hAnsi="XCCW Joined 1a"/>
        <w:sz w:val="16"/>
        <w:szCs w:val="16"/>
      </w:rPr>
      <w:t xml:space="preserve"> for Year Group </w:t>
    </w:r>
    <w:r w:rsidR="00160FDA">
      <w:rPr>
        <w:rFonts w:ascii="XCCW Joined 1a" w:hAnsi="XCCW Joined 1a"/>
        <w:sz w:val="16"/>
        <w:szCs w:val="16"/>
      </w:rPr>
      <w:t>6</w:t>
    </w:r>
    <w:r w:rsidR="00594AFF" w:rsidRPr="000C4204">
      <w:rPr>
        <w:rFonts w:ascii="XCCW Joined 1a" w:hAnsi="XCCW Joined 1a"/>
        <w:sz w:val="16"/>
        <w:szCs w:val="16"/>
      </w:rPr>
      <w:t xml:space="preserve"> </w:t>
    </w:r>
  </w:p>
  <w:p w:rsidR="00160FDA" w:rsidRDefault="00594AFF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>Learning Connection</w:t>
    </w:r>
    <w:r w:rsidR="00160FDA">
      <w:rPr>
        <w:rFonts w:ascii="XCCW Joined 1a" w:hAnsi="XCCW Joined 1a"/>
        <w:sz w:val="16"/>
        <w:szCs w:val="16"/>
      </w:rPr>
      <w:t>:</w:t>
    </w:r>
    <w:r w:rsidRPr="000C4204">
      <w:rPr>
        <w:rFonts w:ascii="XCCW Joined 1a" w:hAnsi="XCCW Joined 1a"/>
        <w:sz w:val="16"/>
        <w:szCs w:val="16"/>
      </w:rPr>
      <w:t xml:space="preserve"> Block </w:t>
    </w:r>
    <w:r w:rsidR="00160FDA">
      <w:rPr>
        <w:rFonts w:ascii="XCCW Joined 1a" w:hAnsi="XCCW Joined 1a"/>
        <w:sz w:val="16"/>
        <w:szCs w:val="16"/>
      </w:rPr>
      <w:t>Rebellion and Invasion</w:t>
    </w:r>
    <w:r w:rsidRPr="000C4204">
      <w:rPr>
        <w:rFonts w:ascii="XCCW Joined 1a" w:hAnsi="XCCW Joined 1a"/>
        <w:sz w:val="16"/>
        <w:szCs w:val="16"/>
      </w:rPr>
      <w:t xml:space="preserve"> </w:t>
    </w:r>
    <w:r w:rsidR="00160FDA">
      <w:rPr>
        <w:rFonts w:ascii="XCCW Joined 1a" w:hAnsi="XCCW Joined 1a"/>
        <w:sz w:val="16"/>
        <w:szCs w:val="16"/>
      </w:rPr>
      <w:t xml:space="preserve">   </w:t>
    </w:r>
  </w:p>
  <w:p w:rsidR="001074A0" w:rsidRPr="000C4204" w:rsidRDefault="00594AFF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>Subject</w:t>
    </w:r>
    <w:r w:rsidR="00160FDA">
      <w:rPr>
        <w:rFonts w:ascii="XCCW Joined 1a" w:hAnsi="XCCW Joined 1a"/>
        <w:sz w:val="16"/>
        <w:szCs w:val="16"/>
      </w:rPr>
      <w:t>:</w:t>
    </w:r>
    <w:r w:rsidRPr="000C4204">
      <w:rPr>
        <w:rFonts w:ascii="XCCW Joined 1a" w:hAnsi="XCCW Joined 1a"/>
        <w:sz w:val="16"/>
        <w:szCs w:val="16"/>
      </w:rPr>
      <w:t xml:space="preserve"> </w:t>
    </w:r>
    <w:r w:rsidR="00160FDA">
      <w:rPr>
        <w:rFonts w:ascii="XCCW Joined 1a" w:hAnsi="XCCW Joined 1a"/>
        <w:sz w:val="16"/>
        <w:szCs w:val="16"/>
      </w:rPr>
      <w:t>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85"/>
    <w:multiLevelType w:val="hybridMultilevel"/>
    <w:tmpl w:val="B8B237AA"/>
    <w:lvl w:ilvl="0" w:tplc="7E3A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745"/>
    <w:multiLevelType w:val="hybridMultilevel"/>
    <w:tmpl w:val="701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75AB"/>
    <w:multiLevelType w:val="hybridMultilevel"/>
    <w:tmpl w:val="8B7C835C"/>
    <w:lvl w:ilvl="0" w:tplc="BDAAC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7CB7"/>
    <w:multiLevelType w:val="hybridMultilevel"/>
    <w:tmpl w:val="D6D6887C"/>
    <w:lvl w:ilvl="0" w:tplc="BBE6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5FCB"/>
    <w:multiLevelType w:val="hybridMultilevel"/>
    <w:tmpl w:val="5568CF02"/>
    <w:lvl w:ilvl="0" w:tplc="F21CB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71D3"/>
    <w:multiLevelType w:val="hybridMultilevel"/>
    <w:tmpl w:val="050E4A12"/>
    <w:lvl w:ilvl="0" w:tplc="1D20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4060A"/>
    <w:multiLevelType w:val="hybridMultilevel"/>
    <w:tmpl w:val="E8CEE5BC"/>
    <w:lvl w:ilvl="0" w:tplc="84DC5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0D3"/>
    <w:multiLevelType w:val="hybridMultilevel"/>
    <w:tmpl w:val="29B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B5323"/>
    <w:multiLevelType w:val="hybridMultilevel"/>
    <w:tmpl w:val="3C4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63754"/>
    <w:multiLevelType w:val="hybridMultilevel"/>
    <w:tmpl w:val="B652E5EC"/>
    <w:lvl w:ilvl="0" w:tplc="BEBC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31DF"/>
    <w:multiLevelType w:val="hybridMultilevel"/>
    <w:tmpl w:val="A43E8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A7046"/>
    <w:multiLevelType w:val="hybridMultilevel"/>
    <w:tmpl w:val="DAC66BBA"/>
    <w:lvl w:ilvl="0" w:tplc="5666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2"/>
    <w:rsid w:val="00002F44"/>
    <w:rsid w:val="00082305"/>
    <w:rsid w:val="0008257B"/>
    <w:rsid w:val="0008421D"/>
    <w:rsid w:val="00091CDE"/>
    <w:rsid w:val="000A2FE4"/>
    <w:rsid w:val="000A558B"/>
    <w:rsid w:val="000A61C2"/>
    <w:rsid w:val="000B0691"/>
    <w:rsid w:val="000C4204"/>
    <w:rsid w:val="000D5951"/>
    <w:rsid w:val="00106BA7"/>
    <w:rsid w:val="001074A0"/>
    <w:rsid w:val="00137A4C"/>
    <w:rsid w:val="001514F1"/>
    <w:rsid w:val="00160FDA"/>
    <w:rsid w:val="0018484A"/>
    <w:rsid w:val="00194660"/>
    <w:rsid w:val="001A0B66"/>
    <w:rsid w:val="001B6375"/>
    <w:rsid w:val="001C2124"/>
    <w:rsid w:val="001D4A78"/>
    <w:rsid w:val="001F0DCF"/>
    <w:rsid w:val="0023039F"/>
    <w:rsid w:val="002770CB"/>
    <w:rsid w:val="002844E2"/>
    <w:rsid w:val="002A47BD"/>
    <w:rsid w:val="003734B9"/>
    <w:rsid w:val="003A643D"/>
    <w:rsid w:val="003B21BB"/>
    <w:rsid w:val="003B69F6"/>
    <w:rsid w:val="003C15E2"/>
    <w:rsid w:val="003D46B0"/>
    <w:rsid w:val="004246C8"/>
    <w:rsid w:val="00440BDE"/>
    <w:rsid w:val="00456543"/>
    <w:rsid w:val="00477D6D"/>
    <w:rsid w:val="00484D71"/>
    <w:rsid w:val="004A6F5A"/>
    <w:rsid w:val="004B7703"/>
    <w:rsid w:val="004C605E"/>
    <w:rsid w:val="004D4D61"/>
    <w:rsid w:val="004D5E1B"/>
    <w:rsid w:val="004E18CC"/>
    <w:rsid w:val="004E2CA6"/>
    <w:rsid w:val="0050059B"/>
    <w:rsid w:val="005123C4"/>
    <w:rsid w:val="005432A2"/>
    <w:rsid w:val="00556461"/>
    <w:rsid w:val="005734DF"/>
    <w:rsid w:val="00574612"/>
    <w:rsid w:val="00575233"/>
    <w:rsid w:val="00577C7B"/>
    <w:rsid w:val="00587312"/>
    <w:rsid w:val="00594AFF"/>
    <w:rsid w:val="005A0BD9"/>
    <w:rsid w:val="005A4F91"/>
    <w:rsid w:val="005B2076"/>
    <w:rsid w:val="005E08AE"/>
    <w:rsid w:val="005E23F5"/>
    <w:rsid w:val="005E6C8E"/>
    <w:rsid w:val="006144C1"/>
    <w:rsid w:val="00617D55"/>
    <w:rsid w:val="00625431"/>
    <w:rsid w:val="006258D6"/>
    <w:rsid w:val="00634189"/>
    <w:rsid w:val="00674732"/>
    <w:rsid w:val="006823EF"/>
    <w:rsid w:val="006826A3"/>
    <w:rsid w:val="00693220"/>
    <w:rsid w:val="006C0B97"/>
    <w:rsid w:val="006C7908"/>
    <w:rsid w:val="006E0ABF"/>
    <w:rsid w:val="006F0634"/>
    <w:rsid w:val="007067C3"/>
    <w:rsid w:val="00726F59"/>
    <w:rsid w:val="007320DB"/>
    <w:rsid w:val="00772047"/>
    <w:rsid w:val="007911F3"/>
    <w:rsid w:val="007928CD"/>
    <w:rsid w:val="00797498"/>
    <w:rsid w:val="007F7556"/>
    <w:rsid w:val="008142B3"/>
    <w:rsid w:val="00836AF3"/>
    <w:rsid w:val="00844282"/>
    <w:rsid w:val="00853715"/>
    <w:rsid w:val="008541F7"/>
    <w:rsid w:val="00864640"/>
    <w:rsid w:val="00877045"/>
    <w:rsid w:val="008874E2"/>
    <w:rsid w:val="008A0355"/>
    <w:rsid w:val="008A3BC2"/>
    <w:rsid w:val="008F21F3"/>
    <w:rsid w:val="008F74E5"/>
    <w:rsid w:val="00923270"/>
    <w:rsid w:val="009359C9"/>
    <w:rsid w:val="00950546"/>
    <w:rsid w:val="009551DA"/>
    <w:rsid w:val="00960483"/>
    <w:rsid w:val="00965785"/>
    <w:rsid w:val="009E0997"/>
    <w:rsid w:val="00A026C3"/>
    <w:rsid w:val="00A40D56"/>
    <w:rsid w:val="00A437AD"/>
    <w:rsid w:val="00A47E04"/>
    <w:rsid w:val="00A735D9"/>
    <w:rsid w:val="00AA501C"/>
    <w:rsid w:val="00AF742A"/>
    <w:rsid w:val="00B12111"/>
    <w:rsid w:val="00B15645"/>
    <w:rsid w:val="00B1622F"/>
    <w:rsid w:val="00B24627"/>
    <w:rsid w:val="00B251D9"/>
    <w:rsid w:val="00B322DA"/>
    <w:rsid w:val="00B34366"/>
    <w:rsid w:val="00B35F8F"/>
    <w:rsid w:val="00B501B2"/>
    <w:rsid w:val="00B6090D"/>
    <w:rsid w:val="00B632E7"/>
    <w:rsid w:val="00B8602D"/>
    <w:rsid w:val="00BD3923"/>
    <w:rsid w:val="00BD7CC2"/>
    <w:rsid w:val="00BF10F1"/>
    <w:rsid w:val="00C16BA0"/>
    <w:rsid w:val="00C353F4"/>
    <w:rsid w:val="00C87D9C"/>
    <w:rsid w:val="00C92238"/>
    <w:rsid w:val="00CB18D0"/>
    <w:rsid w:val="00CD2E0F"/>
    <w:rsid w:val="00CF38F3"/>
    <w:rsid w:val="00D0512E"/>
    <w:rsid w:val="00D407D9"/>
    <w:rsid w:val="00D94D93"/>
    <w:rsid w:val="00DA276D"/>
    <w:rsid w:val="00DC70E3"/>
    <w:rsid w:val="00DF1F40"/>
    <w:rsid w:val="00E124AD"/>
    <w:rsid w:val="00E132B1"/>
    <w:rsid w:val="00E17C54"/>
    <w:rsid w:val="00E32AFA"/>
    <w:rsid w:val="00E46965"/>
    <w:rsid w:val="00E974DC"/>
    <w:rsid w:val="00EB5B68"/>
    <w:rsid w:val="00F0358D"/>
    <w:rsid w:val="00F368E2"/>
    <w:rsid w:val="00F45F1D"/>
    <w:rsid w:val="00F51640"/>
    <w:rsid w:val="00F64250"/>
    <w:rsid w:val="00F72672"/>
    <w:rsid w:val="00F9069A"/>
    <w:rsid w:val="00F92363"/>
    <w:rsid w:val="00FF66C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F72672"/>
  </w:style>
  <w:style w:type="character" w:customStyle="1" w:styleId="eop">
    <w:name w:val="eop"/>
    <w:basedOn w:val="DefaultParagraphFont"/>
    <w:rsid w:val="00F72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F72672"/>
  </w:style>
  <w:style w:type="character" w:customStyle="1" w:styleId="eop">
    <w:name w:val="eop"/>
    <w:basedOn w:val="DefaultParagraphFont"/>
    <w:rsid w:val="00F7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A3B40951A14CB314C3F57A185572" ma:contentTypeVersion="4" ma:contentTypeDescription="Create a new document." ma:contentTypeScope="" ma:versionID="5260fc416638698fbeca35bf2215e700">
  <xsd:schema xmlns:xsd="http://www.w3.org/2001/XMLSchema" xmlns:xs="http://www.w3.org/2001/XMLSchema" xmlns:p="http://schemas.microsoft.com/office/2006/metadata/properties" xmlns:ns2="e58ccf8b-856b-4159-9db0-1691e1a1521c" xmlns:ns3="17d19e51-1100-4137-a62a-2616207093f5" targetNamespace="http://schemas.microsoft.com/office/2006/metadata/properties" ma:root="true" ma:fieldsID="59d758d80ca891429facc8c3ed772a7f" ns2:_="" ns3:_="">
    <xsd:import namespace="e58ccf8b-856b-4159-9db0-1691e1a1521c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cf8b-856b-4159-9db0-1691e1a15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0A173-3C56-49B8-A516-4E69535E8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ccf8b-856b-4159-9db0-1691e1a1521c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43DE2-DC6A-4661-9DA5-4D327A2F0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99D16-841F-4BCA-8438-C21BE9FF8C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FE735624</Template>
  <TotalTime>20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Jenny Butterworth</cp:lastModifiedBy>
  <cp:revision>7</cp:revision>
  <dcterms:created xsi:type="dcterms:W3CDTF">2019-09-02T10:36:00Z</dcterms:created>
  <dcterms:modified xsi:type="dcterms:W3CDTF">2019-09-04T16:26:00Z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0x0101009A70A3B40951A14CB314C3F57A185572</vt:lpwstr>
  </property>
</Properties>
</file>