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9" w:rsidRDefault="00E151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A978" wp14:editId="1F033078">
                <wp:simplePos x="0" y="0"/>
                <wp:positionH relativeFrom="column">
                  <wp:posOffset>2639085</wp:posOffset>
                </wp:positionH>
                <wp:positionV relativeFrom="paragraph">
                  <wp:posOffset>-285184</wp:posOffset>
                </wp:positionV>
                <wp:extent cx="2338070" cy="1729212"/>
                <wp:effectExtent l="0" t="0" r="1143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172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E47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  <w:r w:rsidR="00C97E4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C515F2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Paint</w:t>
                            </w:r>
                          </w:p>
                          <w:p w:rsidR="00C97E47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6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you use different </w:t>
                            </w:r>
                            <w:r w:rsidR="00C515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paints and brush techniques </w:t>
                            </w:r>
                            <w:r w:rsidRPr="00666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create a </w:t>
                            </w:r>
                            <w:r w:rsidR="00C515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coastal picture?</w:t>
                            </w:r>
                          </w:p>
                          <w:p w:rsidR="00C515F2" w:rsidRDefault="00C515F2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identify artists famous for their coastal paintings?</w:t>
                            </w:r>
                          </w:p>
                          <w:p w:rsidR="00E1519D" w:rsidRDefault="00E1519D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6806" w:rsidRPr="00666806" w:rsidRDefault="0066680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home: </w:t>
                            </w:r>
                            <w:r w:rsidR="00C515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Paint a coastal picture.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C5A97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7.8pt;margin-top:-22.45pt;width:184.1pt;height:136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" fillcolor="window" strokeweight=".5pt">
                <v:textbox>
                  <w:txbxContent>
                    <w:p w:rsidR="00C97E47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Art</w:t>
                      </w:r>
                      <w:r w:rsidR="00C97E4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C515F2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Paint</w:t>
                      </w:r>
                    </w:p>
                    <w:p w:rsidR="00C97E47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68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you use different </w:t>
                      </w:r>
                      <w:r w:rsidR="00C515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paints and brush techniques </w:t>
                      </w:r>
                      <w:r w:rsidRPr="006668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create a </w:t>
                      </w:r>
                      <w:r w:rsidR="00C515F2">
                        <w:rPr>
                          <w:rFonts w:ascii="Comic Sans MS" w:hAnsi="Comic Sans MS"/>
                          <w:sz w:val="20"/>
                          <w:szCs w:val="20"/>
                        </w:rPr>
                        <w:t>coastal picture?</w:t>
                      </w:r>
                    </w:p>
                    <w:p w:rsidR="00C515F2" w:rsidRDefault="00C515F2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identify artists famous for their coastal paintings?</w:t>
                      </w:r>
                    </w:p>
                    <w:p w:rsidR="00E1519D" w:rsidRDefault="00E1519D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6806" w:rsidRPr="00666806" w:rsidRDefault="0066680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home: </w:t>
                      </w:r>
                      <w:r w:rsidR="00C515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Paint a coastal picture. </w:t>
                      </w:r>
                    </w:p>
                  </w:txbxContent>
                </v:textbox>
              </v:shape>
            </w:pict>
          </mc:Fallback>
        </mc:AlternateContent>
      </w:r>
      <w:r w:rsidR="00C51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7ADC5" wp14:editId="07922321">
                <wp:simplePos x="0" y="0"/>
                <wp:positionH relativeFrom="column">
                  <wp:posOffset>-265977</wp:posOffset>
                </wp:positionH>
                <wp:positionV relativeFrom="paragraph">
                  <wp:posOffset>-366577</wp:posOffset>
                </wp:positionV>
                <wp:extent cx="2715260" cy="1348966"/>
                <wp:effectExtent l="0" t="0" r="152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348966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806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66680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15F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Christmas performance songs</w:t>
                            </w:r>
                          </w:p>
                          <w:p w:rsidR="00C16D83" w:rsidRDefault="00666806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66806">
                              <w:rPr>
                                <w:rFonts w:ascii="Comic Sans MS" w:hAnsi="Comic Sans MS"/>
                              </w:rPr>
                              <w:t>Can you perform a variety of</w:t>
                            </w:r>
                            <w:r w:rsidR="00C515F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632BC">
                              <w:rPr>
                                <w:rFonts w:ascii="Comic Sans MS" w:hAnsi="Comic Sans MS"/>
                              </w:rPr>
                              <w:t xml:space="preserve">Christmas </w:t>
                            </w:r>
                            <w:r w:rsidR="00C515F2">
                              <w:rPr>
                                <w:rFonts w:ascii="Comic Sans MS" w:hAnsi="Comic Sans MS"/>
                              </w:rPr>
                              <w:t>performance songs</w:t>
                            </w:r>
                            <w:r w:rsidRPr="00666806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="004D3045" w:rsidRPr="006668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66806" w:rsidRDefault="00666806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Practise songs at home to an audience.</w:t>
                            </w:r>
                          </w:p>
                          <w:p w:rsidR="00666806" w:rsidRPr="00666806" w:rsidRDefault="00666806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7ADC5" id="Text Box 13" o:spid="_x0000_s1027" type="#_x0000_t202" style="position:absolute;margin-left:-20.95pt;margin-top:-28.85pt;width:213.8pt;height:10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" fillcolor="#fc6" strokeweight=".5pt">
                <v:textbox>
                  <w:txbxContent>
                    <w:p w:rsidR="00666806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66680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15F2">
                        <w:rPr>
                          <w:rFonts w:ascii="Comic Sans MS" w:hAnsi="Comic Sans MS"/>
                          <w:b/>
                          <w:u w:val="single"/>
                        </w:rPr>
                        <w:t>Christmas performance songs</w:t>
                      </w:r>
                    </w:p>
                    <w:p w:rsidR="00C16D83" w:rsidRDefault="00666806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66806">
                        <w:rPr>
                          <w:rFonts w:ascii="Comic Sans MS" w:hAnsi="Comic Sans MS"/>
                        </w:rPr>
                        <w:t>Can you perform a variety of</w:t>
                      </w:r>
                      <w:r w:rsidR="00C515F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632BC">
                        <w:rPr>
                          <w:rFonts w:ascii="Comic Sans MS" w:hAnsi="Comic Sans MS"/>
                        </w:rPr>
                        <w:t xml:space="preserve">Christmas </w:t>
                      </w:r>
                      <w:r w:rsidR="00C515F2">
                        <w:rPr>
                          <w:rFonts w:ascii="Comic Sans MS" w:hAnsi="Comic Sans MS"/>
                        </w:rPr>
                        <w:t>performance songs</w:t>
                      </w:r>
                      <w:r w:rsidRPr="00666806">
                        <w:rPr>
                          <w:rFonts w:ascii="Comic Sans MS" w:hAnsi="Comic Sans MS"/>
                        </w:rPr>
                        <w:t>?</w:t>
                      </w:r>
                      <w:r w:rsidR="004D3045" w:rsidRPr="006668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66806" w:rsidRDefault="00666806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Practise songs at home to an audience.</w:t>
                      </w:r>
                    </w:p>
                    <w:p w:rsidR="00666806" w:rsidRPr="00666806" w:rsidRDefault="00666806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3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AD7B5" wp14:editId="75A210B2">
                <wp:simplePos x="0" y="0"/>
                <wp:positionH relativeFrom="column">
                  <wp:posOffset>5192162</wp:posOffset>
                </wp:positionH>
                <wp:positionV relativeFrom="paragraph">
                  <wp:posOffset>-285185</wp:posOffset>
                </wp:positionV>
                <wp:extent cx="2424430" cy="4861711"/>
                <wp:effectExtent l="0" t="0" r="139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4861711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5B" w:rsidRDefault="004C2D5B" w:rsidP="00AB6DB4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 Coasts</w:t>
                            </w:r>
                          </w:p>
                          <w:p w:rsidR="00443059" w:rsidRDefault="00443059" w:rsidP="00AB6DB4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3059">
                              <w:rPr>
                                <w:rFonts w:ascii="Comic Sans MS" w:hAnsi="Comic Sans MS"/>
                                <w:b/>
                              </w:rPr>
                              <w:t xml:space="preserve">Can you answer the </w:t>
                            </w:r>
                            <w:proofErr w:type="gramStart"/>
                            <w:r w:rsidRPr="00443059">
                              <w:rPr>
                                <w:rFonts w:ascii="Comic Sans MS" w:hAnsi="Comic Sans MS"/>
                                <w:b/>
                              </w:rPr>
                              <w:t>following:</w:t>
                            </w:r>
                            <w:proofErr w:type="gramEnd"/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are erosion landforms?</w:t>
                            </w:r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are depositional landforms?</w:t>
                            </w:r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proofErr w:type="gramStart"/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sea caves formed?</w:t>
                            </w:r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are natural arches formed?</w:t>
                            </w:r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are stacks formed?</w:t>
                            </w:r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is a coastal landslide?</w:t>
                            </w:r>
                          </w:p>
                          <w:p w:rsidR="004C2D5B" w:rsidRPr="004C2D5B" w:rsidRDefault="004C2D5B" w:rsidP="004C2D5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Can you name some coastal management strategies?</w:t>
                            </w:r>
                          </w:p>
                          <w:p w:rsidR="004C2D5B" w:rsidRPr="004C2D5B" w:rsidRDefault="004C2D5B" w:rsidP="004C2D5B">
                            <w:pPr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are the physical features of different types of beaches?</w:t>
                            </w:r>
                          </w:p>
                          <w:p w:rsidR="004C2D5B" w:rsidRPr="004C2D5B" w:rsidRDefault="004C2D5B" w:rsidP="004C2D5B">
                            <w:pPr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Can you identify ways in which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beaches are being polluted?</w:t>
                            </w:r>
                          </w:p>
                          <w:p w:rsidR="004C2D5B" w:rsidRDefault="004C2D5B" w:rsidP="004C2D5B">
                            <w:pPr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has the coastline changed over time?</w:t>
                            </w:r>
                          </w:p>
                          <w:p w:rsidR="004C2D5B" w:rsidRPr="004C2D5B" w:rsidRDefault="004C2D5B" w:rsidP="004C2D5B">
                            <w:pPr>
                              <w:contextualSpacing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Can you name some wildlife found on the coast?</w:t>
                            </w:r>
                          </w:p>
                          <w:p w:rsidR="004C2D5B" w:rsidRDefault="004C2D5B" w:rsidP="004C2D5B">
                            <w:pPr>
                              <w:contextualSpacing/>
                              <w:rPr>
                                <w:rFonts w:ascii="Comic Sans MS" w:hAnsi="Comic Sans MS" w:cs="Calibr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 w:cs="Calibr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What is a tsunami?</w:t>
                            </w:r>
                          </w:p>
                          <w:p w:rsidR="00E1519D" w:rsidRPr="004C2D5B" w:rsidRDefault="00E1519D" w:rsidP="004C2D5B">
                            <w:pPr>
                              <w:contextualSpacing/>
                              <w:rPr>
                                <w:rFonts w:ascii="Comic Sans MS" w:hAnsi="Comic Sans MS" w:cs="Calibr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C193B" w:rsidRPr="004C2D5B" w:rsidRDefault="00360F59" w:rsidP="008C193B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2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Home: </w:t>
                            </w:r>
                            <w:r w:rsidR="004C2D5B" w:rsidRPr="004C2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your own coastal scene</w:t>
                            </w:r>
                          </w:p>
                          <w:p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74AE" w:rsidRPr="00C674AE" w:rsidRDefault="00C674AE" w:rsidP="00C674AE"/>
                          <w:p w:rsidR="00C674AE" w:rsidRPr="00C674AE" w:rsidRDefault="00C674AE" w:rsidP="00C674AE"/>
                          <w:p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AD7B5" id="Text Box 10" o:spid="_x0000_s1028" type="#_x0000_t202" style="position:absolute;margin-left:408.85pt;margin-top:-22.45pt;width:190.9pt;height:3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" fillcolor="#ff5050" strokeweight=".5pt">
                <v:textbox>
                  <w:txbxContent>
                    <w:p w:rsidR="004C2D5B" w:rsidRDefault="004C2D5B" w:rsidP="00AB6DB4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 Coasts</w:t>
                      </w:r>
                    </w:p>
                    <w:p w:rsidR="00443059" w:rsidRDefault="00443059" w:rsidP="00AB6DB4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443059">
                        <w:rPr>
                          <w:rFonts w:ascii="Comic Sans MS" w:hAnsi="Comic Sans MS"/>
                          <w:b/>
                        </w:rPr>
                        <w:t>Can you answer the following: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are erosion landforms?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are depositional landforms?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are sea caves formed?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are natural arches formed?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are stacks formed?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is a coastal landslide?</w:t>
                      </w:r>
                    </w:p>
                    <w:p w:rsidR="004C2D5B" w:rsidRPr="004C2D5B" w:rsidRDefault="004C2D5B" w:rsidP="004C2D5B">
                      <w:pPr>
                        <w:spacing w:line="240" w:lineRule="auto"/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Can you name some coastal management strategies?</w:t>
                      </w:r>
                    </w:p>
                    <w:p w:rsidR="004C2D5B" w:rsidRPr="004C2D5B" w:rsidRDefault="004C2D5B" w:rsidP="004C2D5B">
                      <w:pPr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are the physical features of different types of beaches?</w:t>
                      </w:r>
                    </w:p>
                    <w:p w:rsidR="004C2D5B" w:rsidRPr="004C2D5B" w:rsidRDefault="004C2D5B" w:rsidP="004C2D5B">
                      <w:pPr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Can you identify ways in which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</w:t>
                      </w: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beaches are being polluted?</w:t>
                      </w:r>
                    </w:p>
                    <w:p w:rsidR="004C2D5B" w:rsidRDefault="004C2D5B" w:rsidP="004C2D5B">
                      <w:pPr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has the coastline changed over time?</w:t>
                      </w:r>
                    </w:p>
                    <w:p w:rsidR="004C2D5B" w:rsidRPr="004C2D5B" w:rsidRDefault="004C2D5B" w:rsidP="004C2D5B">
                      <w:pPr>
                        <w:contextualSpacing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Can you name some wildlife found on the coast?</w:t>
                      </w:r>
                    </w:p>
                    <w:p w:rsidR="004C2D5B" w:rsidRDefault="004C2D5B" w:rsidP="004C2D5B">
                      <w:pPr>
                        <w:contextualSpacing/>
                        <w:rPr>
                          <w:rFonts w:ascii="Comic Sans MS" w:hAnsi="Comic Sans MS" w:cs="Calibr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 w:cs="Calibri"/>
                          <w:iCs/>
                          <w:color w:val="000000" w:themeColor="text1"/>
                          <w:sz w:val="20"/>
                          <w:szCs w:val="20"/>
                        </w:rPr>
                        <w:t>What is a tsunami?</w:t>
                      </w:r>
                    </w:p>
                    <w:p w:rsidR="00E1519D" w:rsidRPr="004C2D5B" w:rsidRDefault="00E1519D" w:rsidP="004C2D5B">
                      <w:pPr>
                        <w:contextualSpacing/>
                        <w:rPr>
                          <w:rFonts w:ascii="Comic Sans MS" w:hAnsi="Comic Sans MS" w:cs="Calibr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C193B" w:rsidRPr="004C2D5B" w:rsidRDefault="00360F59" w:rsidP="008C193B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2D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Home: </w:t>
                      </w:r>
                      <w:r w:rsidR="004C2D5B" w:rsidRPr="004C2D5B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your own coastal scene</w:t>
                      </w:r>
                    </w:p>
                    <w:p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74AE" w:rsidRPr="00C674AE" w:rsidRDefault="00C674AE" w:rsidP="00C674AE"/>
                    <w:p w:rsidR="00C674AE" w:rsidRPr="00C674AE" w:rsidRDefault="00C674AE" w:rsidP="00C674AE"/>
                    <w:p w:rsidR="00091784" w:rsidRDefault="00091784"/>
                  </w:txbxContent>
                </v:textbox>
              </v:shape>
            </w:pict>
          </mc:Fallback>
        </mc:AlternateContent>
      </w:r>
      <w:r w:rsidR="009D1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73732" wp14:editId="0ABD5D92">
                <wp:simplePos x="0" y="0"/>
                <wp:positionH relativeFrom="column">
                  <wp:posOffset>7703820</wp:posOffset>
                </wp:positionH>
                <wp:positionV relativeFrom="paragraph">
                  <wp:posOffset>-285750</wp:posOffset>
                </wp:positionV>
                <wp:extent cx="2073910" cy="1485900"/>
                <wp:effectExtent l="0" t="0" r="88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Pr="0001272E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1272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9D1C9F" w:rsidRPr="0001272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01272E" w:rsidRPr="0001272E" w:rsidRDefault="0001272E" w:rsidP="00012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72E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Autumn 2</w:t>
                            </w:r>
                          </w:p>
                          <w:p w:rsidR="0001272E" w:rsidRPr="0001272E" w:rsidRDefault="0001272E" w:rsidP="0001272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1272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Natural Elements</w:t>
                            </w:r>
                          </w:p>
                          <w:p w:rsidR="002D3DE9" w:rsidRPr="0001272E" w:rsidRDefault="0001272E" w:rsidP="00012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1272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Coasts</w:t>
                            </w: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73732" id="Text Box 6" o:spid="_x0000_s1029" type="#_x0000_t202" style="position:absolute;margin-left:606.6pt;margin-top:-22.5pt;width:163.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FRmAIAALo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" fillcolor="white [3201]" strokeweight=".5pt">
                <v:textbox>
                  <w:txbxContent>
                    <w:p w:rsidR="00091784" w:rsidRPr="0001272E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1272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Year </w:t>
                      </w:r>
                      <w:r w:rsidR="009D1C9F" w:rsidRPr="0001272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6</w:t>
                      </w:r>
                    </w:p>
                    <w:p w:rsidR="0001272E" w:rsidRPr="0001272E" w:rsidRDefault="0001272E" w:rsidP="0001272E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1272E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Autumn 2</w:t>
                      </w:r>
                    </w:p>
                    <w:p w:rsidR="0001272E" w:rsidRPr="0001272E" w:rsidRDefault="0001272E" w:rsidP="0001272E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1272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   Natural Elements</w:t>
                      </w:r>
                    </w:p>
                    <w:p w:rsidR="002D3DE9" w:rsidRPr="0001272E" w:rsidRDefault="0001272E" w:rsidP="0001272E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1272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Coasts</w:t>
                      </w: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66680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A642F" wp14:editId="02C22596">
                <wp:simplePos x="0" y="0"/>
                <wp:positionH relativeFrom="column">
                  <wp:posOffset>-267077</wp:posOffset>
                </wp:positionH>
                <wp:positionV relativeFrom="paragraph">
                  <wp:posOffset>103191</wp:posOffset>
                </wp:positionV>
                <wp:extent cx="2823210" cy="1747318"/>
                <wp:effectExtent l="0" t="0" r="889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174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E65" w:rsidRDefault="00C16D83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MFL:</w:t>
                            </w:r>
                            <w:r w:rsidR="006668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901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My Town</w:t>
                            </w:r>
                          </w:p>
                          <w:p w:rsidR="00666806" w:rsidRDefault="00666806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6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you </w:t>
                            </w:r>
                            <w:r w:rsidR="00F90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places found in a town</w:t>
                            </w:r>
                            <w:r w:rsidR="00C515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school, town hall, swimming pool, post office, church, library, </w:t>
                            </w:r>
                            <w:proofErr w:type="gramStart"/>
                            <w:r w:rsidR="00C515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bank</w:t>
                            </w:r>
                            <w:proofErr w:type="gramEnd"/>
                            <w:r w:rsidR="00C515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9018B" w:rsidRDefault="00F9018B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say where you live in French?</w:t>
                            </w:r>
                          </w:p>
                          <w:p w:rsidR="00F9018B" w:rsidRDefault="00F9018B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give directions in French?</w:t>
                            </w:r>
                          </w:p>
                          <w:p w:rsidR="00E1519D" w:rsidRDefault="00E1519D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home: Practise the French you have learnt.</w:t>
                            </w:r>
                          </w:p>
                          <w:p w:rsidR="00F9018B" w:rsidRDefault="00F9018B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9018B" w:rsidRDefault="00F9018B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9018B" w:rsidRDefault="00F9018B" w:rsidP="00F9018B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6806" w:rsidRPr="00666806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home: Practise speaking French at home.</w:t>
                            </w:r>
                          </w:p>
                          <w:p w:rsidR="00666806" w:rsidRPr="00EC688C" w:rsidRDefault="00666806" w:rsidP="00C16D83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688C" w:rsidRPr="00EC688C" w:rsidRDefault="00EC688C" w:rsidP="00EC688C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A642F" id="Text Box 8" o:spid="_x0000_s1030" type="#_x0000_t202" style="position:absolute;margin-left:-21.05pt;margin-top:8.15pt;width:222.3pt;height:1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" fillcolor="white [3201]" strokeweight=".5pt">
                <v:textbox>
                  <w:txbxContent>
                    <w:p w:rsidR="00BA2E65" w:rsidRDefault="00C16D83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MFL:</w:t>
                      </w:r>
                      <w:r w:rsidR="006668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9018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My Town</w:t>
                      </w:r>
                    </w:p>
                    <w:p w:rsidR="00666806" w:rsidRDefault="00666806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68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you </w:t>
                      </w:r>
                      <w:r w:rsidR="00F9018B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places found in a town</w:t>
                      </w:r>
                      <w:r w:rsidR="00C515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school, town hall, swimming pool, post office, church, library, bank?</w:t>
                      </w:r>
                    </w:p>
                    <w:p w:rsidR="00F9018B" w:rsidRDefault="00F9018B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say where you live in French?</w:t>
                      </w:r>
                    </w:p>
                    <w:p w:rsidR="00F9018B" w:rsidRDefault="00F9018B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give directions in French?</w:t>
                      </w:r>
                    </w:p>
                    <w:p w:rsidR="00E1519D" w:rsidRDefault="00E1519D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home: Practise the French you have learnt.</w:t>
                      </w:r>
                    </w:p>
                    <w:p w:rsidR="00F9018B" w:rsidRDefault="00F9018B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9018B" w:rsidRDefault="00F9018B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9018B" w:rsidRDefault="00F9018B" w:rsidP="00F9018B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6806" w:rsidRPr="00666806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home: Practise speaking French at home.</w:t>
                      </w:r>
                    </w:p>
                    <w:p w:rsidR="00666806" w:rsidRPr="00EC688C" w:rsidRDefault="00666806" w:rsidP="00C16D83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688C" w:rsidRPr="00EC688C" w:rsidRDefault="00EC688C" w:rsidP="00EC688C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A12190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2651760</wp:posOffset>
                </wp:positionH>
                <wp:positionV relativeFrom="paragraph">
                  <wp:posOffset>147955</wp:posOffset>
                </wp:positionV>
                <wp:extent cx="2537460" cy="1611630"/>
                <wp:effectExtent l="0" t="0" r="1524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61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E75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We are </w:t>
                            </w:r>
                            <w:r w:rsidR="001A30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game developers</w:t>
                            </w:r>
                          </w:p>
                          <w:p w:rsidR="00A73331" w:rsidRPr="00A73331" w:rsidRDefault="001A3090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design and create a program for a new game?</w:t>
                            </w:r>
                          </w:p>
                          <w:p w:rsidR="001A3090" w:rsidRPr="007A798A" w:rsidRDefault="00C673DE" w:rsidP="006F73FF">
                            <w:pPr>
                              <w:shd w:val="clear" w:color="auto" w:fill="66CC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Explore different types of computer games – create a list.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18411" id="Text Box 15" o:spid="_x0000_s1031" type="#_x0000_t202" style="position:absolute;margin-left:208.8pt;margin-top:11.65pt;width:199.8pt;height:1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" fillcolor="white [3201]" strokeweight=".5pt">
                <v:textbox>
                  <w:txbxContent>
                    <w:p w:rsidR="009E568B" w:rsidRDefault="006F73FF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E75E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We are </w:t>
                      </w:r>
                      <w:r w:rsidR="001A3090">
                        <w:rPr>
                          <w:rFonts w:ascii="Comic Sans MS" w:hAnsi="Comic Sans MS"/>
                          <w:b/>
                          <w:u w:val="single"/>
                        </w:rPr>
                        <w:t>game developers</w:t>
                      </w:r>
                    </w:p>
                    <w:p w:rsidR="00A73331" w:rsidRPr="00A73331" w:rsidRDefault="001A3090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design and create a program for a new game?</w:t>
                      </w:r>
                    </w:p>
                    <w:p w:rsidR="001A3090" w:rsidRPr="007A798A" w:rsidRDefault="00C673DE" w:rsidP="006F73FF">
                      <w:pPr>
                        <w:shd w:val="clear" w:color="auto" w:fill="66CC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Explore different types of computer games – create a list. </w:t>
                      </w:r>
                    </w:p>
                  </w:txbxContent>
                </v:textbox>
              </v:shape>
            </w:pict>
          </mc:Fallback>
        </mc:AlternateContent>
      </w:r>
      <w:r w:rsidR="00C16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7980680</wp:posOffset>
                </wp:positionH>
                <wp:positionV relativeFrom="paragraph">
                  <wp:posOffset>16510</wp:posOffset>
                </wp:positionV>
                <wp:extent cx="2073910" cy="1296035"/>
                <wp:effectExtent l="0" t="0" r="2159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703E6" id="Text Box 11" o:spid="_x0000_s1033" type="#_x0000_t202" style="position:absolute;margin-left:628.4pt;margin-top:1.3pt;width:163.3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F5D37" id="Text Box 17" o:spid="_x0000_s1034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mR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S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96447" w:rsidP="009944B2">
      <w:pPr>
        <w:ind w:left="12240" w:firstLine="720"/>
      </w:pPr>
    </w:p>
    <w:p w:rsidR="00BE52C7" w:rsidRPr="00BE52C7" w:rsidRDefault="00596447" w:rsidP="00596447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A2DE" wp14:editId="371625D2">
                <wp:simplePos x="0" y="0"/>
                <wp:positionH relativeFrom="column">
                  <wp:posOffset>-267335</wp:posOffset>
                </wp:positionH>
                <wp:positionV relativeFrom="paragraph">
                  <wp:posOffset>501015</wp:posOffset>
                </wp:positionV>
                <wp:extent cx="2906395" cy="4345940"/>
                <wp:effectExtent l="0" t="0" r="273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BA0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D37BA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091784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  <w:b/>
                              </w:rPr>
                              <w:t xml:space="preserve">          Autobiography</w:t>
                            </w:r>
                            <w:r w:rsidR="00071179" w:rsidRPr="00D37BA0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7BA0" w:rsidRDefault="00D37BA0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Can you identify the features of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autobiography?</w:t>
                            </w:r>
                          </w:p>
                          <w:p w:rsidR="00D37BA0" w:rsidRDefault="00D37BA0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Can you apply the correct features when writing your own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autobiography</w:t>
                            </w:r>
                            <w:r w:rsidRPr="00D37BA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515F2" w:rsidRDefault="00C515F2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identify modal verbs?</w:t>
                            </w:r>
                          </w:p>
                          <w:p w:rsidR="00C515F2" w:rsidRDefault="00C515F2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identify main clauses and subordinate clauses?</w:t>
                            </w:r>
                          </w:p>
                          <w:p w:rsidR="00C515F2" w:rsidRDefault="00C515F2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identify passive and active?</w:t>
                            </w:r>
                          </w:p>
                          <w:p w:rsidR="00C515F2" w:rsidRDefault="00C515F2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identify synonyms and antonyms?</w:t>
                            </w:r>
                          </w:p>
                          <w:p w:rsidR="00C515F2" w:rsidRPr="00D37BA0" w:rsidRDefault="00C515F2" w:rsidP="00D37BA0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identify where to use a semi-colon?</w:t>
                            </w:r>
                          </w:p>
                          <w:p w:rsidR="00D37BA0" w:rsidRP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</w:p>
                          <w:p w:rsidR="00D37BA0" w:rsidRPr="00D37BA0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37BA0">
                              <w:rPr>
                                <w:rFonts w:ascii="Comic Sans MS" w:hAnsi="Comic Sans MS"/>
                              </w:rPr>
                              <w:t>Discuss answers linked to your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37BA0">
                              <w:rPr>
                                <w:rFonts w:ascii="Comic Sans MS" w:hAnsi="Comic Sans MS"/>
                              </w:rPr>
                              <w:t>autobiography.</w:t>
                            </w:r>
                          </w:p>
                          <w:p w:rsidR="00D37BA0" w:rsidRPr="001D5D67" w:rsidRDefault="00D37B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5A2DE" id="Text Box 5" o:spid="_x0000_s1034" type="#_x0000_t202" style="position:absolute;left:0;text-align:left;margin-left:-21.05pt;margin-top:39.45pt;width:228.85pt;height:3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2DmAIAALo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" fillcolor="white [3201]" strokeweight=".5pt">
                <v:textbox>
                  <w:txbxContent>
                    <w:p w:rsidR="00D37BA0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D37BA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</w:p>
                    <w:p w:rsidR="00091784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D37BA0">
                        <w:rPr>
                          <w:rFonts w:ascii="Comic Sans MS" w:hAnsi="Comic Sans MS"/>
                          <w:b/>
                        </w:rPr>
                        <w:t xml:space="preserve">          Autobiography</w:t>
                      </w:r>
                      <w:r w:rsidR="00071179" w:rsidRPr="00D37BA0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37BA0" w:rsidRDefault="00D37BA0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Can you identify the features of a</w:t>
                      </w:r>
                      <w:r>
                        <w:rPr>
                          <w:rFonts w:ascii="Comic Sans MS" w:hAnsi="Comic Sans MS"/>
                        </w:rPr>
                        <w:t>n autobiography?</w:t>
                      </w:r>
                    </w:p>
                    <w:p w:rsidR="00D37BA0" w:rsidRDefault="00D37BA0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Can you apply the correct features when writing your own</w:t>
                      </w:r>
                      <w:r>
                        <w:rPr>
                          <w:rFonts w:ascii="Comic Sans MS" w:hAnsi="Comic Sans MS"/>
                        </w:rPr>
                        <w:t xml:space="preserve"> autobiography</w:t>
                      </w:r>
                      <w:r w:rsidRPr="00D37BA0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C515F2" w:rsidRDefault="00C515F2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identify modal verbs?</w:t>
                      </w:r>
                    </w:p>
                    <w:p w:rsidR="00C515F2" w:rsidRDefault="00C515F2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identify main clauses and subordinate clauses?</w:t>
                      </w:r>
                    </w:p>
                    <w:p w:rsidR="00C515F2" w:rsidRDefault="00C515F2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identify passive and active?</w:t>
                      </w:r>
                    </w:p>
                    <w:p w:rsidR="00C515F2" w:rsidRDefault="00C515F2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identify synonyms and antonyms?</w:t>
                      </w:r>
                    </w:p>
                    <w:p w:rsidR="00C515F2" w:rsidRPr="00D37BA0" w:rsidRDefault="00C515F2" w:rsidP="00D37BA0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identify where to use a semi-colon?</w:t>
                      </w:r>
                    </w:p>
                    <w:p w:rsidR="00D37BA0" w:rsidRP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 xml:space="preserve">At home: </w:t>
                      </w:r>
                    </w:p>
                    <w:p w:rsidR="00D37BA0" w:rsidRPr="00D37BA0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D37BA0">
                        <w:rPr>
                          <w:rFonts w:ascii="Comic Sans MS" w:hAnsi="Comic Sans MS"/>
                        </w:rPr>
                        <w:t>Discuss answers linked to your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37BA0">
                        <w:rPr>
                          <w:rFonts w:ascii="Comic Sans MS" w:hAnsi="Comic Sans MS"/>
                        </w:rPr>
                        <w:t>autobiography.</w:t>
                      </w:r>
                    </w:p>
                    <w:p w:rsidR="00D37BA0" w:rsidRPr="001D5D67" w:rsidRDefault="00D37B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4C2D5B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2908F" wp14:editId="1290910C">
                <wp:simplePos x="0" y="0"/>
                <wp:positionH relativeFrom="column">
                  <wp:posOffset>7753985</wp:posOffset>
                </wp:positionH>
                <wp:positionV relativeFrom="paragraph">
                  <wp:posOffset>99054</wp:posOffset>
                </wp:positionV>
                <wp:extent cx="2338705" cy="805758"/>
                <wp:effectExtent l="0" t="0" r="1079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80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C16D83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666806">
                              <w:rPr>
                                <w:rFonts w:ascii="Comic Sans MS" w:hAnsi="Comic Sans MS"/>
                                <w:bCs/>
                              </w:rPr>
                              <w:t xml:space="preserve">Showcase of </w:t>
                            </w:r>
                            <w:r w:rsidR="001A3090">
                              <w:rPr>
                                <w:rFonts w:ascii="Comic Sans MS" w:hAnsi="Comic Sans MS"/>
                                <w:bCs/>
                              </w:rPr>
                              <w:t>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2908F" id="Text Box 20" o:spid="_x0000_s1035" type="#_x0000_t202" style="position:absolute;margin-left:610.55pt;margin-top:7.8pt;width:184.15pt;height:6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C16D83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666806">
                        <w:rPr>
                          <w:rFonts w:ascii="Comic Sans MS" w:hAnsi="Comic Sans MS"/>
                          <w:bCs/>
                        </w:rPr>
                        <w:t xml:space="preserve">Showcase of </w:t>
                      </w:r>
                      <w:r w:rsidR="001A3090">
                        <w:rPr>
                          <w:rFonts w:ascii="Comic Sans MS" w:hAnsi="Comic Sans MS"/>
                          <w:bCs/>
                        </w:rPr>
                        <w:t>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604FBB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4D304" wp14:editId="557011F9">
                <wp:simplePos x="0" y="0"/>
                <wp:positionH relativeFrom="column">
                  <wp:posOffset>2648138</wp:posOffset>
                </wp:positionH>
                <wp:positionV relativeFrom="paragraph">
                  <wp:posOffset>292100</wp:posOffset>
                </wp:positionV>
                <wp:extent cx="2480649" cy="3986580"/>
                <wp:effectExtent l="0" t="0" r="889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49" cy="3986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8B" w:rsidRDefault="00AB6DB4" w:rsidP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A121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F9018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Fractions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identify the numerator/denominator of a fraction?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simplify fractions?</w:t>
                            </w:r>
                            <w:r w:rsidR="00A12190" w:rsidRPr="00F90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find equivalent fractions?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order fractions?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add fractions?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subtract fractions?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multiply fractions?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divide fractions?</w:t>
                            </w:r>
                          </w:p>
                          <w:p w:rsidR="00F9018B" w:rsidRDefault="00F9018B" w:rsidP="00F9018B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find the fraction of a number?</w:t>
                            </w:r>
                          </w:p>
                          <w:p w:rsidR="00604FBB" w:rsidRPr="00B632BC" w:rsidRDefault="00604FBB" w:rsidP="00A12190">
                            <w:pPr>
                              <w:pStyle w:val="Title"/>
                              <w:jc w:val="left"/>
                              <w:rPr>
                                <w:rFonts w:cs="Segoe UI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632BC">
                              <w:rPr>
                                <w:rFonts w:cs="Segoe UI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At home: Practise your x tables. </w:t>
                            </w:r>
                          </w:p>
                          <w:p w:rsidR="00604FBB" w:rsidRPr="00D37BA0" w:rsidRDefault="00604FBB" w:rsidP="00A12190">
                            <w:pPr>
                              <w:pStyle w:val="Title"/>
                              <w:jc w:val="left"/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en-US"/>
                              </w:rPr>
                            </w:pPr>
                            <w:r w:rsidRPr="00D37BA0">
                              <w:rPr>
                                <w:rFonts w:cs="Segoe U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                 </w:t>
                            </w:r>
                          </w:p>
                          <w:p w:rsidR="00A12190" w:rsidRDefault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12190" w:rsidRDefault="00A1219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F5C49" w:rsidRPr="00CF5C49" w:rsidRDefault="00CF5C49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D304" id="Text Box 18" o:spid="_x0000_s1036" type="#_x0000_t202" style="position:absolute;margin-left:208.5pt;margin-top:23pt;width:195.35pt;height:3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" fillcolor="#548dd4 [1951]" strokeweight=".5pt">
                <v:textbox>
                  <w:txbxContent>
                    <w:p w:rsidR="00F9018B" w:rsidRDefault="00AB6DB4" w:rsidP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A12190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F9018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Fractions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identify the numerator/denominator of a fraction?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18B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simplify fractions?</w:t>
                      </w:r>
                      <w:r w:rsidR="00A12190" w:rsidRPr="00F901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find equivalent fractions?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order fractions?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add fractions?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subtract fractions?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multiply fractions?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divide fractions?</w:t>
                      </w:r>
                    </w:p>
                    <w:p w:rsidR="00F9018B" w:rsidRDefault="00F9018B" w:rsidP="00F9018B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find the fraction of a number?</w:t>
                      </w:r>
                    </w:p>
                    <w:p w:rsidR="00604FBB" w:rsidRPr="00B632BC" w:rsidRDefault="00604FBB" w:rsidP="00A12190">
                      <w:pPr>
                        <w:pStyle w:val="Title"/>
                        <w:jc w:val="left"/>
                        <w:rPr>
                          <w:rFonts w:cs="Segoe UI"/>
                          <w:color w:val="000000" w:themeColor="text1"/>
                          <w:sz w:val="22"/>
                          <w:szCs w:val="22"/>
                          <w:u w:val="none"/>
                        </w:rPr>
                      </w:pPr>
                      <w:r w:rsidRPr="00B632BC">
                        <w:rPr>
                          <w:rFonts w:cs="Segoe UI"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At home: Practise your x tables. </w:t>
                      </w:r>
                    </w:p>
                    <w:p w:rsidR="00604FBB" w:rsidRPr="00D37BA0" w:rsidRDefault="00604FBB" w:rsidP="00A12190">
                      <w:pPr>
                        <w:pStyle w:val="Title"/>
                        <w:jc w:val="left"/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:u w:val="none"/>
                          <w:lang w:eastAsia="en-US"/>
                        </w:rPr>
                      </w:pPr>
                      <w:r w:rsidRPr="00D37BA0">
                        <w:rPr>
                          <w:rFonts w:cs="Segoe UI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                 </w:t>
                      </w:r>
                    </w:p>
                    <w:p w:rsidR="00A12190" w:rsidRDefault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12190" w:rsidRDefault="00A1219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F5C49" w:rsidRPr="00CF5C49" w:rsidRDefault="00CF5C49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2E31D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E6F46" wp14:editId="72AFA6E5">
                <wp:simplePos x="0" y="0"/>
                <wp:positionH relativeFrom="column">
                  <wp:posOffset>7752715</wp:posOffset>
                </wp:positionH>
                <wp:positionV relativeFrom="paragraph">
                  <wp:posOffset>61601</wp:posOffset>
                </wp:positionV>
                <wp:extent cx="2481580" cy="957129"/>
                <wp:effectExtent l="0" t="0" r="1397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95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90" w:rsidRDefault="006F73FF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4430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Christianity: </w:t>
                            </w:r>
                          </w:p>
                          <w:p w:rsidR="00B40517" w:rsidRPr="003563F8" w:rsidRDefault="004C2D5B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Bible</w:t>
                            </w:r>
                            <w:r w:rsidR="00D30672">
                              <w:rPr>
                                <w:rFonts w:ascii="Comic Sans MS" w:hAnsi="Comic Sans MS"/>
                              </w:rPr>
                              <w:t xml:space="preserve"> and how it affects the Christian way of life.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610.45pt;margin-top:4.85pt;width:195.4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" fillcolor="white [3201]" strokeweight=".5pt">
                <v:textbox>
                  <w:txbxContent>
                    <w:p w:rsidR="00A12190" w:rsidRDefault="006F73FF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4430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Christianity: </w:t>
                      </w:r>
                    </w:p>
                    <w:p w:rsidR="00B40517" w:rsidRPr="003563F8" w:rsidRDefault="004C2D5B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Bible</w:t>
                      </w:r>
                      <w:r w:rsidR="00D30672">
                        <w:rPr>
                          <w:rFonts w:ascii="Comic Sans MS" w:hAnsi="Comic Sans MS"/>
                        </w:rPr>
                        <w:t xml:space="preserve"> and how it affects the Christian way of life.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2E31D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7808614</wp:posOffset>
                </wp:positionH>
                <wp:positionV relativeFrom="paragraph">
                  <wp:posOffset>457482</wp:posOffset>
                </wp:positionV>
                <wp:extent cx="2338705" cy="2353719"/>
                <wp:effectExtent l="0" t="0" r="1079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353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3778E3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4D637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C2D5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Getting on and falling out</w:t>
                            </w:r>
                          </w:p>
                          <w:p w:rsidR="002E31D7" w:rsidRDefault="002E31D7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E31D7">
                              <w:rPr>
                                <w:rFonts w:ascii="Comic Sans MS" w:hAnsi="Comic Sans MS"/>
                                <w:bCs/>
                              </w:rPr>
                              <w:t>Can you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recognise the consequences of antisocial behaviour such as bullying and racism?</w:t>
                            </w:r>
                          </w:p>
                          <w:p w:rsidR="002E31D7" w:rsidRDefault="002E31D7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2E31D7" w:rsidRPr="002E31D7" w:rsidRDefault="002E31D7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Can you recognise and challenge stereotypes?</w:t>
                            </w:r>
                          </w:p>
                          <w:p w:rsidR="004D6375" w:rsidRPr="004D6375" w:rsidRDefault="004D6375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186F7" id="Text Box 1" o:spid="_x0000_s1038" type="#_x0000_t202" style="position:absolute;margin-left:614.85pt;margin-top:36pt;width:184.15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" fillcolor="white [3201]" strokeweight=".5pt">
                <v:textbox>
                  <w:txbxContent>
                    <w:p w:rsidR="004D3045" w:rsidRDefault="003778E3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  <w:r w:rsidR="004D637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4C2D5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Getting on and falling out</w:t>
                      </w:r>
                    </w:p>
                    <w:p w:rsidR="002E31D7" w:rsidRDefault="002E31D7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2E31D7">
                        <w:rPr>
                          <w:rFonts w:ascii="Comic Sans MS" w:hAnsi="Comic Sans MS"/>
                          <w:bCs/>
                        </w:rPr>
                        <w:t>Can you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recognise the consequences of antisocial behaviour such as bullying and racism?</w:t>
                      </w:r>
                    </w:p>
                    <w:p w:rsidR="002E31D7" w:rsidRDefault="002E31D7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2E31D7" w:rsidRPr="002E31D7" w:rsidRDefault="002E31D7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Can you recognise and challenge stereotypes?</w:t>
                      </w:r>
                    </w:p>
                    <w:p w:rsidR="004D6375" w:rsidRPr="004D6375" w:rsidRDefault="004D6375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443059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5246483</wp:posOffset>
                </wp:positionH>
                <wp:positionV relativeFrom="paragraph">
                  <wp:posOffset>263978</wp:posOffset>
                </wp:positionV>
                <wp:extent cx="2514600" cy="1934663"/>
                <wp:effectExtent l="0" t="0" r="1270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0" cy="1934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1A30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Invasion games</w:t>
                            </w:r>
                          </w:p>
                          <w:p w:rsid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A3090">
                              <w:rPr>
                                <w:rFonts w:ascii="Comic Sans MS" w:hAnsi="Comic Sans MS"/>
                              </w:rPr>
                              <w:t>Can you understand the basic rules of</w:t>
                            </w:r>
                            <w:r w:rsidR="0001272E">
                              <w:rPr>
                                <w:rFonts w:ascii="Comic Sans MS" w:hAnsi="Comic Sans MS"/>
                              </w:rPr>
                              <w:t xml:space="preserve"> hockey</w:t>
                            </w:r>
                            <w:r w:rsidRPr="001A309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pass and </w:t>
                            </w:r>
                            <w:r w:rsidR="00B632BC">
                              <w:rPr>
                                <w:rFonts w:ascii="Comic Sans MS" w:hAnsi="Comic Sans MS"/>
                              </w:rPr>
                              <w:t>dribble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ball?</w:t>
                            </w:r>
                          </w:p>
                          <w:p w:rsidR="0001272E" w:rsidRDefault="0001272E" w:rsidP="0001272E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work as part of a team?</w:t>
                            </w:r>
                          </w:p>
                          <w:p w:rsidR="0001272E" w:rsidRDefault="0001272E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A3090" w:rsidRPr="001A3090" w:rsidRDefault="001A3090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DB3B70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lay </w:t>
                            </w:r>
                            <w:r w:rsidR="0001272E">
                              <w:rPr>
                                <w:rFonts w:ascii="Comic Sans MS" w:hAnsi="Comic Sans MS"/>
                              </w:rPr>
                              <w:t xml:space="preserve">hockey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with your family.</w:t>
                            </w:r>
                          </w:p>
                          <w:p w:rsidR="00B40517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0517" w:rsidRPr="00EC688C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52E48" id="Text Box 9" o:spid="_x0000_s1039" type="#_x0000_t202" style="position:absolute;margin-left:413.1pt;margin-top:20.8pt;width:198pt;height:152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" fillcolor="white [3201]" strokeweight=".5pt">
                <v:textbox>
                  <w:txbxContent>
                    <w:p w:rsidR="00C97E47" w:rsidRDefault="00C674AE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1A3090">
                        <w:rPr>
                          <w:rFonts w:ascii="Comic Sans MS" w:hAnsi="Comic Sans MS"/>
                          <w:b/>
                          <w:u w:val="single"/>
                        </w:rPr>
                        <w:t>Invasion games</w:t>
                      </w:r>
                    </w:p>
                    <w:p w:rsid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 w:rsidRPr="001A3090">
                        <w:rPr>
                          <w:rFonts w:ascii="Comic Sans MS" w:hAnsi="Comic Sans MS"/>
                        </w:rPr>
                        <w:t>Can you understand the basic rules of</w:t>
                      </w:r>
                      <w:r w:rsidR="0001272E">
                        <w:rPr>
                          <w:rFonts w:ascii="Comic Sans MS" w:hAnsi="Comic Sans MS"/>
                        </w:rPr>
                        <w:t xml:space="preserve"> hockey</w:t>
                      </w:r>
                      <w:r w:rsidRPr="001A3090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pass and </w:t>
                      </w:r>
                      <w:r w:rsidR="00B632BC">
                        <w:rPr>
                          <w:rFonts w:ascii="Comic Sans MS" w:hAnsi="Comic Sans MS"/>
                        </w:rPr>
                        <w:t>dribble</w:t>
                      </w:r>
                      <w:r>
                        <w:rPr>
                          <w:rFonts w:ascii="Comic Sans MS" w:hAnsi="Comic Sans MS"/>
                        </w:rPr>
                        <w:t xml:space="preserve"> the ball?</w:t>
                      </w:r>
                    </w:p>
                    <w:p w:rsidR="0001272E" w:rsidRDefault="0001272E" w:rsidP="0001272E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work as part of a team?</w:t>
                      </w:r>
                    </w:p>
                    <w:p w:rsidR="0001272E" w:rsidRDefault="0001272E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1A3090" w:rsidRPr="001A3090" w:rsidRDefault="001A3090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DB3B70">
                        <w:rPr>
                          <w:rFonts w:ascii="Comic Sans MS" w:hAnsi="Comic Sans MS"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 xml:space="preserve">lay </w:t>
                      </w:r>
                      <w:r w:rsidR="0001272E">
                        <w:rPr>
                          <w:rFonts w:ascii="Comic Sans MS" w:hAnsi="Comic Sans MS"/>
                        </w:rPr>
                        <w:t xml:space="preserve">hockey </w:t>
                      </w:r>
                      <w:r>
                        <w:rPr>
                          <w:rFonts w:ascii="Comic Sans MS" w:hAnsi="Comic Sans MS"/>
                        </w:rPr>
                        <w:t>with your family.</w:t>
                      </w:r>
                    </w:p>
                    <w:p w:rsidR="00B40517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40517" w:rsidRPr="00EC688C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1370"/>
    <w:multiLevelType w:val="hybridMultilevel"/>
    <w:tmpl w:val="E75EC1BA"/>
    <w:lvl w:ilvl="0" w:tplc="A4F6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43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60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0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45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E3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2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E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2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4"/>
    <w:rsid w:val="0001272E"/>
    <w:rsid w:val="00045F9D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A3090"/>
    <w:rsid w:val="001D5D67"/>
    <w:rsid w:val="00257B4E"/>
    <w:rsid w:val="00297A7F"/>
    <w:rsid w:val="002D3DE9"/>
    <w:rsid w:val="002E31D7"/>
    <w:rsid w:val="00313AA0"/>
    <w:rsid w:val="003563F8"/>
    <w:rsid w:val="00360F59"/>
    <w:rsid w:val="003778E3"/>
    <w:rsid w:val="003911B4"/>
    <w:rsid w:val="003F1308"/>
    <w:rsid w:val="003F7520"/>
    <w:rsid w:val="00415292"/>
    <w:rsid w:val="00443059"/>
    <w:rsid w:val="00476029"/>
    <w:rsid w:val="004C2D5B"/>
    <w:rsid w:val="004C6A75"/>
    <w:rsid w:val="004D3045"/>
    <w:rsid w:val="004D6375"/>
    <w:rsid w:val="00512D49"/>
    <w:rsid w:val="00550798"/>
    <w:rsid w:val="00596447"/>
    <w:rsid w:val="005E2829"/>
    <w:rsid w:val="00604FBB"/>
    <w:rsid w:val="0064007E"/>
    <w:rsid w:val="00666806"/>
    <w:rsid w:val="00676047"/>
    <w:rsid w:val="006D3B37"/>
    <w:rsid w:val="006F73FF"/>
    <w:rsid w:val="007230CC"/>
    <w:rsid w:val="00752845"/>
    <w:rsid w:val="00754AE9"/>
    <w:rsid w:val="00765A5E"/>
    <w:rsid w:val="007A798A"/>
    <w:rsid w:val="007E560B"/>
    <w:rsid w:val="008908A5"/>
    <w:rsid w:val="008C193B"/>
    <w:rsid w:val="008D5324"/>
    <w:rsid w:val="008F14AA"/>
    <w:rsid w:val="009237CC"/>
    <w:rsid w:val="00946F01"/>
    <w:rsid w:val="009944B2"/>
    <w:rsid w:val="009945DC"/>
    <w:rsid w:val="009D1C9F"/>
    <w:rsid w:val="009E568B"/>
    <w:rsid w:val="00A12190"/>
    <w:rsid w:val="00A13970"/>
    <w:rsid w:val="00A66809"/>
    <w:rsid w:val="00A73331"/>
    <w:rsid w:val="00A77869"/>
    <w:rsid w:val="00A84ACC"/>
    <w:rsid w:val="00A962C0"/>
    <w:rsid w:val="00AB6DB4"/>
    <w:rsid w:val="00AC2362"/>
    <w:rsid w:val="00AD64F2"/>
    <w:rsid w:val="00AE028C"/>
    <w:rsid w:val="00AF7D65"/>
    <w:rsid w:val="00B40517"/>
    <w:rsid w:val="00B632BC"/>
    <w:rsid w:val="00B96ECC"/>
    <w:rsid w:val="00BA2E65"/>
    <w:rsid w:val="00BD4380"/>
    <w:rsid w:val="00BE52C7"/>
    <w:rsid w:val="00C16D83"/>
    <w:rsid w:val="00C515F2"/>
    <w:rsid w:val="00C65196"/>
    <w:rsid w:val="00C673DE"/>
    <w:rsid w:val="00C674AE"/>
    <w:rsid w:val="00C97E47"/>
    <w:rsid w:val="00CC1546"/>
    <w:rsid w:val="00CF5C49"/>
    <w:rsid w:val="00D30672"/>
    <w:rsid w:val="00D3435D"/>
    <w:rsid w:val="00D37BA0"/>
    <w:rsid w:val="00D37F25"/>
    <w:rsid w:val="00D870FF"/>
    <w:rsid w:val="00DB3567"/>
    <w:rsid w:val="00DB3B70"/>
    <w:rsid w:val="00DB4F19"/>
    <w:rsid w:val="00DF0988"/>
    <w:rsid w:val="00E1519D"/>
    <w:rsid w:val="00E45799"/>
    <w:rsid w:val="00E673B7"/>
    <w:rsid w:val="00EA363D"/>
    <w:rsid w:val="00EB2242"/>
    <w:rsid w:val="00EB3CCA"/>
    <w:rsid w:val="00EC688C"/>
    <w:rsid w:val="00F01B5C"/>
    <w:rsid w:val="00F04436"/>
    <w:rsid w:val="00F43807"/>
    <w:rsid w:val="00F45AF0"/>
    <w:rsid w:val="00F605F8"/>
    <w:rsid w:val="00F80FE4"/>
    <w:rsid w:val="00F8567C"/>
    <w:rsid w:val="00F9018B"/>
    <w:rsid w:val="00FA26AE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12190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A12190"/>
    <w:rPr>
      <w:rFonts w:ascii="Comic Sans MS" w:eastAsia="Times New Roman" w:hAnsi="Comic Sans MS" w:cs="Times New Roman"/>
      <w:sz w:val="20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12190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A12190"/>
    <w:rPr>
      <w:rFonts w:ascii="Comic Sans MS" w:eastAsia="Times New Roman" w:hAnsi="Comic Sans MS" w:cs="Times New Roman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62E47-2101-497C-8504-639D9B58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C02E4-A7FC-4F88-99BC-3618D3057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C46A-331E-43D5-8AAD-B5008E402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77DD2383</Template>
  <TotalTime>94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Jenny Butterworth</cp:lastModifiedBy>
  <cp:revision>16</cp:revision>
  <cp:lastPrinted>2015-10-19T02:21:00Z</cp:lastPrinted>
  <dcterms:created xsi:type="dcterms:W3CDTF">2019-09-02T13:07:00Z</dcterms:created>
  <dcterms:modified xsi:type="dcterms:W3CDTF">2019-10-29T11:07:00Z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