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09" w:rsidRDefault="004430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AD7B5" wp14:editId="75A210B2">
                <wp:simplePos x="0" y="0"/>
                <wp:positionH relativeFrom="column">
                  <wp:posOffset>5189220</wp:posOffset>
                </wp:positionH>
                <wp:positionV relativeFrom="paragraph">
                  <wp:posOffset>-285750</wp:posOffset>
                </wp:positionV>
                <wp:extent cx="2424430" cy="3531870"/>
                <wp:effectExtent l="0" t="0" r="139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353187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8E3" w:rsidRDefault="00443059" w:rsidP="00AB6DB4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History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BA2E6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WW2</w:t>
                            </w:r>
                          </w:p>
                          <w:p w:rsidR="00443059" w:rsidRPr="00443059" w:rsidRDefault="00443059" w:rsidP="00AB6DB4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43059">
                              <w:rPr>
                                <w:rFonts w:ascii="Comic Sans MS" w:hAnsi="Comic Sans MS"/>
                                <w:b/>
                              </w:rPr>
                              <w:t xml:space="preserve">Can you answer the </w:t>
                            </w:r>
                            <w:proofErr w:type="gramStart"/>
                            <w:r w:rsidRPr="00443059">
                              <w:rPr>
                                <w:rFonts w:ascii="Comic Sans MS" w:hAnsi="Comic Sans MS"/>
                                <w:b/>
                              </w:rPr>
                              <w:t>following:</w:t>
                            </w:r>
                            <w:proofErr w:type="gramEnd"/>
                          </w:p>
                          <w:p w:rsidR="00443059" w:rsidRDefault="00443059" w:rsidP="004430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19999F1C">
                              <w:rPr>
                                <w:rFonts w:ascii="Calibri" w:hAnsi="Calibri" w:cs="Calibri"/>
                              </w:rPr>
                              <w:t>Why did WW2 start?</w:t>
                            </w:r>
                          </w:p>
                          <w:p w:rsidR="00443059" w:rsidRDefault="00443059" w:rsidP="004430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19999F1C">
                              <w:rPr>
                                <w:rFonts w:ascii="Calibri" w:hAnsi="Calibri" w:cs="Calibri"/>
                              </w:rPr>
                              <w:t>When did it start/end?</w:t>
                            </w:r>
                          </w:p>
                          <w:p w:rsidR="00443059" w:rsidRDefault="00443059" w:rsidP="004430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19999F1C">
                              <w:rPr>
                                <w:rFonts w:ascii="Calibri" w:hAnsi="Calibri" w:cs="Calibri"/>
                              </w:rPr>
                              <w:t>Which countries were involved?</w:t>
                            </w:r>
                          </w:p>
                          <w:p w:rsidR="00443059" w:rsidRDefault="00443059" w:rsidP="004430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19999F1C">
                              <w:rPr>
                                <w:rFonts w:ascii="Calibri" w:hAnsi="Calibri" w:cs="Calibri"/>
                              </w:rPr>
                              <w:t>Who were the main leaders?</w:t>
                            </w:r>
                          </w:p>
                          <w:p w:rsidR="00443059" w:rsidRDefault="00443059" w:rsidP="004430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19999F1C">
                              <w:rPr>
                                <w:rFonts w:ascii="Calibri" w:hAnsi="Calibri" w:cs="Calibri"/>
                              </w:rPr>
                              <w:t>What was the Blitz?</w:t>
                            </w:r>
                          </w:p>
                          <w:p w:rsidR="00443059" w:rsidRDefault="00443059" w:rsidP="004430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19999F1C">
                              <w:rPr>
                                <w:rFonts w:ascii="Calibri" w:hAnsi="Calibri" w:cs="Calibri"/>
                              </w:rPr>
                              <w:t xml:space="preserve">How did people protect themselves during the war? </w:t>
                            </w:r>
                          </w:p>
                          <w:p w:rsidR="00443059" w:rsidRDefault="00443059" w:rsidP="004430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19999F1C">
                              <w:rPr>
                                <w:rFonts w:ascii="Calibri" w:hAnsi="Calibri" w:cs="Calibri"/>
                              </w:rPr>
                              <w:t>What was evacuation?</w:t>
                            </w:r>
                          </w:p>
                          <w:p w:rsidR="00443059" w:rsidRPr="00443059" w:rsidRDefault="00443059" w:rsidP="004430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19999F1C">
                              <w:rPr>
                                <w:rFonts w:ascii="Calibri" w:hAnsi="Calibri" w:cs="Calibri"/>
                              </w:rPr>
                              <w:t>Why did rationing take place?</w:t>
                            </w:r>
                          </w:p>
                          <w:p w:rsidR="00443059" w:rsidRPr="00443059" w:rsidRDefault="00443059" w:rsidP="004430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3059">
                              <w:rPr>
                                <w:rFonts w:ascii="ArialMT" w:eastAsia="ArialMT" w:hAnsi="ArialMT" w:cs="ArialMT"/>
                                <w:color w:val="000000" w:themeColor="text1"/>
                                <w:sz w:val="20"/>
                                <w:szCs w:val="20"/>
                              </w:rPr>
                              <w:t>why</w:t>
                            </w:r>
                            <w:proofErr w:type="gramEnd"/>
                            <w:r w:rsidRPr="00443059">
                              <w:rPr>
                                <w:rFonts w:ascii="ArialMT" w:eastAsia="ArialMT" w:hAnsi="ArialMT" w:cs="Arial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were Jewish people targeted by the Nazis?</w:t>
                            </w:r>
                          </w:p>
                          <w:p w:rsidR="008C193B" w:rsidRPr="00443059" w:rsidRDefault="00360F59" w:rsidP="008C193B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43059">
                              <w:rPr>
                                <w:rFonts w:ascii="Comic Sans MS" w:hAnsi="Comic Sans MS"/>
                              </w:rPr>
                              <w:t xml:space="preserve">At Home: </w:t>
                            </w:r>
                            <w:r w:rsidR="00443059" w:rsidRPr="00443059">
                              <w:rPr>
                                <w:rFonts w:ascii="Comic Sans MS" w:hAnsi="Comic Sans MS"/>
                              </w:rPr>
                              <w:t>Create your own poster all about WW2</w:t>
                            </w:r>
                            <w:r w:rsidR="00C97E47" w:rsidRPr="0044305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A798A" w:rsidRPr="00C674AE" w:rsidRDefault="007A798A" w:rsidP="00EC688C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674AE" w:rsidRPr="00C674AE" w:rsidRDefault="00C674AE" w:rsidP="00C674AE"/>
                          <w:p w:rsidR="00C674AE" w:rsidRPr="00C674AE" w:rsidRDefault="00C674AE" w:rsidP="00C674AE"/>
                          <w:p w:rsidR="00091784" w:rsidRDefault="00091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2AD7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8.6pt;margin-top:-22.5pt;width:190.9pt;height:27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" fillcolor="#ff5050" strokeweight=".5pt">
                <v:textbox>
                  <w:txbxContent>
                    <w:p w:rsidR="003778E3" w:rsidRDefault="00443059" w:rsidP="00AB6DB4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History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BA2E6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WW2</w:t>
                      </w:r>
                    </w:p>
                    <w:p w:rsidR="00443059" w:rsidRPr="00443059" w:rsidRDefault="00443059" w:rsidP="00AB6DB4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443059">
                        <w:rPr>
                          <w:rFonts w:ascii="Comic Sans MS" w:hAnsi="Comic Sans MS"/>
                          <w:b/>
                        </w:rPr>
                        <w:t>Can you answer the following:</w:t>
                      </w:r>
                    </w:p>
                    <w:p w:rsidR="00443059" w:rsidRDefault="00443059" w:rsidP="004430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19999F1C">
                        <w:rPr>
                          <w:rFonts w:ascii="Calibri" w:hAnsi="Calibri" w:cs="Calibri"/>
                        </w:rPr>
                        <w:t>Why did WW2 start?</w:t>
                      </w:r>
                    </w:p>
                    <w:p w:rsidR="00443059" w:rsidRDefault="00443059" w:rsidP="004430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19999F1C">
                        <w:rPr>
                          <w:rFonts w:ascii="Calibri" w:hAnsi="Calibri" w:cs="Calibri"/>
                        </w:rPr>
                        <w:t>When did it start/end?</w:t>
                      </w:r>
                    </w:p>
                    <w:p w:rsidR="00443059" w:rsidRDefault="00443059" w:rsidP="004430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19999F1C">
                        <w:rPr>
                          <w:rFonts w:ascii="Calibri" w:hAnsi="Calibri" w:cs="Calibri"/>
                        </w:rPr>
                        <w:t>Which countries were involved?</w:t>
                      </w:r>
                    </w:p>
                    <w:p w:rsidR="00443059" w:rsidRDefault="00443059" w:rsidP="004430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19999F1C">
                        <w:rPr>
                          <w:rFonts w:ascii="Calibri" w:hAnsi="Calibri" w:cs="Calibri"/>
                        </w:rPr>
                        <w:t>Who were the main leaders?</w:t>
                      </w:r>
                    </w:p>
                    <w:p w:rsidR="00443059" w:rsidRDefault="00443059" w:rsidP="004430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19999F1C">
                        <w:rPr>
                          <w:rFonts w:ascii="Calibri" w:hAnsi="Calibri" w:cs="Calibri"/>
                        </w:rPr>
                        <w:t>What was the Blitz?</w:t>
                      </w:r>
                    </w:p>
                    <w:p w:rsidR="00443059" w:rsidRDefault="00443059" w:rsidP="004430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19999F1C">
                        <w:rPr>
                          <w:rFonts w:ascii="Calibri" w:hAnsi="Calibri" w:cs="Calibri"/>
                        </w:rPr>
                        <w:t xml:space="preserve">How did people protect themselves during the war? </w:t>
                      </w:r>
                    </w:p>
                    <w:p w:rsidR="00443059" w:rsidRDefault="00443059" w:rsidP="004430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19999F1C">
                        <w:rPr>
                          <w:rFonts w:ascii="Calibri" w:hAnsi="Calibri" w:cs="Calibri"/>
                        </w:rPr>
                        <w:t>What was evacuation?</w:t>
                      </w:r>
                    </w:p>
                    <w:p w:rsidR="00443059" w:rsidRPr="00443059" w:rsidRDefault="00443059" w:rsidP="004430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19999F1C">
                        <w:rPr>
                          <w:rFonts w:ascii="Calibri" w:hAnsi="Calibri" w:cs="Calibri"/>
                        </w:rPr>
                        <w:t>Why did rationing take place?</w:t>
                      </w:r>
                    </w:p>
                    <w:p w:rsidR="00443059" w:rsidRPr="00443059" w:rsidRDefault="00443059" w:rsidP="004430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443059">
                        <w:rPr>
                          <w:rFonts w:ascii="ArialMT" w:eastAsia="ArialMT" w:hAnsi="ArialMT" w:cs="ArialMT"/>
                          <w:color w:val="000000" w:themeColor="text1"/>
                          <w:sz w:val="20"/>
                          <w:szCs w:val="20"/>
                        </w:rPr>
                        <w:t>why were Jewish people targeted by the Nazis?</w:t>
                      </w:r>
                    </w:p>
                    <w:p w:rsidR="008C193B" w:rsidRPr="00443059" w:rsidRDefault="00360F59" w:rsidP="008C193B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</w:rPr>
                      </w:pPr>
                      <w:r w:rsidRPr="00443059">
                        <w:rPr>
                          <w:rFonts w:ascii="Comic Sans MS" w:hAnsi="Comic Sans MS"/>
                        </w:rPr>
                        <w:t xml:space="preserve">At Home: </w:t>
                      </w:r>
                      <w:r w:rsidR="00443059" w:rsidRPr="00443059">
                        <w:rPr>
                          <w:rFonts w:ascii="Comic Sans MS" w:hAnsi="Comic Sans MS"/>
                        </w:rPr>
                        <w:t>Create your own poster all about WW2</w:t>
                      </w:r>
                      <w:r w:rsidR="00C97E47" w:rsidRPr="0044305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A798A" w:rsidRPr="00C674AE" w:rsidRDefault="007A798A" w:rsidP="00EC688C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674AE" w:rsidRPr="00C674AE" w:rsidRDefault="00C674AE" w:rsidP="00C674AE"/>
                    <w:p w:rsidR="00C674AE" w:rsidRPr="00C674AE" w:rsidRDefault="00C674AE" w:rsidP="00C674AE"/>
                    <w:p w:rsidR="00091784" w:rsidRDefault="0009178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5A978" wp14:editId="1F033078">
                <wp:simplePos x="0" y="0"/>
                <wp:positionH relativeFrom="column">
                  <wp:posOffset>2640330</wp:posOffset>
                </wp:positionH>
                <wp:positionV relativeFrom="paragraph">
                  <wp:posOffset>-285750</wp:posOffset>
                </wp:positionV>
                <wp:extent cx="2338070" cy="165735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3807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7E47" w:rsidRDefault="00666806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  <w:r w:rsidR="00C97E47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Collage</w:t>
                            </w:r>
                          </w:p>
                          <w:p w:rsidR="00C97E47" w:rsidRDefault="00666806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68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you use different materials to create a </w:t>
                            </w:r>
                            <w:r w:rsidR="004430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WW2 </w:t>
                            </w:r>
                            <w:r w:rsidRPr="006668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collage?</w:t>
                            </w:r>
                          </w:p>
                          <w:p w:rsidR="00666806" w:rsidRDefault="00666806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66806" w:rsidRPr="00666806" w:rsidRDefault="00666806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 home: </w:t>
                            </w:r>
                            <w:r w:rsidR="004430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 different materials and 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ake your own collage related to WW2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5A978" id="Text Box 16" o:spid="_x0000_s1027" type="#_x0000_t202" style="position:absolute;margin-left:207.9pt;margin-top:-22.5pt;width:184.1pt;height:13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" fillcolor="window" strokeweight=".5pt">
                <v:textbox>
                  <w:txbxContent>
                    <w:p w:rsidR="00C97E47" w:rsidRDefault="00666806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Art</w:t>
                      </w:r>
                      <w:r w:rsidR="00C97E47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Collage</w:t>
                      </w:r>
                    </w:p>
                    <w:p w:rsidR="00C97E47" w:rsidRDefault="00666806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680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you use different materials to create a </w:t>
                      </w:r>
                      <w:r w:rsidR="004430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WW2 </w:t>
                      </w:r>
                      <w:r w:rsidRPr="00666806">
                        <w:rPr>
                          <w:rFonts w:ascii="Comic Sans MS" w:hAnsi="Comic Sans MS"/>
                          <w:sz w:val="20"/>
                          <w:szCs w:val="20"/>
                        </w:rPr>
                        <w:t>collage?</w:t>
                      </w:r>
                    </w:p>
                    <w:p w:rsidR="00666806" w:rsidRDefault="00666806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66806" w:rsidRPr="00666806" w:rsidRDefault="00666806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At home: </w:t>
                      </w:r>
                      <w:r w:rsidR="00443059">
                        <w:rPr>
                          <w:rFonts w:ascii="Comic Sans MS" w:hAnsi="Comic Sans MS"/>
                          <w:sz w:val="20"/>
                          <w:szCs w:val="20"/>
                        </w:rPr>
                        <w:t>Find different materials and 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ake your own collage related to WW2</w:t>
                      </w:r>
                    </w:p>
                  </w:txbxContent>
                </v:textbox>
              </v:shape>
            </w:pict>
          </mc:Fallback>
        </mc:AlternateContent>
      </w:r>
      <w:r w:rsidR="006668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7ADC5" wp14:editId="07922321">
                <wp:simplePos x="0" y="0"/>
                <wp:positionH relativeFrom="column">
                  <wp:posOffset>-262890</wp:posOffset>
                </wp:positionH>
                <wp:positionV relativeFrom="paragraph">
                  <wp:posOffset>-320040</wp:posOffset>
                </wp:positionV>
                <wp:extent cx="2715260" cy="1291590"/>
                <wp:effectExtent l="0" t="0" r="1524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129159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806" w:rsidRDefault="003563F8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  <w:r w:rsid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66680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WW2 songs</w:t>
                            </w:r>
                          </w:p>
                          <w:p w:rsidR="00C16D83" w:rsidRDefault="00666806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66806">
                              <w:rPr>
                                <w:rFonts w:ascii="Comic Sans MS" w:hAnsi="Comic Sans MS"/>
                              </w:rPr>
                              <w:t>Can you perform a variety of WW2 songs?</w:t>
                            </w:r>
                            <w:r w:rsidR="004D3045" w:rsidRPr="006668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66806" w:rsidRDefault="00666806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home: Practise songs at home to an audience.</w:t>
                            </w:r>
                          </w:p>
                          <w:p w:rsidR="00666806" w:rsidRPr="00666806" w:rsidRDefault="00666806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F8567C" w:rsidRPr="00F8567C" w:rsidRDefault="00F8567C" w:rsidP="00F8567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7ADC5" id="Text Box 13" o:spid="_x0000_s1028" type="#_x0000_t202" style="position:absolute;margin-left:-20.7pt;margin-top:-25.2pt;width:213.8pt;height:10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" fillcolor="#fc6" strokeweight=".5pt">
                <v:textbox>
                  <w:txbxContent>
                    <w:p w:rsidR="00666806" w:rsidRDefault="003563F8" w:rsidP="00C16D83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  <w:r w:rsidR="004D3045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66680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WW2 songs</w:t>
                      </w:r>
                    </w:p>
                    <w:p w:rsidR="00C16D83" w:rsidRDefault="00666806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666806">
                        <w:rPr>
                          <w:rFonts w:ascii="Comic Sans MS" w:hAnsi="Comic Sans MS"/>
                        </w:rPr>
                        <w:t>Can you perform a variety of WW2 songs?</w:t>
                      </w:r>
                      <w:r w:rsidR="004D3045" w:rsidRPr="0066680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66806" w:rsidRDefault="00666806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home: Practise songs at home to an audience.</w:t>
                      </w:r>
                    </w:p>
                    <w:p w:rsidR="00666806" w:rsidRPr="00666806" w:rsidRDefault="00666806" w:rsidP="00C16D83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F8567C" w:rsidRPr="00F8567C" w:rsidRDefault="00F8567C" w:rsidP="00F8567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D1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73732" wp14:editId="0ABD5D92">
                <wp:simplePos x="0" y="0"/>
                <wp:positionH relativeFrom="column">
                  <wp:posOffset>7703820</wp:posOffset>
                </wp:positionH>
                <wp:positionV relativeFrom="paragraph">
                  <wp:posOffset>-285750</wp:posOffset>
                </wp:positionV>
                <wp:extent cx="2073910" cy="1485900"/>
                <wp:effectExtent l="0" t="0" r="889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Pr="009D1C9F" w:rsidRDefault="00091784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D1C9F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9D1C9F" w:rsidRPr="009D1C9F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9D1C9F" w:rsidRPr="009D1C9F" w:rsidRDefault="009D1C9F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D1C9F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Rebellion and Invasion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– WW2</w:t>
                            </w:r>
                          </w:p>
                          <w:p w:rsidR="00C16D83" w:rsidRPr="009945DC" w:rsidRDefault="009D1C9F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Autumn 1 </w:t>
                            </w:r>
                          </w:p>
                          <w:p w:rsidR="002D3DE9" w:rsidRPr="002D3DE9" w:rsidRDefault="002D3DE9" w:rsidP="00BE52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3DE9" w:rsidRDefault="002D3DE9" w:rsidP="00091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73732" id="Text Box 6" o:spid="_x0000_s1029" type="#_x0000_t202" style="position:absolute;margin-left:606.6pt;margin-top:-22.5pt;width:163.3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6ElwIAALo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" fillcolor="white [3201]" strokeweight=".5pt">
                <v:textbox>
                  <w:txbxContent>
                    <w:p w:rsidR="00091784" w:rsidRPr="009D1C9F" w:rsidRDefault="00091784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9D1C9F"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Year </w:t>
                      </w:r>
                      <w:r w:rsidR="009D1C9F" w:rsidRPr="009D1C9F"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>6</w:t>
                      </w:r>
                    </w:p>
                    <w:p w:rsidR="009D1C9F" w:rsidRPr="009D1C9F" w:rsidRDefault="009D1C9F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9D1C9F"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>Rebellion and Invasion</w:t>
                      </w: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– WW2</w:t>
                      </w:r>
                    </w:p>
                    <w:p w:rsidR="00C16D83" w:rsidRPr="009945DC" w:rsidRDefault="009D1C9F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 xml:space="preserve">Autumn 1 </w:t>
                      </w:r>
                    </w:p>
                    <w:p w:rsidR="002D3DE9" w:rsidRPr="002D3DE9" w:rsidRDefault="002D3DE9" w:rsidP="00BE52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D3DE9" w:rsidRDefault="002D3DE9" w:rsidP="000917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Pr="00A66809" w:rsidRDefault="00A66809" w:rsidP="00A66809"/>
    <w:p w:rsidR="00A66809" w:rsidRPr="00A66809" w:rsidRDefault="00A66809" w:rsidP="00A66809"/>
    <w:p w:rsidR="00A66809" w:rsidRPr="00A66809" w:rsidRDefault="00666806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A642F" wp14:editId="02C22596">
                <wp:simplePos x="0" y="0"/>
                <wp:positionH relativeFrom="column">
                  <wp:posOffset>-262890</wp:posOffset>
                </wp:positionH>
                <wp:positionV relativeFrom="paragraph">
                  <wp:posOffset>104775</wp:posOffset>
                </wp:positionV>
                <wp:extent cx="2823210" cy="1691640"/>
                <wp:effectExtent l="0" t="0" r="889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E65" w:rsidRDefault="00C16D83" w:rsidP="00C16D83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MFL:</w:t>
                            </w:r>
                            <w:r w:rsidR="006668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Our school</w:t>
                            </w:r>
                          </w:p>
                          <w:p w:rsidR="00666806" w:rsidRDefault="00666806" w:rsidP="00C16D83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68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name items found in the classroom?</w:t>
                            </w:r>
                          </w:p>
                          <w:p w:rsidR="00666806" w:rsidRDefault="00666806" w:rsidP="00C16D83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name subjects?</w:t>
                            </w:r>
                          </w:p>
                          <w:p w:rsidR="00666806" w:rsidRDefault="00666806" w:rsidP="00C16D83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say what lessons you like/dislike?</w:t>
                            </w:r>
                          </w:p>
                          <w:p w:rsidR="00666806" w:rsidRDefault="00666806" w:rsidP="00C16D83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66806" w:rsidRPr="00666806" w:rsidRDefault="00666806" w:rsidP="00C16D83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home: Practise speaking French at home.</w:t>
                            </w:r>
                          </w:p>
                          <w:p w:rsidR="00666806" w:rsidRPr="00EC688C" w:rsidRDefault="00666806" w:rsidP="00C16D83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C688C" w:rsidRPr="00EC688C" w:rsidRDefault="00EC688C" w:rsidP="00EC688C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A642F" id="Text Box 8" o:spid="_x0000_s1030" type="#_x0000_t202" style="position:absolute;margin-left:-20.7pt;margin-top:8.25pt;width:222.3pt;height:1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" fillcolor="white [3201]" strokeweight=".5pt">
                <v:textbox>
                  <w:txbxContent>
                    <w:p w:rsidR="00BA2E65" w:rsidRDefault="00C16D83" w:rsidP="00C16D83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MFL:</w:t>
                      </w:r>
                      <w:r w:rsidR="0066680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Our school</w:t>
                      </w:r>
                    </w:p>
                    <w:p w:rsidR="00666806" w:rsidRDefault="00666806" w:rsidP="00C16D83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6806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name items found in the classroom?</w:t>
                      </w:r>
                    </w:p>
                    <w:p w:rsidR="00666806" w:rsidRDefault="00666806" w:rsidP="00C16D83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name subjects?</w:t>
                      </w:r>
                    </w:p>
                    <w:p w:rsidR="00666806" w:rsidRDefault="00666806" w:rsidP="00C16D83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say what lessons you like/dislike?</w:t>
                      </w:r>
                    </w:p>
                    <w:p w:rsidR="00666806" w:rsidRDefault="00666806" w:rsidP="00C16D83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66806" w:rsidRPr="00666806" w:rsidRDefault="00666806" w:rsidP="00C16D83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 home: Practise speaking French at home.</w:t>
                      </w:r>
                    </w:p>
                    <w:p w:rsidR="00666806" w:rsidRPr="00EC688C" w:rsidRDefault="00666806" w:rsidP="00C16D83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C688C" w:rsidRPr="00EC688C" w:rsidRDefault="00EC688C" w:rsidP="00EC688C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Default="00A12190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18411" wp14:editId="3C14693A">
                <wp:simplePos x="0" y="0"/>
                <wp:positionH relativeFrom="column">
                  <wp:posOffset>2651760</wp:posOffset>
                </wp:positionH>
                <wp:positionV relativeFrom="paragraph">
                  <wp:posOffset>147955</wp:posOffset>
                </wp:positionV>
                <wp:extent cx="2537460" cy="1611630"/>
                <wp:effectExtent l="0" t="0" r="1524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161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68B" w:rsidRDefault="006F73FF" w:rsidP="00A73331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F1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FE75E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We are </w:t>
                            </w:r>
                            <w:r w:rsidR="001A309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game developers</w:t>
                            </w:r>
                          </w:p>
                          <w:p w:rsidR="00A73331" w:rsidRPr="00A73331" w:rsidRDefault="001A3090" w:rsidP="00A73331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design and create a program for a new game?</w:t>
                            </w:r>
                          </w:p>
                          <w:p w:rsidR="001A3090" w:rsidRPr="007A798A" w:rsidRDefault="00C673DE" w:rsidP="006F73FF">
                            <w:pPr>
                              <w:shd w:val="clear" w:color="auto" w:fill="66CC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home: Explore different types of computer games – create a list.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18411" id="Text Box 15" o:spid="_x0000_s1032" type="#_x0000_t202" style="position:absolute;margin-left:208.8pt;margin-top:11.65pt;width:199.8pt;height:1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" fillcolor="white [3201]" strokeweight=".5pt">
                <v:textbox>
                  <w:txbxContent>
                    <w:p w:rsidR="009E568B" w:rsidRDefault="006F73FF" w:rsidP="00A73331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F1308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FE75E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We are </w:t>
                      </w:r>
                      <w:r w:rsidR="001A3090">
                        <w:rPr>
                          <w:rFonts w:ascii="Comic Sans MS" w:hAnsi="Comic Sans MS"/>
                          <w:b/>
                          <w:u w:val="single"/>
                        </w:rPr>
                        <w:t>game developers</w:t>
                      </w:r>
                    </w:p>
                    <w:p w:rsidR="00A73331" w:rsidRPr="00A73331" w:rsidRDefault="001A3090" w:rsidP="00A73331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design and create a program for a new game?</w:t>
                      </w:r>
                    </w:p>
                    <w:p w:rsidR="001A3090" w:rsidRPr="007A798A" w:rsidRDefault="00C673DE" w:rsidP="006F73FF">
                      <w:pPr>
                        <w:shd w:val="clear" w:color="auto" w:fill="66CC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home: Explore different types of computer games – create a list. </w:t>
                      </w:r>
                    </w:p>
                  </w:txbxContent>
                </v:textbox>
              </v:shape>
            </w:pict>
          </mc:Fallback>
        </mc:AlternateContent>
      </w:r>
      <w:r w:rsidR="00C16D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703E6" wp14:editId="581D4B78">
                <wp:simplePos x="0" y="0"/>
                <wp:positionH relativeFrom="column">
                  <wp:posOffset>7980680</wp:posOffset>
                </wp:positionH>
                <wp:positionV relativeFrom="paragraph">
                  <wp:posOffset>16510</wp:posOffset>
                </wp:positionV>
                <wp:extent cx="2073910" cy="1296035"/>
                <wp:effectExtent l="0" t="0" r="2159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296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193B" w:rsidRPr="00BA2E65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A2E65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Our Learning Journey and how you can help at home</w:t>
                            </w:r>
                          </w:p>
                          <w:p w:rsidR="008C193B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703E6" id="Text Box 11" o:spid="_x0000_s1033" type="#_x0000_t202" style="position:absolute;margin-left:628.4pt;margin-top:1.3pt;width:163.3pt;height:10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" fillcolor="window" strokeweight=".5pt">
                <v:textbox>
                  <w:txbxContent>
                    <w:p w:rsidR="008C193B" w:rsidRPr="00BA2E65" w:rsidRDefault="008C193B" w:rsidP="008C193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A2E65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Our Learning Journey and how you can help at home</w:t>
                      </w:r>
                    </w:p>
                    <w:p w:rsidR="008C193B" w:rsidRDefault="008C193B" w:rsidP="008C19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Default="007A798A" w:rsidP="00A66809">
      <w:pPr>
        <w:tabs>
          <w:tab w:val="left" w:pos="110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F5D37" wp14:editId="5D87E850">
                <wp:simplePos x="0" y="0"/>
                <wp:positionH relativeFrom="column">
                  <wp:posOffset>2339975</wp:posOffset>
                </wp:positionH>
                <wp:positionV relativeFrom="paragraph">
                  <wp:posOffset>5353050</wp:posOffset>
                </wp:positionV>
                <wp:extent cx="108585" cy="45085"/>
                <wp:effectExtent l="0" t="0" r="2476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8585" cy="450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88" w:rsidRDefault="00DF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F5D37" id="Text Box 17" o:spid="_x0000_s1034" type="#_x0000_t202" style="position:absolute;margin-left:184.25pt;margin-top:421.5pt;width:8.5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" fillcolor="#c9f" strokeweight=".5pt">
                <v:textbox>
                  <w:txbxContent>
                    <w:p w:rsidR="00DF0988" w:rsidRDefault="00DF0988"/>
                  </w:txbxContent>
                </v:textbox>
              </v:shape>
            </w:pict>
          </mc:Fallback>
        </mc:AlternateContent>
      </w:r>
      <w:r w:rsidR="00A66809">
        <w:tab/>
      </w:r>
    </w:p>
    <w:p w:rsidR="00596447" w:rsidRDefault="00596447" w:rsidP="009944B2">
      <w:pPr>
        <w:ind w:left="12240" w:firstLine="720"/>
      </w:pPr>
    </w:p>
    <w:p w:rsidR="00BE52C7" w:rsidRPr="00BE52C7" w:rsidRDefault="00596447" w:rsidP="00596447">
      <w:pPr>
        <w:ind w:left="1224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5A2DE" wp14:editId="371625D2">
                <wp:simplePos x="0" y="0"/>
                <wp:positionH relativeFrom="column">
                  <wp:posOffset>-267335</wp:posOffset>
                </wp:positionH>
                <wp:positionV relativeFrom="paragraph">
                  <wp:posOffset>501015</wp:posOffset>
                </wp:positionV>
                <wp:extent cx="2906395" cy="4345940"/>
                <wp:effectExtent l="0" t="0" r="273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434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BA0" w:rsidRDefault="00AB6DB4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D37BA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D37BA0" w:rsidRPr="00D37BA0">
                              <w:rPr>
                                <w:rFonts w:ascii="Comic Sans MS" w:hAnsi="Comic Sans MS"/>
                                <w:b/>
                              </w:rPr>
                              <w:t>Quest stories</w:t>
                            </w:r>
                          </w:p>
                          <w:p w:rsidR="00091784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37BA0">
                              <w:rPr>
                                <w:rFonts w:ascii="Comic Sans MS" w:hAnsi="Comic Sans MS"/>
                                <w:b/>
                              </w:rPr>
                              <w:t xml:space="preserve">          Autobiography</w:t>
                            </w:r>
                            <w:r w:rsidR="00071179" w:rsidRPr="00D37BA0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D37BA0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37BA0">
                              <w:rPr>
                                <w:rFonts w:ascii="Comic Sans MS" w:hAnsi="Comic Sans MS"/>
                              </w:rPr>
                              <w:t>Can you identify the features of a quest story?</w:t>
                            </w:r>
                          </w:p>
                          <w:p w:rsidR="00D37BA0" w:rsidRPr="00D37BA0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37BA0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37BA0">
                              <w:rPr>
                                <w:rFonts w:ascii="Comic Sans MS" w:hAnsi="Comic Sans MS"/>
                              </w:rPr>
                              <w:t>Can you apply the correct features when writing your own quest story?</w:t>
                            </w:r>
                          </w:p>
                          <w:p w:rsidR="00D37BA0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37BA0" w:rsidRDefault="00D37BA0" w:rsidP="00D37BA0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37BA0">
                              <w:rPr>
                                <w:rFonts w:ascii="Comic Sans MS" w:hAnsi="Comic Sans MS"/>
                              </w:rPr>
                              <w:t>Can you identify the features of 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 autobiography?</w:t>
                            </w:r>
                          </w:p>
                          <w:p w:rsidR="00D37BA0" w:rsidRPr="00D37BA0" w:rsidRDefault="00D37BA0" w:rsidP="00D37BA0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37BA0" w:rsidRPr="00D37BA0" w:rsidRDefault="00D37BA0" w:rsidP="00D37BA0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37BA0">
                              <w:rPr>
                                <w:rFonts w:ascii="Comic Sans MS" w:hAnsi="Comic Sans MS"/>
                              </w:rPr>
                              <w:t>Can you apply the correct features when writing your own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autobiography</w:t>
                            </w:r>
                            <w:r w:rsidRPr="00D37BA0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D37BA0" w:rsidRPr="00D37BA0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37BA0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37BA0">
                              <w:rPr>
                                <w:rFonts w:ascii="Comic Sans MS" w:hAnsi="Comic Sans MS"/>
                              </w:rPr>
                              <w:t xml:space="preserve">At home: </w:t>
                            </w:r>
                          </w:p>
                          <w:p w:rsidR="00C16D83" w:rsidRPr="00D37BA0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37BA0">
                              <w:rPr>
                                <w:rFonts w:ascii="Comic Sans MS" w:hAnsi="Comic Sans MS"/>
                              </w:rPr>
                              <w:t>Read different quest stories</w:t>
                            </w:r>
                          </w:p>
                          <w:p w:rsidR="00D37BA0" w:rsidRPr="00D37BA0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37BA0">
                              <w:rPr>
                                <w:rFonts w:ascii="Comic Sans MS" w:hAnsi="Comic Sans MS"/>
                              </w:rPr>
                              <w:t>Discuss answers linked to your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37BA0">
                              <w:rPr>
                                <w:rFonts w:ascii="Comic Sans MS" w:hAnsi="Comic Sans MS"/>
                              </w:rPr>
                              <w:t>autobiography.</w:t>
                            </w:r>
                          </w:p>
                          <w:p w:rsidR="00D37BA0" w:rsidRPr="001D5D67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5A2DE" id="Text Box 5" o:spid="_x0000_s1035" type="#_x0000_t202" style="position:absolute;left:0;text-align:left;margin-left:-21.05pt;margin-top:39.45pt;width:228.85pt;height:3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" fillcolor="white [3201]" strokeweight=".5pt">
                <v:textbox>
                  <w:txbxContent>
                    <w:p w:rsidR="00D37BA0" w:rsidRDefault="00AB6DB4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D37BA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D37BA0" w:rsidRPr="00D37BA0">
                        <w:rPr>
                          <w:rFonts w:ascii="Comic Sans MS" w:hAnsi="Comic Sans MS"/>
                          <w:b/>
                        </w:rPr>
                        <w:t>Quest stories</w:t>
                      </w:r>
                    </w:p>
                    <w:p w:rsidR="00091784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D37BA0">
                        <w:rPr>
                          <w:rFonts w:ascii="Comic Sans MS" w:hAnsi="Comic Sans MS"/>
                          <w:b/>
                        </w:rPr>
                        <w:t xml:space="preserve">          Autobiography</w:t>
                      </w:r>
                      <w:r w:rsidR="00071179" w:rsidRPr="00D37BA0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D37BA0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D37BA0">
                        <w:rPr>
                          <w:rFonts w:ascii="Comic Sans MS" w:hAnsi="Comic Sans MS"/>
                        </w:rPr>
                        <w:t>Can you identify the features of a quest story?</w:t>
                      </w:r>
                    </w:p>
                    <w:p w:rsidR="00D37BA0" w:rsidRPr="00D37BA0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D37BA0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D37BA0">
                        <w:rPr>
                          <w:rFonts w:ascii="Comic Sans MS" w:hAnsi="Comic Sans MS"/>
                        </w:rPr>
                        <w:t>Can you apply the correct features when writing your own quest story?</w:t>
                      </w:r>
                    </w:p>
                    <w:p w:rsidR="00D37BA0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D37BA0" w:rsidRDefault="00D37BA0" w:rsidP="00D37BA0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D37BA0">
                        <w:rPr>
                          <w:rFonts w:ascii="Comic Sans MS" w:hAnsi="Comic Sans MS"/>
                        </w:rPr>
                        <w:t>Can you identify the features of a</w:t>
                      </w:r>
                      <w:r>
                        <w:rPr>
                          <w:rFonts w:ascii="Comic Sans MS" w:hAnsi="Comic Sans MS"/>
                        </w:rPr>
                        <w:t>n autobiography?</w:t>
                      </w:r>
                    </w:p>
                    <w:p w:rsidR="00D37BA0" w:rsidRPr="00D37BA0" w:rsidRDefault="00D37BA0" w:rsidP="00D37BA0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D37BA0" w:rsidRPr="00D37BA0" w:rsidRDefault="00D37BA0" w:rsidP="00D37BA0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D37BA0">
                        <w:rPr>
                          <w:rFonts w:ascii="Comic Sans MS" w:hAnsi="Comic Sans MS"/>
                        </w:rPr>
                        <w:t>Can you apply the correct features when writing your own</w:t>
                      </w:r>
                      <w:r>
                        <w:rPr>
                          <w:rFonts w:ascii="Comic Sans MS" w:hAnsi="Comic Sans MS"/>
                        </w:rPr>
                        <w:t xml:space="preserve"> autobiography</w:t>
                      </w:r>
                      <w:r w:rsidRPr="00D37BA0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D37BA0" w:rsidRPr="00D37BA0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D37BA0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D37BA0">
                        <w:rPr>
                          <w:rFonts w:ascii="Comic Sans MS" w:hAnsi="Comic Sans MS"/>
                        </w:rPr>
                        <w:t xml:space="preserve">At home: </w:t>
                      </w:r>
                    </w:p>
                    <w:p w:rsidR="00C16D83" w:rsidRPr="00D37BA0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D37BA0">
                        <w:rPr>
                          <w:rFonts w:ascii="Comic Sans MS" w:hAnsi="Comic Sans MS"/>
                        </w:rPr>
                        <w:t>Read different quest stories</w:t>
                      </w:r>
                    </w:p>
                    <w:p w:rsidR="00D37BA0" w:rsidRPr="00D37BA0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D37BA0">
                        <w:rPr>
                          <w:rFonts w:ascii="Comic Sans MS" w:hAnsi="Comic Sans MS"/>
                        </w:rPr>
                        <w:t>Discuss answers linked to your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37BA0">
                        <w:rPr>
                          <w:rFonts w:ascii="Comic Sans MS" w:hAnsi="Comic Sans MS"/>
                        </w:rPr>
                        <w:t>autobiography.</w:t>
                      </w:r>
                    </w:p>
                    <w:p w:rsidR="00D37BA0" w:rsidRPr="001D5D67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Pr="00BE52C7" w:rsidRDefault="008F14AA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A2908F" wp14:editId="1290910C">
                <wp:simplePos x="0" y="0"/>
                <wp:positionH relativeFrom="column">
                  <wp:posOffset>7753985</wp:posOffset>
                </wp:positionH>
                <wp:positionV relativeFrom="paragraph">
                  <wp:posOffset>88900</wp:posOffset>
                </wp:positionV>
                <wp:extent cx="2338705" cy="1371600"/>
                <wp:effectExtent l="0" t="0" r="2349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561" w:rsidRPr="007230CC" w:rsidRDefault="00297A7F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Enrichmen</w:t>
                            </w:r>
                            <w:r w:rsidR="00313AA0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="00AD64F2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B96ECC" w:rsidRDefault="000E7561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Cs/>
                              </w:rPr>
                              <w:t xml:space="preserve">Hook:  </w:t>
                            </w:r>
                            <w:proofErr w:type="spellStart"/>
                            <w:r w:rsidR="00666806">
                              <w:rPr>
                                <w:rFonts w:ascii="Comic Sans MS" w:hAnsi="Comic Sans MS"/>
                                <w:bCs/>
                              </w:rPr>
                              <w:t>Davidstow</w:t>
                            </w:r>
                            <w:proofErr w:type="spellEnd"/>
                            <w:r w:rsidR="00666806">
                              <w:rPr>
                                <w:rFonts w:ascii="Comic Sans MS" w:hAnsi="Comic Sans MS"/>
                                <w:bCs/>
                              </w:rPr>
                              <w:t xml:space="preserve"> War Museum trip</w:t>
                            </w:r>
                          </w:p>
                          <w:p w:rsidR="000E7561" w:rsidRPr="007230CC" w:rsidRDefault="00C97E47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Cs/>
                              </w:rPr>
                              <w:t>Outcome:</w:t>
                            </w:r>
                            <w:r w:rsidR="00C16D83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666806">
                              <w:rPr>
                                <w:rFonts w:ascii="Comic Sans MS" w:hAnsi="Comic Sans MS"/>
                                <w:bCs/>
                              </w:rPr>
                              <w:t xml:space="preserve">Showcase of </w:t>
                            </w:r>
                            <w:r w:rsidR="001A3090">
                              <w:rPr>
                                <w:rFonts w:ascii="Comic Sans MS" w:hAnsi="Comic Sans MS"/>
                                <w:bCs/>
                              </w:rPr>
                              <w:t>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5" type="#_x0000_t202" style="position:absolute;margin-left:610.55pt;margin-top:7pt;width:184.1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" fillcolor="window" strokeweight=".5pt">
                <v:textbox>
                  <w:txbxContent>
                    <w:p w:rsidR="000E7561" w:rsidRPr="007230CC" w:rsidRDefault="00297A7F" w:rsidP="00297A7F">
                      <w:pPr>
                        <w:shd w:val="clear" w:color="auto" w:fill="66FFFF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Enrichmen</w:t>
                      </w:r>
                      <w:r w:rsidR="00313AA0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</w:t>
                      </w:r>
                      <w:r w:rsidR="00AD64F2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</w:t>
                      </w: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B96ECC" w:rsidRDefault="000E7561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 w:rsidRPr="007230CC">
                        <w:rPr>
                          <w:rFonts w:ascii="Comic Sans MS" w:hAnsi="Comic Sans MS"/>
                          <w:bCs/>
                        </w:rPr>
                        <w:t xml:space="preserve">Hook:  </w:t>
                      </w:r>
                      <w:proofErr w:type="spellStart"/>
                      <w:r w:rsidR="00666806">
                        <w:rPr>
                          <w:rFonts w:ascii="Comic Sans MS" w:hAnsi="Comic Sans MS"/>
                          <w:bCs/>
                        </w:rPr>
                        <w:t>Davidstow</w:t>
                      </w:r>
                      <w:proofErr w:type="spellEnd"/>
                      <w:r w:rsidR="00666806">
                        <w:rPr>
                          <w:rFonts w:ascii="Comic Sans MS" w:hAnsi="Comic Sans MS"/>
                          <w:bCs/>
                        </w:rPr>
                        <w:t xml:space="preserve"> War Museum trip</w:t>
                      </w:r>
                    </w:p>
                    <w:p w:rsidR="000E7561" w:rsidRPr="007230CC" w:rsidRDefault="00C97E47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 w:rsidRPr="007230CC">
                        <w:rPr>
                          <w:rFonts w:ascii="Comic Sans MS" w:hAnsi="Comic Sans MS"/>
                          <w:bCs/>
                        </w:rPr>
                        <w:t>Outcome:</w:t>
                      </w:r>
                      <w:r w:rsidR="00C16D83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666806">
                        <w:rPr>
                          <w:rFonts w:ascii="Comic Sans MS" w:hAnsi="Comic Sans MS"/>
                          <w:bCs/>
                        </w:rPr>
                        <w:t xml:space="preserve">Showcase of </w:t>
                      </w:r>
                      <w:r w:rsidR="001A3090">
                        <w:rPr>
                          <w:rFonts w:ascii="Comic Sans MS" w:hAnsi="Comic Sans MS"/>
                          <w:bCs/>
                        </w:rPr>
                        <w:t>learning.</w:t>
                      </w:r>
                    </w:p>
                  </w:txbxContent>
                </v:textbox>
              </v:shape>
            </w:pict>
          </mc:Fallback>
        </mc:AlternateContent>
      </w:r>
      <w:r w:rsidR="00604F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4D304" wp14:editId="557011F9">
                <wp:simplePos x="0" y="0"/>
                <wp:positionH relativeFrom="column">
                  <wp:posOffset>2651760</wp:posOffset>
                </wp:positionH>
                <wp:positionV relativeFrom="paragraph">
                  <wp:posOffset>86360</wp:posOffset>
                </wp:positionV>
                <wp:extent cx="2401570" cy="4194810"/>
                <wp:effectExtent l="0" t="0" r="1143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41948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BA0" w:rsidRDefault="00AB6DB4" w:rsidP="00A1219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  <w:r w:rsidR="00A1219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 Place value</w:t>
                            </w:r>
                          </w:p>
                          <w:p w:rsidR="00A12190" w:rsidRPr="00D37BA0" w:rsidRDefault="00A12190" w:rsidP="00A1219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04FBB">
                              <w:rPr>
                                <w:rFonts w:ascii="Comic Sans MS" w:eastAsia="Calibri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Can you read and write numbers up to 10 000 000</w:t>
                            </w:r>
                            <w:r w:rsidR="00604FBB" w:rsidRPr="00604FBB">
                              <w:rPr>
                                <w:rFonts w:ascii="Comic Sans MS" w:eastAsia="Calibri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A12190" w:rsidRPr="00604FBB" w:rsidRDefault="00A12190" w:rsidP="00A12190">
                            <w:pPr>
                              <w:rPr>
                                <w:rFonts w:ascii="Comic Sans MS" w:eastAsia="Calibri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4FBB">
                              <w:rPr>
                                <w:rFonts w:ascii="Comic Sans MS" w:eastAsia="Calibri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Can you determine the value of digits up to 10,000,000</w:t>
                            </w:r>
                            <w:r w:rsidR="00604FBB" w:rsidRPr="00604FBB">
                              <w:rPr>
                                <w:rFonts w:ascii="Comic Sans MS" w:eastAsia="Calibri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A12190" w:rsidRPr="00604FBB" w:rsidRDefault="00A12190" w:rsidP="00A12190">
                            <w:pPr>
                              <w:pStyle w:val="Title"/>
                              <w:jc w:val="left"/>
                              <w:rPr>
                                <w:rFonts w:cs="Calibri"/>
                                <w:bCs/>
                                <w:color w:val="000000" w:themeColor="text1"/>
                                <w:u w:val="none"/>
                              </w:rPr>
                            </w:pPr>
                            <w:r w:rsidRPr="00604FBB">
                              <w:rPr>
                                <w:rFonts w:cs="Calibri"/>
                                <w:bCs/>
                                <w:color w:val="000000" w:themeColor="text1"/>
                                <w:u w:val="none"/>
                              </w:rPr>
                              <w:t>Can you compare pairs of 6 digit numbers</w:t>
                            </w:r>
                            <w:r w:rsidR="00604FBB" w:rsidRPr="00604FBB">
                              <w:rPr>
                                <w:rFonts w:cs="Calibri"/>
                                <w:bCs/>
                                <w:color w:val="000000" w:themeColor="text1"/>
                                <w:u w:val="none"/>
                              </w:rPr>
                              <w:t>?</w:t>
                            </w:r>
                          </w:p>
                          <w:p w:rsidR="00A12190" w:rsidRPr="00604FBB" w:rsidRDefault="00A12190" w:rsidP="00A12190">
                            <w:pPr>
                              <w:pStyle w:val="Title"/>
                              <w:jc w:val="left"/>
                              <w:rPr>
                                <w:rFonts w:cs="Calibri"/>
                                <w:bCs/>
                                <w:color w:val="000000" w:themeColor="text1"/>
                                <w:u w:val="none"/>
                              </w:rPr>
                            </w:pPr>
                          </w:p>
                          <w:p w:rsidR="00A12190" w:rsidRPr="00604FBB" w:rsidRDefault="00A12190" w:rsidP="00A12190">
                            <w:pPr>
                              <w:pStyle w:val="Title"/>
                              <w:jc w:val="left"/>
                              <w:rPr>
                                <w:rFonts w:eastAsia="Calibri"/>
                                <w:color w:val="000000" w:themeColor="text1"/>
                                <w:u w:val="none"/>
                                <w:lang w:eastAsia="en-US"/>
                              </w:rPr>
                            </w:pPr>
                            <w:r w:rsidRPr="00604FBB">
                              <w:rPr>
                                <w:rFonts w:eastAsia="Calibri"/>
                                <w:color w:val="000000" w:themeColor="text1"/>
                                <w:u w:val="none"/>
                                <w:lang w:eastAsia="en-US"/>
                              </w:rPr>
                              <w:t>Can you round a</w:t>
                            </w:r>
                            <w:r w:rsidR="008F14AA">
                              <w:rPr>
                                <w:rFonts w:eastAsia="Calibri"/>
                                <w:color w:val="000000" w:themeColor="text1"/>
                                <w:u w:val="none"/>
                                <w:lang w:eastAsia="en-US"/>
                              </w:rPr>
                              <w:t>ny whole number to 10,000,000 (</w:t>
                            </w:r>
                            <w:bookmarkStart w:id="0" w:name="_GoBack"/>
                            <w:bookmarkEnd w:id="0"/>
                            <w:r w:rsidRPr="00604FBB">
                              <w:rPr>
                                <w:rFonts w:eastAsia="Calibri"/>
                                <w:color w:val="000000" w:themeColor="text1"/>
                                <w:u w:val="none"/>
                                <w:lang w:eastAsia="en-US"/>
                              </w:rPr>
                              <w:t>including decimals)</w:t>
                            </w:r>
                            <w:r w:rsidR="00604FBB" w:rsidRPr="00604FBB">
                              <w:rPr>
                                <w:rFonts w:eastAsia="Calibri"/>
                                <w:color w:val="000000" w:themeColor="text1"/>
                                <w:u w:val="none"/>
                                <w:lang w:eastAsia="en-US"/>
                              </w:rPr>
                              <w:t>?</w:t>
                            </w:r>
                          </w:p>
                          <w:p w:rsidR="00A12190" w:rsidRPr="00604FBB" w:rsidRDefault="00A12190" w:rsidP="00A12190">
                            <w:pPr>
                              <w:pStyle w:val="Title"/>
                              <w:jc w:val="left"/>
                              <w:rPr>
                                <w:rFonts w:eastAsia="Calibri"/>
                                <w:color w:val="000000" w:themeColor="text1"/>
                                <w:u w:val="none"/>
                                <w:lang w:eastAsia="en-US"/>
                              </w:rPr>
                            </w:pPr>
                          </w:p>
                          <w:p w:rsidR="00A12190" w:rsidRPr="00604FBB" w:rsidRDefault="00A12190" w:rsidP="00A12190">
                            <w:pPr>
                              <w:pStyle w:val="Title"/>
                              <w:jc w:val="left"/>
                              <w:rPr>
                                <w:rFonts w:cs="Segoe UI"/>
                                <w:color w:val="000000" w:themeColor="text1"/>
                                <w:u w:val="none"/>
                              </w:rPr>
                            </w:pPr>
                            <w:r w:rsidRPr="00604FBB">
                              <w:rPr>
                                <w:rFonts w:cs="Segoe UI"/>
                                <w:color w:val="000000" w:themeColor="text1"/>
                                <w:u w:val="none"/>
                              </w:rPr>
                              <w:t>Can you order whole numbers and decimals</w:t>
                            </w:r>
                            <w:r w:rsidR="00604FBB" w:rsidRPr="00604FBB">
                              <w:rPr>
                                <w:rFonts w:cs="Segoe UI"/>
                                <w:color w:val="000000" w:themeColor="text1"/>
                                <w:u w:val="none"/>
                              </w:rPr>
                              <w:t>?</w:t>
                            </w:r>
                          </w:p>
                          <w:p w:rsidR="00A12190" w:rsidRPr="00604FBB" w:rsidRDefault="00A12190" w:rsidP="00A12190">
                            <w:pPr>
                              <w:pStyle w:val="Title"/>
                              <w:jc w:val="left"/>
                              <w:rPr>
                                <w:rFonts w:cs="Segoe UI"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A12190" w:rsidRDefault="00A12190" w:rsidP="00A12190">
                            <w:pPr>
                              <w:pStyle w:val="Title"/>
                              <w:jc w:val="left"/>
                              <w:rPr>
                                <w:rFonts w:cs="Segoe UI"/>
                                <w:color w:val="000000" w:themeColor="text1"/>
                                <w:u w:val="none"/>
                              </w:rPr>
                            </w:pPr>
                            <w:r w:rsidRPr="00604FBB">
                              <w:rPr>
                                <w:rFonts w:cs="Segoe UI"/>
                                <w:color w:val="000000" w:themeColor="text1"/>
                                <w:u w:val="none"/>
                              </w:rPr>
                              <w:t>Can you use negative numbers in context, and calculate intervals across zero</w:t>
                            </w:r>
                            <w:r w:rsidR="00604FBB" w:rsidRPr="00604FBB">
                              <w:rPr>
                                <w:rFonts w:cs="Segoe UI"/>
                                <w:color w:val="000000" w:themeColor="text1"/>
                                <w:u w:val="none"/>
                              </w:rPr>
                              <w:t>?</w:t>
                            </w:r>
                          </w:p>
                          <w:p w:rsidR="00D37BA0" w:rsidRPr="00604FBB" w:rsidRDefault="00D37BA0" w:rsidP="00A12190">
                            <w:pPr>
                              <w:pStyle w:val="Title"/>
                              <w:jc w:val="left"/>
                              <w:rPr>
                                <w:rFonts w:cs="Segoe UI"/>
                                <w:color w:val="000000" w:themeColor="text1"/>
                                <w:u w:val="none"/>
                              </w:rPr>
                            </w:pPr>
                          </w:p>
                          <w:p w:rsidR="00604FBB" w:rsidRPr="00D37BA0" w:rsidRDefault="00604FBB" w:rsidP="00A12190">
                            <w:pPr>
                              <w:pStyle w:val="Title"/>
                              <w:jc w:val="left"/>
                              <w:rPr>
                                <w:rFonts w:cs="Segoe UI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D37BA0">
                              <w:rPr>
                                <w:rFonts w:cs="Segoe UI"/>
                                <w:color w:val="000000" w:themeColor="text1"/>
                                <w:u w:val="none"/>
                              </w:rPr>
                              <w:t xml:space="preserve">At home: </w:t>
                            </w:r>
                            <w:r w:rsidRPr="00D37BA0">
                              <w:rPr>
                                <w:rFonts w:cs="Segoe UI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 xml:space="preserve">Practise your x tables. </w:t>
                            </w:r>
                          </w:p>
                          <w:p w:rsidR="00604FBB" w:rsidRPr="00D37BA0" w:rsidRDefault="00604FBB" w:rsidP="00A12190">
                            <w:pPr>
                              <w:pStyle w:val="Title"/>
                              <w:jc w:val="left"/>
                              <w:rPr>
                                <w:rFonts w:eastAsia="Calibri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eastAsia="en-US"/>
                              </w:rPr>
                            </w:pPr>
                            <w:r w:rsidRPr="00D37BA0">
                              <w:rPr>
                                <w:rFonts w:cs="Segoe UI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 xml:space="preserve">                 Go on </w:t>
                            </w:r>
                            <w:proofErr w:type="spellStart"/>
                            <w:r w:rsidRPr="00D37BA0">
                              <w:rPr>
                                <w:rFonts w:cs="Segoe UI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MyMaths</w:t>
                            </w:r>
                            <w:proofErr w:type="spellEnd"/>
                          </w:p>
                          <w:p w:rsidR="00A12190" w:rsidRDefault="00A1219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A12190" w:rsidRDefault="00A1219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F5C49" w:rsidRPr="00CF5C49" w:rsidRDefault="00CF5C49" w:rsidP="000E756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DB3567" w:rsidRPr="00CF5C49" w:rsidRDefault="00DB3567" w:rsidP="00CF5C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08.8pt;margin-top:6.8pt;width:189.1pt;height:33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" fillcolor="#548dd4 [1951]" strokeweight=".5pt">
                <v:textbox>
                  <w:txbxContent>
                    <w:p w:rsidR="00D37BA0" w:rsidRDefault="00AB6DB4" w:rsidP="00A1219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  <w:r w:rsidR="00A12190">
                        <w:rPr>
                          <w:rFonts w:ascii="Comic Sans MS" w:hAnsi="Comic Sans MS"/>
                          <w:b/>
                          <w:u w:val="single"/>
                        </w:rPr>
                        <w:t>: Place value</w:t>
                      </w:r>
                    </w:p>
                    <w:p w:rsidR="00A12190" w:rsidRPr="00D37BA0" w:rsidRDefault="00A12190" w:rsidP="00A1219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04FBB">
                        <w:rPr>
                          <w:rFonts w:ascii="Comic Sans MS" w:eastAsia="Calibri" w:hAnsi="Comic Sans MS"/>
                          <w:color w:val="000000" w:themeColor="text1"/>
                          <w:sz w:val="20"/>
                          <w:szCs w:val="20"/>
                        </w:rPr>
                        <w:t>Can you read and write numbers up to 10 000 000</w:t>
                      </w:r>
                      <w:r w:rsidR="00604FBB" w:rsidRPr="00604FBB">
                        <w:rPr>
                          <w:rFonts w:ascii="Comic Sans MS" w:eastAsia="Calibri" w:hAnsi="Comic Sans MS"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:rsidR="00A12190" w:rsidRPr="00604FBB" w:rsidRDefault="00A12190" w:rsidP="00A12190">
                      <w:pPr>
                        <w:rPr>
                          <w:rFonts w:ascii="Comic Sans MS" w:eastAsia="Calibri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604FBB">
                        <w:rPr>
                          <w:rFonts w:ascii="Comic Sans MS" w:eastAsia="Calibri" w:hAnsi="Comic Sans MS"/>
                          <w:color w:val="000000" w:themeColor="text1"/>
                          <w:sz w:val="20"/>
                          <w:szCs w:val="20"/>
                        </w:rPr>
                        <w:t>Can you determine the value of digits up to 10,000,000</w:t>
                      </w:r>
                      <w:r w:rsidR="00604FBB" w:rsidRPr="00604FBB">
                        <w:rPr>
                          <w:rFonts w:ascii="Comic Sans MS" w:eastAsia="Calibri" w:hAnsi="Comic Sans MS"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:rsidR="00A12190" w:rsidRPr="00604FBB" w:rsidRDefault="00A12190" w:rsidP="00A12190">
                      <w:pPr>
                        <w:pStyle w:val="Title"/>
                        <w:jc w:val="left"/>
                        <w:rPr>
                          <w:rFonts w:cs="Calibri"/>
                          <w:bCs/>
                          <w:color w:val="000000" w:themeColor="text1"/>
                          <w:u w:val="none"/>
                        </w:rPr>
                      </w:pPr>
                      <w:r w:rsidRPr="00604FBB">
                        <w:rPr>
                          <w:rFonts w:cs="Calibri"/>
                          <w:bCs/>
                          <w:color w:val="000000" w:themeColor="text1"/>
                          <w:u w:val="none"/>
                        </w:rPr>
                        <w:t>Can you compare pairs of 6 digit numbers</w:t>
                      </w:r>
                      <w:r w:rsidR="00604FBB" w:rsidRPr="00604FBB">
                        <w:rPr>
                          <w:rFonts w:cs="Calibri"/>
                          <w:bCs/>
                          <w:color w:val="000000" w:themeColor="text1"/>
                          <w:u w:val="none"/>
                        </w:rPr>
                        <w:t>?</w:t>
                      </w:r>
                    </w:p>
                    <w:p w:rsidR="00A12190" w:rsidRPr="00604FBB" w:rsidRDefault="00A12190" w:rsidP="00A12190">
                      <w:pPr>
                        <w:pStyle w:val="Title"/>
                        <w:jc w:val="left"/>
                        <w:rPr>
                          <w:rFonts w:cs="Calibri"/>
                          <w:bCs/>
                          <w:color w:val="000000" w:themeColor="text1"/>
                          <w:u w:val="none"/>
                        </w:rPr>
                      </w:pPr>
                    </w:p>
                    <w:p w:rsidR="00A12190" w:rsidRPr="00604FBB" w:rsidRDefault="00A12190" w:rsidP="00A12190">
                      <w:pPr>
                        <w:pStyle w:val="Title"/>
                        <w:jc w:val="left"/>
                        <w:rPr>
                          <w:rFonts w:eastAsia="Calibri"/>
                          <w:color w:val="000000" w:themeColor="text1"/>
                          <w:u w:val="none"/>
                          <w:lang w:eastAsia="en-US"/>
                        </w:rPr>
                      </w:pPr>
                      <w:r w:rsidRPr="00604FBB">
                        <w:rPr>
                          <w:rFonts w:eastAsia="Calibri"/>
                          <w:color w:val="000000" w:themeColor="text1"/>
                          <w:u w:val="none"/>
                          <w:lang w:eastAsia="en-US"/>
                        </w:rPr>
                        <w:t>Can you round a</w:t>
                      </w:r>
                      <w:r w:rsidR="008F14AA">
                        <w:rPr>
                          <w:rFonts w:eastAsia="Calibri"/>
                          <w:color w:val="000000" w:themeColor="text1"/>
                          <w:u w:val="none"/>
                          <w:lang w:eastAsia="en-US"/>
                        </w:rPr>
                        <w:t>ny whole number to 10,000,000 (</w:t>
                      </w:r>
                      <w:bookmarkStart w:id="1" w:name="_GoBack"/>
                      <w:bookmarkEnd w:id="1"/>
                      <w:r w:rsidRPr="00604FBB">
                        <w:rPr>
                          <w:rFonts w:eastAsia="Calibri"/>
                          <w:color w:val="000000" w:themeColor="text1"/>
                          <w:u w:val="none"/>
                          <w:lang w:eastAsia="en-US"/>
                        </w:rPr>
                        <w:t>including decimals)</w:t>
                      </w:r>
                      <w:r w:rsidR="00604FBB" w:rsidRPr="00604FBB">
                        <w:rPr>
                          <w:rFonts w:eastAsia="Calibri"/>
                          <w:color w:val="000000" w:themeColor="text1"/>
                          <w:u w:val="none"/>
                          <w:lang w:eastAsia="en-US"/>
                        </w:rPr>
                        <w:t>?</w:t>
                      </w:r>
                    </w:p>
                    <w:p w:rsidR="00A12190" w:rsidRPr="00604FBB" w:rsidRDefault="00A12190" w:rsidP="00A12190">
                      <w:pPr>
                        <w:pStyle w:val="Title"/>
                        <w:jc w:val="left"/>
                        <w:rPr>
                          <w:rFonts w:eastAsia="Calibri"/>
                          <w:color w:val="000000" w:themeColor="text1"/>
                          <w:u w:val="none"/>
                          <w:lang w:eastAsia="en-US"/>
                        </w:rPr>
                      </w:pPr>
                    </w:p>
                    <w:p w:rsidR="00A12190" w:rsidRPr="00604FBB" w:rsidRDefault="00A12190" w:rsidP="00A12190">
                      <w:pPr>
                        <w:pStyle w:val="Title"/>
                        <w:jc w:val="left"/>
                        <w:rPr>
                          <w:rFonts w:cs="Segoe UI"/>
                          <w:color w:val="000000" w:themeColor="text1"/>
                          <w:u w:val="none"/>
                        </w:rPr>
                      </w:pPr>
                      <w:r w:rsidRPr="00604FBB">
                        <w:rPr>
                          <w:rFonts w:cs="Segoe UI"/>
                          <w:color w:val="000000" w:themeColor="text1"/>
                          <w:u w:val="none"/>
                        </w:rPr>
                        <w:t>Can you order whole numbers and decimals</w:t>
                      </w:r>
                      <w:r w:rsidR="00604FBB" w:rsidRPr="00604FBB">
                        <w:rPr>
                          <w:rFonts w:cs="Segoe UI"/>
                          <w:color w:val="000000" w:themeColor="text1"/>
                          <w:u w:val="none"/>
                        </w:rPr>
                        <w:t>?</w:t>
                      </w:r>
                    </w:p>
                    <w:p w:rsidR="00A12190" w:rsidRPr="00604FBB" w:rsidRDefault="00A12190" w:rsidP="00A12190">
                      <w:pPr>
                        <w:pStyle w:val="Title"/>
                        <w:jc w:val="left"/>
                        <w:rPr>
                          <w:rFonts w:cs="Segoe UI"/>
                          <w:color w:val="000000" w:themeColor="text1"/>
                          <w:sz w:val="22"/>
                          <w:szCs w:val="22"/>
                          <w:u w:val="none"/>
                        </w:rPr>
                      </w:pPr>
                    </w:p>
                    <w:p w:rsidR="00A12190" w:rsidRDefault="00A12190" w:rsidP="00A12190">
                      <w:pPr>
                        <w:pStyle w:val="Title"/>
                        <w:jc w:val="left"/>
                        <w:rPr>
                          <w:rFonts w:cs="Segoe UI"/>
                          <w:color w:val="000000" w:themeColor="text1"/>
                          <w:u w:val="none"/>
                        </w:rPr>
                      </w:pPr>
                      <w:r w:rsidRPr="00604FBB">
                        <w:rPr>
                          <w:rFonts w:cs="Segoe UI"/>
                          <w:color w:val="000000" w:themeColor="text1"/>
                          <w:u w:val="none"/>
                        </w:rPr>
                        <w:t>Can you use negative numbers in context, and calculate intervals across zero</w:t>
                      </w:r>
                      <w:r w:rsidR="00604FBB" w:rsidRPr="00604FBB">
                        <w:rPr>
                          <w:rFonts w:cs="Segoe UI"/>
                          <w:color w:val="000000" w:themeColor="text1"/>
                          <w:u w:val="none"/>
                        </w:rPr>
                        <w:t>?</w:t>
                      </w:r>
                    </w:p>
                    <w:p w:rsidR="00D37BA0" w:rsidRPr="00604FBB" w:rsidRDefault="00D37BA0" w:rsidP="00A12190">
                      <w:pPr>
                        <w:pStyle w:val="Title"/>
                        <w:jc w:val="left"/>
                        <w:rPr>
                          <w:rFonts w:cs="Segoe UI"/>
                          <w:color w:val="000000" w:themeColor="text1"/>
                          <w:u w:val="none"/>
                        </w:rPr>
                      </w:pPr>
                    </w:p>
                    <w:p w:rsidR="00604FBB" w:rsidRPr="00D37BA0" w:rsidRDefault="00604FBB" w:rsidP="00A12190">
                      <w:pPr>
                        <w:pStyle w:val="Title"/>
                        <w:jc w:val="left"/>
                        <w:rPr>
                          <w:rFonts w:cs="Segoe UI"/>
                          <w:color w:val="000000" w:themeColor="text1"/>
                          <w:sz w:val="16"/>
                          <w:szCs w:val="16"/>
                          <w:u w:val="none"/>
                        </w:rPr>
                      </w:pPr>
                      <w:r w:rsidRPr="00D37BA0">
                        <w:rPr>
                          <w:rFonts w:cs="Segoe UI"/>
                          <w:color w:val="000000" w:themeColor="text1"/>
                          <w:u w:val="none"/>
                        </w:rPr>
                        <w:t xml:space="preserve">At home: </w:t>
                      </w:r>
                      <w:r w:rsidRPr="00D37BA0">
                        <w:rPr>
                          <w:rFonts w:cs="Segoe UI"/>
                          <w:color w:val="000000" w:themeColor="text1"/>
                          <w:sz w:val="16"/>
                          <w:szCs w:val="16"/>
                          <w:u w:val="none"/>
                        </w:rPr>
                        <w:t xml:space="preserve">Practise your x tables. </w:t>
                      </w:r>
                    </w:p>
                    <w:p w:rsidR="00604FBB" w:rsidRPr="00D37BA0" w:rsidRDefault="00604FBB" w:rsidP="00A12190">
                      <w:pPr>
                        <w:pStyle w:val="Title"/>
                        <w:jc w:val="left"/>
                        <w:rPr>
                          <w:rFonts w:eastAsia="Calibri"/>
                          <w:color w:val="000000" w:themeColor="text1"/>
                          <w:sz w:val="16"/>
                          <w:szCs w:val="16"/>
                          <w:u w:val="none"/>
                          <w:lang w:eastAsia="en-US"/>
                        </w:rPr>
                      </w:pPr>
                      <w:r w:rsidRPr="00D37BA0">
                        <w:rPr>
                          <w:rFonts w:cs="Segoe UI"/>
                          <w:color w:val="000000" w:themeColor="text1"/>
                          <w:sz w:val="16"/>
                          <w:szCs w:val="16"/>
                          <w:u w:val="none"/>
                        </w:rPr>
                        <w:t xml:space="preserve">                 Go on </w:t>
                      </w:r>
                      <w:proofErr w:type="spellStart"/>
                      <w:r w:rsidRPr="00D37BA0">
                        <w:rPr>
                          <w:rFonts w:cs="Segoe UI"/>
                          <w:color w:val="000000" w:themeColor="text1"/>
                          <w:sz w:val="16"/>
                          <w:szCs w:val="16"/>
                          <w:u w:val="none"/>
                        </w:rPr>
                        <w:t>MyMaths</w:t>
                      </w:r>
                      <w:proofErr w:type="spellEnd"/>
                    </w:p>
                    <w:p w:rsidR="00A12190" w:rsidRDefault="00A1219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A12190" w:rsidRDefault="00A1219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F5C49" w:rsidRPr="00CF5C49" w:rsidRDefault="00CF5C49" w:rsidP="000E7561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DB3567" w:rsidRPr="00CF5C49" w:rsidRDefault="00DB3567" w:rsidP="00CF5C4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443059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E6F46" wp14:editId="72AFA6E5">
                <wp:simplePos x="0" y="0"/>
                <wp:positionH relativeFrom="column">
                  <wp:posOffset>5183024</wp:posOffset>
                </wp:positionH>
                <wp:positionV relativeFrom="paragraph">
                  <wp:posOffset>166073</wp:posOffset>
                </wp:positionV>
                <wp:extent cx="2481580" cy="957129"/>
                <wp:effectExtent l="0" t="0" r="1397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957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190" w:rsidRDefault="006F73FF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 w:rsidR="007528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4430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Christianity: </w:t>
                            </w:r>
                          </w:p>
                          <w:p w:rsidR="008F14AA" w:rsidRDefault="008F14AA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Creation: Conflicting or complimentary?</w:t>
                            </w:r>
                          </w:p>
                          <w:p w:rsidR="00B40517" w:rsidRPr="003563F8" w:rsidRDefault="00B40517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08.1pt;margin-top:13.1pt;width:195.4pt;height:7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" fillcolor="white [3201]" strokeweight=".5pt">
                <v:textbox>
                  <w:txbxContent>
                    <w:p w:rsidR="00A12190" w:rsidRDefault="006F73FF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 w:rsidR="007528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44305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Christianity: </w:t>
                      </w:r>
                    </w:p>
                    <w:p w:rsidR="008F14AA" w:rsidRDefault="008F14AA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Creation: Conflicting or complimentary?</w:t>
                      </w:r>
                    </w:p>
                    <w:p w:rsidR="00B40517" w:rsidRPr="003563F8" w:rsidRDefault="00B40517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Pr="00BE52C7" w:rsidRDefault="00BE52C7" w:rsidP="00BE52C7"/>
    <w:p w:rsidR="00BE52C7" w:rsidRDefault="00BE52C7" w:rsidP="00BE52C7">
      <w:r>
        <w:br w:type="textWrapping" w:clear="all"/>
      </w:r>
    </w:p>
    <w:p w:rsidR="00DB4F19" w:rsidRPr="00BE52C7" w:rsidRDefault="00443059" w:rsidP="00BE52C7">
      <w:pPr>
        <w:tabs>
          <w:tab w:val="left" w:pos="96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52E48" wp14:editId="512D6B61">
                <wp:simplePos x="0" y="0"/>
                <wp:positionH relativeFrom="column">
                  <wp:posOffset>5246370</wp:posOffset>
                </wp:positionH>
                <wp:positionV relativeFrom="paragraph">
                  <wp:posOffset>263525</wp:posOffset>
                </wp:positionV>
                <wp:extent cx="2514600" cy="1979930"/>
                <wp:effectExtent l="0" t="0" r="1270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14600" cy="197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47" w:rsidRDefault="00C674AE" w:rsidP="00C16D83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1A309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Invasion games</w:t>
                            </w:r>
                          </w:p>
                          <w:p w:rsidR="001A3090" w:rsidRDefault="001A3090" w:rsidP="00C16D83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A3090">
                              <w:rPr>
                                <w:rFonts w:ascii="Comic Sans MS" w:hAnsi="Comic Sans MS"/>
                              </w:rPr>
                              <w:t>Can you understand the basic rules of tag rugby?</w:t>
                            </w:r>
                          </w:p>
                          <w:p w:rsidR="001A3090" w:rsidRDefault="001A3090" w:rsidP="00C16D83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work as part of a team?</w:t>
                            </w:r>
                          </w:p>
                          <w:p w:rsidR="001A3090" w:rsidRDefault="001A3090" w:rsidP="00C16D83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pass and catch the ball?</w:t>
                            </w:r>
                          </w:p>
                          <w:p w:rsidR="001A3090" w:rsidRDefault="001A3090" w:rsidP="00C16D83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A3090" w:rsidRPr="001A3090" w:rsidRDefault="001A3090" w:rsidP="00C16D83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home: </w:t>
                            </w:r>
                            <w:r w:rsidR="00DB3B70"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lay tag rugby with your family.</w:t>
                            </w:r>
                          </w:p>
                          <w:p w:rsidR="00B40517" w:rsidRDefault="00B40517" w:rsidP="00EC688C">
                            <w:pPr>
                              <w:shd w:val="clear" w:color="auto" w:fill="CCFF33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40517" w:rsidRPr="00EC688C" w:rsidRDefault="00B40517" w:rsidP="00EC688C">
                            <w:pPr>
                              <w:shd w:val="clear" w:color="auto" w:fill="CCFF33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52E48" id="Text Box 9" o:spid="_x0000_s1040" type="#_x0000_t202" style="position:absolute;margin-left:413.1pt;margin-top:20.75pt;width:198pt;height:155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" fillcolor="white [3201]" strokeweight=".5pt">
                <v:textbox>
                  <w:txbxContent>
                    <w:p w:rsidR="00C97E47" w:rsidRDefault="00C674AE" w:rsidP="00C16D83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D3045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="004D30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1A3090">
                        <w:rPr>
                          <w:rFonts w:ascii="Comic Sans MS" w:hAnsi="Comic Sans MS"/>
                          <w:b/>
                          <w:u w:val="single"/>
                        </w:rPr>
                        <w:t>Invasion games</w:t>
                      </w:r>
                    </w:p>
                    <w:p w:rsidR="001A3090" w:rsidRDefault="001A3090" w:rsidP="00C16D83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 w:rsidRPr="001A3090">
                        <w:rPr>
                          <w:rFonts w:ascii="Comic Sans MS" w:hAnsi="Comic Sans MS"/>
                        </w:rPr>
                        <w:t>Can you understand the basic rules of tag rugby?</w:t>
                      </w:r>
                    </w:p>
                    <w:p w:rsidR="001A3090" w:rsidRDefault="001A3090" w:rsidP="00C16D83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work as part of a team?</w:t>
                      </w:r>
                    </w:p>
                    <w:p w:rsidR="001A3090" w:rsidRDefault="001A3090" w:rsidP="00C16D83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pass and catch the ball?</w:t>
                      </w:r>
                    </w:p>
                    <w:p w:rsidR="001A3090" w:rsidRDefault="001A3090" w:rsidP="00C16D83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1A3090" w:rsidRPr="001A3090" w:rsidRDefault="001A3090" w:rsidP="00C16D83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home: </w:t>
                      </w:r>
                      <w:r w:rsidR="00DB3B70">
                        <w:rPr>
                          <w:rFonts w:ascii="Comic Sans MS" w:hAnsi="Comic Sans MS"/>
                        </w:rPr>
                        <w:t>P</w:t>
                      </w:r>
                      <w:r>
                        <w:rPr>
                          <w:rFonts w:ascii="Comic Sans MS" w:hAnsi="Comic Sans MS"/>
                        </w:rPr>
                        <w:t>lay tag rugby with your family.</w:t>
                      </w:r>
                    </w:p>
                    <w:p w:rsidR="00B40517" w:rsidRDefault="00B40517" w:rsidP="00EC688C">
                      <w:pPr>
                        <w:shd w:val="clear" w:color="auto" w:fill="CCFF33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B40517" w:rsidRPr="00EC688C" w:rsidRDefault="00B40517" w:rsidP="00EC688C">
                      <w:pPr>
                        <w:shd w:val="clear" w:color="auto" w:fill="CCFF33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D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186F7" wp14:editId="26839C5B">
                <wp:simplePos x="0" y="0"/>
                <wp:positionH relativeFrom="column">
                  <wp:posOffset>7760335</wp:posOffset>
                </wp:positionH>
                <wp:positionV relativeFrom="paragraph">
                  <wp:posOffset>645795</wp:posOffset>
                </wp:positionV>
                <wp:extent cx="2338705" cy="1602740"/>
                <wp:effectExtent l="0" t="0" r="2349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60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45" w:rsidRDefault="003778E3" w:rsidP="00AD64F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  <w:r w:rsidR="004D3045"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4D637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New Beginnings</w:t>
                            </w:r>
                          </w:p>
                          <w:p w:rsidR="004D6375" w:rsidRPr="004D6375" w:rsidRDefault="004D6375" w:rsidP="00AD64F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4D6375">
                              <w:rPr>
                                <w:rFonts w:ascii="Comic Sans MS" w:hAnsi="Comic Sans MS"/>
                                <w:bCs/>
                              </w:rPr>
                              <w:t>Can you identify strategies to cope with change?</w:t>
                            </w:r>
                          </w:p>
                          <w:p w:rsidR="008C193B" w:rsidRPr="00A13970" w:rsidRDefault="004D3045" w:rsidP="004D3045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i/>
                              </w:rPr>
                              <w:t xml:space="preserve">At </w:t>
                            </w:r>
                            <w:r w:rsidR="003F1308" w:rsidRPr="00A13970">
                              <w:rPr>
                                <w:rFonts w:ascii="Comic Sans MS" w:hAnsi="Comic Sans MS"/>
                                <w:i/>
                              </w:rPr>
                              <w:t xml:space="preserve">Home: </w:t>
                            </w:r>
                            <w:r w:rsidR="004D6375">
                              <w:rPr>
                                <w:rFonts w:ascii="Comic Sans MS" w:hAnsi="Comic Sans MS"/>
                                <w:i/>
                              </w:rPr>
                              <w:t xml:space="preserve">Discuss the </w:t>
                            </w:r>
                            <w:r w:rsidR="001A3090">
                              <w:rPr>
                                <w:rFonts w:ascii="Comic Sans MS" w:hAnsi="Comic Sans MS"/>
                                <w:i/>
                              </w:rPr>
                              <w:t xml:space="preserve">different </w:t>
                            </w:r>
                            <w:r w:rsidR="004D6375">
                              <w:rPr>
                                <w:rFonts w:ascii="Comic Sans MS" w:hAnsi="Comic Sans MS"/>
                                <w:i/>
                              </w:rPr>
                              <w:t xml:space="preserve">ways </w:t>
                            </w:r>
                            <w:r w:rsidR="001A3090">
                              <w:rPr>
                                <w:rFonts w:ascii="Comic Sans MS" w:hAnsi="Comic Sans MS"/>
                                <w:i/>
                              </w:rPr>
                              <w:t xml:space="preserve">you have changed since you were younger. </w:t>
                            </w:r>
                          </w:p>
                          <w:p w:rsidR="00AF7D65" w:rsidRDefault="00AF7D65" w:rsidP="00DF0988">
                            <w:pPr>
                              <w:shd w:val="clear" w:color="auto" w:fill="66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6186F7" id="Text Box 1" o:spid="_x0000_s1041" type="#_x0000_t202" style="position:absolute;margin-left:611.05pt;margin-top:50.85pt;width:184.15pt;height:1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" fillcolor="white [3201]" strokeweight=".5pt">
                <v:textbox>
                  <w:txbxContent>
                    <w:p w:rsidR="004D3045" w:rsidRDefault="003778E3" w:rsidP="00AD64F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SMSC</w:t>
                      </w:r>
                      <w:r w:rsidR="004D3045"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:</w:t>
                      </w:r>
                      <w:r w:rsidR="004D637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New Beginnings</w:t>
                      </w:r>
                    </w:p>
                    <w:p w:rsidR="004D6375" w:rsidRPr="004D6375" w:rsidRDefault="004D6375" w:rsidP="00AD64F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 w:rsidRPr="004D6375">
                        <w:rPr>
                          <w:rFonts w:ascii="Comic Sans MS" w:hAnsi="Comic Sans MS"/>
                          <w:bCs/>
                        </w:rPr>
                        <w:t>Can you identify strategies to cope with change?</w:t>
                      </w:r>
                    </w:p>
                    <w:p w:rsidR="008C193B" w:rsidRPr="00A13970" w:rsidRDefault="004D3045" w:rsidP="004D3045">
                      <w:pPr>
                        <w:shd w:val="clear" w:color="auto" w:fill="66FFFF"/>
                        <w:rPr>
                          <w:rFonts w:ascii="Comic Sans MS" w:hAnsi="Comic Sans MS"/>
                          <w:i/>
                        </w:rPr>
                      </w:pPr>
                      <w:r w:rsidRPr="00A13970">
                        <w:rPr>
                          <w:rFonts w:ascii="Comic Sans MS" w:hAnsi="Comic Sans MS"/>
                          <w:i/>
                        </w:rPr>
                        <w:t xml:space="preserve">At </w:t>
                      </w:r>
                      <w:r w:rsidR="003F1308" w:rsidRPr="00A13970">
                        <w:rPr>
                          <w:rFonts w:ascii="Comic Sans MS" w:hAnsi="Comic Sans MS"/>
                          <w:i/>
                        </w:rPr>
                        <w:t xml:space="preserve">Home: </w:t>
                      </w:r>
                      <w:r w:rsidR="004D6375">
                        <w:rPr>
                          <w:rFonts w:ascii="Comic Sans MS" w:hAnsi="Comic Sans MS"/>
                          <w:i/>
                        </w:rPr>
                        <w:t xml:space="preserve">Discuss the </w:t>
                      </w:r>
                      <w:r w:rsidR="001A3090">
                        <w:rPr>
                          <w:rFonts w:ascii="Comic Sans MS" w:hAnsi="Comic Sans MS"/>
                          <w:i/>
                        </w:rPr>
                        <w:t xml:space="preserve">different </w:t>
                      </w:r>
                      <w:r w:rsidR="004D6375">
                        <w:rPr>
                          <w:rFonts w:ascii="Comic Sans MS" w:hAnsi="Comic Sans MS"/>
                          <w:i/>
                        </w:rPr>
                        <w:t xml:space="preserve">ways </w:t>
                      </w:r>
                      <w:r w:rsidR="001A3090">
                        <w:rPr>
                          <w:rFonts w:ascii="Comic Sans MS" w:hAnsi="Comic Sans MS"/>
                          <w:i/>
                        </w:rPr>
                        <w:t xml:space="preserve">you have changed since you were younger. </w:t>
                      </w:r>
                    </w:p>
                    <w:p w:rsidR="00AF7D65" w:rsidRDefault="00AF7D65" w:rsidP="00DF0988">
                      <w:pPr>
                        <w:shd w:val="clear" w:color="auto" w:fill="66FFFF"/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tab/>
      </w:r>
    </w:p>
    <w:sectPr w:rsidR="00DB4F19" w:rsidRPr="00BE52C7" w:rsidSect="0009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835"/>
    <w:multiLevelType w:val="hybridMultilevel"/>
    <w:tmpl w:val="F4D8CB04"/>
    <w:lvl w:ilvl="0" w:tplc="3D66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4ACC"/>
    <w:multiLevelType w:val="hybridMultilevel"/>
    <w:tmpl w:val="1CAC47B0"/>
    <w:lvl w:ilvl="0" w:tplc="9C88B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1370"/>
    <w:multiLevelType w:val="hybridMultilevel"/>
    <w:tmpl w:val="E75EC1BA"/>
    <w:lvl w:ilvl="0" w:tplc="A4F6E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43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60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C0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45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E3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82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E3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27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80F96"/>
    <w:multiLevelType w:val="hybridMultilevel"/>
    <w:tmpl w:val="20304C92"/>
    <w:lvl w:ilvl="0" w:tplc="3580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E25E6"/>
    <w:multiLevelType w:val="hybridMultilevel"/>
    <w:tmpl w:val="2984FA90"/>
    <w:lvl w:ilvl="0" w:tplc="E5BA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D6D47"/>
    <w:multiLevelType w:val="hybridMultilevel"/>
    <w:tmpl w:val="0D0600A4"/>
    <w:lvl w:ilvl="0" w:tplc="F6D00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84"/>
    <w:rsid w:val="00045F9D"/>
    <w:rsid w:val="00071179"/>
    <w:rsid w:val="00091784"/>
    <w:rsid w:val="00094770"/>
    <w:rsid w:val="000A52AF"/>
    <w:rsid w:val="000C3C00"/>
    <w:rsid w:val="000D0B29"/>
    <w:rsid w:val="000D3079"/>
    <w:rsid w:val="000E0E9D"/>
    <w:rsid w:val="000E7561"/>
    <w:rsid w:val="00112079"/>
    <w:rsid w:val="001A3090"/>
    <w:rsid w:val="001D5D67"/>
    <w:rsid w:val="00257B4E"/>
    <w:rsid w:val="00297A7F"/>
    <w:rsid w:val="002D3DE9"/>
    <w:rsid w:val="00313AA0"/>
    <w:rsid w:val="003563F8"/>
    <w:rsid w:val="00360F59"/>
    <w:rsid w:val="003778E3"/>
    <w:rsid w:val="003911B4"/>
    <w:rsid w:val="003F1308"/>
    <w:rsid w:val="003F7520"/>
    <w:rsid w:val="00415292"/>
    <w:rsid w:val="00443059"/>
    <w:rsid w:val="00476029"/>
    <w:rsid w:val="004C6A75"/>
    <w:rsid w:val="004D3045"/>
    <w:rsid w:val="004D6375"/>
    <w:rsid w:val="00512D49"/>
    <w:rsid w:val="00596447"/>
    <w:rsid w:val="005E2829"/>
    <w:rsid w:val="00604FBB"/>
    <w:rsid w:val="0064007E"/>
    <w:rsid w:val="00666806"/>
    <w:rsid w:val="00676047"/>
    <w:rsid w:val="006D3B37"/>
    <w:rsid w:val="006F73FF"/>
    <w:rsid w:val="007230CC"/>
    <w:rsid w:val="00752845"/>
    <w:rsid w:val="00754AE9"/>
    <w:rsid w:val="00765A5E"/>
    <w:rsid w:val="007A798A"/>
    <w:rsid w:val="007E560B"/>
    <w:rsid w:val="008908A5"/>
    <w:rsid w:val="008C193B"/>
    <w:rsid w:val="008D5324"/>
    <w:rsid w:val="008F14AA"/>
    <w:rsid w:val="009237CC"/>
    <w:rsid w:val="00946F01"/>
    <w:rsid w:val="009944B2"/>
    <w:rsid w:val="009945DC"/>
    <w:rsid w:val="009D1C9F"/>
    <w:rsid w:val="009E568B"/>
    <w:rsid w:val="00A12190"/>
    <w:rsid w:val="00A13970"/>
    <w:rsid w:val="00A66809"/>
    <w:rsid w:val="00A73331"/>
    <w:rsid w:val="00A77869"/>
    <w:rsid w:val="00A84ACC"/>
    <w:rsid w:val="00AB6DB4"/>
    <w:rsid w:val="00AC2362"/>
    <w:rsid w:val="00AD64F2"/>
    <w:rsid w:val="00AE028C"/>
    <w:rsid w:val="00AF7D65"/>
    <w:rsid w:val="00B40517"/>
    <w:rsid w:val="00B96ECC"/>
    <w:rsid w:val="00BA2E65"/>
    <w:rsid w:val="00BD4380"/>
    <w:rsid w:val="00BE52C7"/>
    <w:rsid w:val="00C16D83"/>
    <w:rsid w:val="00C65196"/>
    <w:rsid w:val="00C673DE"/>
    <w:rsid w:val="00C674AE"/>
    <w:rsid w:val="00C97E47"/>
    <w:rsid w:val="00CC1546"/>
    <w:rsid w:val="00CF5C49"/>
    <w:rsid w:val="00D3435D"/>
    <w:rsid w:val="00D37BA0"/>
    <w:rsid w:val="00D37F25"/>
    <w:rsid w:val="00D870FF"/>
    <w:rsid w:val="00DB3567"/>
    <w:rsid w:val="00DB3B70"/>
    <w:rsid w:val="00DB4F19"/>
    <w:rsid w:val="00DF0988"/>
    <w:rsid w:val="00E45799"/>
    <w:rsid w:val="00E673B7"/>
    <w:rsid w:val="00EA363D"/>
    <w:rsid w:val="00EB2242"/>
    <w:rsid w:val="00EB3CCA"/>
    <w:rsid w:val="00EC688C"/>
    <w:rsid w:val="00F01B5C"/>
    <w:rsid w:val="00F04436"/>
    <w:rsid w:val="00F43807"/>
    <w:rsid w:val="00F45AF0"/>
    <w:rsid w:val="00F605F8"/>
    <w:rsid w:val="00F80FE4"/>
    <w:rsid w:val="00F8567C"/>
    <w:rsid w:val="00FA26AE"/>
    <w:rsid w:val="00FC7A50"/>
    <w:rsid w:val="00FE75EE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  <w:style w:type="paragraph" w:styleId="NoSpacing">
    <w:name w:val="No Spacing"/>
    <w:uiPriority w:val="1"/>
    <w:qFormat/>
    <w:rsid w:val="007230C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12190"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A12190"/>
    <w:rPr>
      <w:rFonts w:ascii="Comic Sans MS" w:eastAsia="Times New Roman" w:hAnsi="Comic Sans MS" w:cs="Times New Roman"/>
      <w:sz w:val="20"/>
      <w:szCs w:val="20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  <w:style w:type="paragraph" w:styleId="NoSpacing">
    <w:name w:val="No Spacing"/>
    <w:uiPriority w:val="1"/>
    <w:qFormat/>
    <w:rsid w:val="007230C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12190"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A12190"/>
    <w:rPr>
      <w:rFonts w:ascii="Comic Sans MS" w:eastAsia="Times New Roman" w:hAnsi="Comic Sans MS" w:cs="Times New Roman"/>
      <w:sz w:val="20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A3B40951A14CB314C3F57A185572" ma:contentTypeVersion="4" ma:contentTypeDescription="Create a new document." ma:contentTypeScope="" ma:versionID="5260fc416638698fbeca35bf2215e700">
  <xsd:schema xmlns:xsd="http://www.w3.org/2001/XMLSchema" xmlns:xs="http://www.w3.org/2001/XMLSchema" xmlns:p="http://schemas.microsoft.com/office/2006/metadata/properties" xmlns:ns2="e58ccf8b-856b-4159-9db0-1691e1a1521c" xmlns:ns3="17d19e51-1100-4137-a62a-2616207093f5" targetNamespace="http://schemas.microsoft.com/office/2006/metadata/properties" ma:root="true" ma:fieldsID="59d758d80ca891429facc8c3ed772a7f" ns2:_="" ns3:_="">
    <xsd:import namespace="e58ccf8b-856b-4159-9db0-1691e1a1521c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ccf8b-856b-4159-9db0-1691e1a15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62E47-2101-497C-8504-639D9B58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ccf8b-856b-4159-9db0-1691e1a1521c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C02E4-A7FC-4F88-99BC-3618D3057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CC46A-331E-43D5-8AAD-B5008E402D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E8F477F6</Template>
  <TotalTime>54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Jenny Butterworth</cp:lastModifiedBy>
  <cp:revision>8</cp:revision>
  <cp:lastPrinted>2015-10-19T02:21:00Z</cp:lastPrinted>
  <dcterms:created xsi:type="dcterms:W3CDTF">2019-09-02T13:07:00Z</dcterms:created>
  <dcterms:modified xsi:type="dcterms:W3CDTF">2019-09-05T08:45:00Z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0x0101009A70A3B40951A14CB314C3F57A185572</vt:lpwstr>
  </property>
</Properties>
</file>