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66809" w:rsidRDefault="008E507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B39833" wp14:editId="2FE2A8BB">
                <wp:simplePos x="0" y="0"/>
                <wp:positionH relativeFrom="column">
                  <wp:posOffset>-266700</wp:posOffset>
                </wp:positionH>
                <wp:positionV relativeFrom="paragraph">
                  <wp:posOffset>-323851</wp:posOffset>
                </wp:positionV>
                <wp:extent cx="2715260" cy="1628775"/>
                <wp:effectExtent l="0" t="0" r="2794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5260" cy="1628775"/>
                        </a:xfrm>
                        <a:prstGeom prst="rect">
                          <a:avLst/>
                        </a:prstGeom>
                        <a:solidFill>
                          <a:srgbClr val="FFCC66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3A09" w:rsidRDefault="003563F8" w:rsidP="00C16D83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3563F8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Music</w:t>
                            </w:r>
                            <w:r w:rsidR="004D3045" w:rsidRPr="008E507A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: </w:t>
                            </w:r>
                            <w:r w:rsidR="008E507A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Sounds interesting</w:t>
                            </w:r>
                          </w:p>
                          <w:p w:rsidR="008E507A" w:rsidRDefault="008E507A" w:rsidP="00C16D83">
                            <w:p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Can you explore the sounds around us?</w:t>
                            </w:r>
                          </w:p>
                          <w:p w:rsidR="008E507A" w:rsidRDefault="008E507A" w:rsidP="00C16D83">
                            <w:p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Listen to expressive music. Explore the duration of sounds made by different instruments. Create long and short sounds. Sing sound songs.</w:t>
                            </w:r>
                          </w:p>
                          <w:p w:rsidR="008E507A" w:rsidRPr="008E507A" w:rsidRDefault="008E507A" w:rsidP="00C16D83">
                            <w:p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8567C" w:rsidRPr="00F8567C" w:rsidRDefault="00F8567C" w:rsidP="00F8567C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21pt;margin-top:-25.5pt;width:213.8pt;height:12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" fillcolor="#fc6" strokeweight=".5pt">
                <v:textbox>
                  <w:txbxContent>
                    <w:p w:rsidR="00A13A09" w:rsidRDefault="003563F8" w:rsidP="00C16D83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3563F8">
                        <w:rPr>
                          <w:rFonts w:ascii="Comic Sans MS" w:hAnsi="Comic Sans MS"/>
                          <w:b/>
                          <w:u w:val="single"/>
                        </w:rPr>
                        <w:t>Music</w:t>
                      </w:r>
                      <w:r w:rsidR="004D3045" w:rsidRPr="008E507A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: </w:t>
                      </w:r>
                      <w:r w:rsidR="008E507A">
                        <w:rPr>
                          <w:rFonts w:ascii="Comic Sans MS" w:hAnsi="Comic Sans MS"/>
                          <w:b/>
                          <w:u w:val="single"/>
                        </w:rPr>
                        <w:t>Sounds interesting</w:t>
                      </w:r>
                    </w:p>
                    <w:p w:rsidR="008E507A" w:rsidRDefault="008E507A" w:rsidP="00C16D83">
                      <w:pPr>
                        <w:spacing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Can you explore the sounds around us?</w:t>
                      </w:r>
                    </w:p>
                    <w:p w:rsidR="008E507A" w:rsidRDefault="008E507A" w:rsidP="00C16D83">
                      <w:pPr>
                        <w:spacing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Listen to expressive music. Explore the duration of sounds made by different instruments. Create long and short sounds. Sing sound songs.</w:t>
                      </w:r>
                    </w:p>
                    <w:p w:rsidR="008E507A" w:rsidRPr="008E507A" w:rsidRDefault="008E507A" w:rsidP="00C16D83">
                      <w:pPr>
                        <w:spacing w:line="240" w:lineRule="auto"/>
                        <w:rPr>
                          <w:rFonts w:ascii="Comic Sans MS" w:hAnsi="Comic Sans MS"/>
                        </w:rPr>
                      </w:pPr>
                    </w:p>
                    <w:p w:rsidR="00F8567C" w:rsidRPr="00F8567C" w:rsidRDefault="00F8567C" w:rsidP="00F8567C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A13A0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AEA43C" wp14:editId="7FDF384E">
                <wp:simplePos x="0" y="0"/>
                <wp:positionH relativeFrom="column">
                  <wp:posOffset>2733675</wp:posOffset>
                </wp:positionH>
                <wp:positionV relativeFrom="paragraph">
                  <wp:posOffset>-266700</wp:posOffset>
                </wp:positionV>
                <wp:extent cx="2287270" cy="3952875"/>
                <wp:effectExtent l="0" t="0" r="17780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7270" cy="39528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7295" w:rsidRDefault="00AB6DB4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Maths</w:t>
                            </w:r>
                            <w:r w:rsidR="00054831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: Place Value</w:t>
                            </w:r>
                          </w:p>
                          <w:p w:rsidR="004228A7" w:rsidRDefault="004228A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Can you r</w:t>
                            </w:r>
                            <w:r w:rsidR="00687295">
                              <w:rPr>
                                <w:rFonts w:ascii="Comic Sans MS" w:hAnsi="Comic Sans MS"/>
                              </w:rPr>
                              <w:t>ead, write and repres</w:t>
                            </w:r>
                            <w:r w:rsidR="00A13A09">
                              <w:rPr>
                                <w:rFonts w:ascii="Comic Sans MS" w:hAnsi="Comic Sans MS"/>
                              </w:rPr>
                              <w:t>ent numbers to 10 (and then 20)?</w:t>
                            </w:r>
                          </w:p>
                          <w:p w:rsidR="00A13A09" w:rsidRPr="00CF5C49" w:rsidRDefault="00A13A09" w:rsidP="00A13A0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Can you find one more and one less than a given number?</w:t>
                            </w:r>
                          </w:p>
                          <w:p w:rsidR="004228A7" w:rsidRDefault="004228A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Can you add and subtract numbers (within 10 and then </w:t>
                            </w:r>
                            <w:r w:rsidR="00A13A09">
                              <w:rPr>
                                <w:rFonts w:ascii="Comic Sans MS" w:hAnsi="Comic Sans MS"/>
                              </w:rPr>
                              <w:t>20)?</w:t>
                            </w:r>
                          </w:p>
                          <w:p w:rsidR="00687295" w:rsidRPr="004228A7" w:rsidRDefault="004228A7" w:rsidP="000E756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At Home: </w:t>
                            </w:r>
                            <w:r w:rsidR="00687295">
                              <w:rPr>
                                <w:rFonts w:ascii="Comic Sans MS" w:hAnsi="Comic Sans MS"/>
                                <w:i/>
                              </w:rPr>
                              <w:t>Practic</w:t>
                            </w:r>
                            <w:r>
                              <w:rPr>
                                <w:rFonts w:ascii="Comic Sans MS" w:hAnsi="Comic Sans MS"/>
                                <w:i/>
                              </w:rPr>
                              <w:t>e writing the digits 0-9 and record</w:t>
                            </w:r>
                            <w:r w:rsidR="00687295">
                              <w:rPr>
                                <w:rFonts w:ascii="Comic Sans MS" w:hAnsi="Comic Sans MS"/>
                                <w:i/>
                              </w:rPr>
                              <w:t>ing numbers up to 10</w:t>
                            </w:r>
                            <w:r>
                              <w:rPr>
                                <w:rFonts w:ascii="Comic Sans MS" w:hAnsi="Comic Sans MS"/>
                                <w:i/>
                              </w:rPr>
                              <w:t xml:space="preserve"> (and then 20)</w:t>
                            </w:r>
                            <w:r w:rsidR="00687295">
                              <w:rPr>
                                <w:rFonts w:ascii="Comic Sans MS" w:hAnsi="Comic Sans MS"/>
                                <w:i/>
                              </w:rPr>
                              <w:t>.</w:t>
                            </w:r>
                          </w:p>
                          <w:p w:rsidR="00CF5C49" w:rsidRPr="00CF5C49" w:rsidRDefault="00687295" w:rsidP="000E7561">
                            <w:pPr>
                              <w:rPr>
                                <w:rFonts w:ascii="Comic Sans MS" w:hAnsi="Comic Sans MS"/>
                                <w:i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</w:rPr>
                              <w:t xml:space="preserve">Practice counting </w:t>
                            </w:r>
                            <w:r w:rsidR="004228A7">
                              <w:rPr>
                                <w:rFonts w:ascii="Comic Sans MS" w:hAnsi="Comic Sans MS"/>
                                <w:i/>
                              </w:rPr>
                              <w:t xml:space="preserve">forwards and backwards </w:t>
                            </w:r>
                            <w:r>
                              <w:rPr>
                                <w:rFonts w:ascii="Comic Sans MS" w:hAnsi="Comic Sans MS"/>
                                <w:i/>
                              </w:rPr>
                              <w:t>up to 20.</w:t>
                            </w:r>
                          </w:p>
                          <w:p w:rsidR="00A13A09" w:rsidRDefault="00A13A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26A3BAB4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215.25pt;margin-top:-21pt;width:180.1pt;height:3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" fillcolor="#548dd4 [1951]" strokeweight=".5pt">
                <v:textbox>
                  <w:txbxContent>
                    <w:p w:rsidR="00687295" w:rsidRDefault="00AB6DB4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Maths</w:t>
                      </w:r>
                      <w:r w:rsidR="00054831">
                        <w:rPr>
                          <w:rFonts w:ascii="Comic Sans MS" w:hAnsi="Comic Sans MS"/>
                          <w:b/>
                          <w:u w:val="single"/>
                        </w:rPr>
                        <w:t>: Place Value</w:t>
                      </w:r>
                    </w:p>
                    <w:p w:rsidR="004228A7" w:rsidRDefault="004228A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Can you r</w:t>
                      </w:r>
                      <w:r w:rsidR="00687295">
                        <w:rPr>
                          <w:rFonts w:ascii="Comic Sans MS" w:hAnsi="Comic Sans MS"/>
                        </w:rPr>
                        <w:t>ead, write and repres</w:t>
                      </w:r>
                      <w:r w:rsidR="00A13A09">
                        <w:rPr>
                          <w:rFonts w:ascii="Comic Sans MS" w:hAnsi="Comic Sans MS"/>
                        </w:rPr>
                        <w:t>ent numbers to 10 (and then 20)?</w:t>
                      </w:r>
                    </w:p>
                    <w:p w:rsidR="00A13A09" w:rsidRPr="00CF5C49" w:rsidRDefault="00A13A09" w:rsidP="00A13A09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Can you find</w:t>
                      </w:r>
                      <w:r>
                        <w:rPr>
                          <w:rFonts w:ascii="Comic Sans MS" w:hAnsi="Comic Sans MS"/>
                        </w:rPr>
                        <w:t xml:space="preserve"> one more and one less</w:t>
                      </w:r>
                      <w:r>
                        <w:rPr>
                          <w:rFonts w:ascii="Comic Sans MS" w:hAnsi="Comic Sans MS"/>
                        </w:rPr>
                        <w:t xml:space="preserve"> than a given number?</w:t>
                      </w:r>
                    </w:p>
                    <w:p w:rsidR="004228A7" w:rsidRDefault="004228A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Can you add and subtract numbers (within 10 and then </w:t>
                      </w:r>
                      <w:r w:rsidR="00A13A09">
                        <w:rPr>
                          <w:rFonts w:ascii="Comic Sans MS" w:hAnsi="Comic Sans MS"/>
                        </w:rPr>
                        <w:t>20)?</w:t>
                      </w:r>
                    </w:p>
                    <w:p w:rsidR="00687295" w:rsidRPr="004228A7" w:rsidRDefault="004228A7" w:rsidP="000E7561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At Home: </w:t>
                      </w:r>
                      <w:r w:rsidR="00687295">
                        <w:rPr>
                          <w:rFonts w:ascii="Comic Sans MS" w:hAnsi="Comic Sans MS"/>
                          <w:i/>
                        </w:rPr>
                        <w:t>Practic</w:t>
                      </w:r>
                      <w:r>
                        <w:rPr>
                          <w:rFonts w:ascii="Comic Sans MS" w:hAnsi="Comic Sans MS"/>
                          <w:i/>
                        </w:rPr>
                        <w:t>e writing the digits 0-9 and record</w:t>
                      </w:r>
                      <w:r w:rsidR="00687295">
                        <w:rPr>
                          <w:rFonts w:ascii="Comic Sans MS" w:hAnsi="Comic Sans MS"/>
                          <w:i/>
                        </w:rPr>
                        <w:t>ing numbers up to 10</w:t>
                      </w:r>
                      <w:r>
                        <w:rPr>
                          <w:rFonts w:ascii="Comic Sans MS" w:hAnsi="Comic Sans MS"/>
                          <w:i/>
                        </w:rPr>
                        <w:t xml:space="preserve"> (and then 20)</w:t>
                      </w:r>
                      <w:r w:rsidR="00687295">
                        <w:rPr>
                          <w:rFonts w:ascii="Comic Sans MS" w:hAnsi="Comic Sans MS"/>
                          <w:i/>
                        </w:rPr>
                        <w:t>.</w:t>
                      </w:r>
                    </w:p>
                    <w:p w:rsidR="00CF5C49" w:rsidRPr="00CF5C49" w:rsidRDefault="00687295" w:rsidP="000E7561">
                      <w:pPr>
                        <w:rPr>
                          <w:rFonts w:ascii="Comic Sans MS" w:hAnsi="Comic Sans MS"/>
                          <w:i/>
                        </w:rPr>
                      </w:pPr>
                      <w:r>
                        <w:rPr>
                          <w:rFonts w:ascii="Comic Sans MS" w:hAnsi="Comic Sans MS"/>
                          <w:i/>
                        </w:rPr>
                        <w:t xml:space="preserve">Practice counting </w:t>
                      </w:r>
                      <w:r w:rsidR="004228A7">
                        <w:rPr>
                          <w:rFonts w:ascii="Comic Sans MS" w:hAnsi="Comic Sans MS"/>
                          <w:i/>
                        </w:rPr>
                        <w:t xml:space="preserve">forwards and backwards </w:t>
                      </w:r>
                      <w:r>
                        <w:rPr>
                          <w:rFonts w:ascii="Comic Sans MS" w:hAnsi="Comic Sans MS"/>
                          <w:i/>
                        </w:rPr>
                        <w:t>up to 20.</w:t>
                      </w:r>
                    </w:p>
                    <w:p w:rsidR="00A13A09" w:rsidRDefault="00A13A09"/>
                  </w:txbxContent>
                </v:textbox>
              </v:shape>
            </w:pict>
          </mc:Fallback>
        </mc:AlternateContent>
      </w:r>
      <w:r w:rsidR="00A13A0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80167A" wp14:editId="19EB0FD4">
                <wp:simplePos x="0" y="0"/>
                <wp:positionH relativeFrom="column">
                  <wp:posOffset>5238750</wp:posOffset>
                </wp:positionH>
                <wp:positionV relativeFrom="paragraph">
                  <wp:posOffset>-276225</wp:posOffset>
                </wp:positionV>
                <wp:extent cx="2343150" cy="20669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206692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26AE" w:rsidRDefault="00AE453E" w:rsidP="00A13A09">
                            <w:pPr>
                              <w:shd w:val="clear" w:color="auto" w:fill="FFFF00"/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History</w:t>
                            </w:r>
                            <w:r w:rsidR="00C97E47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 xml:space="preserve"> The Great Fire of London</w:t>
                            </w:r>
                          </w:p>
                          <w:p w:rsidR="00054831" w:rsidRDefault="00AE453E" w:rsidP="00A13A09">
                            <w:pPr>
                              <w:shd w:val="clear" w:color="auto" w:fill="FFFF00"/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</w:rPr>
                              <w:t>What was London like in the 17</w:t>
                            </w:r>
                            <w:r w:rsidRPr="00AE453E">
                              <w:rPr>
                                <w:rFonts w:ascii="Comic Sans MS" w:hAnsi="Comic Sans MS"/>
                                <w:bCs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bCs/>
                              </w:rPr>
                              <w:t xml:space="preserve"> Century</w:t>
                            </w:r>
                            <w:r w:rsidR="00054831">
                              <w:rPr>
                                <w:rFonts w:ascii="Comic Sans MS" w:hAnsi="Comic Sans MS"/>
                                <w:bCs/>
                              </w:rPr>
                              <w:t>?</w:t>
                            </w:r>
                          </w:p>
                          <w:p w:rsidR="00AE453E" w:rsidRDefault="00AE453E" w:rsidP="00A13A09">
                            <w:pPr>
                              <w:shd w:val="clear" w:color="auto" w:fill="FFFF00"/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</w:rPr>
                              <w:t>How did the fire start?</w:t>
                            </w:r>
                          </w:p>
                          <w:p w:rsidR="00AE453E" w:rsidRPr="00054831" w:rsidRDefault="00AE453E" w:rsidP="00A13A09">
                            <w:pPr>
                              <w:shd w:val="clear" w:color="auto" w:fill="FFFF00"/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</w:rPr>
                              <w:t>Why did it spread so quickly?</w:t>
                            </w:r>
                          </w:p>
                          <w:p w:rsidR="00754AE9" w:rsidRPr="000E7561" w:rsidRDefault="00360F59" w:rsidP="00A13A09">
                            <w:pPr>
                              <w:shd w:val="clear" w:color="auto" w:fill="FFFF00"/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i/>
                              </w:rPr>
                            </w:pPr>
                            <w:r w:rsidRPr="004D3045">
                              <w:rPr>
                                <w:rFonts w:ascii="Comic Sans MS" w:hAnsi="Comic Sans MS"/>
                                <w:bCs/>
                                <w:i/>
                              </w:rPr>
                              <w:t xml:space="preserve">At Home: </w:t>
                            </w:r>
                            <w:r w:rsidR="00AE453E">
                              <w:rPr>
                                <w:rFonts w:ascii="Comic Sans MS" w:hAnsi="Comic Sans MS"/>
                                <w:bCs/>
                                <w:i/>
                              </w:rPr>
                              <w:t>Use the Knowledge Organiser to learn about the Great Fire of London ready for our class quiz.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1DBB6CCD" id="Text Box 4" o:spid="_x0000_s1027" type="#_x0000_t202" style="position:absolute;margin-left:412.5pt;margin-top:-21.75pt;width:184.5pt;height:16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" fillcolor="#f79646 [3209]" strokeweight=".5pt">
                <v:textbox>
                  <w:txbxContent>
                    <w:p w:rsidR="00FA26AE" w:rsidRDefault="00AE453E" w:rsidP="00A13A09">
                      <w:pPr>
                        <w:shd w:val="clear" w:color="auto" w:fill="FFFF00"/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History</w:t>
                      </w:r>
                      <w:r w:rsidR="00C97E47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:</w:t>
                      </w:r>
                      <w:r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 xml:space="preserve"> The Great Fire of London</w:t>
                      </w:r>
                    </w:p>
                    <w:p w:rsidR="00054831" w:rsidRDefault="00AE453E" w:rsidP="00A13A09">
                      <w:pPr>
                        <w:shd w:val="clear" w:color="auto" w:fill="FFFF00"/>
                        <w:spacing w:after="0" w:line="240" w:lineRule="auto"/>
                        <w:rPr>
                          <w:rFonts w:ascii="Comic Sans MS" w:hAnsi="Comic Sans MS"/>
                          <w:bCs/>
                        </w:rPr>
                      </w:pPr>
                      <w:r>
                        <w:rPr>
                          <w:rFonts w:ascii="Comic Sans MS" w:hAnsi="Comic Sans MS"/>
                          <w:bCs/>
                        </w:rPr>
                        <w:t>What was London like in the 17</w:t>
                      </w:r>
                      <w:r w:rsidRPr="00AE453E">
                        <w:rPr>
                          <w:rFonts w:ascii="Comic Sans MS" w:hAnsi="Comic Sans MS"/>
                          <w:bCs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bCs/>
                        </w:rPr>
                        <w:t xml:space="preserve"> Century</w:t>
                      </w:r>
                      <w:r w:rsidR="00054831">
                        <w:rPr>
                          <w:rFonts w:ascii="Comic Sans MS" w:hAnsi="Comic Sans MS"/>
                          <w:bCs/>
                        </w:rPr>
                        <w:t>?</w:t>
                      </w:r>
                    </w:p>
                    <w:p w:rsidR="00AE453E" w:rsidRDefault="00AE453E" w:rsidP="00A13A09">
                      <w:pPr>
                        <w:shd w:val="clear" w:color="auto" w:fill="FFFF00"/>
                        <w:spacing w:after="0" w:line="240" w:lineRule="auto"/>
                        <w:rPr>
                          <w:rFonts w:ascii="Comic Sans MS" w:hAnsi="Comic Sans MS"/>
                          <w:bCs/>
                        </w:rPr>
                      </w:pPr>
                      <w:r>
                        <w:rPr>
                          <w:rFonts w:ascii="Comic Sans MS" w:hAnsi="Comic Sans MS"/>
                          <w:bCs/>
                        </w:rPr>
                        <w:t>How did the fire start?</w:t>
                      </w:r>
                    </w:p>
                    <w:p w:rsidR="00AE453E" w:rsidRPr="00054831" w:rsidRDefault="00AE453E" w:rsidP="00A13A09">
                      <w:pPr>
                        <w:shd w:val="clear" w:color="auto" w:fill="FFFF00"/>
                        <w:spacing w:after="0" w:line="240" w:lineRule="auto"/>
                        <w:rPr>
                          <w:rFonts w:ascii="Comic Sans MS" w:hAnsi="Comic Sans MS"/>
                          <w:bCs/>
                        </w:rPr>
                      </w:pPr>
                      <w:r>
                        <w:rPr>
                          <w:rFonts w:ascii="Comic Sans MS" w:hAnsi="Comic Sans MS"/>
                          <w:bCs/>
                        </w:rPr>
                        <w:t>Why did it spread so quickly?</w:t>
                      </w:r>
                    </w:p>
                    <w:p w:rsidR="00754AE9" w:rsidRPr="000E7561" w:rsidRDefault="00360F59" w:rsidP="00A13A09">
                      <w:pPr>
                        <w:shd w:val="clear" w:color="auto" w:fill="FFFF00"/>
                        <w:spacing w:after="0" w:line="240" w:lineRule="auto"/>
                        <w:rPr>
                          <w:rFonts w:ascii="Comic Sans MS" w:hAnsi="Comic Sans MS"/>
                          <w:bCs/>
                          <w:i/>
                        </w:rPr>
                      </w:pPr>
                      <w:r w:rsidRPr="004D3045">
                        <w:rPr>
                          <w:rFonts w:ascii="Comic Sans MS" w:hAnsi="Comic Sans MS"/>
                          <w:bCs/>
                          <w:i/>
                        </w:rPr>
                        <w:t xml:space="preserve">At Home: </w:t>
                      </w:r>
                      <w:r w:rsidR="00AE453E">
                        <w:rPr>
                          <w:rFonts w:ascii="Comic Sans MS" w:hAnsi="Comic Sans MS"/>
                          <w:bCs/>
                          <w:i/>
                        </w:rPr>
                        <w:t>Use the Knowledge Organiser to learn about the Great Fire of London ready for our class quiz.</w:t>
                      </w:r>
                    </w:p>
                  </w:txbxContent>
                </v:textbox>
              </v:shape>
            </w:pict>
          </mc:Fallback>
        </mc:AlternateContent>
      </w:r>
      <w:r w:rsidR="004228A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CAF2C2" wp14:editId="29CFE5E7">
                <wp:simplePos x="0" y="0"/>
                <wp:positionH relativeFrom="column">
                  <wp:posOffset>7862570</wp:posOffset>
                </wp:positionH>
                <wp:positionV relativeFrom="paragraph">
                  <wp:posOffset>-291465</wp:posOffset>
                </wp:positionV>
                <wp:extent cx="2073910" cy="1341755"/>
                <wp:effectExtent l="0" t="0" r="21590" b="1079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3910" cy="1341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1784" w:rsidRDefault="00091784" w:rsidP="00C16D8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</w:pPr>
                            <w:r w:rsidRPr="003778E3"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  <w:t xml:space="preserve">Year </w:t>
                            </w:r>
                            <w:r w:rsidR="00054831"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  <w:p w:rsidR="00C16D83" w:rsidRDefault="00AE453E" w:rsidP="00C16D8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  <w:t>Concept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  <w:t>:</w:t>
                            </w:r>
                            <w:r w:rsidR="00054831"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  <w:t>Invasion</w:t>
                            </w:r>
                            <w:proofErr w:type="spellEnd"/>
                            <w:proofErr w:type="gramEnd"/>
                          </w:p>
                          <w:p w:rsidR="00C16D83" w:rsidRPr="009945DC" w:rsidRDefault="00054831" w:rsidP="00C16D8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16"/>
                                <w:szCs w:val="16"/>
                              </w:rPr>
                              <w:t>Autumn 1 (5 weeks)</w:t>
                            </w:r>
                          </w:p>
                          <w:p w:rsidR="002D3DE9" w:rsidRPr="002D3DE9" w:rsidRDefault="002D3DE9" w:rsidP="00BE52C7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D3DE9" w:rsidRDefault="002D3DE9" w:rsidP="0009178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619.1pt;margin-top:-22.95pt;width:163.3pt;height:105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" fillcolor="white [3201]" strokeweight=".5pt">
                <v:textbox>
                  <w:txbxContent>
                    <w:p w:rsidR="00091784" w:rsidRDefault="00091784" w:rsidP="00C16D83">
                      <w:pPr>
                        <w:jc w:val="center"/>
                        <w:rPr>
                          <w:rFonts w:ascii="Comic Sans MS" w:hAnsi="Comic Sans MS"/>
                          <w:b/>
                          <w:color w:val="1F497D" w:themeColor="text2"/>
                          <w:sz w:val="36"/>
                          <w:szCs w:val="36"/>
                        </w:rPr>
                      </w:pPr>
                      <w:r w:rsidRPr="003778E3">
                        <w:rPr>
                          <w:rFonts w:ascii="Comic Sans MS" w:hAnsi="Comic Sans MS"/>
                          <w:b/>
                          <w:color w:val="1F497D" w:themeColor="text2"/>
                          <w:sz w:val="36"/>
                          <w:szCs w:val="36"/>
                        </w:rPr>
                        <w:t xml:space="preserve">Year </w:t>
                      </w:r>
                      <w:r w:rsidR="00054831">
                        <w:rPr>
                          <w:rFonts w:ascii="Comic Sans MS" w:hAnsi="Comic Sans MS"/>
                          <w:b/>
                          <w:color w:val="1F497D" w:themeColor="text2"/>
                          <w:sz w:val="36"/>
                          <w:szCs w:val="36"/>
                        </w:rPr>
                        <w:t>1</w:t>
                      </w:r>
                    </w:p>
                    <w:p w:rsidR="00C16D83" w:rsidRDefault="00AE453E" w:rsidP="00C16D83">
                      <w:pPr>
                        <w:jc w:val="center"/>
                        <w:rPr>
                          <w:rFonts w:ascii="Comic Sans MS" w:hAnsi="Comic Sans MS"/>
                          <w:b/>
                          <w:color w:val="1F497D" w:themeColor="text2"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1F497D" w:themeColor="text2"/>
                          <w:sz w:val="36"/>
                          <w:szCs w:val="36"/>
                        </w:rPr>
                        <w:t>Concept</w:t>
                      </w:r>
                      <w:proofErr w:type="gramStart"/>
                      <w:r>
                        <w:rPr>
                          <w:rFonts w:ascii="Comic Sans MS" w:hAnsi="Comic Sans MS"/>
                          <w:b/>
                          <w:color w:val="1F497D" w:themeColor="text2"/>
                          <w:sz w:val="36"/>
                          <w:szCs w:val="36"/>
                        </w:rPr>
                        <w:t>:</w:t>
                      </w:r>
                      <w:r w:rsidR="00054831">
                        <w:rPr>
                          <w:rFonts w:ascii="Comic Sans MS" w:hAnsi="Comic Sans MS"/>
                          <w:b/>
                          <w:color w:val="1F497D" w:themeColor="text2"/>
                          <w:sz w:val="36"/>
                          <w:szCs w:val="36"/>
                        </w:rPr>
                        <w:t>Invasion</w:t>
                      </w:r>
                      <w:proofErr w:type="spellEnd"/>
                      <w:proofErr w:type="gramEnd"/>
                    </w:p>
                    <w:p w:rsidR="00C16D83" w:rsidRPr="009945DC" w:rsidRDefault="00054831" w:rsidP="00C16D83">
                      <w:pPr>
                        <w:jc w:val="center"/>
                        <w:rPr>
                          <w:rFonts w:ascii="Comic Sans MS" w:hAnsi="Comic Sans MS"/>
                          <w:b/>
                          <w:color w:val="1F497D" w:themeColor="text2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1F497D" w:themeColor="text2"/>
                          <w:sz w:val="16"/>
                          <w:szCs w:val="16"/>
                        </w:rPr>
                        <w:t>Autumn 1 (5 weeks)</w:t>
                      </w:r>
                    </w:p>
                    <w:p w:rsidR="002D3DE9" w:rsidRPr="002D3DE9" w:rsidRDefault="002D3DE9" w:rsidP="00BE52C7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2D3DE9" w:rsidRDefault="002D3DE9" w:rsidP="00091784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66809" w:rsidRPr="00A66809" w:rsidRDefault="00A66809" w:rsidP="00A66809"/>
    <w:p w:rsidR="00A66809" w:rsidRPr="00A66809" w:rsidRDefault="00A66809" w:rsidP="00A66809"/>
    <w:p w:rsidR="00A66809" w:rsidRPr="00A66809" w:rsidRDefault="00054831" w:rsidP="00A6680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B703E6" wp14:editId="581D4B78">
                <wp:simplePos x="0" y="0"/>
                <wp:positionH relativeFrom="column">
                  <wp:posOffset>7858125</wp:posOffset>
                </wp:positionH>
                <wp:positionV relativeFrom="paragraph">
                  <wp:posOffset>240030</wp:posOffset>
                </wp:positionV>
                <wp:extent cx="2073910" cy="1381125"/>
                <wp:effectExtent l="0" t="0" r="2159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3910" cy="138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C193B" w:rsidRPr="00BA2E65" w:rsidRDefault="008C193B" w:rsidP="008C193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BA2E65"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Our Learning Journey and how you can help at home</w:t>
                            </w:r>
                          </w:p>
                          <w:p w:rsidR="008C193B" w:rsidRDefault="008C193B" w:rsidP="008C193B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10B703E6" id="Text Box 11" o:spid="_x0000_s1031" type="#_x0000_t202" style="position:absolute;margin-left:618.75pt;margin-top:18.9pt;width:163.3pt;height:10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" fillcolor="window" strokeweight=".5pt">
                <v:textbox>
                  <w:txbxContent>
                    <w:p w:rsidR="008C193B" w:rsidRPr="00BA2E65" w:rsidRDefault="008C193B" w:rsidP="008C193B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BA2E65">
                        <w:rPr>
                          <w:rFonts w:ascii="Comic Sans MS" w:hAnsi="Comic Sans MS"/>
                          <w:b/>
                          <w:color w:val="1F497D" w:themeColor="text2"/>
                          <w:sz w:val="32"/>
                          <w:szCs w:val="32"/>
                        </w:rPr>
                        <w:t>Our Learning Journey and how you can help at home</w:t>
                      </w:r>
                    </w:p>
                    <w:p w:rsidR="008C193B" w:rsidRDefault="008C193B" w:rsidP="008C193B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154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C4F1E5" wp14:editId="7B80A140">
                <wp:simplePos x="0" y="0"/>
                <wp:positionH relativeFrom="column">
                  <wp:posOffset>10052050</wp:posOffset>
                </wp:positionH>
                <wp:positionV relativeFrom="paragraph">
                  <wp:posOffset>77470</wp:posOffset>
                </wp:positionV>
                <wp:extent cx="45085" cy="57785"/>
                <wp:effectExtent l="0" t="0" r="12065" b="1841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45085" cy="5778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546" w:rsidRPr="00CC1546" w:rsidRDefault="00CC1546" w:rsidP="00CC1546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01C4F1E5" id="Text Box 7" o:spid="_x0000_s1032" type="#_x0000_t202" style="position:absolute;margin-left:791.5pt;margin-top:6.1pt;width:3.55pt;height:4.5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" fillcolor="#548dd4 [1951]" strokeweight=".5pt">
                <v:textbox>
                  <w:txbxContent>
                    <w:p w:rsidR="00CC1546" w:rsidRPr="00CC1546" w:rsidRDefault="00CC1546" w:rsidP="00CC1546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66809" w:rsidRDefault="00BA2E65" w:rsidP="00A6680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E52E48" wp14:editId="512D6B61">
                <wp:simplePos x="0" y="0"/>
                <wp:positionH relativeFrom="column">
                  <wp:posOffset>-266700</wp:posOffset>
                </wp:positionH>
                <wp:positionV relativeFrom="paragraph">
                  <wp:posOffset>117474</wp:posOffset>
                </wp:positionV>
                <wp:extent cx="2715260" cy="1933575"/>
                <wp:effectExtent l="0" t="0" r="2794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715260" cy="1933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7E47" w:rsidRDefault="00C674AE" w:rsidP="005D6AED">
                            <w:pPr>
                              <w:shd w:val="clear" w:color="auto" w:fill="E36C0A" w:themeFill="accent6" w:themeFillShade="BF"/>
                              <w:spacing w:after="0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4D3045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PE</w:t>
                            </w:r>
                            <w:r w:rsidR="00EB6CDB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:</w:t>
                            </w:r>
                          </w:p>
                          <w:p w:rsidR="00EB6CDB" w:rsidRDefault="00EB6CDB" w:rsidP="005D6AED">
                            <w:pPr>
                              <w:shd w:val="clear" w:color="auto" w:fill="E36C0A" w:themeFill="accent6" w:themeFillShade="BF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Multi skills</w:t>
                            </w:r>
                            <w:r w:rsidR="004228A7" w:rsidRPr="004228A7">
                              <w:rPr>
                                <w:rFonts w:ascii="Comic Sans MS" w:hAnsi="Comic Sans MS"/>
                              </w:rPr>
                              <w:t xml:space="preserve"> – </w:t>
                            </w:r>
                            <w:r w:rsidR="008E507A">
                              <w:rPr>
                                <w:rFonts w:ascii="Comic Sans MS" w:hAnsi="Comic Sans MS"/>
                              </w:rPr>
                              <w:t>Can you develop your balance, coordination and</w:t>
                            </w:r>
                            <w:r w:rsidR="004228A7" w:rsidRPr="004228A7">
                              <w:rPr>
                                <w:rFonts w:ascii="Comic Sans MS" w:hAnsi="Comic Sans MS"/>
                              </w:rPr>
                              <w:t xml:space="preserve"> agility</w:t>
                            </w:r>
                            <w:r w:rsidR="008E507A">
                              <w:rPr>
                                <w:rFonts w:ascii="Comic Sans MS" w:hAnsi="Comic Sans MS"/>
                              </w:rPr>
                              <w:t>?</w:t>
                            </w:r>
                          </w:p>
                          <w:p w:rsidR="004228A7" w:rsidRDefault="004228A7" w:rsidP="005D6AED">
                            <w:pPr>
                              <w:shd w:val="clear" w:color="auto" w:fill="E36C0A" w:themeFill="accent6" w:themeFillShade="BF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A13A09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Boot Camp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– C</w:t>
                            </w:r>
                            <w:r w:rsidR="00F5564A">
                              <w:rPr>
                                <w:rFonts w:ascii="Comic Sans MS" w:hAnsi="Comic Sans MS"/>
                              </w:rPr>
                              <w:t>an you develop your skills and fitness by taking part in a range of c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ircuit </w:t>
                            </w:r>
                            <w:r w:rsidR="00F5564A">
                              <w:rPr>
                                <w:rFonts w:ascii="Comic Sans MS" w:hAnsi="Comic Sans MS"/>
                              </w:rPr>
                              <w:t xml:space="preserve">exercise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activities</w:t>
                            </w:r>
                            <w:r w:rsidR="00F5564A">
                              <w:rPr>
                                <w:rFonts w:ascii="Comic Sans MS" w:hAnsi="Comic Sans MS"/>
                              </w:rPr>
                              <w:t>?</w:t>
                            </w:r>
                          </w:p>
                          <w:p w:rsidR="00B40517" w:rsidRPr="00EC688C" w:rsidRDefault="00A13A09" w:rsidP="005D6AED">
                            <w:pPr>
                              <w:shd w:val="clear" w:color="auto" w:fill="E36C0A" w:themeFill="accent6" w:themeFillShade="BF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At home: What activities do you do to keep fit, active and healthy?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-21pt;margin-top:9.25pt;width:213.8pt;height:152.2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" fillcolor="white [3201]" strokeweight=".5pt">
                <v:textbox>
                  <w:txbxContent>
                    <w:p w:rsidR="00C97E47" w:rsidRDefault="00C674AE" w:rsidP="005D6AED">
                      <w:pPr>
                        <w:shd w:val="clear" w:color="auto" w:fill="E36C0A" w:themeFill="accent6" w:themeFillShade="BF"/>
                        <w:spacing w:after="0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4D3045">
                        <w:rPr>
                          <w:rFonts w:ascii="Comic Sans MS" w:hAnsi="Comic Sans MS"/>
                          <w:b/>
                          <w:u w:val="single"/>
                        </w:rPr>
                        <w:t>PE</w:t>
                      </w:r>
                      <w:r w:rsidR="00EB6CDB">
                        <w:rPr>
                          <w:rFonts w:ascii="Comic Sans MS" w:hAnsi="Comic Sans MS"/>
                          <w:b/>
                          <w:u w:val="single"/>
                        </w:rPr>
                        <w:t>:</w:t>
                      </w:r>
                    </w:p>
                    <w:p w:rsidR="00EB6CDB" w:rsidRDefault="00EB6CDB" w:rsidP="005D6AED">
                      <w:pPr>
                        <w:shd w:val="clear" w:color="auto" w:fill="E36C0A" w:themeFill="accent6" w:themeFillShade="BF"/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Multi skills</w:t>
                      </w:r>
                      <w:r w:rsidR="004228A7" w:rsidRPr="004228A7">
                        <w:rPr>
                          <w:rFonts w:ascii="Comic Sans MS" w:hAnsi="Comic Sans MS"/>
                        </w:rPr>
                        <w:t xml:space="preserve"> – </w:t>
                      </w:r>
                      <w:r w:rsidR="008E507A">
                        <w:rPr>
                          <w:rFonts w:ascii="Comic Sans MS" w:hAnsi="Comic Sans MS"/>
                        </w:rPr>
                        <w:t>Can you develop your balance, coordination and</w:t>
                      </w:r>
                      <w:r w:rsidR="004228A7" w:rsidRPr="004228A7">
                        <w:rPr>
                          <w:rFonts w:ascii="Comic Sans MS" w:hAnsi="Comic Sans MS"/>
                        </w:rPr>
                        <w:t xml:space="preserve"> agility</w:t>
                      </w:r>
                      <w:r w:rsidR="008E507A">
                        <w:rPr>
                          <w:rFonts w:ascii="Comic Sans MS" w:hAnsi="Comic Sans MS"/>
                        </w:rPr>
                        <w:t>?</w:t>
                      </w:r>
                    </w:p>
                    <w:p w:rsidR="004228A7" w:rsidRDefault="004228A7" w:rsidP="005D6AED">
                      <w:pPr>
                        <w:shd w:val="clear" w:color="auto" w:fill="E36C0A" w:themeFill="accent6" w:themeFillShade="BF"/>
                        <w:spacing w:after="0"/>
                        <w:rPr>
                          <w:rFonts w:ascii="Comic Sans MS" w:hAnsi="Comic Sans MS"/>
                        </w:rPr>
                      </w:pPr>
                      <w:r w:rsidRPr="00A13A09">
                        <w:rPr>
                          <w:rFonts w:ascii="Comic Sans MS" w:hAnsi="Comic Sans MS"/>
                          <w:b/>
                          <w:u w:val="single"/>
                        </w:rPr>
                        <w:t>Boot Camp</w:t>
                      </w:r>
                      <w:r>
                        <w:rPr>
                          <w:rFonts w:ascii="Comic Sans MS" w:hAnsi="Comic Sans MS"/>
                        </w:rPr>
                        <w:t xml:space="preserve"> – C</w:t>
                      </w:r>
                      <w:r w:rsidR="00F5564A">
                        <w:rPr>
                          <w:rFonts w:ascii="Comic Sans MS" w:hAnsi="Comic Sans MS"/>
                        </w:rPr>
                        <w:t>an you develop your skills and fitness by taking part in a range of c</w:t>
                      </w:r>
                      <w:r>
                        <w:rPr>
                          <w:rFonts w:ascii="Comic Sans MS" w:hAnsi="Comic Sans MS"/>
                        </w:rPr>
                        <w:t xml:space="preserve">ircuit </w:t>
                      </w:r>
                      <w:r w:rsidR="00F5564A">
                        <w:rPr>
                          <w:rFonts w:ascii="Comic Sans MS" w:hAnsi="Comic Sans MS"/>
                        </w:rPr>
                        <w:t xml:space="preserve">exercise </w:t>
                      </w:r>
                      <w:r>
                        <w:rPr>
                          <w:rFonts w:ascii="Comic Sans MS" w:hAnsi="Comic Sans MS"/>
                        </w:rPr>
                        <w:t>activities</w:t>
                      </w:r>
                      <w:r w:rsidR="00F5564A">
                        <w:rPr>
                          <w:rFonts w:ascii="Comic Sans MS" w:hAnsi="Comic Sans MS"/>
                        </w:rPr>
                        <w:t>?</w:t>
                      </w:r>
                    </w:p>
                    <w:p w:rsidR="00B40517" w:rsidRPr="00EC688C" w:rsidRDefault="00A13A09" w:rsidP="005D6AED">
                      <w:pPr>
                        <w:shd w:val="clear" w:color="auto" w:fill="E36C0A" w:themeFill="accent6" w:themeFillShade="BF"/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At home: What activities do you do to keep fit, active and healthy?</w:t>
                      </w:r>
                    </w:p>
                  </w:txbxContent>
                </v:textbox>
              </v:shape>
            </w:pict>
          </mc:Fallback>
        </mc:AlternateContent>
      </w:r>
    </w:p>
    <w:p w:rsidR="00BE52C7" w:rsidRDefault="00AE453E" w:rsidP="00A66809">
      <w:pPr>
        <w:tabs>
          <w:tab w:val="left" w:pos="11028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6884C7F" wp14:editId="75EB77E7">
                <wp:simplePos x="0" y="0"/>
                <wp:positionH relativeFrom="column">
                  <wp:posOffset>5229225</wp:posOffset>
                </wp:positionH>
                <wp:positionV relativeFrom="paragraph">
                  <wp:posOffset>251460</wp:posOffset>
                </wp:positionV>
                <wp:extent cx="2400300" cy="1711325"/>
                <wp:effectExtent l="0" t="0" r="19050" b="222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711325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E453E" w:rsidRDefault="00AE453E" w:rsidP="00A13A09">
                            <w:pPr>
                              <w:shd w:val="clear" w:color="auto" w:fill="FFFF00"/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Geography: UK Location and Place Knowledge</w:t>
                            </w:r>
                          </w:p>
                          <w:p w:rsidR="00AE453E" w:rsidRDefault="00AE453E" w:rsidP="00A13A09">
                            <w:pPr>
                              <w:shd w:val="clear" w:color="auto" w:fill="FFFF00"/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</w:rPr>
                              <w:t>Where is London?</w:t>
                            </w:r>
                          </w:p>
                          <w:p w:rsidR="00AE453E" w:rsidRPr="00054831" w:rsidRDefault="00AE453E" w:rsidP="00A13A09">
                            <w:pPr>
                              <w:shd w:val="clear" w:color="auto" w:fill="FFFF00"/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</w:rPr>
                              <w:t>What is London like today?</w:t>
                            </w:r>
                          </w:p>
                          <w:p w:rsidR="00AE453E" w:rsidRPr="000E7561" w:rsidRDefault="00AE453E" w:rsidP="00A13A09">
                            <w:pPr>
                              <w:shd w:val="clear" w:color="auto" w:fill="FFFF00"/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i/>
                              </w:rPr>
                            </w:pPr>
                            <w:r w:rsidRPr="004D3045">
                              <w:rPr>
                                <w:rFonts w:ascii="Comic Sans MS" w:hAnsi="Comic Sans MS"/>
                                <w:bCs/>
                                <w:i/>
                              </w:rPr>
                              <w:t xml:space="preserve">At Home: 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i/>
                              </w:rPr>
                              <w:t xml:space="preserve">Use a map to find out where London is. Where do we live? What places in the UK have you visited?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6884C7F" id="Text Box 3" o:spid="_x0000_s1034" type="#_x0000_t202" style="position:absolute;margin-left:411.75pt;margin-top:19.8pt;width:189pt;height:134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" fillcolor="#f79646" strokeweight=".5pt">
                <v:textbox>
                  <w:txbxContent>
                    <w:p w:rsidR="00AE453E" w:rsidRDefault="00AE453E" w:rsidP="00A13A09">
                      <w:pPr>
                        <w:shd w:val="clear" w:color="auto" w:fill="FFFF00"/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Geography: UK Location and Place Knowledge</w:t>
                      </w:r>
                    </w:p>
                    <w:p w:rsidR="00AE453E" w:rsidRDefault="00AE453E" w:rsidP="00A13A09">
                      <w:pPr>
                        <w:shd w:val="clear" w:color="auto" w:fill="FFFF00"/>
                        <w:spacing w:after="0" w:line="240" w:lineRule="auto"/>
                        <w:rPr>
                          <w:rFonts w:ascii="Comic Sans MS" w:hAnsi="Comic Sans MS"/>
                          <w:bCs/>
                        </w:rPr>
                      </w:pPr>
                      <w:r>
                        <w:rPr>
                          <w:rFonts w:ascii="Comic Sans MS" w:hAnsi="Comic Sans MS"/>
                          <w:bCs/>
                        </w:rPr>
                        <w:t>Where is London?</w:t>
                      </w:r>
                    </w:p>
                    <w:p w:rsidR="00AE453E" w:rsidRPr="00054831" w:rsidRDefault="00AE453E" w:rsidP="00A13A09">
                      <w:pPr>
                        <w:shd w:val="clear" w:color="auto" w:fill="FFFF00"/>
                        <w:spacing w:after="0" w:line="240" w:lineRule="auto"/>
                        <w:rPr>
                          <w:rFonts w:ascii="Comic Sans MS" w:hAnsi="Comic Sans MS"/>
                          <w:bCs/>
                        </w:rPr>
                      </w:pPr>
                      <w:r>
                        <w:rPr>
                          <w:rFonts w:ascii="Comic Sans MS" w:hAnsi="Comic Sans MS"/>
                          <w:bCs/>
                        </w:rPr>
                        <w:t>What is London like today?</w:t>
                      </w:r>
                    </w:p>
                    <w:p w:rsidR="00AE453E" w:rsidRPr="000E7561" w:rsidRDefault="00AE453E" w:rsidP="00A13A09">
                      <w:pPr>
                        <w:shd w:val="clear" w:color="auto" w:fill="FFFF00"/>
                        <w:spacing w:after="0" w:line="240" w:lineRule="auto"/>
                        <w:rPr>
                          <w:rFonts w:ascii="Comic Sans MS" w:hAnsi="Comic Sans MS"/>
                          <w:bCs/>
                          <w:i/>
                        </w:rPr>
                      </w:pPr>
                      <w:r w:rsidRPr="004D3045">
                        <w:rPr>
                          <w:rFonts w:ascii="Comic Sans MS" w:hAnsi="Comic Sans MS"/>
                          <w:bCs/>
                          <w:i/>
                        </w:rPr>
                        <w:t xml:space="preserve">At Home: </w:t>
                      </w:r>
                      <w:r>
                        <w:rPr>
                          <w:rFonts w:ascii="Comic Sans MS" w:hAnsi="Comic Sans MS"/>
                          <w:bCs/>
                          <w:i/>
                        </w:rPr>
                        <w:t xml:space="preserve">Use a map to find out where London is. Where do we live? What places in the UK have you visited? </w:t>
                      </w:r>
                    </w:p>
                  </w:txbxContent>
                </v:textbox>
              </v:shape>
            </w:pict>
          </mc:Fallback>
        </mc:AlternateContent>
      </w:r>
      <w:r w:rsidR="007A798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5F5D37" wp14:editId="5D87E850">
                <wp:simplePos x="0" y="0"/>
                <wp:positionH relativeFrom="column">
                  <wp:posOffset>2339975</wp:posOffset>
                </wp:positionH>
                <wp:positionV relativeFrom="paragraph">
                  <wp:posOffset>5353050</wp:posOffset>
                </wp:positionV>
                <wp:extent cx="108585" cy="45085"/>
                <wp:effectExtent l="0" t="0" r="24765" b="1206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08585" cy="45085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0988" w:rsidRDefault="00DF09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585F5D37" id="Text Box 17" o:spid="_x0000_s1035" type="#_x0000_t202" style="position:absolute;margin-left:184.25pt;margin-top:421.5pt;width:8.55pt;height:3.5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" fillcolor="#c9f" strokeweight=".5pt">
                <v:textbox>
                  <w:txbxContent>
                    <w:p w:rsidR="00DF0988" w:rsidRDefault="00DF0988"/>
                  </w:txbxContent>
                </v:textbox>
              </v:shape>
            </w:pict>
          </mc:Fallback>
        </mc:AlternateContent>
      </w:r>
      <w:r w:rsidR="00A66809">
        <w:tab/>
      </w:r>
    </w:p>
    <w:p w:rsidR="00596447" w:rsidRDefault="00596447" w:rsidP="009944B2">
      <w:pPr>
        <w:ind w:left="12240" w:firstLine="720"/>
      </w:pPr>
    </w:p>
    <w:p w:rsidR="00BE52C7" w:rsidRPr="00BE52C7" w:rsidRDefault="00BE52C7" w:rsidP="00596447">
      <w:pPr>
        <w:ind w:left="12240" w:firstLine="720"/>
      </w:pPr>
    </w:p>
    <w:p w:rsidR="00BE52C7" w:rsidRPr="00BE52C7" w:rsidRDefault="00AE453E" w:rsidP="00BE52C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B5B6D6" wp14:editId="41342FDF">
                <wp:simplePos x="0" y="0"/>
                <wp:positionH relativeFrom="column">
                  <wp:posOffset>7820025</wp:posOffset>
                </wp:positionH>
                <wp:positionV relativeFrom="paragraph">
                  <wp:posOffset>139065</wp:posOffset>
                </wp:positionV>
                <wp:extent cx="2143125" cy="1533525"/>
                <wp:effectExtent l="0" t="0" r="28575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1533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E7561" w:rsidRPr="007230CC" w:rsidRDefault="00297A7F" w:rsidP="00297A7F">
                            <w:pPr>
                              <w:shd w:val="clear" w:color="auto" w:fill="66FFFF"/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</w:pPr>
                            <w:r w:rsidRPr="007230CC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Enrichmen</w:t>
                            </w:r>
                            <w:r w:rsidR="00313AA0" w:rsidRPr="007230CC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t</w:t>
                            </w:r>
                            <w:r w:rsidR="00AD64F2" w:rsidRPr="007230CC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s</w:t>
                            </w:r>
                            <w:r w:rsidRPr="007230CC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</w:p>
                          <w:p w:rsidR="00B96ECC" w:rsidRDefault="000E7561" w:rsidP="00297A7F">
                            <w:pPr>
                              <w:shd w:val="clear" w:color="auto" w:fill="66FFFF"/>
                              <w:rPr>
                                <w:rFonts w:ascii="Comic Sans MS" w:hAnsi="Comic Sans MS"/>
                                <w:bCs/>
                              </w:rPr>
                            </w:pPr>
                            <w:r w:rsidRPr="007230CC">
                              <w:rPr>
                                <w:rFonts w:ascii="Comic Sans MS" w:hAnsi="Comic Sans MS"/>
                                <w:bCs/>
                              </w:rPr>
                              <w:t xml:space="preserve">Hook:  </w:t>
                            </w:r>
                            <w:r w:rsidR="00EB6CDB">
                              <w:rPr>
                                <w:rFonts w:ascii="Comic Sans MS" w:hAnsi="Comic Sans MS"/>
                                <w:bCs/>
                              </w:rPr>
                              <w:t>Fire Station Visit</w:t>
                            </w:r>
                          </w:p>
                          <w:p w:rsidR="00C16D83" w:rsidRDefault="00EB6CDB" w:rsidP="00297A7F">
                            <w:pPr>
                              <w:shd w:val="clear" w:color="auto" w:fill="66FFFF"/>
                              <w:rPr>
                                <w:rFonts w:ascii="Comic Sans MS" w:hAnsi="Comic Sans MS"/>
                                <w:bCs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Cs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Cs/>
                              </w:rPr>
                              <w:t xml:space="preserve"> Role Play Activities</w:t>
                            </w:r>
                          </w:p>
                          <w:p w:rsidR="000E7561" w:rsidRPr="007230CC" w:rsidRDefault="00C97E47" w:rsidP="00297A7F">
                            <w:pPr>
                              <w:shd w:val="clear" w:color="auto" w:fill="66FFFF"/>
                              <w:rPr>
                                <w:rFonts w:ascii="Comic Sans MS" w:hAnsi="Comic Sans MS"/>
                                <w:bCs/>
                              </w:rPr>
                            </w:pPr>
                            <w:r w:rsidRPr="007230CC">
                              <w:rPr>
                                <w:rFonts w:ascii="Comic Sans MS" w:hAnsi="Comic Sans MS"/>
                                <w:bCs/>
                              </w:rPr>
                              <w:t>Outcome:</w:t>
                            </w:r>
                            <w:r w:rsidR="00AE453E">
                              <w:rPr>
                                <w:rFonts w:ascii="Comic Sans MS" w:hAnsi="Comic Sans MS"/>
                                <w:bCs/>
                              </w:rPr>
                              <w:t xml:space="preserve"> Project Showcase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7B5B6D6" id="Text Box 20" o:spid="_x0000_s1036" type="#_x0000_t202" style="position:absolute;margin-left:615.75pt;margin-top:10.95pt;width:168.75pt;height:120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" fillcolor="window" strokeweight=".5pt">
                <v:textbox>
                  <w:txbxContent>
                    <w:p w:rsidR="000E7561" w:rsidRPr="007230CC" w:rsidRDefault="00297A7F" w:rsidP="00297A7F">
                      <w:pPr>
                        <w:shd w:val="clear" w:color="auto" w:fill="66FFFF"/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</w:pPr>
                      <w:r w:rsidRPr="007230CC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Enrichmen</w:t>
                      </w:r>
                      <w:r w:rsidR="00313AA0" w:rsidRPr="007230CC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t</w:t>
                      </w:r>
                      <w:r w:rsidR="00AD64F2" w:rsidRPr="007230CC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s</w:t>
                      </w:r>
                      <w:r w:rsidRPr="007230CC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 xml:space="preserve"> </w:t>
                      </w:r>
                    </w:p>
                    <w:p w:rsidR="00B96ECC" w:rsidRDefault="000E7561" w:rsidP="00297A7F">
                      <w:pPr>
                        <w:shd w:val="clear" w:color="auto" w:fill="66FFFF"/>
                        <w:rPr>
                          <w:rFonts w:ascii="Comic Sans MS" w:hAnsi="Comic Sans MS"/>
                          <w:bCs/>
                        </w:rPr>
                      </w:pPr>
                      <w:r w:rsidRPr="007230CC">
                        <w:rPr>
                          <w:rFonts w:ascii="Comic Sans MS" w:hAnsi="Comic Sans MS"/>
                          <w:bCs/>
                        </w:rPr>
                        <w:t xml:space="preserve">Hook:  </w:t>
                      </w:r>
                      <w:r w:rsidR="00EB6CDB">
                        <w:rPr>
                          <w:rFonts w:ascii="Comic Sans MS" w:hAnsi="Comic Sans MS"/>
                          <w:bCs/>
                        </w:rPr>
                        <w:t>Fire Station Visit</w:t>
                      </w:r>
                    </w:p>
                    <w:p w:rsidR="00C16D83" w:rsidRDefault="00EB6CDB" w:rsidP="00297A7F">
                      <w:pPr>
                        <w:shd w:val="clear" w:color="auto" w:fill="66FFFF"/>
                        <w:rPr>
                          <w:rFonts w:ascii="Comic Sans MS" w:hAnsi="Comic Sans MS"/>
                          <w:bCs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Cs/>
                        </w:rPr>
                        <w:t>and</w:t>
                      </w:r>
                      <w:proofErr w:type="gramEnd"/>
                      <w:r>
                        <w:rPr>
                          <w:rFonts w:ascii="Comic Sans MS" w:hAnsi="Comic Sans MS"/>
                          <w:bCs/>
                        </w:rPr>
                        <w:t xml:space="preserve"> Role Play Activities</w:t>
                      </w:r>
                    </w:p>
                    <w:p w:rsidR="000E7561" w:rsidRPr="007230CC" w:rsidRDefault="00C97E47" w:rsidP="00297A7F">
                      <w:pPr>
                        <w:shd w:val="clear" w:color="auto" w:fill="66FFFF"/>
                        <w:rPr>
                          <w:rFonts w:ascii="Comic Sans MS" w:hAnsi="Comic Sans MS"/>
                          <w:bCs/>
                        </w:rPr>
                      </w:pPr>
                      <w:r w:rsidRPr="007230CC">
                        <w:rPr>
                          <w:rFonts w:ascii="Comic Sans MS" w:hAnsi="Comic Sans MS"/>
                          <w:bCs/>
                        </w:rPr>
                        <w:t>Outcome:</w:t>
                      </w:r>
                      <w:r w:rsidR="00AE453E">
                        <w:rPr>
                          <w:rFonts w:ascii="Comic Sans MS" w:hAnsi="Comic Sans MS"/>
                          <w:bCs/>
                        </w:rPr>
                        <w:t xml:space="preserve"> Project Showcase</w:t>
                      </w:r>
                    </w:p>
                  </w:txbxContent>
                </v:textbox>
              </v:shape>
            </w:pict>
          </mc:Fallback>
        </mc:AlternateContent>
      </w:r>
    </w:p>
    <w:p w:rsidR="00BE52C7" w:rsidRPr="00BE52C7" w:rsidRDefault="00BE52C7" w:rsidP="00BE52C7"/>
    <w:p w:rsidR="00BE52C7" w:rsidRPr="00BE52C7" w:rsidRDefault="00F5564A" w:rsidP="00BE52C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CB4CC5" wp14:editId="3E4CD6C4">
                <wp:simplePos x="0" y="0"/>
                <wp:positionH relativeFrom="column">
                  <wp:posOffset>-266700</wp:posOffset>
                </wp:positionH>
                <wp:positionV relativeFrom="paragraph">
                  <wp:posOffset>264795</wp:posOffset>
                </wp:positionV>
                <wp:extent cx="2715260" cy="3467100"/>
                <wp:effectExtent l="0" t="0" r="2794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5260" cy="3467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1784" w:rsidRDefault="00AB6DB4" w:rsidP="00112079">
                            <w:pPr>
                              <w:shd w:val="clear" w:color="auto" w:fill="CC99FF"/>
                              <w:spacing w:after="0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English</w:t>
                            </w:r>
                            <w:r w:rsidR="00071179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 </w:t>
                            </w:r>
                          </w:p>
                          <w:p w:rsidR="00AE453E" w:rsidRDefault="00AE453E" w:rsidP="00112079">
                            <w:pPr>
                              <w:shd w:val="clear" w:color="auto" w:fill="CC99FF"/>
                              <w:spacing w:after="0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The Three Little Pigs</w:t>
                            </w:r>
                          </w:p>
                          <w:p w:rsidR="00AE453E" w:rsidRDefault="005D6AED" w:rsidP="00112079">
                            <w:pPr>
                              <w:shd w:val="clear" w:color="auto" w:fill="CC99FF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Can you retell the story of The Three Little Pigs?</w:t>
                            </w:r>
                          </w:p>
                          <w:p w:rsidR="008E507A" w:rsidRPr="005D6AED" w:rsidRDefault="008E507A" w:rsidP="00112079">
                            <w:pPr>
                              <w:shd w:val="clear" w:color="auto" w:fill="CC99FF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687295" w:rsidRDefault="005D6AED" w:rsidP="00112079">
                            <w:pPr>
                              <w:shd w:val="clear" w:color="auto" w:fill="CC99FF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5D6AED">
                              <w:rPr>
                                <w:rFonts w:ascii="Comic Sans MS" w:hAnsi="Comic Sans MS"/>
                              </w:rPr>
                              <w:t>Can you write simple sentences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that start with a capital letter and end in a full stop?</w:t>
                            </w:r>
                          </w:p>
                          <w:p w:rsidR="008E507A" w:rsidRDefault="008E507A" w:rsidP="00112079">
                            <w:pPr>
                              <w:shd w:val="clear" w:color="auto" w:fill="CC99FF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687295" w:rsidRDefault="00687295" w:rsidP="00112079">
                            <w:pPr>
                              <w:shd w:val="clear" w:color="auto" w:fill="CC99FF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At home: </w:t>
                            </w:r>
                          </w:p>
                          <w:p w:rsidR="005D6AED" w:rsidRDefault="008E507A" w:rsidP="00112079">
                            <w:pPr>
                              <w:shd w:val="clear" w:color="auto" w:fill="CC99FF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Please read regularly at home to earn your next reading karate bands.</w:t>
                            </w:r>
                          </w:p>
                          <w:p w:rsidR="00687295" w:rsidRDefault="00687295" w:rsidP="00112079">
                            <w:pPr>
                              <w:shd w:val="clear" w:color="auto" w:fill="CC99FF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Practice cursive letter formation.</w:t>
                            </w:r>
                          </w:p>
                          <w:p w:rsidR="005D6AED" w:rsidRDefault="005D6AED" w:rsidP="00112079">
                            <w:pPr>
                              <w:shd w:val="clear" w:color="auto" w:fill="CC99FF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Learn to read and spell the Year 1 Common Exception Words.</w:t>
                            </w:r>
                          </w:p>
                          <w:p w:rsidR="005D6AED" w:rsidRPr="00687295" w:rsidRDefault="005D6AED" w:rsidP="00112079">
                            <w:pPr>
                              <w:shd w:val="clear" w:color="auto" w:fill="CC99FF"/>
                              <w:spacing w:after="0"/>
                              <w:rPr>
                                <w:rFonts w:ascii="Comic Sans MS" w:hAnsi="Comic Sans MS"/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6" type="#_x0000_t202" style="position:absolute;margin-left:-21pt;margin-top:20.85pt;width:213.8pt;height:27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" fillcolor="white [3201]" strokeweight=".5pt">
                <v:textbox>
                  <w:txbxContent>
                    <w:p w:rsidR="00091784" w:rsidRDefault="00AB6DB4" w:rsidP="00112079">
                      <w:pPr>
                        <w:shd w:val="clear" w:color="auto" w:fill="CC99FF"/>
                        <w:spacing w:after="0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English</w:t>
                      </w:r>
                      <w:r w:rsidR="00071179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 </w:t>
                      </w:r>
                    </w:p>
                    <w:p w:rsidR="00AE453E" w:rsidRDefault="00AE453E" w:rsidP="00112079">
                      <w:pPr>
                        <w:shd w:val="clear" w:color="auto" w:fill="CC99FF"/>
                        <w:spacing w:after="0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The Three Little Pigs</w:t>
                      </w:r>
                    </w:p>
                    <w:p w:rsidR="00AE453E" w:rsidRDefault="005D6AED" w:rsidP="00112079">
                      <w:pPr>
                        <w:shd w:val="clear" w:color="auto" w:fill="CC99FF"/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Can you retell the story of The Three Little Pigs?</w:t>
                      </w:r>
                    </w:p>
                    <w:p w:rsidR="008E507A" w:rsidRPr="005D6AED" w:rsidRDefault="008E507A" w:rsidP="00112079">
                      <w:pPr>
                        <w:shd w:val="clear" w:color="auto" w:fill="CC99FF"/>
                        <w:spacing w:after="0"/>
                        <w:rPr>
                          <w:rFonts w:ascii="Comic Sans MS" w:hAnsi="Comic Sans MS"/>
                        </w:rPr>
                      </w:pPr>
                    </w:p>
                    <w:p w:rsidR="00687295" w:rsidRDefault="005D6AED" w:rsidP="00112079">
                      <w:pPr>
                        <w:shd w:val="clear" w:color="auto" w:fill="CC99FF"/>
                        <w:spacing w:after="0"/>
                        <w:rPr>
                          <w:rFonts w:ascii="Comic Sans MS" w:hAnsi="Comic Sans MS"/>
                        </w:rPr>
                      </w:pPr>
                      <w:r w:rsidRPr="005D6AED">
                        <w:rPr>
                          <w:rFonts w:ascii="Comic Sans MS" w:hAnsi="Comic Sans MS"/>
                        </w:rPr>
                        <w:t>Can you write simple sentences</w:t>
                      </w:r>
                      <w:r>
                        <w:rPr>
                          <w:rFonts w:ascii="Comic Sans MS" w:hAnsi="Comic Sans MS"/>
                        </w:rPr>
                        <w:t xml:space="preserve"> that start with a capital letter and end in a full stop?</w:t>
                      </w:r>
                    </w:p>
                    <w:p w:rsidR="008E507A" w:rsidRDefault="008E507A" w:rsidP="00112079">
                      <w:pPr>
                        <w:shd w:val="clear" w:color="auto" w:fill="CC99FF"/>
                        <w:spacing w:after="0"/>
                        <w:rPr>
                          <w:rFonts w:ascii="Comic Sans MS" w:hAnsi="Comic Sans MS"/>
                        </w:rPr>
                      </w:pPr>
                    </w:p>
                    <w:p w:rsidR="00687295" w:rsidRDefault="00687295" w:rsidP="00112079">
                      <w:pPr>
                        <w:shd w:val="clear" w:color="auto" w:fill="CC99FF"/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At home: </w:t>
                      </w:r>
                    </w:p>
                    <w:p w:rsidR="005D6AED" w:rsidRDefault="008E507A" w:rsidP="00112079">
                      <w:pPr>
                        <w:shd w:val="clear" w:color="auto" w:fill="CC99FF"/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Please read regularly at home to earn your next reading karate bands.</w:t>
                      </w:r>
                    </w:p>
                    <w:p w:rsidR="00687295" w:rsidRDefault="00687295" w:rsidP="00112079">
                      <w:pPr>
                        <w:shd w:val="clear" w:color="auto" w:fill="CC99FF"/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Practice cursive letter formation.</w:t>
                      </w:r>
                    </w:p>
                    <w:p w:rsidR="005D6AED" w:rsidRDefault="005D6AED" w:rsidP="00112079">
                      <w:pPr>
                        <w:shd w:val="clear" w:color="auto" w:fill="CC99FF"/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Learn to read and spell the Year 1 Common Exception Words.</w:t>
                      </w:r>
                    </w:p>
                    <w:p w:rsidR="005D6AED" w:rsidRPr="00687295" w:rsidRDefault="005D6AED" w:rsidP="00112079">
                      <w:pPr>
                        <w:shd w:val="clear" w:color="auto" w:fill="CC99FF"/>
                        <w:spacing w:after="0"/>
                        <w:rPr>
                          <w:rFonts w:ascii="Comic Sans MS" w:hAnsi="Comic Sans MS"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E52C7" w:rsidRPr="00BE52C7" w:rsidRDefault="008E507A" w:rsidP="00BE52C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8E0DBAB" wp14:editId="2557EEE3">
                <wp:simplePos x="0" y="0"/>
                <wp:positionH relativeFrom="column">
                  <wp:posOffset>2705100</wp:posOffset>
                </wp:positionH>
                <wp:positionV relativeFrom="paragraph">
                  <wp:posOffset>284480</wp:posOffset>
                </wp:positionV>
                <wp:extent cx="2338070" cy="1647825"/>
                <wp:effectExtent l="0" t="0" r="24130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338070" cy="1647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97E47" w:rsidRDefault="00EB6CDB" w:rsidP="00A13A09">
                            <w:pPr>
                              <w:shd w:val="clear" w:color="auto" w:fill="FBD4B4" w:themeFill="accent6" w:themeFillTint="66"/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DT: Structures</w:t>
                            </w:r>
                          </w:p>
                          <w:p w:rsidR="00C97E47" w:rsidRDefault="00EB6CDB" w:rsidP="00A13A09">
                            <w:pPr>
                              <w:shd w:val="clear" w:color="auto" w:fill="FBD4B4" w:themeFill="accent6" w:themeFillTint="66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Can you build a model house</w:t>
                            </w:r>
                            <w:r w:rsidR="00A73331">
                              <w:rPr>
                                <w:rFonts w:ascii="Comic Sans MS" w:hAnsi="Comic Sans MS"/>
                              </w:rPr>
                              <w:t>?</w:t>
                            </w:r>
                          </w:p>
                          <w:p w:rsidR="00A13A09" w:rsidRDefault="00C97E47" w:rsidP="00A13A09">
                            <w:pPr>
                              <w:shd w:val="clear" w:color="auto" w:fill="FBD4B4" w:themeFill="accent6" w:themeFillTint="66"/>
                              <w:spacing w:after="0"/>
                              <w:rPr>
                                <w:rFonts w:ascii="Comic Sans MS" w:hAnsi="Comic Sans MS"/>
                                <w:i/>
                              </w:rPr>
                            </w:pPr>
                            <w:r w:rsidRPr="00EB6CDB">
                              <w:rPr>
                                <w:rFonts w:ascii="Comic Sans MS" w:hAnsi="Comic Sans MS"/>
                                <w:i/>
                              </w:rPr>
                              <w:t xml:space="preserve">At Home: </w:t>
                            </w:r>
                            <w:r w:rsidR="00EB6CDB">
                              <w:rPr>
                                <w:rFonts w:ascii="Comic Sans MS" w:hAnsi="Comic Sans MS"/>
                                <w:i/>
                              </w:rPr>
                              <w:t>Look at local buil</w:t>
                            </w:r>
                            <w:r w:rsidR="00A13A09">
                              <w:rPr>
                                <w:rFonts w:ascii="Comic Sans MS" w:hAnsi="Comic Sans MS"/>
                                <w:i/>
                              </w:rPr>
                              <w:t>dings. What are they made from?</w:t>
                            </w:r>
                          </w:p>
                          <w:p w:rsidR="00C97E47" w:rsidRDefault="00EB6CDB" w:rsidP="00A13A09">
                            <w:pPr>
                              <w:shd w:val="clear" w:color="auto" w:fill="FBD4B4" w:themeFill="accent6" w:themeFillTint="66"/>
                              <w:spacing w:after="0"/>
                              <w:rPr>
                                <w:rFonts w:ascii="Comic Sans MS" w:hAnsi="Comic Sans MS"/>
                                <w:i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</w:rPr>
                              <w:t>How are they built?</w:t>
                            </w:r>
                          </w:p>
                          <w:p w:rsidR="00A13A09" w:rsidRPr="00EB6CDB" w:rsidRDefault="00A13A09" w:rsidP="00A13A09">
                            <w:pPr>
                              <w:shd w:val="clear" w:color="auto" w:fill="FBD4B4" w:themeFill="accent6" w:themeFillTint="66"/>
                              <w:spacing w:after="0"/>
                              <w:rPr>
                                <w:rFonts w:ascii="Comic Sans MS" w:hAnsi="Comic Sans MS"/>
                                <w:i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</w:rPr>
                              <w:t>What shapes can you see in them?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7" type="#_x0000_t202" style="position:absolute;margin-left:213pt;margin-top:22.4pt;width:184.1pt;height:129.7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" fillcolor="window" strokeweight=".5pt">
                <v:textbox>
                  <w:txbxContent>
                    <w:p w:rsidR="00C97E47" w:rsidRDefault="00EB6CDB" w:rsidP="00A13A09">
                      <w:pPr>
                        <w:shd w:val="clear" w:color="auto" w:fill="FBD4B4" w:themeFill="accent6" w:themeFillTint="66"/>
                        <w:spacing w:after="0"/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DT: Structures</w:t>
                      </w:r>
                    </w:p>
                    <w:p w:rsidR="00C97E47" w:rsidRDefault="00EB6CDB" w:rsidP="00A13A09">
                      <w:pPr>
                        <w:shd w:val="clear" w:color="auto" w:fill="FBD4B4" w:themeFill="accent6" w:themeFillTint="66"/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Can you build a model house</w:t>
                      </w:r>
                      <w:r w:rsidR="00A73331">
                        <w:rPr>
                          <w:rFonts w:ascii="Comic Sans MS" w:hAnsi="Comic Sans MS"/>
                        </w:rPr>
                        <w:t>?</w:t>
                      </w:r>
                    </w:p>
                    <w:p w:rsidR="00A13A09" w:rsidRDefault="00C97E47" w:rsidP="00A13A09">
                      <w:pPr>
                        <w:shd w:val="clear" w:color="auto" w:fill="FBD4B4" w:themeFill="accent6" w:themeFillTint="66"/>
                        <w:spacing w:after="0"/>
                        <w:rPr>
                          <w:rFonts w:ascii="Comic Sans MS" w:hAnsi="Comic Sans MS"/>
                          <w:i/>
                        </w:rPr>
                      </w:pPr>
                      <w:r w:rsidRPr="00EB6CDB">
                        <w:rPr>
                          <w:rFonts w:ascii="Comic Sans MS" w:hAnsi="Comic Sans MS"/>
                          <w:i/>
                        </w:rPr>
                        <w:t xml:space="preserve">At Home: </w:t>
                      </w:r>
                      <w:r w:rsidR="00EB6CDB">
                        <w:rPr>
                          <w:rFonts w:ascii="Comic Sans MS" w:hAnsi="Comic Sans MS"/>
                          <w:i/>
                        </w:rPr>
                        <w:t>Look at local buil</w:t>
                      </w:r>
                      <w:r w:rsidR="00A13A09">
                        <w:rPr>
                          <w:rFonts w:ascii="Comic Sans MS" w:hAnsi="Comic Sans MS"/>
                          <w:i/>
                        </w:rPr>
                        <w:t>dings. What are they made from?</w:t>
                      </w:r>
                    </w:p>
                    <w:p w:rsidR="00C97E47" w:rsidRDefault="00EB6CDB" w:rsidP="00A13A09">
                      <w:pPr>
                        <w:shd w:val="clear" w:color="auto" w:fill="FBD4B4" w:themeFill="accent6" w:themeFillTint="66"/>
                        <w:spacing w:after="0"/>
                        <w:rPr>
                          <w:rFonts w:ascii="Comic Sans MS" w:hAnsi="Comic Sans MS"/>
                          <w:i/>
                        </w:rPr>
                      </w:pPr>
                      <w:r>
                        <w:rPr>
                          <w:rFonts w:ascii="Comic Sans MS" w:hAnsi="Comic Sans MS"/>
                          <w:i/>
                        </w:rPr>
                        <w:t>How are they built?</w:t>
                      </w:r>
                    </w:p>
                    <w:p w:rsidR="00A13A09" w:rsidRPr="00EB6CDB" w:rsidRDefault="00A13A09" w:rsidP="00A13A09">
                      <w:pPr>
                        <w:shd w:val="clear" w:color="auto" w:fill="FBD4B4" w:themeFill="accent6" w:themeFillTint="66"/>
                        <w:spacing w:after="0"/>
                        <w:rPr>
                          <w:rFonts w:ascii="Comic Sans MS" w:hAnsi="Comic Sans MS"/>
                          <w:i/>
                        </w:rPr>
                      </w:pPr>
                      <w:r>
                        <w:rPr>
                          <w:rFonts w:ascii="Comic Sans MS" w:hAnsi="Comic Sans MS"/>
                          <w:i/>
                        </w:rPr>
                        <w:t>What shapes can you see in them?</w:t>
                      </w:r>
                    </w:p>
                  </w:txbxContent>
                </v:textbox>
              </v:shape>
            </w:pict>
          </mc:Fallback>
        </mc:AlternateContent>
      </w:r>
      <w:r w:rsidR="00AE453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04BBD0" wp14:editId="14A5D4C9">
                <wp:simplePos x="0" y="0"/>
                <wp:positionH relativeFrom="column">
                  <wp:posOffset>5229225</wp:posOffset>
                </wp:positionH>
                <wp:positionV relativeFrom="paragraph">
                  <wp:posOffset>132080</wp:posOffset>
                </wp:positionV>
                <wp:extent cx="2424430" cy="1695450"/>
                <wp:effectExtent l="0" t="0" r="1397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4430" cy="1695450"/>
                        </a:xfrm>
                        <a:prstGeom prst="rect">
                          <a:avLst/>
                        </a:prstGeom>
                        <a:solidFill>
                          <a:srgbClr val="FF505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78E3" w:rsidRPr="00360F59" w:rsidRDefault="00C674AE" w:rsidP="00A13A09">
                            <w:pPr>
                              <w:shd w:val="clear" w:color="auto" w:fill="FFC000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360F59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Science</w:t>
                            </w:r>
                            <w:r w:rsidR="008C193B" w:rsidRPr="00360F59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:</w:t>
                            </w:r>
                            <w:r w:rsidR="00BA2E65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</w:t>
                            </w:r>
                            <w:r w:rsidR="00054831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Materials</w:t>
                            </w:r>
                          </w:p>
                          <w:p w:rsidR="00C97E47" w:rsidRDefault="00054831" w:rsidP="00A13A09">
                            <w:pPr>
                              <w:shd w:val="clear" w:color="auto" w:fill="FFC000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What </w:t>
                            </w:r>
                            <w:r w:rsidR="00687295">
                              <w:rPr>
                                <w:rFonts w:ascii="Comic Sans MS" w:hAnsi="Comic Sans MS"/>
                              </w:rPr>
                              <w:t>materials are objects made from?</w:t>
                            </w:r>
                          </w:p>
                          <w:p w:rsidR="00687295" w:rsidRPr="00360F59" w:rsidRDefault="005D6AED" w:rsidP="00A13A09">
                            <w:pPr>
                              <w:shd w:val="clear" w:color="auto" w:fill="FFC000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What properties do they have?</w:t>
                            </w:r>
                            <w:r w:rsidR="00687295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687295" w:rsidRDefault="00360F59" w:rsidP="00A13A09">
                            <w:pPr>
                              <w:shd w:val="clear" w:color="auto" w:fill="FFC000"/>
                              <w:spacing w:after="0"/>
                              <w:rPr>
                                <w:rFonts w:ascii="Comic Sans MS" w:hAnsi="Comic Sans MS"/>
                                <w:i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</w:rPr>
                              <w:t xml:space="preserve">At Home: </w:t>
                            </w:r>
                            <w:r w:rsidR="00687295">
                              <w:rPr>
                                <w:rFonts w:ascii="Comic Sans MS" w:hAnsi="Comic Sans MS"/>
                                <w:i/>
                              </w:rPr>
                              <w:t>Material Hunt</w:t>
                            </w:r>
                          </w:p>
                          <w:p w:rsidR="008C193B" w:rsidRPr="00360F59" w:rsidRDefault="00687295" w:rsidP="00A13A09">
                            <w:pPr>
                              <w:shd w:val="clear" w:color="auto" w:fill="FFC000"/>
                              <w:spacing w:after="0"/>
                              <w:rPr>
                                <w:rFonts w:ascii="Comic Sans MS" w:hAnsi="Comic Sans MS"/>
                                <w:i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</w:rPr>
                              <w:t>What materials can you find at home?</w:t>
                            </w:r>
                          </w:p>
                          <w:p w:rsidR="007A798A" w:rsidRPr="00C674AE" w:rsidRDefault="007A798A" w:rsidP="00EC688C">
                            <w:pPr>
                              <w:shd w:val="clear" w:color="auto" w:fill="FF5050"/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C674AE" w:rsidRPr="00C674AE" w:rsidRDefault="00C674AE" w:rsidP="00C674AE"/>
                          <w:p w:rsidR="00C674AE" w:rsidRPr="00C674AE" w:rsidRDefault="00C674AE" w:rsidP="00C674AE"/>
                          <w:p w:rsidR="00091784" w:rsidRDefault="000917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B2AD7B5" id="Text Box 10" o:spid="_x0000_s1038" type="#_x0000_t202" style="position:absolute;margin-left:411.75pt;margin-top:10.4pt;width:190.9pt;height:13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" fillcolor="#ff5050" strokeweight=".5pt">
                <v:textbox>
                  <w:txbxContent>
                    <w:p w:rsidR="003778E3" w:rsidRPr="00360F59" w:rsidRDefault="00C674AE" w:rsidP="00A13A09">
                      <w:pPr>
                        <w:shd w:val="clear" w:color="auto" w:fill="FFC000"/>
                        <w:spacing w:after="0"/>
                        <w:rPr>
                          <w:rFonts w:ascii="Comic Sans MS" w:hAnsi="Comic Sans MS"/>
                        </w:rPr>
                      </w:pPr>
                      <w:r w:rsidRPr="00360F59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Science</w:t>
                      </w:r>
                      <w:r w:rsidR="008C193B" w:rsidRPr="00360F59">
                        <w:rPr>
                          <w:rFonts w:ascii="Comic Sans MS" w:hAnsi="Comic Sans MS"/>
                          <w:b/>
                          <w:u w:val="single"/>
                        </w:rPr>
                        <w:t>:</w:t>
                      </w:r>
                      <w:r w:rsidR="00BA2E65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</w:t>
                      </w:r>
                      <w:r w:rsidR="00054831">
                        <w:rPr>
                          <w:rFonts w:ascii="Comic Sans MS" w:hAnsi="Comic Sans MS"/>
                          <w:b/>
                          <w:u w:val="single"/>
                        </w:rPr>
                        <w:t>Materials</w:t>
                      </w:r>
                    </w:p>
                    <w:p w:rsidR="00C97E47" w:rsidRDefault="00054831" w:rsidP="00A13A09">
                      <w:pPr>
                        <w:shd w:val="clear" w:color="auto" w:fill="FFC000"/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What </w:t>
                      </w:r>
                      <w:r w:rsidR="00687295">
                        <w:rPr>
                          <w:rFonts w:ascii="Comic Sans MS" w:hAnsi="Comic Sans MS"/>
                        </w:rPr>
                        <w:t>materials are objects made from?</w:t>
                      </w:r>
                    </w:p>
                    <w:p w:rsidR="00687295" w:rsidRPr="00360F59" w:rsidRDefault="005D6AED" w:rsidP="00A13A09">
                      <w:pPr>
                        <w:shd w:val="clear" w:color="auto" w:fill="FFC000"/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What properties do they have?</w:t>
                      </w:r>
                      <w:r w:rsidR="00687295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687295" w:rsidRDefault="00360F59" w:rsidP="00A13A09">
                      <w:pPr>
                        <w:shd w:val="clear" w:color="auto" w:fill="FFC000"/>
                        <w:spacing w:after="0"/>
                        <w:rPr>
                          <w:rFonts w:ascii="Comic Sans MS" w:hAnsi="Comic Sans MS"/>
                          <w:i/>
                        </w:rPr>
                      </w:pPr>
                      <w:r>
                        <w:rPr>
                          <w:rFonts w:ascii="Comic Sans MS" w:hAnsi="Comic Sans MS"/>
                          <w:i/>
                        </w:rPr>
                        <w:t xml:space="preserve">At Home: </w:t>
                      </w:r>
                      <w:r w:rsidR="00687295">
                        <w:rPr>
                          <w:rFonts w:ascii="Comic Sans MS" w:hAnsi="Comic Sans MS"/>
                          <w:i/>
                        </w:rPr>
                        <w:t>Material Hunt</w:t>
                      </w:r>
                    </w:p>
                    <w:p w:rsidR="008C193B" w:rsidRPr="00360F59" w:rsidRDefault="00687295" w:rsidP="00A13A09">
                      <w:pPr>
                        <w:shd w:val="clear" w:color="auto" w:fill="FFC000"/>
                        <w:spacing w:after="0"/>
                        <w:rPr>
                          <w:rFonts w:ascii="Comic Sans MS" w:hAnsi="Comic Sans MS"/>
                          <w:i/>
                        </w:rPr>
                      </w:pPr>
                      <w:r>
                        <w:rPr>
                          <w:rFonts w:ascii="Comic Sans MS" w:hAnsi="Comic Sans MS"/>
                          <w:i/>
                        </w:rPr>
                        <w:t>What materials can you find at home?</w:t>
                      </w:r>
                    </w:p>
                    <w:p w:rsidR="007A798A" w:rsidRPr="00C674AE" w:rsidRDefault="007A798A" w:rsidP="00EC688C">
                      <w:pPr>
                        <w:shd w:val="clear" w:color="auto" w:fill="FF5050"/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C674AE" w:rsidRPr="00C674AE" w:rsidRDefault="00C674AE" w:rsidP="00C674AE"/>
                    <w:p w:rsidR="00C674AE" w:rsidRPr="00C674AE" w:rsidRDefault="00C674AE" w:rsidP="00C674AE"/>
                    <w:p w:rsidR="00091784" w:rsidRDefault="00091784"/>
                  </w:txbxContent>
                </v:textbox>
              </v:shape>
            </w:pict>
          </mc:Fallback>
        </mc:AlternateContent>
      </w:r>
    </w:p>
    <w:p w:rsidR="00BE52C7" w:rsidRPr="00BE52C7" w:rsidRDefault="00BE52C7" w:rsidP="00BE52C7"/>
    <w:p w:rsidR="00BE52C7" w:rsidRDefault="004228A7" w:rsidP="00BE52C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6186F7" wp14:editId="26839C5B">
                <wp:simplePos x="0" y="0"/>
                <wp:positionH relativeFrom="column">
                  <wp:posOffset>7858125</wp:posOffset>
                </wp:positionH>
                <wp:positionV relativeFrom="paragraph">
                  <wp:posOffset>209551</wp:posOffset>
                </wp:positionV>
                <wp:extent cx="2143125" cy="2555240"/>
                <wp:effectExtent l="0" t="0" r="28575" b="165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2555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3045" w:rsidRPr="00A13970" w:rsidRDefault="003778E3" w:rsidP="00A13A09">
                            <w:pPr>
                              <w:shd w:val="clear" w:color="auto" w:fill="92D050"/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</w:pPr>
                            <w:r w:rsidRPr="00A13970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SMSC</w:t>
                            </w:r>
                            <w:r w:rsidR="004D3045" w:rsidRPr="00A13970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 xml:space="preserve">: </w:t>
                            </w:r>
                            <w:r w:rsidR="00AD64F2" w:rsidRPr="00A13970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  <w:r w:rsidR="00EB6CDB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Feelings and Emotions</w:t>
                            </w:r>
                          </w:p>
                          <w:p w:rsidR="004228A7" w:rsidRDefault="004228A7" w:rsidP="00A13A09">
                            <w:pPr>
                              <w:pStyle w:val="NoSpacing"/>
                              <w:shd w:val="clear" w:color="auto" w:fill="92D05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What feelings and emotions are there?</w:t>
                            </w:r>
                          </w:p>
                          <w:p w:rsidR="004228A7" w:rsidRDefault="00EB6CDB" w:rsidP="00A13A09">
                            <w:pPr>
                              <w:pStyle w:val="NoSpacing"/>
                              <w:shd w:val="clear" w:color="auto" w:fill="92D05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What </w:t>
                            </w:r>
                            <w:r w:rsidR="004228A7">
                              <w:rPr>
                                <w:rFonts w:ascii="Comic Sans MS" w:hAnsi="Comic Sans MS"/>
                              </w:rPr>
                              <w:t>affects our feelings and emotions?</w:t>
                            </w:r>
                          </w:p>
                          <w:p w:rsidR="007230CC" w:rsidRPr="004228A7" w:rsidRDefault="004228A7" w:rsidP="00A13A09">
                            <w:pPr>
                              <w:pStyle w:val="NoSpacing"/>
                              <w:shd w:val="clear" w:color="auto" w:fill="92D05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How can we tell how other people are feeling?</w:t>
                            </w:r>
                          </w:p>
                          <w:p w:rsidR="008C193B" w:rsidRPr="00A13970" w:rsidRDefault="004D3045" w:rsidP="00A13A09">
                            <w:pPr>
                              <w:shd w:val="clear" w:color="auto" w:fill="92D050"/>
                              <w:rPr>
                                <w:rFonts w:ascii="Comic Sans MS" w:hAnsi="Comic Sans MS"/>
                                <w:i/>
                              </w:rPr>
                            </w:pPr>
                            <w:r w:rsidRPr="00A13970">
                              <w:rPr>
                                <w:rFonts w:ascii="Comic Sans MS" w:hAnsi="Comic Sans MS"/>
                                <w:i/>
                              </w:rPr>
                              <w:t xml:space="preserve">At </w:t>
                            </w:r>
                            <w:r w:rsidR="004228A7">
                              <w:rPr>
                                <w:rFonts w:ascii="Comic Sans MS" w:hAnsi="Comic Sans MS"/>
                                <w:i/>
                              </w:rPr>
                              <w:t>Home: Can you draw pictures to show different feelings and emotions?</w:t>
                            </w:r>
                          </w:p>
                          <w:p w:rsidR="00AF7D65" w:rsidRDefault="00AF7D65" w:rsidP="00DF0988">
                            <w:pPr>
                              <w:shd w:val="clear" w:color="auto" w:fill="66FFFF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66186F7" id="Text Box 1" o:spid="_x0000_s1040" type="#_x0000_t202" style="position:absolute;margin-left:618.75pt;margin-top:16.5pt;width:168.75pt;height:20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" fillcolor="white [3201]" strokeweight=".5pt">
                <v:textbox>
                  <w:txbxContent>
                    <w:p w:rsidR="004D3045" w:rsidRPr="00A13970" w:rsidRDefault="003778E3" w:rsidP="00A13A09">
                      <w:pPr>
                        <w:shd w:val="clear" w:color="auto" w:fill="92D050"/>
                        <w:spacing w:after="0"/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</w:pPr>
                      <w:r w:rsidRPr="00A13970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SMSC</w:t>
                      </w:r>
                      <w:r w:rsidR="004D3045" w:rsidRPr="00A13970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 xml:space="preserve">: </w:t>
                      </w:r>
                      <w:r w:rsidR="00AD64F2" w:rsidRPr="00A13970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 xml:space="preserve"> </w:t>
                      </w:r>
                      <w:r w:rsidR="00EB6CDB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Feelings and Emotions</w:t>
                      </w:r>
                    </w:p>
                    <w:p w:rsidR="004228A7" w:rsidRDefault="004228A7" w:rsidP="00A13A09">
                      <w:pPr>
                        <w:pStyle w:val="NoSpacing"/>
                        <w:shd w:val="clear" w:color="auto" w:fill="92D05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What feelings and emotions are there?</w:t>
                      </w:r>
                    </w:p>
                    <w:p w:rsidR="004228A7" w:rsidRDefault="00EB6CDB" w:rsidP="00A13A09">
                      <w:pPr>
                        <w:pStyle w:val="NoSpacing"/>
                        <w:shd w:val="clear" w:color="auto" w:fill="92D05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What </w:t>
                      </w:r>
                      <w:r w:rsidR="004228A7">
                        <w:rPr>
                          <w:rFonts w:ascii="Comic Sans MS" w:hAnsi="Comic Sans MS"/>
                        </w:rPr>
                        <w:t>affects our feelings and emotions?</w:t>
                      </w:r>
                    </w:p>
                    <w:p w:rsidR="007230CC" w:rsidRPr="004228A7" w:rsidRDefault="004228A7" w:rsidP="00A13A09">
                      <w:pPr>
                        <w:pStyle w:val="NoSpacing"/>
                        <w:shd w:val="clear" w:color="auto" w:fill="92D05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How can we tell how other people are feeling?</w:t>
                      </w:r>
                    </w:p>
                    <w:p w:rsidR="008C193B" w:rsidRPr="00A13970" w:rsidRDefault="004D3045" w:rsidP="00A13A09">
                      <w:pPr>
                        <w:shd w:val="clear" w:color="auto" w:fill="92D050"/>
                        <w:rPr>
                          <w:rFonts w:ascii="Comic Sans MS" w:hAnsi="Comic Sans MS"/>
                          <w:i/>
                        </w:rPr>
                      </w:pPr>
                      <w:r w:rsidRPr="00A13970">
                        <w:rPr>
                          <w:rFonts w:ascii="Comic Sans MS" w:hAnsi="Comic Sans MS"/>
                          <w:i/>
                        </w:rPr>
                        <w:t xml:space="preserve">At </w:t>
                      </w:r>
                      <w:r w:rsidR="004228A7">
                        <w:rPr>
                          <w:rFonts w:ascii="Comic Sans MS" w:hAnsi="Comic Sans MS"/>
                          <w:i/>
                        </w:rPr>
                        <w:t>Home: Can you draw pictures to show different feelings and emotions?</w:t>
                      </w:r>
                    </w:p>
                    <w:p w:rsidR="00AF7D65" w:rsidRDefault="00AF7D65" w:rsidP="00DF0988">
                      <w:pPr>
                        <w:shd w:val="clear" w:color="auto" w:fill="66FFFF"/>
                      </w:pPr>
                    </w:p>
                  </w:txbxContent>
                </v:textbox>
              </v:shape>
            </w:pict>
          </mc:Fallback>
        </mc:AlternateContent>
      </w:r>
      <w:r w:rsidR="00BE52C7">
        <w:br w:type="textWrapping" w:clear="all"/>
      </w:r>
    </w:p>
    <w:p w:rsidR="00DB4F19" w:rsidRPr="00BE52C7" w:rsidRDefault="00A13A09" w:rsidP="00BE52C7">
      <w:pPr>
        <w:tabs>
          <w:tab w:val="left" w:pos="965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618411" wp14:editId="3C14693A">
                <wp:simplePos x="0" y="0"/>
                <wp:positionH relativeFrom="column">
                  <wp:posOffset>2686050</wp:posOffset>
                </wp:positionH>
                <wp:positionV relativeFrom="paragraph">
                  <wp:posOffset>861695</wp:posOffset>
                </wp:positionV>
                <wp:extent cx="2401570" cy="1381125"/>
                <wp:effectExtent l="0" t="0" r="17780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1570" cy="138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568B" w:rsidRDefault="006F73FF" w:rsidP="00A13A09">
                            <w:pPr>
                              <w:shd w:val="clear" w:color="auto" w:fill="FBD4B4" w:themeFill="accent6" w:themeFillTint="66"/>
                              <w:spacing w:after="0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360F59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Computing</w:t>
                            </w:r>
                          </w:p>
                          <w:p w:rsidR="00763BC2" w:rsidRDefault="00763BC2" w:rsidP="00A13A09">
                            <w:pPr>
                              <w:shd w:val="clear" w:color="auto" w:fill="FBD4B4" w:themeFill="accent6" w:themeFillTint="66"/>
                              <w:spacing w:after="0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Creativity: We are painters</w:t>
                            </w:r>
                          </w:p>
                          <w:p w:rsidR="00A73331" w:rsidRPr="00A73331" w:rsidRDefault="00763BC2" w:rsidP="00A13A09">
                            <w:pPr>
                              <w:shd w:val="clear" w:color="auto" w:fill="FBD4B4" w:themeFill="accent6" w:themeFillTint="66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Can you create a picture</w:t>
                            </w:r>
                            <w:r w:rsidR="008E507A">
                              <w:rPr>
                                <w:rFonts w:ascii="Comic Sans MS" w:hAnsi="Comic Sans MS"/>
                              </w:rPr>
                              <w:t xml:space="preserve"> using a computer or i-pad</w:t>
                            </w:r>
                            <w:r w:rsidR="00A73331" w:rsidRPr="00A73331">
                              <w:rPr>
                                <w:rFonts w:ascii="Comic Sans MS" w:hAnsi="Comic Sans MS"/>
                              </w:rPr>
                              <w:t>?</w:t>
                            </w:r>
                          </w:p>
                          <w:p w:rsidR="008C193B" w:rsidRPr="009E568B" w:rsidRDefault="008C193B" w:rsidP="00A13A09">
                            <w:pPr>
                              <w:shd w:val="clear" w:color="auto" w:fill="FBD4B4" w:themeFill="accent6" w:themeFillTint="66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Roman" w:hAnsi="HelveticaNeue-Roman" w:cs="HelveticaNeue-Roman"/>
                                <w:i/>
                                <w:color w:val="0066FF"/>
                                <w:sz w:val="20"/>
                                <w:szCs w:val="20"/>
                              </w:rPr>
                            </w:pPr>
                            <w:r w:rsidRPr="009E568B">
                              <w:rPr>
                                <w:rFonts w:ascii="Comic Sans MS" w:hAnsi="Comic Sans MS"/>
                                <w:i/>
                              </w:rPr>
                              <w:t xml:space="preserve">At Home: </w:t>
                            </w:r>
                            <w:r w:rsidR="00763BC2">
                              <w:rPr>
                                <w:rFonts w:ascii="Comic Sans MS" w:hAnsi="Comic Sans MS"/>
                                <w:i/>
                              </w:rPr>
                              <w:t>Use a computer or device to draw pictures.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40" type="#_x0000_t202" style="position:absolute;margin-left:211.5pt;margin-top:67.85pt;width:189.1pt;height:10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" fillcolor="white [3201]" strokeweight=".5pt">
                <v:textbox>
                  <w:txbxContent>
                    <w:p w:rsidR="009E568B" w:rsidRDefault="006F73FF" w:rsidP="00A13A09">
                      <w:pPr>
                        <w:shd w:val="clear" w:color="auto" w:fill="FBD4B4" w:themeFill="accent6" w:themeFillTint="66"/>
                        <w:spacing w:after="0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360F59">
                        <w:rPr>
                          <w:rFonts w:ascii="Comic Sans MS" w:hAnsi="Comic Sans MS"/>
                          <w:b/>
                          <w:u w:val="single"/>
                        </w:rPr>
                        <w:t>Computing</w:t>
                      </w:r>
                    </w:p>
                    <w:p w:rsidR="00763BC2" w:rsidRDefault="00763BC2" w:rsidP="00A13A09">
                      <w:pPr>
                        <w:shd w:val="clear" w:color="auto" w:fill="FBD4B4" w:themeFill="accent6" w:themeFillTint="66"/>
                        <w:spacing w:after="0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Creativity: We are painters</w:t>
                      </w:r>
                    </w:p>
                    <w:p w:rsidR="00A73331" w:rsidRPr="00A73331" w:rsidRDefault="00763BC2" w:rsidP="00A13A09">
                      <w:pPr>
                        <w:shd w:val="clear" w:color="auto" w:fill="FBD4B4" w:themeFill="accent6" w:themeFillTint="66"/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Can you create a picture</w:t>
                      </w:r>
                      <w:r w:rsidR="008E507A">
                        <w:rPr>
                          <w:rFonts w:ascii="Comic Sans MS" w:hAnsi="Comic Sans MS"/>
                        </w:rPr>
                        <w:t xml:space="preserve"> using a computer or i-pad</w:t>
                      </w:r>
                      <w:r w:rsidR="00A73331" w:rsidRPr="00A73331">
                        <w:rPr>
                          <w:rFonts w:ascii="Comic Sans MS" w:hAnsi="Comic Sans MS"/>
                        </w:rPr>
                        <w:t>?</w:t>
                      </w:r>
                    </w:p>
                    <w:p w:rsidR="008C193B" w:rsidRPr="009E568B" w:rsidRDefault="008C193B" w:rsidP="00A13A09">
                      <w:pPr>
                        <w:shd w:val="clear" w:color="auto" w:fill="FBD4B4" w:themeFill="accent6" w:themeFillTint="6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Roman" w:hAnsi="HelveticaNeue-Roman" w:cs="HelveticaNeue-Roman"/>
                          <w:i/>
                          <w:color w:val="0066FF"/>
                          <w:sz w:val="20"/>
                          <w:szCs w:val="20"/>
                        </w:rPr>
                      </w:pPr>
                      <w:r w:rsidRPr="009E568B">
                        <w:rPr>
                          <w:rFonts w:ascii="Comic Sans MS" w:hAnsi="Comic Sans MS"/>
                          <w:i/>
                        </w:rPr>
                        <w:t xml:space="preserve">At Home: </w:t>
                      </w:r>
                      <w:r w:rsidR="00763BC2">
                        <w:rPr>
                          <w:rFonts w:ascii="Comic Sans MS" w:hAnsi="Comic Sans MS"/>
                          <w:i/>
                        </w:rPr>
                        <w:t>Use a computer or device to draw pictures.</w:t>
                      </w:r>
                    </w:p>
                  </w:txbxContent>
                </v:textbox>
              </v:shape>
            </w:pict>
          </mc:Fallback>
        </mc:AlternateContent>
      </w:r>
      <w:r w:rsidR="00AE453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1D48B8" wp14:editId="207B71FE">
                <wp:simplePos x="0" y="0"/>
                <wp:positionH relativeFrom="column">
                  <wp:posOffset>5200015</wp:posOffset>
                </wp:positionH>
                <wp:positionV relativeFrom="paragraph">
                  <wp:posOffset>770255</wp:posOffset>
                </wp:positionV>
                <wp:extent cx="2481580" cy="1483995"/>
                <wp:effectExtent l="0" t="0" r="13970" b="2095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1580" cy="1483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1784" w:rsidRDefault="006F73FF" w:rsidP="00A13A09">
                            <w:pPr>
                              <w:shd w:val="clear" w:color="auto" w:fill="92D050"/>
                              <w:spacing w:after="0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3563F8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RE</w:t>
                            </w:r>
                            <w:r w:rsidR="00752845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: </w:t>
                            </w:r>
                            <w:proofErr w:type="spellStart"/>
                            <w:r w:rsidR="00EB6CDB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Chrisitianity</w:t>
                            </w:r>
                            <w:proofErr w:type="spellEnd"/>
                          </w:p>
                          <w:p w:rsidR="00A13970" w:rsidRPr="00A13A09" w:rsidRDefault="00A13A09" w:rsidP="00A13A09">
                            <w:pPr>
                              <w:shd w:val="clear" w:color="auto" w:fill="92D050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Wh</w:t>
                            </w:r>
                            <w:r w:rsidRPr="00A13A09">
                              <w:rPr>
                                <w:rFonts w:ascii="Comic Sans MS" w:hAnsi="Comic Sans MS"/>
                              </w:rPr>
                              <w:t>y are churches important to Christians?</w:t>
                            </w:r>
                          </w:p>
                          <w:p w:rsidR="00EA363D" w:rsidRPr="00EB6CDB" w:rsidRDefault="00BA2E65" w:rsidP="00A13A09">
                            <w:pPr>
                              <w:shd w:val="clear" w:color="auto" w:fill="92D050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</w:rPr>
                              <w:t xml:space="preserve">At Home: </w:t>
                            </w:r>
                            <w:r w:rsidR="00A13970">
                              <w:rPr>
                                <w:rFonts w:ascii="Comic Sans MS" w:hAnsi="Comic Sans MS"/>
                                <w:i/>
                              </w:rPr>
                              <w:t xml:space="preserve"> </w:t>
                            </w:r>
                            <w:r w:rsidR="007230CC">
                              <w:rPr>
                                <w:rFonts w:ascii="Comic Sans MS" w:hAnsi="Comic Sans MS"/>
                                <w:i/>
                              </w:rPr>
                              <w:t xml:space="preserve">Find out </w:t>
                            </w:r>
                            <w:r w:rsidR="00C16D83">
                              <w:rPr>
                                <w:rFonts w:ascii="Comic Sans MS" w:hAnsi="Comic Sans MS"/>
                                <w:i/>
                              </w:rPr>
                              <w:t xml:space="preserve">about </w:t>
                            </w:r>
                            <w:r w:rsidR="00EB6CDB">
                              <w:rPr>
                                <w:rFonts w:ascii="Comic Sans MS" w:hAnsi="Comic Sans MS"/>
                                <w:i/>
                              </w:rPr>
                              <w:t xml:space="preserve">religious holy places. </w:t>
                            </w:r>
                            <w:r w:rsidR="00EB6CDB">
                              <w:rPr>
                                <w:rFonts w:ascii="Comic Sans MS" w:hAnsi="Comic Sans MS"/>
                              </w:rPr>
                              <w:t xml:space="preserve">Where </w:t>
                            </w:r>
                            <w:proofErr w:type="gramStart"/>
                            <w:r w:rsidR="00EB6CDB">
                              <w:rPr>
                                <w:rFonts w:ascii="Comic Sans MS" w:hAnsi="Comic Sans MS"/>
                              </w:rPr>
                              <w:t>are the local churches and what</w:t>
                            </w:r>
                            <w:proofErr w:type="gramEnd"/>
                            <w:r w:rsidR="00EB6CDB">
                              <w:rPr>
                                <w:rFonts w:ascii="Comic Sans MS" w:hAnsi="Comic Sans MS"/>
                              </w:rPr>
                              <w:t xml:space="preserve"> are they like?</w:t>
                            </w:r>
                          </w:p>
                          <w:p w:rsidR="00B40517" w:rsidRPr="003563F8" w:rsidRDefault="00B40517" w:rsidP="00B40517">
                            <w:pPr>
                              <w:shd w:val="clear" w:color="auto" w:fill="E36C0A" w:themeFill="accent6" w:themeFillShade="BF"/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0A1D48B8" id="Text Box 14" o:spid="_x0000_s1043" type="#_x0000_t202" style="position:absolute;margin-left:409.45pt;margin-top:60.65pt;width:195.4pt;height:116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" fillcolor="white [3201]" strokeweight=".5pt">
                <v:textbox>
                  <w:txbxContent>
                    <w:p w:rsidR="00091784" w:rsidRDefault="006F73FF" w:rsidP="00A13A09">
                      <w:pPr>
                        <w:shd w:val="clear" w:color="auto" w:fill="92D050"/>
                        <w:spacing w:after="0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3563F8">
                        <w:rPr>
                          <w:rFonts w:ascii="Comic Sans MS" w:hAnsi="Comic Sans MS"/>
                          <w:b/>
                          <w:u w:val="single"/>
                        </w:rPr>
                        <w:t>RE</w:t>
                      </w:r>
                      <w:r w:rsidR="00752845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: </w:t>
                      </w:r>
                      <w:proofErr w:type="spellStart"/>
                      <w:r w:rsidR="00EB6CDB">
                        <w:rPr>
                          <w:rFonts w:ascii="Comic Sans MS" w:hAnsi="Comic Sans MS"/>
                          <w:b/>
                          <w:u w:val="single"/>
                        </w:rPr>
                        <w:t>Chrisitianity</w:t>
                      </w:r>
                      <w:proofErr w:type="spellEnd"/>
                    </w:p>
                    <w:p w:rsidR="00A13970" w:rsidRPr="00A13A09" w:rsidRDefault="00A13A09" w:rsidP="00A13A09">
                      <w:pPr>
                        <w:shd w:val="clear" w:color="auto" w:fill="92D050"/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Wh</w:t>
                      </w:r>
                      <w:r w:rsidRPr="00A13A09">
                        <w:rPr>
                          <w:rFonts w:ascii="Comic Sans MS" w:hAnsi="Comic Sans MS"/>
                        </w:rPr>
                        <w:t>y are churches important to Christians?</w:t>
                      </w:r>
                    </w:p>
                    <w:p w:rsidR="00EA363D" w:rsidRPr="00EB6CDB" w:rsidRDefault="00BA2E65" w:rsidP="00A13A09">
                      <w:pPr>
                        <w:shd w:val="clear" w:color="auto" w:fill="92D050"/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i/>
                        </w:rPr>
                        <w:t xml:space="preserve">At Home: </w:t>
                      </w:r>
                      <w:r w:rsidR="00A13970">
                        <w:rPr>
                          <w:rFonts w:ascii="Comic Sans MS" w:hAnsi="Comic Sans MS"/>
                          <w:i/>
                        </w:rPr>
                        <w:t xml:space="preserve"> </w:t>
                      </w:r>
                      <w:r w:rsidR="007230CC">
                        <w:rPr>
                          <w:rFonts w:ascii="Comic Sans MS" w:hAnsi="Comic Sans MS"/>
                          <w:i/>
                        </w:rPr>
                        <w:t xml:space="preserve">Find out </w:t>
                      </w:r>
                      <w:r w:rsidR="00C16D83">
                        <w:rPr>
                          <w:rFonts w:ascii="Comic Sans MS" w:hAnsi="Comic Sans MS"/>
                          <w:i/>
                        </w:rPr>
                        <w:t xml:space="preserve">about </w:t>
                      </w:r>
                      <w:r w:rsidR="00EB6CDB">
                        <w:rPr>
                          <w:rFonts w:ascii="Comic Sans MS" w:hAnsi="Comic Sans MS"/>
                          <w:i/>
                        </w:rPr>
                        <w:t xml:space="preserve">religious holy places. </w:t>
                      </w:r>
                      <w:r w:rsidR="00EB6CDB">
                        <w:rPr>
                          <w:rFonts w:ascii="Comic Sans MS" w:hAnsi="Comic Sans MS"/>
                        </w:rPr>
                        <w:t xml:space="preserve">Where </w:t>
                      </w:r>
                      <w:proofErr w:type="gramStart"/>
                      <w:r w:rsidR="00EB6CDB">
                        <w:rPr>
                          <w:rFonts w:ascii="Comic Sans MS" w:hAnsi="Comic Sans MS"/>
                        </w:rPr>
                        <w:t>are the local churches and what</w:t>
                      </w:r>
                      <w:proofErr w:type="gramEnd"/>
                      <w:r w:rsidR="00EB6CDB">
                        <w:rPr>
                          <w:rFonts w:ascii="Comic Sans MS" w:hAnsi="Comic Sans MS"/>
                        </w:rPr>
                        <w:t xml:space="preserve"> are they like?</w:t>
                      </w:r>
                    </w:p>
                    <w:p w:rsidR="00B40517" w:rsidRPr="003563F8" w:rsidRDefault="00B40517" w:rsidP="00B40517">
                      <w:pPr>
                        <w:shd w:val="clear" w:color="auto" w:fill="E36C0A" w:themeFill="accent6" w:themeFillShade="BF"/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52C7">
        <w:tab/>
      </w:r>
    </w:p>
    <w:sectPr w:rsidR="00DB4F19" w:rsidRPr="00BE52C7" w:rsidSect="0009178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Neue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2835"/>
    <w:multiLevelType w:val="hybridMultilevel"/>
    <w:tmpl w:val="F4D8CB04"/>
    <w:lvl w:ilvl="0" w:tplc="3D66C8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DE4ACC"/>
    <w:multiLevelType w:val="hybridMultilevel"/>
    <w:tmpl w:val="1CAC47B0"/>
    <w:lvl w:ilvl="0" w:tplc="9C88BE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A80F96"/>
    <w:multiLevelType w:val="hybridMultilevel"/>
    <w:tmpl w:val="20304C92"/>
    <w:lvl w:ilvl="0" w:tplc="3580C3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FE25E6"/>
    <w:multiLevelType w:val="hybridMultilevel"/>
    <w:tmpl w:val="2984FA90"/>
    <w:lvl w:ilvl="0" w:tplc="E5BA96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AD6D47"/>
    <w:multiLevelType w:val="hybridMultilevel"/>
    <w:tmpl w:val="0D0600A4"/>
    <w:lvl w:ilvl="0" w:tplc="F6D00F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784"/>
    <w:rsid w:val="00045F9D"/>
    <w:rsid w:val="00054831"/>
    <w:rsid w:val="00071179"/>
    <w:rsid w:val="00091784"/>
    <w:rsid w:val="00094770"/>
    <w:rsid w:val="000A52AF"/>
    <w:rsid w:val="000C3C00"/>
    <w:rsid w:val="000D0B29"/>
    <w:rsid w:val="000D3079"/>
    <w:rsid w:val="000E0E9D"/>
    <w:rsid w:val="000E7561"/>
    <w:rsid w:val="00112079"/>
    <w:rsid w:val="001D5D67"/>
    <w:rsid w:val="00257B4E"/>
    <w:rsid w:val="00297A7F"/>
    <w:rsid w:val="002D3DE9"/>
    <w:rsid w:val="00313AA0"/>
    <w:rsid w:val="003563F8"/>
    <w:rsid w:val="00360F59"/>
    <w:rsid w:val="003778E3"/>
    <w:rsid w:val="003911B4"/>
    <w:rsid w:val="003F1308"/>
    <w:rsid w:val="003F7520"/>
    <w:rsid w:val="00415292"/>
    <w:rsid w:val="004228A7"/>
    <w:rsid w:val="00476029"/>
    <w:rsid w:val="004C6A75"/>
    <w:rsid w:val="004D3045"/>
    <w:rsid w:val="00512D49"/>
    <w:rsid w:val="0052706C"/>
    <w:rsid w:val="00596447"/>
    <w:rsid w:val="005D6AED"/>
    <w:rsid w:val="005E2829"/>
    <w:rsid w:val="0064007E"/>
    <w:rsid w:val="00687295"/>
    <w:rsid w:val="006D3B37"/>
    <w:rsid w:val="006F73FF"/>
    <w:rsid w:val="007230CC"/>
    <w:rsid w:val="00752845"/>
    <w:rsid w:val="00754AE9"/>
    <w:rsid w:val="00763BC2"/>
    <w:rsid w:val="00765A5E"/>
    <w:rsid w:val="007A798A"/>
    <w:rsid w:val="007E560B"/>
    <w:rsid w:val="008908A5"/>
    <w:rsid w:val="008C193B"/>
    <w:rsid w:val="008D5324"/>
    <w:rsid w:val="008E507A"/>
    <w:rsid w:val="009237CC"/>
    <w:rsid w:val="00946F01"/>
    <w:rsid w:val="009944B2"/>
    <w:rsid w:val="009945DC"/>
    <w:rsid w:val="009B3006"/>
    <w:rsid w:val="009E568B"/>
    <w:rsid w:val="00A13970"/>
    <w:rsid w:val="00A13A09"/>
    <w:rsid w:val="00A66809"/>
    <w:rsid w:val="00A73331"/>
    <w:rsid w:val="00A77869"/>
    <w:rsid w:val="00A84ACC"/>
    <w:rsid w:val="00AB6DB4"/>
    <w:rsid w:val="00AC2362"/>
    <w:rsid w:val="00AD64F2"/>
    <w:rsid w:val="00AE028C"/>
    <w:rsid w:val="00AE453E"/>
    <w:rsid w:val="00AF7D65"/>
    <w:rsid w:val="00B40517"/>
    <w:rsid w:val="00B96ECC"/>
    <w:rsid w:val="00BA2E65"/>
    <w:rsid w:val="00BD4380"/>
    <w:rsid w:val="00BE52C7"/>
    <w:rsid w:val="00C16D83"/>
    <w:rsid w:val="00C65196"/>
    <w:rsid w:val="00C674AE"/>
    <w:rsid w:val="00C97E47"/>
    <w:rsid w:val="00CC1546"/>
    <w:rsid w:val="00CF5C49"/>
    <w:rsid w:val="00D12224"/>
    <w:rsid w:val="00D3435D"/>
    <w:rsid w:val="00D37F25"/>
    <w:rsid w:val="00D870FF"/>
    <w:rsid w:val="00D967B6"/>
    <w:rsid w:val="00DB3567"/>
    <w:rsid w:val="00DB4F19"/>
    <w:rsid w:val="00DF0988"/>
    <w:rsid w:val="00E45799"/>
    <w:rsid w:val="00E673B7"/>
    <w:rsid w:val="00EA363D"/>
    <w:rsid w:val="00EB2242"/>
    <w:rsid w:val="00EB6CDB"/>
    <w:rsid w:val="00EC688C"/>
    <w:rsid w:val="00F01B5C"/>
    <w:rsid w:val="00F04436"/>
    <w:rsid w:val="00F43807"/>
    <w:rsid w:val="00F45AF0"/>
    <w:rsid w:val="00F5564A"/>
    <w:rsid w:val="00F605F8"/>
    <w:rsid w:val="00F80FE4"/>
    <w:rsid w:val="00F8567C"/>
    <w:rsid w:val="00FA26AE"/>
    <w:rsid w:val="00FC7A50"/>
    <w:rsid w:val="00FE75EE"/>
    <w:rsid w:val="00FF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1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7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0FE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0FE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D64F2"/>
    <w:pPr>
      <w:ind w:left="720"/>
      <w:contextualSpacing/>
    </w:pPr>
  </w:style>
  <w:style w:type="paragraph" w:styleId="NoSpacing">
    <w:name w:val="No Spacing"/>
    <w:uiPriority w:val="1"/>
    <w:qFormat/>
    <w:rsid w:val="007230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1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7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0FE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0FE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D64F2"/>
    <w:pPr>
      <w:ind w:left="720"/>
      <w:contextualSpacing/>
    </w:pPr>
  </w:style>
  <w:style w:type="paragraph" w:styleId="NoSpacing">
    <w:name w:val="No Spacing"/>
    <w:uiPriority w:val="1"/>
    <w:qFormat/>
    <w:rsid w:val="007230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0C6E197F3B1F4FB46333A07D9366AF" ma:contentTypeVersion="4" ma:contentTypeDescription="Create a new document." ma:contentTypeScope="" ma:versionID="664901c2ed45db2ca2295a36f1ae6135">
  <xsd:schema xmlns:xsd="http://www.w3.org/2001/XMLSchema" xmlns:xs="http://www.w3.org/2001/XMLSchema" xmlns:p="http://schemas.microsoft.com/office/2006/metadata/properties" xmlns:ns2="18cb4665-c6c2-4ec9-8558-764640c116e7" xmlns:ns3="17d19e51-1100-4137-a62a-2616207093f5" targetNamespace="http://schemas.microsoft.com/office/2006/metadata/properties" ma:root="true" ma:fieldsID="0d7d3bf55d969b225316c1c47f7bbdbc" ns2:_="" ns3:_="">
    <xsd:import namespace="18cb4665-c6c2-4ec9-8558-764640c116e7"/>
    <xsd:import namespace="17d19e51-1100-4137-a62a-2616207093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b4665-c6c2-4ec9-8558-764640c116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d19e51-1100-4137-a62a-2616207093f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17B1AF-E1AC-44FA-B46E-29F2D48CD4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cb4665-c6c2-4ec9-8558-764640c116e7"/>
    <ds:schemaRef ds:uri="17d19e51-1100-4137-a62a-2616207093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3EA0CC-28CA-4852-8B1E-0399C96CA931}">
  <ds:schemaRefs>
    <ds:schemaRef ds:uri="18cb4665-c6c2-4ec9-8558-764640c116e7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  <ds:schemaRef ds:uri="17d19e51-1100-4137-a62a-2616207093f5"/>
  </ds:schemaRefs>
</ds:datastoreItem>
</file>

<file path=customXml/itemProps3.xml><?xml version="1.0" encoding="utf-8"?>
<ds:datastoreItem xmlns:ds="http://schemas.openxmlformats.org/officeDocument/2006/customXml" ds:itemID="{48734B9D-21EE-4E67-B515-753CF7DAF2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717B126B</Template>
  <TotalTime>1</TotalTime>
  <Pages>1</Pages>
  <Words>5</Words>
  <Characters>29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Nicky</dc:creator>
  <cp:lastModifiedBy>caroline Carter</cp:lastModifiedBy>
  <cp:revision>2</cp:revision>
  <cp:lastPrinted>2019-09-05T11:48:00Z</cp:lastPrinted>
  <dcterms:created xsi:type="dcterms:W3CDTF">2019-09-09T14:04:00Z</dcterms:created>
  <dcterms:modified xsi:type="dcterms:W3CDTF">2019-09-09T14:04:00Z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0x0101000B0C6E197F3B1F4FB46333A07D9366AF</vt:lpwstr>
  </property>
</Properties>
</file>