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49" w:rsidRPr="007F383C" w:rsidRDefault="00C60EB6" w:rsidP="00665923">
      <w:pPr>
        <w:jc w:val="center"/>
        <w:rPr>
          <w:rFonts w:ascii="Comic Sans MS" w:hAnsi="Comic Sans MS"/>
          <w:b/>
          <w:u w:val="single"/>
        </w:rPr>
      </w:pPr>
    </w:p>
    <w:p w:rsidR="00665923" w:rsidRPr="007F383C" w:rsidRDefault="00665923" w:rsidP="00D257CC">
      <w:pPr>
        <w:rPr>
          <w:rFonts w:ascii="Comic Sans MS" w:hAnsi="Comic Sans MS"/>
          <w:b/>
          <w:u w:val="single"/>
        </w:rPr>
      </w:pPr>
      <w:r w:rsidRPr="007F383C">
        <w:rPr>
          <w:rFonts w:ascii="Comic Sans MS" w:hAnsi="Comic Sans MS"/>
          <w:b/>
          <w:u w:val="single"/>
        </w:rPr>
        <w:t>Yea</w:t>
      </w:r>
      <w:r w:rsidR="00C60EB6">
        <w:rPr>
          <w:rFonts w:ascii="Comic Sans MS" w:hAnsi="Comic Sans MS"/>
          <w:b/>
          <w:u w:val="single"/>
        </w:rPr>
        <w:t>r 6 Spellings - homophones</w:t>
      </w:r>
    </w:p>
    <w:p w:rsidR="00917E03" w:rsidRDefault="00C60EB6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Peace</w:t>
      </w:r>
    </w:p>
    <w:p w:rsidR="00C60EB6" w:rsidRDefault="00C60EB6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Piece</w:t>
      </w:r>
    </w:p>
    <w:p w:rsidR="00C60EB6" w:rsidRDefault="00C60EB6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Whether</w:t>
      </w:r>
    </w:p>
    <w:p w:rsidR="00C60EB6" w:rsidRDefault="00C60EB6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Weather</w:t>
      </w:r>
    </w:p>
    <w:p w:rsidR="00C60EB6" w:rsidRDefault="00C60EB6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Medal</w:t>
      </w:r>
    </w:p>
    <w:p w:rsidR="00C60EB6" w:rsidRDefault="00C60EB6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Meddle</w:t>
      </w:r>
    </w:p>
    <w:p w:rsidR="00C60EB6" w:rsidRDefault="00C60EB6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Aloud</w:t>
      </w:r>
    </w:p>
    <w:p w:rsidR="00C60EB6" w:rsidRDefault="00C60EB6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Allowed</w:t>
      </w:r>
    </w:p>
    <w:p w:rsidR="00C60EB6" w:rsidRDefault="00C60EB6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Cereal</w:t>
      </w:r>
    </w:p>
    <w:p w:rsidR="00C60EB6" w:rsidRDefault="00C60EB6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Serial</w:t>
      </w:r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C60EB6" w:rsidRPr="007F383C" w:rsidRDefault="00C60EB6" w:rsidP="00C60EB6">
      <w:pPr>
        <w:rPr>
          <w:rFonts w:ascii="Comic Sans MS" w:hAnsi="Comic Sans MS"/>
          <w:b/>
          <w:u w:val="single"/>
        </w:rPr>
      </w:pPr>
      <w:r w:rsidRPr="007F383C">
        <w:rPr>
          <w:rFonts w:ascii="Comic Sans MS" w:hAnsi="Comic Sans MS"/>
          <w:b/>
          <w:u w:val="single"/>
        </w:rPr>
        <w:t>Yea</w:t>
      </w:r>
      <w:r>
        <w:rPr>
          <w:rFonts w:ascii="Comic Sans MS" w:hAnsi="Comic Sans MS"/>
          <w:b/>
          <w:u w:val="single"/>
        </w:rPr>
        <w:t>r 6 Spellings - homophones</w:t>
      </w:r>
    </w:p>
    <w:p w:rsidR="00C60EB6" w:rsidRDefault="00C60EB6" w:rsidP="00C60EB6">
      <w:pPr>
        <w:rPr>
          <w:rFonts w:ascii="Comic Sans MS" w:hAnsi="Comic Sans MS"/>
        </w:rPr>
      </w:pPr>
      <w:r>
        <w:rPr>
          <w:rFonts w:ascii="Comic Sans MS" w:hAnsi="Comic Sans MS"/>
        </w:rPr>
        <w:t>Peace</w:t>
      </w:r>
    </w:p>
    <w:p w:rsidR="00C60EB6" w:rsidRDefault="00C60EB6" w:rsidP="00C60EB6">
      <w:pPr>
        <w:rPr>
          <w:rFonts w:ascii="Comic Sans MS" w:hAnsi="Comic Sans MS"/>
        </w:rPr>
      </w:pPr>
      <w:r>
        <w:rPr>
          <w:rFonts w:ascii="Comic Sans MS" w:hAnsi="Comic Sans MS"/>
        </w:rPr>
        <w:t>Piece</w:t>
      </w:r>
    </w:p>
    <w:p w:rsidR="00C60EB6" w:rsidRDefault="00C60EB6" w:rsidP="00C60EB6">
      <w:pPr>
        <w:rPr>
          <w:rFonts w:ascii="Comic Sans MS" w:hAnsi="Comic Sans MS"/>
        </w:rPr>
      </w:pPr>
      <w:r>
        <w:rPr>
          <w:rFonts w:ascii="Comic Sans MS" w:hAnsi="Comic Sans MS"/>
        </w:rPr>
        <w:t>Whether</w:t>
      </w:r>
    </w:p>
    <w:p w:rsidR="00C60EB6" w:rsidRDefault="00C60EB6" w:rsidP="00C60EB6">
      <w:pPr>
        <w:rPr>
          <w:rFonts w:ascii="Comic Sans MS" w:hAnsi="Comic Sans MS"/>
        </w:rPr>
      </w:pPr>
      <w:r>
        <w:rPr>
          <w:rFonts w:ascii="Comic Sans MS" w:hAnsi="Comic Sans MS"/>
        </w:rPr>
        <w:t>Weather</w:t>
      </w:r>
    </w:p>
    <w:p w:rsidR="00C60EB6" w:rsidRDefault="00C60EB6" w:rsidP="00C60EB6">
      <w:pPr>
        <w:rPr>
          <w:rFonts w:ascii="Comic Sans MS" w:hAnsi="Comic Sans MS"/>
        </w:rPr>
      </w:pPr>
      <w:r>
        <w:rPr>
          <w:rFonts w:ascii="Comic Sans MS" w:hAnsi="Comic Sans MS"/>
        </w:rPr>
        <w:t>Medal</w:t>
      </w:r>
    </w:p>
    <w:p w:rsidR="00C60EB6" w:rsidRDefault="00C60EB6" w:rsidP="00C60EB6">
      <w:pPr>
        <w:rPr>
          <w:rFonts w:ascii="Comic Sans MS" w:hAnsi="Comic Sans MS"/>
        </w:rPr>
      </w:pPr>
      <w:r>
        <w:rPr>
          <w:rFonts w:ascii="Comic Sans MS" w:hAnsi="Comic Sans MS"/>
        </w:rPr>
        <w:t>Meddle</w:t>
      </w:r>
    </w:p>
    <w:p w:rsidR="00C60EB6" w:rsidRDefault="00C60EB6" w:rsidP="00C60EB6">
      <w:pPr>
        <w:rPr>
          <w:rFonts w:ascii="Comic Sans MS" w:hAnsi="Comic Sans MS"/>
        </w:rPr>
      </w:pPr>
      <w:r>
        <w:rPr>
          <w:rFonts w:ascii="Comic Sans MS" w:hAnsi="Comic Sans MS"/>
        </w:rPr>
        <w:t>Aloud</w:t>
      </w:r>
    </w:p>
    <w:p w:rsidR="00C60EB6" w:rsidRDefault="00C60EB6" w:rsidP="00C60EB6">
      <w:pPr>
        <w:rPr>
          <w:rFonts w:ascii="Comic Sans MS" w:hAnsi="Comic Sans MS"/>
        </w:rPr>
      </w:pPr>
      <w:r>
        <w:rPr>
          <w:rFonts w:ascii="Comic Sans MS" w:hAnsi="Comic Sans MS"/>
        </w:rPr>
        <w:t>Allowed</w:t>
      </w:r>
    </w:p>
    <w:p w:rsidR="00C60EB6" w:rsidRDefault="00C60EB6" w:rsidP="00C60EB6">
      <w:pPr>
        <w:rPr>
          <w:rFonts w:ascii="Comic Sans MS" w:hAnsi="Comic Sans MS"/>
        </w:rPr>
      </w:pPr>
      <w:r>
        <w:rPr>
          <w:rFonts w:ascii="Comic Sans MS" w:hAnsi="Comic Sans MS"/>
        </w:rPr>
        <w:t>Cereal</w:t>
      </w:r>
    </w:p>
    <w:p w:rsidR="00C60EB6" w:rsidRDefault="00C60EB6" w:rsidP="00C60EB6">
      <w:pPr>
        <w:rPr>
          <w:rFonts w:ascii="Comic Sans MS" w:hAnsi="Comic Sans MS"/>
        </w:rPr>
      </w:pPr>
      <w:r>
        <w:rPr>
          <w:rFonts w:ascii="Comic Sans MS" w:hAnsi="Comic Sans MS"/>
        </w:rPr>
        <w:t>Serial</w:t>
      </w:r>
    </w:p>
    <w:p w:rsidR="00C60EB6" w:rsidRDefault="00C60EB6" w:rsidP="007F383C">
      <w:pPr>
        <w:rPr>
          <w:rFonts w:ascii="Comic Sans MS" w:hAnsi="Comic Sans MS"/>
        </w:rPr>
      </w:pPr>
      <w:bookmarkStart w:id="0" w:name="_GoBack"/>
      <w:bookmarkEnd w:id="0"/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2E2475" w:rsidRDefault="002E2475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2E2475" w:rsidRDefault="002E2475" w:rsidP="00D257CC">
      <w:pPr>
        <w:rPr>
          <w:rFonts w:ascii="Comic Sans MS" w:hAnsi="Comic Sans MS"/>
          <w:b/>
          <w:u w:val="single"/>
        </w:rPr>
      </w:pPr>
    </w:p>
    <w:p w:rsidR="009D5252" w:rsidRPr="00D257CC" w:rsidRDefault="009D5252" w:rsidP="00D257CC">
      <w:pPr>
        <w:rPr>
          <w:rFonts w:ascii="Comic Sans MS" w:hAnsi="Comic Sans MS"/>
        </w:rPr>
      </w:pPr>
    </w:p>
    <w:sectPr w:rsidR="009D5252" w:rsidRPr="00D257CC" w:rsidSect="00D257CC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23"/>
    <w:rsid w:val="000062AE"/>
    <w:rsid w:val="00047832"/>
    <w:rsid w:val="002E2475"/>
    <w:rsid w:val="00447F47"/>
    <w:rsid w:val="00665923"/>
    <w:rsid w:val="00782BA2"/>
    <w:rsid w:val="007F383C"/>
    <w:rsid w:val="00917E03"/>
    <w:rsid w:val="00971443"/>
    <w:rsid w:val="009D5252"/>
    <w:rsid w:val="00B1105C"/>
    <w:rsid w:val="00B24742"/>
    <w:rsid w:val="00C60EB6"/>
    <w:rsid w:val="00D257CC"/>
    <w:rsid w:val="00DA10B2"/>
    <w:rsid w:val="00EC39E3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AB110677</Template>
  <TotalTime>0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Butterworth</dc:creator>
  <cp:lastModifiedBy>Jenny Butterworth</cp:lastModifiedBy>
  <cp:revision>2</cp:revision>
  <cp:lastPrinted>2019-09-12T13:00:00Z</cp:lastPrinted>
  <dcterms:created xsi:type="dcterms:W3CDTF">2019-10-17T06:52:00Z</dcterms:created>
  <dcterms:modified xsi:type="dcterms:W3CDTF">2019-10-17T06:52:00Z</dcterms:modified>
</cp:coreProperties>
</file>