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8" w:rsidRPr="00A31A3F" w:rsidRDefault="009226B5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 w:rsidRPr="00A31A3F">
        <w:rPr>
          <w:rFonts w:ascii="Century Gothic" w:hAnsi="Century Gothic"/>
          <w:b/>
          <w:sz w:val="48"/>
          <w:szCs w:val="56"/>
        </w:rPr>
        <w:t>PE and School Sport Action Plan</w:t>
      </w:r>
    </w:p>
    <w:p w:rsidR="00563C54" w:rsidRPr="00A31A3F" w:rsidRDefault="008F1744" w:rsidP="008F1744">
      <w:pPr>
        <w:spacing w:after="0" w:line="240" w:lineRule="auto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                    Windmill Hill Academy</w:t>
      </w:r>
      <w:r w:rsidR="00A31A3F" w:rsidRPr="00A31A3F">
        <w:rPr>
          <w:rFonts w:ascii="Century Gothic" w:hAnsi="Century Gothic"/>
          <w:b/>
          <w:sz w:val="48"/>
          <w:szCs w:val="56"/>
        </w:rPr>
        <w:t xml:space="preserve"> </w:t>
      </w:r>
      <w:r w:rsidR="00B520ED">
        <w:rPr>
          <w:rFonts w:ascii="Century Gothic" w:hAnsi="Century Gothic"/>
          <w:b/>
          <w:sz w:val="48"/>
          <w:szCs w:val="56"/>
        </w:rPr>
        <w:t>S</w:t>
      </w:r>
      <w:r w:rsidR="00BC3491" w:rsidRPr="00A31A3F">
        <w:rPr>
          <w:rFonts w:ascii="Century Gothic" w:hAnsi="Century Gothic"/>
          <w:b/>
          <w:sz w:val="48"/>
          <w:szCs w:val="56"/>
        </w:rPr>
        <w:t>chool</w:t>
      </w:r>
      <w:r w:rsidR="00CD6457">
        <w:rPr>
          <w:rFonts w:ascii="Century Gothic" w:hAnsi="Century Gothic"/>
          <w:b/>
          <w:sz w:val="48"/>
          <w:szCs w:val="56"/>
        </w:rPr>
        <w:t xml:space="preserve"> 2018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 w:rsidR="00CD6457">
        <w:rPr>
          <w:rFonts w:ascii="Century Gothic" w:hAnsi="Century Gothic"/>
          <w:b/>
          <w:sz w:val="48"/>
          <w:szCs w:val="56"/>
        </w:rPr>
        <w:t>2019 -Draft</w:t>
      </w:r>
    </w:p>
    <w:p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Head Teachers and is designed to support improvements in the quality and depth of PE and school sport.</w:t>
      </w:r>
      <w:r w:rsidR="00CC23B8">
        <w:rPr>
          <w:rFonts w:ascii="Century Gothic" w:hAnsi="Century Gothic" w:cs="Times New Roman"/>
        </w:rPr>
        <w:t xml:space="preserve"> </w:t>
      </w:r>
      <w:r w:rsidRPr="00D86C78">
        <w:rPr>
          <w:rFonts w:ascii="Century Gothic" w:hAnsi="Century Gothic" w:cs="Times New Roman"/>
        </w:rPr>
        <w:t xml:space="preserve"> In 2017/18 the amount schools receive each year has doubled. </w:t>
      </w:r>
    </w:p>
    <w:p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</w:t>
      </w:r>
      <w:r w:rsidR="00853734">
        <w:rPr>
          <w:rFonts w:ascii="Century Gothic" w:hAnsi="Century Gothic" w:cs="Times New Roman"/>
        </w:rPr>
        <w:t>ls</w:t>
      </w:r>
      <w:r w:rsidRPr="00D86C78">
        <w:rPr>
          <w:rFonts w:ascii="Century Gothic" w:hAnsi="Century Gothic" w:cs="Times New Roman"/>
        </w:rPr>
        <w:t xml:space="preserve"> should expect to see improvement across: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lang w:val="en"/>
        </w:rPr>
      </w:pPr>
      <w:r w:rsidRPr="00D86C78">
        <w:rPr>
          <w:rStyle w:val="Strong"/>
          <w:rFonts w:ascii="Century Gothic" w:hAnsi="Century Gothic"/>
          <w:color w:val="215868" w:themeColor="accent5" w:themeShade="80"/>
          <w:lang w:val="en"/>
        </w:rPr>
        <w:t xml:space="preserve">Funding - </w:t>
      </w:r>
      <w:r w:rsidRPr="00D86C78">
        <w:rPr>
          <w:rFonts w:ascii="Century Gothic" w:hAnsi="Century Gothic"/>
          <w:lang w:val="en"/>
        </w:rPr>
        <w:t xml:space="preserve">Individual </w:t>
      </w:r>
      <w:r w:rsidR="00E71DB4">
        <w:rPr>
          <w:rFonts w:ascii="Century Gothic" w:hAnsi="Century Gothic"/>
          <w:lang w:val="en"/>
        </w:rPr>
        <w:t>schools will receive circa £16k</w:t>
      </w:r>
      <w:r w:rsidRPr="00D86C78">
        <w:rPr>
          <w:rFonts w:ascii="Century Gothic" w:hAnsi="Century Gothic"/>
          <w:lang w:val="en"/>
        </w:rPr>
        <w:t>-</w:t>
      </w:r>
      <w:r w:rsidR="00166F3D">
        <w:rPr>
          <w:rFonts w:ascii="Century Gothic" w:hAnsi="Century Gothic"/>
          <w:lang w:val="en"/>
        </w:rPr>
        <w:t>£</w:t>
      </w:r>
      <w:r w:rsidR="00E71DB4">
        <w:rPr>
          <w:rFonts w:ascii="Century Gothic" w:hAnsi="Century Gothic"/>
          <w:lang w:val="en"/>
        </w:rPr>
        <w:t>17k</w:t>
      </w:r>
      <w:r w:rsidRPr="00D86C78">
        <w:rPr>
          <w:rFonts w:ascii="Century Gothic" w:hAnsi="Century Gothic"/>
          <w:lang w:val="en"/>
        </w:rPr>
        <w:t xml:space="preserve">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D86C78" w:rsidRDefault="00A7057B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2018/19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Funding allocated</w:t>
            </w:r>
            <w:r w:rsidR="00366C6D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- £16K</w:t>
            </w:r>
            <w:r w:rsidR="00546C0E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+ £10 per pupil</w:t>
            </w:r>
          </w:p>
        </w:tc>
      </w:tr>
      <w:tr w:rsidR="00885161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8516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ember of Staff – </w:t>
            </w:r>
            <w:r w:rsidR="008F1744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Andrew Terry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654728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2018/2019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A31A3F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</w:p>
        </w:tc>
      </w:tr>
      <w:tr w:rsidR="002B05B3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</w:t>
            </w:r>
            <w:r w:rsidRPr="00853734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allocated </w:t>
            </w:r>
            <w:r w:rsidR="00853734" w:rsidRPr="00853734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- £17,720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8F1744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To be Updated – June</w:t>
            </w:r>
            <w:r w:rsidR="00A7057B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 2019</w:t>
            </w:r>
          </w:p>
        </w:tc>
      </w:tr>
    </w:tbl>
    <w:p w:rsidR="002B05B3" w:rsidRDefault="002B05B3">
      <w:r>
        <w:br w:type="page"/>
      </w:r>
    </w:p>
    <w:tbl>
      <w:tblPr>
        <w:tblW w:w="16160" w:type="dxa"/>
        <w:jc w:val="center"/>
        <w:tblInd w:w="-1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2E1833" w:rsidRDefault="00D86C78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D86C78">
              <w:rPr>
                <w:rFonts w:ascii="Century Gothic" w:hAnsi="Century Gothic"/>
              </w:rPr>
              <w:lastRenderedPageBreak/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366C6D" w:rsidRPr="00A7057B" w:rsidRDefault="00366C6D" w:rsidP="00A7057B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A7057B" w:rsidRDefault="00A74B71" w:rsidP="00A70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74B71">
              <w:rPr>
                <w:rFonts w:ascii="Century Gothic" w:eastAsia="Calibri" w:hAnsi="Century Gothic" w:cs="Calibri"/>
                <w:sz w:val="24"/>
                <w:lang w:val="en-US"/>
              </w:rPr>
              <w:t>Purchase of equipment to ensure a varied curriculum.</w:t>
            </w:r>
            <w:r w:rsidR="00A7057B"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introduce a variety of </w:t>
            </w:r>
            <w:proofErr w:type="spellStart"/>
            <w:r w:rsidR="00A7057B" w:rsidRPr="00366C6D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="00A7057B"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increase the number of children ac</w:t>
            </w:r>
            <w:r w:rsidR="00A7057B">
              <w:rPr>
                <w:rFonts w:ascii="Century Gothic" w:eastAsia="Calibri" w:hAnsi="Century Gothic" w:cs="Calibri"/>
                <w:sz w:val="24"/>
                <w:lang w:val="en-US"/>
              </w:rPr>
              <w:t xml:space="preserve">tive for 30 active minutes. E.g. mile a day, wake and shake and exercise </w:t>
            </w:r>
            <w:proofErr w:type="spellStart"/>
            <w:r w:rsidR="00A7057B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="00A7057B">
              <w:rPr>
                <w:rFonts w:ascii="Century Gothic" w:eastAsia="Calibri" w:hAnsi="Century Gothic" w:cs="Calibri"/>
                <w:sz w:val="24"/>
                <w:lang w:val="en-US"/>
              </w:rPr>
              <w:t xml:space="preserve"> led by KS2. </w:t>
            </w:r>
          </w:p>
          <w:p w:rsidR="00A7057B" w:rsidRPr="00366C6D" w:rsidRDefault="00A7057B" w:rsidP="00A70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continue to develop intra house sports in lunch times.</w:t>
            </w:r>
          </w:p>
          <w:p w:rsidR="00A7057B" w:rsidRPr="00366C6D" w:rsidRDefault="00A7057B" w:rsidP="00A70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upskill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key members of staff within the school to increase knowledge and understanding in the delivery of PE school sport and physical activity.</w:t>
            </w:r>
          </w:p>
          <w:p w:rsidR="00A7057B" w:rsidRPr="00366C6D" w:rsidRDefault="00A7057B" w:rsidP="00A70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upskill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pupil leaders within the school to promote health and well-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b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eing.</w:t>
            </w:r>
          </w:p>
          <w:p w:rsidR="00A7057B" w:rsidRDefault="00A7057B" w:rsidP="00A70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attend more competitions provided within the county sport partnerships.</w:t>
            </w:r>
          </w:p>
          <w:p w:rsidR="00A74B71" w:rsidRDefault="00A7057B" w:rsidP="00A7057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extend the provision at break- times and lunchtimes for more structured play.</w:t>
            </w:r>
          </w:p>
          <w:p w:rsidR="00A7057B" w:rsidRPr="00366C6D" w:rsidRDefault="00A7057B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293A2D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upskill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staff in the teaching of outdoor learning through the wild tribe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upskill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staff in the teaching of dance and gymnastics.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the wild tribe explorers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target children with low self -confidence and low self -esteem.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introduce alternative sports days and a health and well- being day to raise the profile of health and well -being.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sugarsmart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leaders and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sugarsmart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minis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access the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cpd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training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through Arena membership.</w:t>
            </w:r>
          </w:p>
          <w:p w:rsidR="00A7057B" w:rsidRDefault="00A7057B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continue the intra sport competitions and the inter school competit</w:t>
            </w:r>
            <w:r w:rsidR="00D8224C">
              <w:rPr>
                <w:rFonts w:ascii="Century Gothic" w:eastAsia="Calibri" w:hAnsi="Century Gothic" w:cs="Calibri"/>
                <w:sz w:val="24"/>
                <w:lang w:val="en-US"/>
              </w:rPr>
              <w:t>i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ons.</w:t>
            </w:r>
          </w:p>
          <w:p w:rsidR="00D8224C" w:rsidRDefault="00D8224C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continue to develop cricket through the NGB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Kwik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cricket developing club links.</w:t>
            </w:r>
          </w:p>
          <w:p w:rsidR="00D8224C" w:rsidRDefault="00D8224C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introduce cricket at KS1.</w:t>
            </w:r>
          </w:p>
          <w:p w:rsidR="00D8224C" w:rsidRDefault="0038179D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utilize a specialist coach to deliver curriculum support and after school clubs.</w:t>
            </w:r>
          </w:p>
          <w:p w:rsidR="006A4C43" w:rsidRPr="00366C6D" w:rsidRDefault="006A4C43" w:rsidP="00A74B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the Absolute Education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support the monitoring of participation in clubs and competition.</w:t>
            </w:r>
          </w:p>
        </w:tc>
      </w:tr>
    </w:tbl>
    <w:tbl>
      <w:tblPr>
        <w:tblStyle w:val="TableGrid"/>
        <w:tblW w:w="16160" w:type="dxa"/>
        <w:jc w:val="center"/>
        <w:tblInd w:w="-1026" w:type="dxa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:rsidTr="00D86C78">
        <w:trPr>
          <w:jc w:val="center"/>
        </w:trPr>
        <w:tc>
          <w:tcPr>
            <w:tcW w:w="16160" w:type="dxa"/>
            <w:gridSpan w:val="4"/>
          </w:tcPr>
          <w:p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623BB6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purchase equipment to increase activity at playtimes and lunchtimes. </w:t>
            </w:r>
            <w:r w:rsidR="00166F3D"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Pr="00623BB6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support playground leaders and ensure children are active.</w:t>
            </w:r>
          </w:p>
          <w:p w:rsidR="002B05B3" w:rsidRPr="00623BB6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A74B71" w:rsidRPr="00623BB6" w:rsidRDefault="00A74B71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623BB6" w:rsidRDefault="00293A2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continue to develop </w:t>
            </w:r>
            <w:r w:rsidR="00A74B71" w:rsidRPr="00623BB6">
              <w:rPr>
                <w:rFonts w:ascii="Century Gothic" w:eastAsia="Calibri" w:hAnsi="Century Gothic" w:cs="Calibri"/>
                <w:sz w:val="24"/>
                <w:lang w:val="en-US"/>
              </w:rPr>
              <w:t>opportunities for children to engage in a daily active 30 minutes through morning exercises.</w:t>
            </w:r>
          </w:p>
          <w:p w:rsidR="002B05B3" w:rsidRPr="00623BB6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93A2D" w:rsidRPr="00623BB6" w:rsidRDefault="00293A2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623BB6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>Develop a 30 minute timetable to include all activities which are delivered by playground leaders.</w:t>
            </w:r>
          </w:p>
          <w:p w:rsidR="00BB04BD" w:rsidRPr="00623BB6" w:rsidRDefault="00BB04BD" w:rsidP="00166F3D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  <w:p w:rsidR="00BB04BD" w:rsidRPr="00623BB6" w:rsidRDefault="00BB04BD" w:rsidP="00166F3D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  <w:p w:rsidR="00BB04BD" w:rsidRPr="00623BB6" w:rsidRDefault="00BB04BD" w:rsidP="00166F3D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</w:p>
          <w:p w:rsidR="002B05B3" w:rsidRDefault="002B05B3" w:rsidP="00166F3D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 xml:space="preserve">Health </w:t>
            </w:r>
            <w:r w:rsidR="00293A2D" w:rsidRPr="00623BB6">
              <w:rPr>
                <w:rFonts w:ascii="Century Gothic" w:hAnsi="Century Gothic"/>
                <w:sz w:val="24"/>
                <w:szCs w:val="24"/>
              </w:rPr>
              <w:t xml:space="preserve">and well-being week </w:t>
            </w:r>
            <w:r w:rsidR="006A4C43">
              <w:rPr>
                <w:rFonts w:ascii="Century Gothic" w:hAnsi="Century Gothic"/>
                <w:sz w:val="24"/>
                <w:szCs w:val="24"/>
              </w:rPr>
              <w:t xml:space="preserve">to include an alternative sports day and a health and well- being day </w:t>
            </w:r>
            <w:r w:rsidR="00293A2D" w:rsidRPr="00623BB6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Pr="00623BB6">
              <w:rPr>
                <w:rFonts w:ascii="Century Gothic" w:hAnsi="Century Gothic"/>
                <w:sz w:val="24"/>
                <w:szCs w:val="24"/>
              </w:rPr>
              <w:t>to encourage the children to be sugar smart and physical activity through the delivery of a variety of workshops</w:t>
            </w:r>
            <w:r w:rsidR="00293A2D" w:rsidRPr="00623BB6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A4C43" w:rsidRPr="00623BB6" w:rsidRDefault="006A4C43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3A2D" w:rsidRDefault="00293A2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6457" w:rsidRDefault="006A4C43" w:rsidP="00166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introduce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sugarsmart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leaders programme and the sugar smart minis programme</w:t>
            </w:r>
          </w:p>
          <w:p w:rsidR="006A4C43" w:rsidRDefault="006A4C43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C43" w:rsidRPr="006A4C43" w:rsidRDefault="006A4C43" w:rsidP="00166F3D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6A4C43" w:rsidRPr="00623BB6" w:rsidRDefault="006A4C43" w:rsidP="00166F3D">
            <w:pPr>
              <w:rPr>
                <w:rFonts w:ascii="Century Gothic" w:hAnsi="Century Gothic"/>
                <w:sz w:val="24"/>
                <w:szCs w:val="24"/>
              </w:rPr>
            </w:pPr>
            <w:r w:rsidRPr="006A4C43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Investigate </w:t>
            </w:r>
            <w:proofErr w:type="spellStart"/>
            <w:r w:rsidRPr="006A4C43">
              <w:rPr>
                <w:rFonts w:ascii="Century Gothic" w:hAnsi="Century Gothic"/>
                <w:color w:val="FF0000"/>
                <w:sz w:val="24"/>
                <w:szCs w:val="24"/>
              </w:rPr>
              <w:t>Imoves</w:t>
            </w:r>
            <w:proofErr w:type="spellEnd"/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CD6457" w:rsidRDefault="00CD645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FF0000"/>
                <w:sz w:val="24"/>
                <w:lang w:val="en-US"/>
              </w:rPr>
            </w:pPr>
            <w:r w:rsidRPr="00CD6457">
              <w:rPr>
                <w:rFonts w:ascii="Century Gothic" w:eastAsia="Calibri" w:hAnsi="Century Gothic" w:cs="Calibri"/>
                <w:b/>
                <w:color w:val="FF0000"/>
                <w:sz w:val="24"/>
                <w:lang w:val="en-US"/>
              </w:rPr>
              <w:lastRenderedPageBreak/>
              <w:t>£500</w:t>
            </w:r>
          </w:p>
          <w:p w:rsidR="007D267E" w:rsidRPr="00623BB6" w:rsidRDefault="007D267E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7D267E" w:rsidRPr="00623BB6" w:rsidRDefault="007D267E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7D267E" w:rsidRPr="00623BB6" w:rsidRDefault="007D267E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7D267E" w:rsidRPr="00623BB6" w:rsidRDefault="007D267E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623BB6" w:rsidRDefault="00BB04BD" w:rsidP="007D267E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Through specialist PE teacher</w:t>
            </w:r>
          </w:p>
          <w:p w:rsidR="002B05B3" w:rsidRPr="00623BB6" w:rsidRDefault="002B05B3" w:rsidP="00A74B71">
            <w:pPr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623BB6" w:rsidRDefault="002B05B3" w:rsidP="00A74B71">
            <w:pPr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623BB6" w:rsidRDefault="00BB04BD" w:rsidP="00A74B71">
            <w:pPr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Through sports leader training</w:t>
            </w:r>
          </w:p>
          <w:p w:rsidR="002B05B3" w:rsidRPr="00623BB6" w:rsidRDefault="002B05B3" w:rsidP="00A74B71">
            <w:pPr>
              <w:jc w:val="center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623BB6" w:rsidRDefault="002B05B3" w:rsidP="00A74B71">
            <w:pPr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623BB6" w:rsidRDefault="002B05B3" w:rsidP="00A74B71">
            <w:pPr>
              <w:jc w:val="center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93A2D" w:rsidRPr="00623BB6" w:rsidRDefault="00293A2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3A2D" w:rsidRPr="00623BB6" w:rsidRDefault="006A4C4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£520</w:t>
            </w:r>
          </w:p>
          <w:p w:rsidR="00BB04BD" w:rsidRPr="00623BB6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Pr="00623BB6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Pr="00623BB6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£240</w:t>
            </w: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£240</w:t>
            </w: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Pr="00623BB6" w:rsidRDefault="006A4C43" w:rsidP="003A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lastRenderedPageBreak/>
              <w:t>Structure opportunities for physical activity evident at break and lunchtimes.</w:t>
            </w:r>
          </w:p>
          <w:p w:rsidR="002B05B3" w:rsidRPr="00623BB6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4B71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 xml:space="preserve">Specialist PE teacher utilised to introduce and promote morning exercises across </w:t>
            </w:r>
            <w:r w:rsidRPr="00623BB6">
              <w:rPr>
                <w:rFonts w:ascii="Century Gothic" w:hAnsi="Century Gothic"/>
                <w:sz w:val="24"/>
                <w:szCs w:val="24"/>
              </w:rPr>
              <w:lastRenderedPageBreak/>
              <w:t>KS2.</w:t>
            </w:r>
          </w:p>
          <w:p w:rsidR="002B05B3" w:rsidRPr="00623BB6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Active timetable being developed in conjunction with playground leaders and the morning exercise program.</w:t>
            </w:r>
          </w:p>
          <w:p w:rsidR="004364B0" w:rsidRPr="00623BB6" w:rsidRDefault="004364B0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623BB6" w:rsidRDefault="00B120D3" w:rsidP="003A2972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Children and staff gain an in depth understanding of a healthy lifestyle. The week provides access to both sports participation and competition within school.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lastRenderedPageBreak/>
              <w:t>Maintain current equipment and combine structured play areas with playground leader provision.</w:t>
            </w:r>
          </w:p>
          <w:p w:rsidR="00A74B71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4B71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623BB6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Continue to train playground leaders to ensure delivery can continue.</w:t>
            </w:r>
          </w:p>
          <w:p w:rsidR="002B05B3" w:rsidRPr="00623BB6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4B71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4B71" w:rsidRPr="00623BB6" w:rsidRDefault="00A74B71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Playground leaders manage equipment and organise the active timetable. The sports council is used to review this system periodically.</w:t>
            </w:r>
          </w:p>
          <w:p w:rsidR="007D267E" w:rsidRPr="00623BB6" w:rsidRDefault="007D267E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Pr="00623BB6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4BD" w:rsidRPr="00623BB6" w:rsidRDefault="0028632E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Develop partnerships with local clubs, coaches and health providers to reduce expenses.</w:t>
            </w:r>
          </w:p>
          <w:p w:rsidR="00B120D3" w:rsidRPr="00623BB6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D267E" w:rsidRPr="00623BB6" w:rsidRDefault="007D267E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B120D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sz w:val="24"/>
                <w:lang w:val="en-US"/>
              </w:rPr>
              <w:t xml:space="preserve">Continue to develop playground leaders with the support of the </w:t>
            </w:r>
            <w:r w:rsidR="007D267E" w:rsidRPr="00B120D3">
              <w:rPr>
                <w:rFonts w:ascii="Century Gothic" w:eastAsia="Calibri" w:hAnsi="Century Gothic" w:cs="Calibri"/>
                <w:sz w:val="24"/>
                <w:lang w:val="en-US"/>
              </w:rPr>
              <w:t>PE specialist</w:t>
            </w:r>
            <w:r w:rsidRPr="00B120D3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2B05B3" w:rsidRPr="00B120D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B120D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Pr="00B120D3" w:rsidRDefault="004364B0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B120D3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sz w:val="24"/>
                <w:lang w:val="en-US"/>
              </w:rPr>
              <w:t>To develop a sports council for the school to raise the profile of PE and school sport.</w:t>
            </w:r>
            <w:r w:rsidR="007D267E" w:rsidRPr="00B120D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2B05B3" w:rsidRPr="00B120D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B120D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Pr="00B120D3" w:rsidRDefault="00166F3D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Pr="00B120D3" w:rsidRDefault="00166F3D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Pr="00B120D3" w:rsidRDefault="00166F3D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Pr="00B120D3" w:rsidRDefault="00166F3D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Pr="00B120D3" w:rsidRDefault="00166F3D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B120D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</w:p>
          <w:p w:rsidR="002B05B3" w:rsidRPr="00B120D3" w:rsidRDefault="002B05B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Pr="00B120D3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3A2D" w:rsidRPr="00B120D3" w:rsidRDefault="002B05B3" w:rsidP="00BB04BD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 xml:space="preserve">Celebration assemblies </w:t>
            </w:r>
            <w:r w:rsidR="00BB04BD" w:rsidRPr="00B120D3">
              <w:rPr>
                <w:rFonts w:ascii="Century Gothic" w:hAnsi="Century Gothic"/>
                <w:sz w:val="24"/>
                <w:szCs w:val="24"/>
              </w:rPr>
              <w:t xml:space="preserve">used to </w:t>
            </w:r>
            <w:r w:rsidRPr="00B120D3">
              <w:rPr>
                <w:rFonts w:ascii="Century Gothic" w:hAnsi="Century Gothic"/>
                <w:sz w:val="24"/>
                <w:szCs w:val="24"/>
              </w:rPr>
              <w:t>recognise and reward achievement in PE and school sport.</w:t>
            </w:r>
          </w:p>
          <w:p w:rsidR="00B120D3" w:rsidRPr="00B120D3" w:rsidRDefault="00B120D3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b/>
                <w:sz w:val="24"/>
                <w:lang w:val="en-US"/>
              </w:rPr>
              <w:lastRenderedPageBreak/>
              <w:t>N/A</w:t>
            </w: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N/A</w:t>
            </w: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N/A</w:t>
            </w:r>
          </w:p>
          <w:p w:rsidR="002B05B3" w:rsidRPr="00B120D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93A2D" w:rsidRPr="00B120D3" w:rsidRDefault="00293A2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93A2D" w:rsidRPr="00B120D3" w:rsidRDefault="00293A2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BB04B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93A2D" w:rsidRPr="00B120D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B120D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N/A</w:t>
            </w:r>
          </w:p>
          <w:p w:rsidR="00B120D3" w:rsidRPr="00B120D3" w:rsidRDefault="00B120D3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B120D3" w:rsidRDefault="007D267E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lastRenderedPageBreak/>
              <w:t>5</w:t>
            </w:r>
            <w:r w:rsidR="00C42950" w:rsidRPr="00B120D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B120D3">
              <w:rPr>
                <w:rFonts w:ascii="Century Gothic" w:hAnsi="Century Gothic"/>
                <w:sz w:val="24"/>
                <w:szCs w:val="24"/>
              </w:rPr>
              <w:t xml:space="preserve">Playground leaders delivering activities on a </w:t>
            </w:r>
            <w:r w:rsidR="0047147A" w:rsidRPr="00B120D3">
              <w:rPr>
                <w:rFonts w:ascii="Century Gothic" w:hAnsi="Century Gothic"/>
                <w:sz w:val="24"/>
                <w:szCs w:val="24"/>
              </w:rPr>
              <w:t xml:space="preserve">regular </w:t>
            </w:r>
            <w:r w:rsidR="002B05B3" w:rsidRPr="00B120D3">
              <w:rPr>
                <w:rFonts w:ascii="Century Gothic" w:hAnsi="Century Gothic"/>
                <w:sz w:val="24"/>
                <w:szCs w:val="24"/>
              </w:rPr>
              <w:t>basis</w:t>
            </w:r>
            <w:r w:rsidR="0047147A" w:rsidRPr="00B120D3">
              <w:rPr>
                <w:rFonts w:ascii="Century Gothic" w:hAnsi="Century Gothic"/>
                <w:sz w:val="24"/>
                <w:szCs w:val="24"/>
              </w:rPr>
              <w:t>,</w:t>
            </w:r>
            <w:r w:rsidR="002B05B3" w:rsidRPr="00B120D3">
              <w:rPr>
                <w:rFonts w:ascii="Century Gothic" w:hAnsi="Century Gothic"/>
                <w:sz w:val="24"/>
                <w:szCs w:val="24"/>
              </w:rPr>
              <w:t xml:space="preserve"> raising the profile of physical activity.</w:t>
            </w: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7D267E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>14</w:t>
            </w:r>
            <w:r w:rsidR="00C42950" w:rsidRPr="00B120D3">
              <w:rPr>
                <w:rFonts w:ascii="Century Gothic" w:hAnsi="Century Gothic"/>
                <w:sz w:val="24"/>
                <w:szCs w:val="24"/>
              </w:rPr>
              <w:t xml:space="preserve"> pupils a</w:t>
            </w:r>
            <w:r w:rsidR="00BD05BE">
              <w:rPr>
                <w:rFonts w:ascii="Century Gothic" w:hAnsi="Century Gothic"/>
                <w:sz w:val="24"/>
                <w:szCs w:val="24"/>
              </w:rPr>
              <w:t>re</w:t>
            </w:r>
            <w:r w:rsidR="00C42950" w:rsidRPr="00B120D3">
              <w:rPr>
                <w:rFonts w:ascii="Century Gothic" w:hAnsi="Century Gothic"/>
                <w:sz w:val="24"/>
                <w:szCs w:val="24"/>
              </w:rPr>
              <w:t xml:space="preserve"> member</w:t>
            </w:r>
            <w:r w:rsidR="00BD05BE">
              <w:rPr>
                <w:rFonts w:ascii="Century Gothic" w:hAnsi="Century Gothic"/>
                <w:sz w:val="24"/>
                <w:szCs w:val="24"/>
              </w:rPr>
              <w:t>s</w:t>
            </w:r>
            <w:r w:rsidR="00C42950" w:rsidRPr="00B120D3">
              <w:rPr>
                <w:rFonts w:ascii="Century Gothic" w:hAnsi="Century Gothic"/>
                <w:sz w:val="24"/>
                <w:szCs w:val="24"/>
              </w:rPr>
              <w:t xml:space="preserve"> of the Sports council. P</w:t>
            </w:r>
            <w:r w:rsidR="002B05B3" w:rsidRPr="00B120D3">
              <w:rPr>
                <w:rFonts w:ascii="Century Gothic" w:hAnsi="Century Gothic"/>
                <w:sz w:val="24"/>
                <w:szCs w:val="24"/>
              </w:rPr>
              <w:t xml:space="preserve">upils </w:t>
            </w:r>
            <w:r w:rsidR="002B05B3" w:rsidRPr="00B120D3">
              <w:rPr>
                <w:rFonts w:ascii="Century Gothic" w:hAnsi="Century Gothic"/>
                <w:sz w:val="24"/>
                <w:szCs w:val="24"/>
              </w:rPr>
              <w:lastRenderedPageBreak/>
              <w:t>being given the opportunity to make key decisions about PE and School Sport within the school which has raised the profile of PE and school sport.</w:t>
            </w: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7D267E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 xml:space="preserve">PE noticeboards used </w:t>
            </w:r>
            <w:r w:rsidR="0047147A" w:rsidRPr="00B120D3">
              <w:rPr>
                <w:rFonts w:ascii="Century Gothic" w:hAnsi="Century Gothic"/>
                <w:sz w:val="24"/>
                <w:szCs w:val="24"/>
              </w:rPr>
              <w:t>for sports clubs, intra school competitions and playground leaders.</w:t>
            </w:r>
          </w:p>
          <w:p w:rsidR="00BB04BD" w:rsidRPr="00B120D3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4BD" w:rsidRPr="00B120D3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>Children have received certificates for participation in local competitions and these were displayed on the school sports boards.</w:t>
            </w:r>
          </w:p>
          <w:p w:rsidR="00B120D3" w:rsidRPr="00B120D3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lastRenderedPageBreak/>
              <w:t>Continue to provide sports leadership opportunities for children.</w:t>
            </w: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 xml:space="preserve">Continue to develop and extend opportunities for the sports council </w:t>
            </w:r>
            <w:r w:rsidR="0028051D">
              <w:rPr>
                <w:rFonts w:ascii="Century Gothic" w:hAnsi="Century Gothic"/>
                <w:sz w:val="24"/>
                <w:szCs w:val="24"/>
              </w:rPr>
              <w:lastRenderedPageBreak/>
              <w:t>to shape whole school PE.</w:t>
            </w: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2B05B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Pr="00B120D3" w:rsidRDefault="004364B0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3A2D" w:rsidRPr="00B120D3" w:rsidRDefault="00293A2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120D3" w:rsidRDefault="0047147A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>Ensure noticeboards are updated regularly. Children have the opportunity to have an input into displays.</w:t>
            </w:r>
          </w:p>
          <w:p w:rsidR="004364B0" w:rsidRPr="00B120D3" w:rsidRDefault="004364B0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Pr="00B120D3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B120D3">
              <w:rPr>
                <w:rFonts w:ascii="Century Gothic" w:hAnsi="Century Gothic"/>
                <w:sz w:val="24"/>
                <w:szCs w:val="24"/>
              </w:rPr>
              <w:t>Continue to promote and celebrate sports and physical activity participation as a whole school.</w:t>
            </w:r>
          </w:p>
          <w:p w:rsidR="002B05B3" w:rsidRPr="00B120D3" w:rsidRDefault="002B05B3" w:rsidP="00623B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D86C78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Sign up to ARENA membership, allowing access to a wide range of CPD opportunities.</w:t>
            </w:r>
          </w:p>
          <w:p w:rsidR="002B05B3" w:rsidRPr="002B05B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04BD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04BD" w:rsidRPr="002B05B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BB04BD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PE lead given time away from the classroom to organize, administer and review PE provision to enable staff to have access to CPD opportunities.</w:t>
            </w:r>
          </w:p>
          <w:p w:rsidR="002B05B3" w:rsidRPr="002B05B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Attendance at the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sugarsmart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conference to upskill staff on requirements of the sugar tax levy.</w:t>
            </w:r>
          </w:p>
          <w:p w:rsidR="002B05B3" w:rsidRPr="007E7AE1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7E7AE1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E7AE1">
              <w:rPr>
                <w:rFonts w:ascii="Century Gothic" w:eastAsia="Calibri" w:hAnsi="Century Gothic" w:cs="Calibri"/>
                <w:sz w:val="24"/>
                <w:lang w:val="en-US"/>
              </w:rPr>
              <w:t xml:space="preserve">Employment of a specialist </w:t>
            </w:r>
            <w:r w:rsidR="007D267E" w:rsidRPr="007E7AE1">
              <w:rPr>
                <w:rFonts w:ascii="Century Gothic" w:eastAsia="Calibri" w:hAnsi="Century Gothic" w:cs="Calibri"/>
                <w:sz w:val="24"/>
                <w:lang w:val="en-US"/>
              </w:rPr>
              <w:t xml:space="preserve">PE teacher </w:t>
            </w:r>
            <w:r w:rsidRPr="007E7AE1">
              <w:rPr>
                <w:rFonts w:ascii="Century Gothic" w:eastAsia="Calibri" w:hAnsi="Century Gothic" w:cs="Calibri"/>
                <w:sz w:val="24"/>
                <w:lang w:val="en-US"/>
              </w:rPr>
              <w:t>to upskill staff and deliver PE and school sport.</w:t>
            </w:r>
            <w:r w:rsidR="00A62E85"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3 afternoons per week.</w:t>
            </w:r>
          </w:p>
          <w:p w:rsidR="002B05B3" w:rsidRPr="002B05B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A74B71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6A4C43" w:rsidRDefault="006A4C4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A4C43">
              <w:rPr>
                <w:rFonts w:ascii="Century Gothic" w:hAnsi="Century Gothic"/>
                <w:sz w:val="24"/>
                <w:szCs w:val="24"/>
              </w:rPr>
              <w:t>Employment of specialist teachers in Gym and dance to deliver curriculum sessions with after school clubs.</w:t>
            </w:r>
          </w:p>
          <w:p w:rsidR="002B05B3" w:rsidRDefault="002B05B3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Pr="006A4C43" w:rsidRDefault="00B120D3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Pr="002B05B3" w:rsidRDefault="00B120D3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A4C43">
              <w:rPr>
                <w:rFonts w:ascii="Century Gothic" w:hAnsi="Century Gothic"/>
                <w:sz w:val="24"/>
                <w:szCs w:val="24"/>
              </w:rPr>
              <w:t>Brendan Worth Cricket Coaching to Y3 and 5.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6A4C43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A4C43">
              <w:rPr>
                <w:rFonts w:ascii="Century Gothic" w:hAnsi="Century Gothic"/>
                <w:sz w:val="24"/>
                <w:szCs w:val="24"/>
              </w:rPr>
              <w:lastRenderedPageBreak/>
              <w:t>£550</w:t>
            </w:r>
          </w:p>
          <w:p w:rsidR="0047147A" w:rsidRPr="006A4C43" w:rsidRDefault="0047147A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147A" w:rsidRDefault="0047147A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147A" w:rsidRDefault="0047147A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147A" w:rsidRDefault="0047147A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147A" w:rsidRDefault="0047147A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147A" w:rsidRDefault="00BB04B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N/A</w:t>
            </w:r>
          </w:p>
          <w:p w:rsidR="0047147A" w:rsidRDefault="0047147A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147A" w:rsidRPr="006A4C43" w:rsidRDefault="0047147A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147A" w:rsidRPr="006A4C43" w:rsidRDefault="00A62E85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£5,</w:t>
            </w:r>
            <w:r w:rsidR="00CD6457" w:rsidRPr="006A4C43">
              <w:rPr>
                <w:rFonts w:ascii="Century Gothic" w:hAnsi="Century Gothic"/>
                <w:sz w:val="24"/>
                <w:szCs w:val="24"/>
              </w:rPr>
              <w:t>700</w:t>
            </w: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Pr="006A4C43" w:rsidRDefault="006A4C4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A4C43">
              <w:rPr>
                <w:rFonts w:ascii="Century Gothic" w:hAnsi="Century Gothic"/>
                <w:sz w:val="24"/>
                <w:szCs w:val="24"/>
              </w:rPr>
              <w:t>£1521</w:t>
            </w: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120D3" w:rsidRDefault="00B120D3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3" w:rsidRDefault="006A4C4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C43" w:rsidRDefault="006A4C43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Pr="006A4C43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A4C43">
              <w:rPr>
                <w:rFonts w:ascii="Century Gothic" w:hAnsi="Century Gothic"/>
                <w:sz w:val="24"/>
                <w:szCs w:val="24"/>
              </w:rPr>
              <w:t>£800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lastRenderedPageBreak/>
              <w:t>Staff have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worked with the specialist PE teacher and areas for development have been identified.</w:t>
            </w:r>
          </w:p>
          <w:p w:rsidR="00BB04BD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4BD" w:rsidRDefault="00BB04B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4BD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 lead has taken time to ensure all staff have a clear scheme of learning to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follow and the appropriate resources to deliver the curriculum.</w:t>
            </w: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Information fed back to staff.</w:t>
            </w: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  <w:r w:rsidR="007E7AE1">
              <w:rPr>
                <w:rFonts w:ascii="Century Gothic" w:hAnsi="Century Gothic"/>
                <w:sz w:val="24"/>
                <w:szCs w:val="24"/>
              </w:rPr>
              <w:t xml:space="preserve"> specialist has worked with the whole school and staff to ensure a consistent and fluid delivery of PE. After school opportunities have been extended and access to level 2 competitions has increased.</w:t>
            </w: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Pr="002B05B3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have increased skills in delivery of Cricket and students have access to level 2 competitions.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Default="00BB04BD" w:rsidP="00BB04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Staff to be given termly opportunities to review their own PE delivery and the PE lead facilitates further opportunities for CPD. ADMAT and school to explore INSET training.</w:t>
            </w:r>
          </w:p>
          <w:p w:rsidR="007E7AE1" w:rsidRDefault="007E7AE1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BB04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lead continues to receive time to ensure whole school PE is successfully delivered.</w:t>
            </w:r>
          </w:p>
          <w:p w:rsidR="007E7AE1" w:rsidRDefault="007E7AE1" w:rsidP="00BB04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New information and knowledge informs future practice.</w:t>
            </w:r>
          </w:p>
          <w:p w:rsidR="007E7AE1" w:rsidRDefault="007E7AE1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BB04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will have increased knowledge and confidence to deliver a comprehensive curriculum, varied after school program and access to competitions.</w:t>
            </w:r>
          </w:p>
          <w:p w:rsidR="00B120D3" w:rsidRDefault="00B120D3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Default="00B120D3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Default="00B120D3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Default="00B120D3" w:rsidP="00BB0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20D3" w:rsidRPr="002B05B3" w:rsidRDefault="00B120D3" w:rsidP="00BB04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are up skilled and able to deliver lessons and after school opportunities in the future.</w:t>
            </w:r>
          </w:p>
        </w:tc>
      </w:tr>
      <w:tr w:rsidR="002B05B3" w:rsidRPr="00D86C78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Default="008F48D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Delivery of alternative sports through ‘Go Active’ day.</w:t>
            </w:r>
          </w:p>
          <w:p w:rsidR="008F48D7" w:rsidRDefault="008F48D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E7AE1" w:rsidRDefault="007E7AE1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E7AE1" w:rsidRDefault="007E7AE1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47147A" w:rsidRDefault="0047147A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Intra school competitions run at lunch times.</w:t>
            </w:r>
          </w:p>
          <w:p w:rsidR="004364B0" w:rsidRDefault="004364B0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47147A" w:rsidP="00A74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Specialist PE teacher utilised to deliver after school clubs.</w:t>
            </w:r>
          </w:p>
          <w:p w:rsidR="0047147A" w:rsidRDefault="0047147A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Default="0028051D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47147A" w:rsidP="00B120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school works with the local bowling club to deliver an after school club and opportunities for level 2 competitions.</w:t>
            </w: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introduce the wild tribe explorers programme </w:t>
            </w:r>
            <w:r w:rsidR="00196A3B">
              <w:rPr>
                <w:rFonts w:ascii="Century Gothic" w:hAnsi="Century Gothic"/>
                <w:sz w:val="24"/>
                <w:szCs w:val="24"/>
              </w:rPr>
              <w:t xml:space="preserve">to engage children in the learning through the outdoors and support them in developing </w:t>
            </w:r>
            <w:proofErr w:type="spellStart"/>
            <w:r w:rsidR="00196A3B">
              <w:rPr>
                <w:rFonts w:ascii="Century Gothic" w:hAnsi="Century Gothic"/>
                <w:sz w:val="24"/>
                <w:szCs w:val="24"/>
              </w:rPr>
              <w:t>self esteem</w:t>
            </w:r>
            <w:proofErr w:type="spellEnd"/>
            <w:r w:rsidR="00196A3B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="00196A3B">
              <w:rPr>
                <w:rFonts w:ascii="Century Gothic" w:hAnsi="Century Gothic"/>
                <w:sz w:val="24"/>
                <w:szCs w:val="24"/>
              </w:rPr>
              <w:t>self confidence</w:t>
            </w:r>
            <w:proofErr w:type="spellEnd"/>
            <w:r w:rsidR="00196A3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introduce the wild tribe outdoor learning programme to give children the opportunity to take part in active learning through the outdoors.</w:t>
            </w: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Default="00196A3B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Default="00196A3B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Default="00196A3B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Default="00196A3B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Default="00A62E85" w:rsidP="00B120D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E85" w:rsidRPr="002B05B3" w:rsidRDefault="00A62E85" w:rsidP="00B120D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Default="00A62E85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Costed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above</w:t>
            </w: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N/A</w:t>
            </w: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A62E85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£1000</w:t>
            </w:r>
          </w:p>
          <w:p w:rsidR="0028051D" w:rsidRDefault="0028051D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Default="007E7AE1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FREE</w:t>
            </w: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£1170</w:t>
            </w: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96A3B" w:rsidRPr="002B05B3" w:rsidRDefault="00196A3B" w:rsidP="00A74B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£1674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Default="007E7AE1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Year 4 and 6 were given opportunities to access activities outside of the curriculum.</w:t>
            </w:r>
          </w:p>
          <w:p w:rsidR="007E7AE1" w:rsidRDefault="007E7AE1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Regular sports participation is increased and the profile of sport and PE within the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school is raised.</w:t>
            </w:r>
          </w:p>
          <w:p w:rsidR="007E7AE1" w:rsidRDefault="007E7AE1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7AE1" w:rsidRDefault="007E7AE1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Access to </w:t>
            </w:r>
            <w:r w:rsidR="0028051D">
              <w:rPr>
                <w:rFonts w:ascii="Century Gothic" w:hAnsi="Century Gothic"/>
                <w:sz w:val="24"/>
                <w:szCs w:val="24"/>
              </w:rPr>
              <w:t>a broader range of sports and scope to develop G&amp;T students.</w:t>
            </w:r>
          </w:p>
          <w:p w:rsidR="0028051D" w:rsidRDefault="0028051D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Pr="002B05B3" w:rsidRDefault="0028051D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have the opportunity to play an alternative sport regularly and work towards a level 2 competition.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Default="007E7AE1" w:rsidP="00471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Explore the use of Go Active during health and well-being week to provide an alternative sports day.</w:t>
            </w: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lead continues to organise intra sports on a weekly basis. Sports leaders can assist in this.</w:t>
            </w: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to expand the range of after school opportunities and utilise club links to further this.</w:t>
            </w:r>
          </w:p>
          <w:p w:rsidR="0028051D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051D" w:rsidRPr="002B05B3" w:rsidRDefault="0028051D" w:rsidP="00471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Maintain relationship with the bowling club and monitor equipment for continued usage.</w:t>
            </w:r>
          </w:p>
        </w:tc>
      </w:tr>
      <w:tr w:rsidR="002B05B3" w:rsidRPr="00D86C78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623BB6" w:rsidRDefault="00735D3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compete in the </w:t>
            </w:r>
            <w:r w:rsidR="0047147A" w:rsidRPr="00623BB6">
              <w:rPr>
                <w:rFonts w:ascii="Century Gothic" w:eastAsia="Calibri" w:hAnsi="Century Gothic" w:cs="Calibri"/>
                <w:sz w:val="24"/>
                <w:lang w:val="en-US"/>
              </w:rPr>
              <w:t>Launceston College</w:t>
            </w: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 cluster competitions</w:t>
            </w:r>
            <w:r w:rsidR="00954409" w:rsidRPr="00623BB6">
              <w:rPr>
                <w:rFonts w:ascii="Century Gothic" w:eastAsia="Calibri" w:hAnsi="Century Gothic" w:cs="Calibri"/>
                <w:sz w:val="24"/>
                <w:lang w:val="en-US"/>
              </w:rPr>
              <w:t xml:space="preserve"> by signing up to sports package.</w:t>
            </w:r>
          </w:p>
          <w:p w:rsidR="004364B0" w:rsidRPr="00623BB6" w:rsidRDefault="004364B0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623BB6" w:rsidRDefault="00735D3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>Transport to events and competitions</w:t>
            </w:r>
          </w:p>
          <w:p w:rsidR="00735D37" w:rsidRPr="00623BB6" w:rsidRDefault="00735D37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623BB6" w:rsidRDefault="0047147A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>Participate in ARENA level 2 competitions.</w:t>
            </w:r>
          </w:p>
          <w:p w:rsidR="0047147A" w:rsidRPr="00623BB6" w:rsidRDefault="0047147A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623BB6" w:rsidRDefault="0047147A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>Use specialist PE teacher to co-ordinate inter school competitions locally.</w:t>
            </w:r>
          </w:p>
          <w:p w:rsidR="0047147A" w:rsidRPr="00623BB6" w:rsidRDefault="0047147A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54409" w:rsidRPr="00623BB6" w:rsidRDefault="00954409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7147A" w:rsidRPr="00623BB6" w:rsidRDefault="0047147A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23BB6">
              <w:rPr>
                <w:rFonts w:ascii="Century Gothic" w:eastAsia="Calibri" w:hAnsi="Century Gothic" w:cs="Calibri"/>
                <w:sz w:val="24"/>
                <w:lang w:val="en-US"/>
              </w:rPr>
              <w:t>Intra school competitions run at lunch times.</w:t>
            </w:r>
          </w:p>
          <w:p w:rsidR="00B120D3" w:rsidRPr="00623BB6" w:rsidRDefault="00B120D3" w:rsidP="0047147A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735D37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3BB6">
              <w:rPr>
                <w:rFonts w:ascii="Century Gothic" w:hAnsi="Century Gothic"/>
                <w:b/>
                <w:sz w:val="24"/>
                <w:szCs w:val="24"/>
              </w:rPr>
              <w:t>£650</w:t>
            </w:r>
          </w:p>
          <w:p w:rsidR="007E7AE1" w:rsidRPr="00623BB6" w:rsidRDefault="007E7AE1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Pr="00623BB6" w:rsidRDefault="007E7AE1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Pr="00623BB6" w:rsidRDefault="00623BB6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3BB6">
              <w:rPr>
                <w:rFonts w:ascii="Century Gothic" w:hAnsi="Century Gothic"/>
                <w:b/>
                <w:sz w:val="24"/>
                <w:szCs w:val="24"/>
              </w:rPr>
              <w:t>£1,4</w:t>
            </w:r>
            <w:r w:rsidR="00954409" w:rsidRPr="00623BB6">
              <w:rPr>
                <w:rFonts w:ascii="Century Gothic" w:hAnsi="Century Gothic"/>
                <w:b/>
                <w:sz w:val="24"/>
                <w:szCs w:val="24"/>
              </w:rPr>
              <w:t>00</w:t>
            </w:r>
          </w:p>
          <w:p w:rsidR="007E7AE1" w:rsidRPr="00623BB6" w:rsidRDefault="007E7AE1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Pr="00623BB6" w:rsidRDefault="007E7AE1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E7AE1" w:rsidRPr="00623BB6" w:rsidRDefault="007E7AE1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3BB6">
              <w:rPr>
                <w:rFonts w:ascii="Century Gothic" w:hAnsi="Century Gothic"/>
                <w:b/>
                <w:sz w:val="24"/>
                <w:szCs w:val="24"/>
              </w:rPr>
              <w:t>Within ARENA membership above</w:t>
            </w: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3BB6">
              <w:rPr>
                <w:rFonts w:ascii="Century Gothic" w:hAnsi="Century Gothic"/>
                <w:b/>
                <w:sz w:val="24"/>
                <w:szCs w:val="24"/>
              </w:rPr>
              <w:t>Within PE salary above</w:t>
            </w: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409" w:rsidRPr="00623BB6" w:rsidRDefault="00954409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3BB6">
              <w:rPr>
                <w:rFonts w:ascii="Century Gothic" w:hAnsi="Century Gothic"/>
                <w:b/>
                <w:sz w:val="24"/>
                <w:szCs w:val="24"/>
              </w:rPr>
              <w:t>Within PE salary above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Children at both KS1 and KS2 have attended competitions and festivals throughout the year.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ADMAT minibus has been used regularly to provide increased competitive opportunities.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Children have competed in Touch Rugby, football and bowls.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Launceston Area school competitions have started to be developed and children have already participated in cross country.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Default="00B120D3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KS2 have had the opportunity to play intra school sports in the Autumn term.</w:t>
            </w:r>
          </w:p>
          <w:p w:rsidR="00196A3B" w:rsidRDefault="00196A3B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96A3B" w:rsidRPr="00623BB6" w:rsidRDefault="00196A3B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Continue to build and maintain relationships with the secondary school for increased sports opportunities.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Explore local competitions within walking distance to ensure continued provision of competitions.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Continue to engage with level 2 competitions and ensure these align with after school club provision.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>Collaborate with local schools to re-establish local netball and football leagues.</w:t>
            </w: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Pr="00623BB6" w:rsidRDefault="00954409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4409" w:rsidRDefault="00954409" w:rsidP="00B120D3">
            <w:pPr>
              <w:rPr>
                <w:rFonts w:ascii="Century Gothic" w:hAnsi="Century Gothic"/>
                <w:sz w:val="24"/>
                <w:szCs w:val="24"/>
              </w:rPr>
            </w:pPr>
            <w:r w:rsidRPr="00623BB6">
              <w:rPr>
                <w:rFonts w:ascii="Century Gothic" w:hAnsi="Century Gothic"/>
                <w:sz w:val="24"/>
                <w:szCs w:val="24"/>
              </w:rPr>
              <w:t xml:space="preserve">Combine lunchtime competitions with playground </w:t>
            </w:r>
            <w:r w:rsidR="00B120D3" w:rsidRPr="00623BB6">
              <w:rPr>
                <w:rFonts w:ascii="Century Gothic" w:hAnsi="Century Gothic"/>
                <w:sz w:val="24"/>
                <w:szCs w:val="24"/>
              </w:rPr>
              <w:t>leaders and alternative sports opportunities. Run every term.</w:t>
            </w:r>
          </w:p>
          <w:p w:rsidR="00196A3B" w:rsidRPr="00623BB6" w:rsidRDefault="00196A3B" w:rsidP="00B120D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6A3B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196A3B" w:rsidRDefault="00196A3B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96A3B" w:rsidRDefault="00196A3B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Investigate purchasing a scheme for swimming which can be used by teachers to ensure children can access a badge for their achievement.</w:t>
            </w:r>
          </w:p>
          <w:p w:rsidR="00196A3B" w:rsidRPr="00623BB6" w:rsidRDefault="00196A3B" w:rsidP="00A74B7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196A3B" w:rsidRPr="00623BB6" w:rsidRDefault="00196A3B" w:rsidP="00FC6C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£250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196A3B" w:rsidRPr="00623BB6" w:rsidRDefault="00196A3B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196A3B" w:rsidRPr="00623BB6" w:rsidRDefault="00196A3B" w:rsidP="00A74B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:rsidTr="00C42950">
        <w:trPr>
          <w:trHeight w:val="400"/>
        </w:trPr>
        <w:tc>
          <w:tcPr>
            <w:tcW w:w="11766" w:type="dxa"/>
          </w:tcPr>
          <w:p w:rsidR="00C42950" w:rsidRDefault="00C42950" w:rsidP="00A74B7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394" w:type="dxa"/>
          </w:tcPr>
          <w:p w:rsidR="00C42950" w:rsidRDefault="00C42950" w:rsidP="00A74B7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42950" w:rsidTr="00C42950">
        <w:trPr>
          <w:trHeight w:val="1100"/>
        </w:trPr>
        <w:tc>
          <w:tcPr>
            <w:tcW w:w="11766" w:type="dxa"/>
          </w:tcPr>
          <w:p w:rsidR="00C42950" w:rsidRDefault="00C42950" w:rsidP="00A74B71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</w:t>
            </w:r>
            <w:r w:rsidRPr="00571D57">
              <w:rPr>
                <w:color w:val="231F20"/>
                <w:sz w:val="26"/>
                <w:lang w:val="en-GB"/>
              </w:rPr>
              <w:t xml:space="preserve"> metres</w:t>
            </w:r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</w:tcPr>
          <w:p w:rsidR="00C42950" w:rsidRPr="00196A3B" w:rsidRDefault="00A013B1" w:rsidP="00A74B71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196A3B">
              <w:rPr>
                <w:color w:val="FF0000"/>
                <w:sz w:val="26"/>
              </w:rPr>
              <w:t>67</w:t>
            </w:r>
            <w:r w:rsidR="00C42950" w:rsidRPr="00196A3B">
              <w:rPr>
                <w:color w:val="FF0000"/>
                <w:sz w:val="26"/>
              </w:rPr>
              <w:t>%</w:t>
            </w:r>
            <w:r w:rsidR="00196A3B">
              <w:rPr>
                <w:color w:val="FF0000"/>
                <w:sz w:val="26"/>
              </w:rPr>
              <w:t xml:space="preserve"> ( update for 2018/2019)</w:t>
            </w:r>
          </w:p>
        </w:tc>
      </w:tr>
      <w:tr w:rsidR="00C42950" w:rsidTr="00C42950">
        <w:trPr>
          <w:trHeight w:val="1280"/>
        </w:trPr>
        <w:tc>
          <w:tcPr>
            <w:tcW w:w="11766" w:type="dxa"/>
          </w:tcPr>
          <w:p w:rsidR="00C42950" w:rsidRDefault="00C42950" w:rsidP="00A74B71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</w:tcPr>
          <w:p w:rsidR="00C42950" w:rsidRPr="00196A3B" w:rsidRDefault="00A013B1" w:rsidP="00A74B71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196A3B">
              <w:rPr>
                <w:color w:val="FF0000"/>
                <w:sz w:val="26"/>
              </w:rPr>
              <w:t>47</w:t>
            </w:r>
            <w:r w:rsidR="00C42950" w:rsidRPr="00196A3B">
              <w:rPr>
                <w:color w:val="FF0000"/>
                <w:sz w:val="26"/>
              </w:rPr>
              <w:t>%</w:t>
            </w:r>
          </w:p>
        </w:tc>
      </w:tr>
      <w:tr w:rsidR="00C42950" w:rsidTr="00C42950">
        <w:trPr>
          <w:trHeight w:val="1200"/>
        </w:trPr>
        <w:tc>
          <w:tcPr>
            <w:tcW w:w="11766" w:type="dxa"/>
          </w:tcPr>
          <w:p w:rsidR="00C42950" w:rsidRDefault="00C42950" w:rsidP="00A74B71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</w:tcPr>
          <w:p w:rsidR="00C42950" w:rsidRPr="00196A3B" w:rsidRDefault="00A013B1" w:rsidP="00A74B71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196A3B">
              <w:rPr>
                <w:color w:val="FF0000"/>
                <w:sz w:val="26"/>
              </w:rPr>
              <w:t>47</w:t>
            </w:r>
            <w:r w:rsidR="00C42950" w:rsidRPr="00196A3B">
              <w:rPr>
                <w:color w:val="FF0000"/>
                <w:sz w:val="26"/>
              </w:rPr>
              <w:t>%</w:t>
            </w:r>
          </w:p>
        </w:tc>
      </w:tr>
      <w:tr w:rsidR="00C42950" w:rsidTr="00BD05BE">
        <w:trPr>
          <w:trHeight w:val="1014"/>
        </w:trPr>
        <w:tc>
          <w:tcPr>
            <w:tcW w:w="11766" w:type="dxa"/>
          </w:tcPr>
          <w:p w:rsidR="00C42950" w:rsidRDefault="00C42950" w:rsidP="00A74B7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394" w:type="dxa"/>
          </w:tcPr>
          <w:p w:rsidR="00C42950" w:rsidRPr="00196A3B" w:rsidRDefault="00FC6C42" w:rsidP="00A74B71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196A3B">
              <w:rPr>
                <w:color w:val="FF0000"/>
                <w:sz w:val="26"/>
              </w:rPr>
              <w:t>Yes</w:t>
            </w:r>
          </w:p>
        </w:tc>
      </w:tr>
    </w:tbl>
    <w:tbl>
      <w:tblPr>
        <w:tblStyle w:val="TableGrid"/>
        <w:tblW w:w="16160" w:type="dxa"/>
        <w:jc w:val="center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8F48D7" w:rsidP="00A013B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 xml:space="preserve">Total </w:t>
            </w:r>
            <w:r w:rsidRPr="00A013B1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 xml:space="preserve">funding - </w:t>
            </w:r>
            <w:r w:rsidR="00A013B1" w:rsidRPr="00A013B1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£17,720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623BB6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fund</w:t>
            </w:r>
            <w:r w:rsidR="008F48D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ing allocated to date – </w:t>
            </w:r>
            <w:r w:rsidR="00196A3B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 £16,215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A013B1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A013B1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Total funding to be allocated </w:t>
            </w:r>
            <w:r w:rsidR="008F48D7" w:rsidRPr="00A013B1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-</w:t>
            </w:r>
            <w:r w:rsidR="00AE06E4" w:rsidRPr="00A013B1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</w:t>
            </w:r>
            <w:r w:rsidR="004F1B9B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£1505</w:t>
            </w:r>
          </w:p>
        </w:tc>
      </w:tr>
    </w:tbl>
    <w:p w:rsidR="009226B5" w:rsidRPr="00A31A3F" w:rsidRDefault="009226B5" w:rsidP="00BD05BE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9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7B" w:rsidRDefault="00A7057B" w:rsidP="00D86C78">
      <w:pPr>
        <w:spacing w:after="0" w:line="240" w:lineRule="auto"/>
      </w:pPr>
      <w:r>
        <w:separator/>
      </w:r>
    </w:p>
  </w:endnote>
  <w:endnote w:type="continuationSeparator" w:id="0">
    <w:p w:rsidR="00A7057B" w:rsidRDefault="00A7057B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7B" w:rsidRDefault="00A7057B" w:rsidP="00D86C78">
      <w:pPr>
        <w:spacing w:after="0" w:line="240" w:lineRule="auto"/>
      </w:pPr>
      <w:r>
        <w:separator/>
      </w:r>
    </w:p>
  </w:footnote>
  <w:footnote w:type="continuationSeparator" w:id="0">
    <w:p w:rsidR="00A7057B" w:rsidRDefault="00A7057B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09"/>
    </w:tblGrid>
    <w:tr w:rsidR="00A7057B" w:rsidTr="002E1833">
      <w:trPr>
        <w:trHeight w:val="1561"/>
      </w:trPr>
      <w:tc>
        <w:tcPr>
          <w:tcW w:w="15809" w:type="dxa"/>
          <w:vAlign w:val="center"/>
        </w:tcPr>
        <w:p w:rsidR="00A7057B" w:rsidRDefault="00A7057B" w:rsidP="00787A33">
          <w:pPr>
            <w:pStyle w:val="Header"/>
          </w:pPr>
          <w:r>
            <w:rPr>
              <w:noProof/>
              <w:lang w:eastAsia="en-GB"/>
            </w:rPr>
            <w:t xml:space="preserve">       </w:t>
          </w:r>
          <w:r>
            <w:rPr>
              <w:noProof/>
              <w:lang w:eastAsia="en-GB"/>
            </w:rPr>
            <w:drawing>
              <wp:inline distT="0" distB="0" distL="0" distR="0" wp14:anchorId="2EA59382" wp14:editId="2118C01D">
                <wp:extent cx="1382233" cy="569128"/>
                <wp:effectExtent l="0" t="0" r="8890" b="2540"/>
                <wp:docPr id="2" name="Picture 2" descr="T:\An Daras Logo\logo 4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An Daras Logo\logo 4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83" cy="56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4"/>
              <w:szCs w:val="24"/>
              <w:lang w:eastAsia="en-GB"/>
            </w:rPr>
            <w:drawing>
              <wp:anchor distT="36576" distB="36576" distL="36576" distR="36576" simplePos="0" relativeHeight="251659264" behindDoc="0" locked="0" layoutInCell="1" allowOverlap="1" wp14:anchorId="1280E877" wp14:editId="7662D772">
                <wp:simplePos x="0" y="0"/>
                <wp:positionH relativeFrom="column">
                  <wp:posOffset>4190365</wp:posOffset>
                </wp:positionH>
                <wp:positionV relativeFrom="paragraph">
                  <wp:posOffset>-89535</wp:posOffset>
                </wp:positionV>
                <wp:extent cx="882015" cy="939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t xml:space="preserve">                                                                                                                                                                               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7C59E337" wp14:editId="1F6E9D5C">
                <wp:extent cx="1913861" cy="70928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ena-Logo-HighRes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944" cy="7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057B" w:rsidRDefault="00A7057B" w:rsidP="00A31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042A"/>
    <w:multiLevelType w:val="hybridMultilevel"/>
    <w:tmpl w:val="9F78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5"/>
    <w:rsid w:val="000155A7"/>
    <w:rsid w:val="00103477"/>
    <w:rsid w:val="00162209"/>
    <w:rsid w:val="00166F3D"/>
    <w:rsid w:val="00196A3B"/>
    <w:rsid w:val="001A417C"/>
    <w:rsid w:val="0028051D"/>
    <w:rsid w:val="002837E8"/>
    <w:rsid w:val="0028632E"/>
    <w:rsid w:val="00293A2D"/>
    <w:rsid w:val="002B05B3"/>
    <w:rsid w:val="002E1833"/>
    <w:rsid w:val="003623B7"/>
    <w:rsid w:val="00366C6D"/>
    <w:rsid w:val="0038179D"/>
    <w:rsid w:val="003A0C8E"/>
    <w:rsid w:val="003A2972"/>
    <w:rsid w:val="003D508B"/>
    <w:rsid w:val="003E64D4"/>
    <w:rsid w:val="004364B0"/>
    <w:rsid w:val="0047147A"/>
    <w:rsid w:val="004F1B9B"/>
    <w:rsid w:val="00546C0E"/>
    <w:rsid w:val="00563C54"/>
    <w:rsid w:val="00566E55"/>
    <w:rsid w:val="00571D57"/>
    <w:rsid w:val="00623BB6"/>
    <w:rsid w:val="00654728"/>
    <w:rsid w:val="006A4C43"/>
    <w:rsid w:val="007349A5"/>
    <w:rsid w:val="00735D37"/>
    <w:rsid w:val="00753B8E"/>
    <w:rsid w:val="00787A33"/>
    <w:rsid w:val="0079501E"/>
    <w:rsid w:val="007D267E"/>
    <w:rsid w:val="007E7AE1"/>
    <w:rsid w:val="00853734"/>
    <w:rsid w:val="00885161"/>
    <w:rsid w:val="008F1744"/>
    <w:rsid w:val="008F48D7"/>
    <w:rsid w:val="0090136A"/>
    <w:rsid w:val="009226B5"/>
    <w:rsid w:val="0094534D"/>
    <w:rsid w:val="00954409"/>
    <w:rsid w:val="009B36A8"/>
    <w:rsid w:val="009E290B"/>
    <w:rsid w:val="00A013B1"/>
    <w:rsid w:val="00A024E1"/>
    <w:rsid w:val="00A31A3F"/>
    <w:rsid w:val="00A4636E"/>
    <w:rsid w:val="00A62E85"/>
    <w:rsid w:val="00A7057B"/>
    <w:rsid w:val="00A74B71"/>
    <w:rsid w:val="00A94EA6"/>
    <w:rsid w:val="00AE06E4"/>
    <w:rsid w:val="00B120D3"/>
    <w:rsid w:val="00B520ED"/>
    <w:rsid w:val="00BB04BD"/>
    <w:rsid w:val="00BC3491"/>
    <w:rsid w:val="00BD05BE"/>
    <w:rsid w:val="00C05C2E"/>
    <w:rsid w:val="00C42950"/>
    <w:rsid w:val="00CC23B8"/>
    <w:rsid w:val="00CD6457"/>
    <w:rsid w:val="00D8224C"/>
    <w:rsid w:val="00D86C78"/>
    <w:rsid w:val="00E457AA"/>
    <w:rsid w:val="00E71DB4"/>
    <w:rsid w:val="00ED0A48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EA1C-5B64-4EB6-A5FD-916E8CD9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14DAE351</Template>
  <TotalTime>0</TotalTime>
  <Pages>8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Andrew Terry</cp:lastModifiedBy>
  <cp:revision>2</cp:revision>
  <cp:lastPrinted>2017-12-05T10:08:00Z</cp:lastPrinted>
  <dcterms:created xsi:type="dcterms:W3CDTF">2018-12-12T11:59:00Z</dcterms:created>
  <dcterms:modified xsi:type="dcterms:W3CDTF">2018-12-12T11:59:00Z</dcterms:modified>
</cp:coreProperties>
</file>