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08"/>
        <w:gridCol w:w="851"/>
        <w:gridCol w:w="567"/>
        <w:gridCol w:w="850"/>
        <w:gridCol w:w="2268"/>
        <w:gridCol w:w="567"/>
        <w:gridCol w:w="993"/>
        <w:gridCol w:w="1134"/>
        <w:gridCol w:w="425"/>
        <w:gridCol w:w="567"/>
        <w:gridCol w:w="425"/>
        <w:gridCol w:w="567"/>
        <w:gridCol w:w="142"/>
        <w:gridCol w:w="850"/>
        <w:gridCol w:w="851"/>
        <w:gridCol w:w="283"/>
        <w:gridCol w:w="1276"/>
        <w:gridCol w:w="567"/>
      </w:tblGrid>
      <w:tr w:rsidR="007C10A5" w:rsidRPr="00BE58A5" w:rsidTr="00302B26">
        <w:trPr>
          <w:cantSplit/>
          <w:trHeight w:val="412"/>
        </w:trPr>
        <w:tc>
          <w:tcPr>
            <w:tcW w:w="739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4536" w:type="dxa"/>
            <w:gridSpan w:val="4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10A5" w:rsidRPr="00BE58A5" w:rsidRDefault="007C10A5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</w:tcPr>
          <w:p w:rsidR="007C10A5" w:rsidRPr="00BE58A5" w:rsidRDefault="007C10A5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3969" w:type="dxa"/>
            <w:gridSpan w:val="6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</w:tr>
      <w:tr w:rsidR="00E70604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693"/>
        </w:trPr>
        <w:tc>
          <w:tcPr>
            <w:tcW w:w="739" w:type="dxa"/>
          </w:tcPr>
          <w:p w:rsidR="00E70604" w:rsidRPr="00BE58A5" w:rsidRDefault="00E70604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E70604" w:rsidRPr="00BE58A5" w:rsidRDefault="00E70604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E70604" w:rsidRPr="00BE58A5" w:rsidRDefault="00E70604" w:rsidP="00180D3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70604" w:rsidRPr="00BE58A5" w:rsidRDefault="00E70604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E70604" w:rsidRDefault="00E70604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T/TA meeting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E70604" w:rsidRPr="00BE58A5" w:rsidRDefault="00E70604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7203C1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shd w:val="clear" w:color="auto" w:fill="92D050"/>
            <w:textDirection w:val="btLr"/>
          </w:tcPr>
          <w:p w:rsidR="00E70604" w:rsidRDefault="00E70604" w:rsidP="00E7060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E70604" w:rsidRPr="007203C1" w:rsidRDefault="00E70604" w:rsidP="00E7060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shd w:val="clear" w:color="auto" w:fill="E725A2"/>
          </w:tcPr>
          <w:p w:rsidR="00E70604" w:rsidRDefault="00E70604" w:rsidP="00E706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E7060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  <w:p w:rsidR="00E70604" w:rsidRPr="007C10A5" w:rsidRDefault="00E70604" w:rsidP="00E70604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70604" w:rsidRDefault="00E7060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E70604" w:rsidRPr="00BE58A5" w:rsidRDefault="00E70604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E70604" w:rsidRDefault="00E7060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Default="00E7060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Focused Group Phonics</w:t>
            </w:r>
          </w:p>
          <w:p w:rsidR="00E70604" w:rsidRPr="00A80A8C" w:rsidRDefault="00E70604" w:rsidP="00412F95">
            <w:pPr>
              <w:jc w:val="center"/>
              <w:rPr>
                <w:rFonts w:ascii="XCCW Joined 1a" w:hAnsi="XCCW Joined 1a" w:cs="Arial"/>
                <w:sz w:val="10"/>
                <w:szCs w:val="10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:rsidR="00E70604" w:rsidRPr="00E11A7F" w:rsidRDefault="00E7060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0604" w:rsidRPr="00E11A7F" w:rsidRDefault="00E7060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70604" w:rsidRPr="00BE58A5" w:rsidRDefault="00E7060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0604" w:rsidRPr="00BE58A5" w:rsidRDefault="00E7060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E70604" w:rsidRPr="00BE58A5" w:rsidRDefault="00E70604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E70604" w:rsidRDefault="00E70604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E70604" w:rsidRDefault="00E70604" w:rsidP="0029393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:rsidR="00E70604" w:rsidRDefault="00E70604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0604" w:rsidRDefault="00E70604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2410" w:type="dxa"/>
            <w:gridSpan w:val="3"/>
            <w:shd w:val="clear" w:color="auto" w:fill="FF9933"/>
          </w:tcPr>
          <w:p w:rsidR="00E70604" w:rsidRDefault="00E70604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0604" w:rsidRPr="00D417D8" w:rsidRDefault="00E70604" w:rsidP="00B939BD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 xml:space="preserve"> </w:t>
            </w:r>
            <w:r w:rsidRPr="00D417D8">
              <w:rPr>
                <w:rFonts w:ascii="XCCW Joined 1a" w:hAnsi="XCCW Joined 1a" w:cs="Arial"/>
                <w:sz w:val="12"/>
                <w:szCs w:val="12"/>
              </w:rPr>
              <w:t>(</w:t>
            </w:r>
            <w:r w:rsidR="008810C4">
              <w:rPr>
                <w:rFonts w:ascii="XCCW Joined 1a" w:hAnsi="XCCW Joined 1a" w:cs="Arial"/>
                <w:sz w:val="12"/>
                <w:szCs w:val="12"/>
              </w:rPr>
              <w:t>cross-</w:t>
            </w:r>
            <w:r w:rsidRPr="00D417D8">
              <w:rPr>
                <w:rFonts w:ascii="XCCW Joined 1a" w:hAnsi="XCCW Joined 1a" w:cs="Arial"/>
                <w:sz w:val="12"/>
                <w:szCs w:val="12"/>
              </w:rPr>
              <w:t>curricular</w:t>
            </w:r>
          </w:p>
          <w:p w:rsidR="00E70604" w:rsidRPr="00D417D8" w:rsidRDefault="00E70604" w:rsidP="00B939BD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D417D8">
              <w:rPr>
                <w:rFonts w:ascii="XCCW Joined 1a" w:hAnsi="XCCW Joined 1a" w:cs="Arial"/>
                <w:sz w:val="12"/>
                <w:szCs w:val="12"/>
              </w:rPr>
              <w:t>topic links</w:t>
            </w:r>
            <w:r w:rsidRPr="00D417D8">
              <w:rPr>
                <w:rFonts w:ascii="XCCW Joined 1a" w:hAnsi="XCCW Joined 1a" w:cs="Arial"/>
                <w:sz w:val="12"/>
                <w:szCs w:val="12"/>
              </w:rPr>
              <w:t>,</w:t>
            </w:r>
          </w:p>
          <w:p w:rsidR="00E70604" w:rsidRPr="00D417D8" w:rsidRDefault="00E70604" w:rsidP="00B939BD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D417D8">
              <w:rPr>
                <w:rFonts w:ascii="XCCW Joined 1a" w:hAnsi="XCCW Joined 1a" w:cs="Arial"/>
                <w:sz w:val="12"/>
                <w:szCs w:val="12"/>
              </w:rPr>
              <w:t>including Science</w:t>
            </w:r>
            <w:r w:rsidRPr="00D417D8">
              <w:rPr>
                <w:rFonts w:ascii="XCCW Joined 1a" w:hAnsi="XCCW Joined 1a" w:cs="Arial"/>
                <w:sz w:val="12"/>
                <w:szCs w:val="12"/>
              </w:rPr>
              <w:t>)</w:t>
            </w:r>
          </w:p>
          <w:p w:rsidR="00E70604" w:rsidRPr="00BE58A5" w:rsidRDefault="00E70604" w:rsidP="00B939BD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70604" w:rsidRPr="00BE58A5" w:rsidRDefault="00E7060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E70604" w:rsidRPr="00BE58A5" w:rsidRDefault="00E7060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293937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293937" w:rsidRDefault="00293937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93937" w:rsidRPr="00180D33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vMerge w:val="restart"/>
            <w:shd w:val="clear" w:color="auto" w:fill="FFFF00"/>
            <w:textDirection w:val="btLr"/>
          </w:tcPr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567" w:type="dxa"/>
            <w:vMerge w:val="restart"/>
            <w:shd w:val="clear" w:color="auto" w:fill="FF0000"/>
            <w:textDirection w:val="btLr"/>
          </w:tcPr>
          <w:p w:rsidR="00293937" w:rsidRDefault="00293937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  <w:p w:rsidR="00293937" w:rsidRPr="00180D33" w:rsidRDefault="00293937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Guided Reading</w:t>
            </w: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  <w:p w:rsidR="00293937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E725A2"/>
          </w:tcPr>
          <w:p w:rsidR="00293937" w:rsidRPr="00F443DA" w:rsidRDefault="00293937" w:rsidP="00AC1763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293937" w:rsidRPr="00463A9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463A95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00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293937" w:rsidRDefault="00293937" w:rsidP="00E322E6">
            <w:pPr>
              <w:shd w:val="clear" w:color="auto" w:fill="FFFF99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Music</w:t>
            </w:r>
          </w:p>
          <w:p w:rsidR="00D417D8" w:rsidRPr="00D417D8" w:rsidRDefault="00D417D8" w:rsidP="00E322E6">
            <w:pPr>
              <w:shd w:val="clear" w:color="auto" w:fill="FFFF99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D417D8">
              <w:rPr>
                <w:rFonts w:ascii="XCCW Joined 1a" w:hAnsi="XCCW Joined 1a" w:cs="Arial"/>
                <w:sz w:val="12"/>
                <w:szCs w:val="12"/>
              </w:rPr>
              <w:t>(Drumming)</w:t>
            </w:r>
          </w:p>
        </w:tc>
        <w:tc>
          <w:tcPr>
            <w:tcW w:w="425" w:type="dxa"/>
            <w:vMerge w:val="restart"/>
            <w:shd w:val="clear" w:color="auto" w:fill="9CC2E5" w:themeFill="accent1" w:themeFillTint="99"/>
            <w:textDirection w:val="btLr"/>
          </w:tcPr>
          <w:p w:rsidR="00293937" w:rsidRPr="00293937" w:rsidRDefault="00293937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 w:rsidRPr="00293937">
              <w:rPr>
                <w:rFonts w:ascii="XCCW Joined 1a" w:hAnsi="XCCW Joined 1a" w:cs="Arial"/>
                <w:sz w:val="14"/>
                <w:szCs w:val="14"/>
              </w:rPr>
              <w:t>Mental 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4961" w:type="dxa"/>
            <w:gridSpan w:val="8"/>
            <w:tcBorders>
              <w:bottom w:val="dashSmallGap" w:sz="4" w:space="0" w:color="auto"/>
            </w:tcBorders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</w:tr>
      <w:tr w:rsidR="00293937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431"/>
        </w:trPr>
        <w:tc>
          <w:tcPr>
            <w:tcW w:w="739" w:type="dxa"/>
            <w:vMerge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92D050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E725A2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425" w:type="dxa"/>
            <w:vMerge/>
            <w:shd w:val="clear" w:color="auto" w:fill="9CC2E5" w:themeFill="accent1" w:themeFillTint="99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99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293937" w:rsidRPr="00BE58A5" w:rsidRDefault="00293937" w:rsidP="00E322E6">
            <w:pPr>
              <w:shd w:val="clear" w:color="auto" w:fill="CCFF99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CCFF"/>
          </w:tcPr>
          <w:p w:rsidR="00293937" w:rsidRDefault="00293937" w:rsidP="00AC1763">
            <w:pPr>
              <w:jc w:val="center"/>
              <w:rPr>
                <w:rFonts w:ascii="XCCW Joined 1a" w:hAnsi="XCCW Joined 1a" w:cs="Arial"/>
                <w:b/>
                <w:sz w:val="16"/>
                <w:szCs w:val="18"/>
              </w:rPr>
            </w:pPr>
          </w:p>
          <w:p w:rsidR="00293937" w:rsidRPr="00B939BD" w:rsidRDefault="00293937" w:rsidP="007231FC">
            <w:pPr>
              <w:shd w:val="clear" w:color="auto" w:fill="FFCCFF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939BD">
              <w:rPr>
                <w:rFonts w:ascii="XCCW Joined 1a" w:hAnsi="XCCW Joined 1a" w:cs="Arial"/>
                <w:sz w:val="16"/>
                <w:szCs w:val="18"/>
                <w:u w:val="single"/>
              </w:rPr>
              <w:t>ICT</w:t>
            </w:r>
          </w:p>
          <w:p w:rsidR="00293937" w:rsidRPr="005B00A7" w:rsidRDefault="00293937" w:rsidP="00AC1763">
            <w:pPr>
              <w:jc w:val="center"/>
              <w:rPr>
                <w:rFonts w:ascii="XCCW Joined 1a" w:hAnsi="XCCW Joined 1a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293937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33"/>
        </w:trPr>
        <w:tc>
          <w:tcPr>
            <w:tcW w:w="739" w:type="dxa"/>
            <w:vMerge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293937" w:rsidRPr="00BE58A5" w:rsidRDefault="00293937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92D050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E725A2"/>
            <w:textDirection w:val="btLr"/>
          </w:tcPr>
          <w:p w:rsidR="00293937" w:rsidRPr="0086490B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293937" w:rsidRPr="0086490B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425" w:type="dxa"/>
            <w:vMerge/>
            <w:shd w:val="clear" w:color="auto" w:fill="9CC2E5" w:themeFill="accent1" w:themeFillTint="99"/>
          </w:tcPr>
          <w:p w:rsidR="00293937" w:rsidRPr="00E11A7F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293937" w:rsidRPr="00BE58A5" w:rsidRDefault="00293937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  <w:textDirection w:val="btLr"/>
          </w:tcPr>
          <w:p w:rsidR="00293937" w:rsidRPr="00BE58A5" w:rsidRDefault="00293937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C1763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</w:tcPr>
          <w:p w:rsidR="00AC1763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C1763" w:rsidRPr="00180D3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>Registratio</w:t>
            </w:r>
            <w:r>
              <w:rPr>
                <w:rFonts w:ascii="XCCW Joined 1a" w:hAnsi="XCCW Joined 1a" w:cs="Arial"/>
                <w:sz w:val="14"/>
                <w:szCs w:val="16"/>
              </w:rPr>
              <w:t>n</w:t>
            </w:r>
          </w:p>
        </w:tc>
        <w:tc>
          <w:tcPr>
            <w:tcW w:w="851" w:type="dxa"/>
            <w:vMerge w:val="restart"/>
            <w:shd w:val="clear" w:color="auto" w:fill="FFFF00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 Phase 5 Phonics</w:t>
            </w:r>
          </w:p>
        </w:tc>
        <w:tc>
          <w:tcPr>
            <w:tcW w:w="567" w:type="dxa"/>
            <w:vMerge w:val="restart"/>
            <w:shd w:val="clear" w:color="auto" w:fill="FF0000"/>
            <w:textDirection w:val="btLr"/>
          </w:tcPr>
          <w:p w:rsidR="00AC1763" w:rsidRPr="006316A4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E725A2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00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Focused Group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="007C10A5">
              <w:rPr>
                <w:rFonts w:ascii="XCCW Joined 1a" w:hAnsi="XCCW Joined 1a" w:cs="Arial"/>
                <w:sz w:val="10"/>
                <w:szCs w:val="10"/>
              </w:rPr>
              <w:t>/</w:t>
            </w:r>
            <w:r>
              <w:rPr>
                <w:rFonts w:ascii="XCCW Joined 1a" w:hAnsi="XCCW Joined 1a" w:cs="Arial"/>
                <w:sz w:val="10"/>
                <w:szCs w:val="10"/>
              </w:rPr>
              <w:t>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4961" w:type="dxa"/>
            <w:gridSpan w:val="8"/>
            <w:tcBorders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C1763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320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E725A2"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00FFFF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00FFFF"/>
          </w:tcPr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SMSC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E725A2"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AC1763" w:rsidRPr="00F96D21" w:rsidRDefault="00AC1763" w:rsidP="00AC1763">
            <w:pPr>
              <w:jc w:val="center"/>
              <w:rPr>
                <w:rFonts w:ascii="XCCW Joined 1a" w:hAnsi="XCCW Joined 1a" w:cs="Arial"/>
                <w:sz w:val="10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Interventions</w:t>
            </w:r>
          </w:p>
        </w:tc>
        <w:tc>
          <w:tcPr>
            <w:tcW w:w="567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D417D8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9" w:type="dxa"/>
            <w:vMerge w:val="restart"/>
          </w:tcPr>
          <w:p w:rsidR="00D417D8" w:rsidRPr="00442B70" w:rsidRDefault="00D417D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D417D8" w:rsidRPr="00BE58A5" w:rsidRDefault="00D417D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417D8" w:rsidRPr="00BE58A5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D417D8" w:rsidRPr="00BE58A5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BE4D5" w:themeFill="accent2" w:themeFillTint="33"/>
            <w:textDirection w:val="btLr"/>
          </w:tcPr>
          <w:p w:rsidR="008810C4" w:rsidRDefault="00F73A50" w:rsidP="00E322E6">
            <w:pPr>
              <w:shd w:val="clear" w:color="auto" w:fill="FBE4D5" w:themeFill="accent2" w:themeFillTint="33"/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Open the Book Assembly</w:t>
            </w:r>
          </w:p>
          <w:p w:rsidR="008810C4" w:rsidRDefault="008810C4" w:rsidP="00F73A5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417D8" w:rsidRDefault="00D417D8" w:rsidP="00F73A5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6600"/>
            <w:textDirection w:val="btLr"/>
          </w:tcPr>
          <w:p w:rsidR="00D417D8" w:rsidRPr="00BE58A5" w:rsidRDefault="00F73A50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D417D8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Guided Reading </w:t>
            </w: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E725A2"/>
          </w:tcPr>
          <w:p w:rsidR="00D417D8" w:rsidRPr="00A5044F" w:rsidRDefault="00D417D8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D417D8" w:rsidRPr="00E11A7F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7231FC">
              <w:rPr>
                <w:rFonts w:ascii="XCCW Joined 1a" w:hAnsi="XCCW Joined 1a" w:cs="Arial"/>
                <w:sz w:val="16"/>
                <w:szCs w:val="18"/>
                <w:u w:val="single"/>
                <w:shd w:val="clear" w:color="auto" w:fill="E725A2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417D8" w:rsidRPr="0086490B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00"/>
          </w:tcPr>
          <w:p w:rsidR="00D417D8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417D8" w:rsidRPr="0086490B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D417D8" w:rsidRPr="0086490B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9CC2E5" w:themeFill="accent1" w:themeFillTint="99"/>
          </w:tcPr>
          <w:p w:rsidR="00D417D8" w:rsidRPr="00E11A7F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417D8" w:rsidRPr="00E11A7F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417D8" w:rsidRPr="00BE58A5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417D8" w:rsidRPr="00BE58A5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vMerge w:val="restart"/>
            <w:textDirection w:val="btLr"/>
          </w:tcPr>
          <w:p w:rsidR="00D417D8" w:rsidRPr="009A3029" w:rsidRDefault="00D417D8" w:rsidP="00AC1763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00"/>
            <w:textDirection w:val="btLr"/>
          </w:tcPr>
          <w:p w:rsidR="00D417D8" w:rsidRPr="00D417D8" w:rsidRDefault="00D417D8" w:rsidP="00D417D8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D417D8"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D417D8" w:rsidRPr="00BE58A5" w:rsidRDefault="00D417D8" w:rsidP="00D417D8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D417D8"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9CC2E5" w:themeFill="accent1" w:themeFillTint="99"/>
          </w:tcPr>
          <w:p w:rsidR="00D417D8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417D8" w:rsidRDefault="00D417D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9933"/>
          </w:tcPr>
          <w:p w:rsidR="00D417D8" w:rsidRDefault="00D417D8" w:rsidP="007C10A5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417D8" w:rsidRPr="00D417D8" w:rsidRDefault="00D417D8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 xml:space="preserve"> </w:t>
            </w:r>
            <w:r w:rsidRPr="00D417D8">
              <w:rPr>
                <w:rFonts w:ascii="XCCW Joined 1a" w:hAnsi="XCCW Joined 1a" w:cs="Arial"/>
                <w:sz w:val="12"/>
                <w:szCs w:val="12"/>
              </w:rPr>
              <w:t>(</w:t>
            </w:r>
            <w:r w:rsidR="008810C4">
              <w:rPr>
                <w:rFonts w:ascii="XCCW Joined 1a" w:hAnsi="XCCW Joined 1a" w:cs="Arial"/>
                <w:sz w:val="12"/>
                <w:szCs w:val="12"/>
              </w:rPr>
              <w:t>cross-</w:t>
            </w:r>
            <w:r w:rsidRPr="00D417D8">
              <w:rPr>
                <w:rFonts w:ascii="XCCW Joined 1a" w:hAnsi="XCCW Joined 1a" w:cs="Arial"/>
                <w:sz w:val="12"/>
                <w:szCs w:val="12"/>
              </w:rPr>
              <w:t>curricular</w:t>
            </w:r>
          </w:p>
          <w:p w:rsidR="00D417D8" w:rsidRPr="00D417D8" w:rsidRDefault="00D417D8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D417D8">
              <w:rPr>
                <w:rFonts w:ascii="XCCW Joined 1a" w:hAnsi="XCCW Joined 1a" w:cs="Arial"/>
                <w:sz w:val="12"/>
                <w:szCs w:val="12"/>
              </w:rPr>
              <w:t>topic links,</w:t>
            </w:r>
          </w:p>
          <w:p w:rsidR="00D417D8" w:rsidRPr="00D417D8" w:rsidRDefault="00D417D8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D417D8">
              <w:rPr>
                <w:rFonts w:ascii="XCCW Joined 1a" w:hAnsi="XCCW Joined 1a" w:cs="Arial"/>
                <w:sz w:val="12"/>
                <w:szCs w:val="12"/>
              </w:rPr>
              <w:t>including Science)</w:t>
            </w:r>
          </w:p>
          <w:p w:rsidR="00D417D8" w:rsidRPr="00312DAD" w:rsidRDefault="00D417D8" w:rsidP="00AC1763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417D8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D417D8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D417D8" w:rsidRPr="00BE58A5" w:rsidRDefault="00D417D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C1763" w:rsidRPr="00BE58A5" w:rsidTr="007231FC">
        <w:tblPrEx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6600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E725A2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9CC2E5" w:themeFill="accent1" w:themeFillTint="9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8F216A" w:rsidRPr="00BE58A5" w:rsidTr="00E322E6">
        <w:tblPrEx>
          <w:tblLook w:val="01E0" w:firstRow="1" w:lastRow="1" w:firstColumn="1" w:lastColumn="1" w:noHBand="0" w:noVBand="0"/>
        </w:tblPrEx>
        <w:trPr>
          <w:cantSplit/>
          <w:trHeight w:val="16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8F216A" w:rsidRPr="00BE58A5" w:rsidRDefault="008F216A" w:rsidP="00AC1763">
            <w:pPr>
              <w:ind w:right="113"/>
              <w:jc w:val="center"/>
              <w:rPr>
                <w:rFonts w:ascii="XCCW Joined 1a" w:hAnsi="XCCW Joined 1a" w:cs="Arial"/>
                <w:sz w:val="10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8F216A" w:rsidRPr="00BE58A5" w:rsidRDefault="008F216A" w:rsidP="007203C1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8F216A" w:rsidRPr="00C43296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KS1 meeting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810C4" w:rsidRDefault="008810C4" w:rsidP="008810C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8F216A" w:rsidRPr="00C43296" w:rsidRDefault="008810C4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8F216A" w:rsidRDefault="006C7BC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Class </w:t>
            </w:r>
            <w:r w:rsidR="008F216A"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8F216A" w:rsidRPr="00BE58A5" w:rsidRDefault="006C7BC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</w:t>
            </w:r>
            <w:r w:rsidR="008F216A"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  <w:r>
              <w:rPr>
                <w:rFonts w:ascii="XCCW Joined 1a" w:hAnsi="XCCW Joined 1a" w:cs="Arial"/>
                <w:sz w:val="10"/>
                <w:szCs w:val="10"/>
              </w:rPr>
              <w:t xml:space="preserve"> (VB – Red G/R)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33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7C10A5" w:rsidRDefault="008F216A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Continuous Provision </w:t>
            </w:r>
            <w:r w:rsidRPr="007231FC">
              <w:rPr>
                <w:rFonts w:ascii="XCCW Joined 1a" w:hAnsi="XCCW Joined 1a" w:cs="Arial"/>
                <w:sz w:val="12"/>
                <w:szCs w:val="12"/>
                <w:shd w:val="clear" w:color="auto" w:fill="E725A2"/>
              </w:rPr>
              <w:t xml:space="preserve">(including </w:t>
            </w:r>
            <w:r w:rsidR="008810C4" w:rsidRPr="007231FC">
              <w:rPr>
                <w:rFonts w:ascii="XCCW Joined 1a" w:hAnsi="XCCW Joined 1a" w:cs="Arial"/>
                <w:sz w:val="12"/>
                <w:szCs w:val="12"/>
                <w:shd w:val="clear" w:color="auto" w:fill="E725A2"/>
              </w:rPr>
              <w:t>cross-</w:t>
            </w:r>
            <w:r w:rsidRPr="007231FC">
              <w:rPr>
                <w:rFonts w:ascii="XCCW Joined 1a" w:hAnsi="XCCW Joined 1a" w:cs="Arial"/>
                <w:sz w:val="12"/>
                <w:szCs w:val="12"/>
                <w:shd w:val="clear" w:color="auto" w:fill="E725A2"/>
              </w:rPr>
              <w:t>curricular Topic / Writing)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33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F73A50" w:rsidP="007231FC">
            <w:pPr>
              <w:shd w:val="clear" w:color="auto" w:fill="FFCCFF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ICT &amp;</w:t>
            </w:r>
          </w:p>
          <w:p w:rsidR="00F73A50" w:rsidRDefault="00F73A50" w:rsidP="00F73A5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F73A50" w:rsidRDefault="00F73A50" w:rsidP="007231FC">
            <w:pPr>
              <w:shd w:val="clear" w:color="auto" w:fill="9CC2E5" w:themeFill="accent1" w:themeFillTint="99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>(</w:t>
            </w:r>
            <w:r>
              <w:rPr>
                <w:rFonts w:ascii="XCCW Joined 1a" w:hAnsi="XCCW Joined 1a" w:cs="Arial"/>
                <w:sz w:val="12"/>
                <w:szCs w:val="12"/>
              </w:rPr>
              <w:t>including</w:t>
            </w:r>
          </w:p>
          <w:p w:rsidR="00F73A50" w:rsidRDefault="00F73A50" w:rsidP="007231FC">
            <w:pPr>
              <w:shd w:val="clear" w:color="auto" w:fill="9CC2E5" w:themeFill="accent1" w:themeFillTint="99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 xml:space="preserve">cross-curricular </w:t>
            </w:r>
          </w:p>
          <w:p w:rsidR="00F73A50" w:rsidRPr="007C10A5" w:rsidRDefault="00F73A50" w:rsidP="007231FC">
            <w:pPr>
              <w:shd w:val="clear" w:color="auto" w:fill="9CC2E5" w:themeFill="accent1" w:themeFillTint="99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231FC">
              <w:rPr>
                <w:rFonts w:ascii="XCCW Joined 1a" w:hAnsi="XCCW Joined 1a" w:cs="Arial"/>
                <w:sz w:val="12"/>
                <w:szCs w:val="12"/>
                <w:shd w:val="clear" w:color="auto" w:fill="9CC2E5" w:themeFill="accent1" w:themeFillTint="99"/>
              </w:rPr>
              <w:t>Topic / Maths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)</w:t>
            </w:r>
          </w:p>
          <w:p w:rsidR="00F73A50" w:rsidRPr="00D417D8" w:rsidRDefault="00F73A50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:rsidR="008F216A" w:rsidRPr="008F216A" w:rsidRDefault="008810C4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33"/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  <w:p w:rsidR="00B939BD" w:rsidRDefault="00B939BD" w:rsidP="00B939B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B939BD" w:rsidRDefault="00B939BD" w:rsidP="00B939BD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>(</w:t>
            </w:r>
            <w:r>
              <w:rPr>
                <w:rFonts w:ascii="XCCW Joined 1a" w:hAnsi="XCCW Joined 1a" w:cs="Arial"/>
                <w:sz w:val="12"/>
                <w:szCs w:val="12"/>
              </w:rPr>
              <w:t>including</w:t>
            </w:r>
          </w:p>
          <w:p w:rsidR="00E70604" w:rsidRDefault="00B939BD" w:rsidP="00B939BD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 xml:space="preserve">cross-curricular </w:t>
            </w:r>
          </w:p>
          <w:p w:rsidR="00B939BD" w:rsidRPr="007C10A5" w:rsidRDefault="00B939BD" w:rsidP="00B939BD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 xml:space="preserve">Topic 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/ </w:t>
            </w:r>
            <w:r w:rsidR="00F73A50">
              <w:rPr>
                <w:rFonts w:ascii="XCCW Joined 1a" w:hAnsi="XCCW Joined 1a" w:cs="Arial"/>
                <w:sz w:val="12"/>
                <w:szCs w:val="12"/>
              </w:rPr>
              <w:t>Science / Writing / Maths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)</w:t>
            </w:r>
          </w:p>
          <w:p w:rsidR="008F216A" w:rsidRDefault="008F216A" w:rsidP="00B939BD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A74D4" w:rsidRDefault="008F216A" w:rsidP="00AC1763">
            <w:pPr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Friday C</w:t>
            </w:r>
            <w:r w:rsidRPr="00BE58A5">
              <w:rPr>
                <w:rFonts w:ascii="XCCW Joined 1a" w:hAnsi="XCCW Joined 1a" w:cs="Arial"/>
                <w:sz w:val="16"/>
                <w:szCs w:val="18"/>
              </w:rPr>
              <w:t>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  <w:bookmarkStart w:id="0" w:name="_GoBack"/>
      <w:bookmarkEnd w:id="0"/>
    </w:p>
    <w:sectPr w:rsidR="003213B8" w:rsidRPr="00BE58A5" w:rsidSect="00657ABB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B939BD">
      <w:rPr>
        <w:rFonts w:ascii="XCCW Joined 1a" w:hAnsi="XCCW Joined 1a"/>
        <w:sz w:val="28"/>
        <w:szCs w:val="24"/>
      </w:rPr>
      <w:t xml:space="preserve"> Summer 1</w:t>
    </w:r>
    <w:r w:rsidR="00AC1763">
      <w:rPr>
        <w:rFonts w:ascii="XCCW Joined 1a" w:hAnsi="XCCW Joined 1a"/>
        <w:sz w:val="28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3"/>
    <w:rsid w:val="000130C3"/>
    <w:rsid w:val="00021137"/>
    <w:rsid w:val="000228D2"/>
    <w:rsid w:val="00027D67"/>
    <w:rsid w:val="00034CF6"/>
    <w:rsid w:val="00035AEA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70535"/>
    <w:rsid w:val="00170F19"/>
    <w:rsid w:val="001730FD"/>
    <w:rsid w:val="00180D33"/>
    <w:rsid w:val="00184CBD"/>
    <w:rsid w:val="001861EB"/>
    <w:rsid w:val="00187D0C"/>
    <w:rsid w:val="001918AA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3937"/>
    <w:rsid w:val="0029648F"/>
    <w:rsid w:val="002A1AA4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3B0E"/>
    <w:rsid w:val="0039348A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12F95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52E32"/>
    <w:rsid w:val="005568BB"/>
    <w:rsid w:val="00565814"/>
    <w:rsid w:val="005814D5"/>
    <w:rsid w:val="00581CD4"/>
    <w:rsid w:val="00582C91"/>
    <w:rsid w:val="00590837"/>
    <w:rsid w:val="005950AC"/>
    <w:rsid w:val="00597B2A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C7BC7"/>
    <w:rsid w:val="006D10DF"/>
    <w:rsid w:val="006D50C3"/>
    <w:rsid w:val="007203C1"/>
    <w:rsid w:val="007231FC"/>
    <w:rsid w:val="00727CE2"/>
    <w:rsid w:val="0074011C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10A5"/>
    <w:rsid w:val="007C6174"/>
    <w:rsid w:val="007D16B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34141"/>
    <w:rsid w:val="0084638B"/>
    <w:rsid w:val="00852F8C"/>
    <w:rsid w:val="0085334C"/>
    <w:rsid w:val="00856579"/>
    <w:rsid w:val="0086490B"/>
    <w:rsid w:val="008721AC"/>
    <w:rsid w:val="008810C4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F0C4A"/>
    <w:rsid w:val="008F216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64789"/>
    <w:rsid w:val="0097163B"/>
    <w:rsid w:val="00972266"/>
    <w:rsid w:val="00975293"/>
    <w:rsid w:val="00987550"/>
    <w:rsid w:val="00993006"/>
    <w:rsid w:val="0099668C"/>
    <w:rsid w:val="009A3029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41F02"/>
    <w:rsid w:val="00A5044F"/>
    <w:rsid w:val="00A5220F"/>
    <w:rsid w:val="00A52B04"/>
    <w:rsid w:val="00A611FC"/>
    <w:rsid w:val="00A80A8C"/>
    <w:rsid w:val="00A80AA8"/>
    <w:rsid w:val="00AA5063"/>
    <w:rsid w:val="00AA5C34"/>
    <w:rsid w:val="00AB381B"/>
    <w:rsid w:val="00AB4FDD"/>
    <w:rsid w:val="00AC1763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107AA"/>
    <w:rsid w:val="00B26610"/>
    <w:rsid w:val="00B31556"/>
    <w:rsid w:val="00B33F7E"/>
    <w:rsid w:val="00B46C32"/>
    <w:rsid w:val="00B6656C"/>
    <w:rsid w:val="00B77168"/>
    <w:rsid w:val="00B864AA"/>
    <w:rsid w:val="00B87E6F"/>
    <w:rsid w:val="00B939BD"/>
    <w:rsid w:val="00B94922"/>
    <w:rsid w:val="00B9745C"/>
    <w:rsid w:val="00BA74D4"/>
    <w:rsid w:val="00BB2047"/>
    <w:rsid w:val="00BB7B44"/>
    <w:rsid w:val="00BC00B4"/>
    <w:rsid w:val="00BC6650"/>
    <w:rsid w:val="00BD6179"/>
    <w:rsid w:val="00BE1123"/>
    <w:rsid w:val="00BE58A5"/>
    <w:rsid w:val="00BF6354"/>
    <w:rsid w:val="00C04480"/>
    <w:rsid w:val="00C049E2"/>
    <w:rsid w:val="00C100E1"/>
    <w:rsid w:val="00C17125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CB3"/>
    <w:rsid w:val="00C92E6E"/>
    <w:rsid w:val="00CA442A"/>
    <w:rsid w:val="00CB0152"/>
    <w:rsid w:val="00CC28B5"/>
    <w:rsid w:val="00CD1399"/>
    <w:rsid w:val="00CE5C8B"/>
    <w:rsid w:val="00D10D14"/>
    <w:rsid w:val="00D12ED8"/>
    <w:rsid w:val="00D24C6F"/>
    <w:rsid w:val="00D2746E"/>
    <w:rsid w:val="00D27671"/>
    <w:rsid w:val="00D31F6C"/>
    <w:rsid w:val="00D3305C"/>
    <w:rsid w:val="00D33AFC"/>
    <w:rsid w:val="00D417D8"/>
    <w:rsid w:val="00D42033"/>
    <w:rsid w:val="00D457FD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22E6"/>
    <w:rsid w:val="00E36C93"/>
    <w:rsid w:val="00E42356"/>
    <w:rsid w:val="00E450CE"/>
    <w:rsid w:val="00E47DD1"/>
    <w:rsid w:val="00E5067A"/>
    <w:rsid w:val="00E514AE"/>
    <w:rsid w:val="00E70604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54693"/>
    <w:rsid w:val="00F71992"/>
    <w:rsid w:val="00F72C01"/>
    <w:rsid w:val="00F73A50"/>
    <w:rsid w:val="00F81A74"/>
    <w:rsid w:val="00F911F9"/>
    <w:rsid w:val="00F92207"/>
    <w:rsid w:val="00F924FE"/>
    <w:rsid w:val="00F959BE"/>
    <w:rsid w:val="00F96564"/>
    <w:rsid w:val="00F96D21"/>
    <w:rsid w:val="00FB4609"/>
    <w:rsid w:val="00FB5E45"/>
    <w:rsid w:val="00FC07DA"/>
    <w:rsid w:val="00FC749F"/>
    <w:rsid w:val="00FC7D7E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28B524F"/>
  <w15:docId w15:val="{D7D3E4A4-36BB-4425-8704-3DD5840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5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B35-345E-4CED-9BA1-450ECB3F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2</TotalTime>
  <Pages>2</Pages>
  <Words>206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Carolyn Carter</cp:lastModifiedBy>
  <cp:revision>3</cp:revision>
  <cp:lastPrinted>2019-02-24T13:21:00Z</cp:lastPrinted>
  <dcterms:created xsi:type="dcterms:W3CDTF">2019-04-27T20:05:00Z</dcterms:created>
  <dcterms:modified xsi:type="dcterms:W3CDTF">2019-04-27T20:06:00Z</dcterms:modified>
</cp:coreProperties>
</file>