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Pr="007F383C" w:rsidRDefault="00F4385D" w:rsidP="00665923">
      <w:pPr>
        <w:jc w:val="center"/>
        <w:rPr>
          <w:rFonts w:ascii="Comic Sans MS" w:hAnsi="Comic Sans MS"/>
          <w:b/>
          <w:u w:val="single"/>
        </w:rPr>
      </w:pPr>
    </w:p>
    <w:p w:rsidR="00665923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C60EB6">
        <w:rPr>
          <w:rFonts w:ascii="Comic Sans MS" w:hAnsi="Comic Sans MS"/>
          <w:b/>
          <w:u w:val="single"/>
        </w:rPr>
        <w:t xml:space="preserve">r 6 Spellings </w:t>
      </w:r>
      <w:r w:rsidR="00F4385D">
        <w:rPr>
          <w:rFonts w:ascii="Comic Sans MS" w:hAnsi="Comic Sans MS"/>
          <w:b/>
          <w:u w:val="single"/>
        </w:rPr>
        <w:t>–</w:t>
      </w:r>
      <w:r w:rsidR="00C60EB6">
        <w:rPr>
          <w:rFonts w:ascii="Comic Sans MS" w:hAnsi="Comic Sans MS"/>
          <w:b/>
          <w:u w:val="single"/>
        </w:rPr>
        <w:t xml:space="preserve"> homophones</w:t>
      </w:r>
      <w:r w:rsidR="00F4385D">
        <w:rPr>
          <w:rFonts w:ascii="Comic Sans MS" w:hAnsi="Comic Sans MS"/>
          <w:b/>
          <w:u w:val="single"/>
        </w:rPr>
        <w:t xml:space="preserve"> 2</w:t>
      </w:r>
    </w:p>
    <w:p w:rsidR="00F4385D" w:rsidRPr="00F4385D" w:rsidRDefault="00F4385D" w:rsidP="00D257CC">
      <w:pPr>
        <w:rPr>
          <w:rFonts w:ascii="Comic Sans MS" w:hAnsi="Comic Sans MS"/>
          <w:b/>
          <w:color w:val="FF0000"/>
        </w:rPr>
      </w:pPr>
      <w:r w:rsidRPr="00F4385D">
        <w:rPr>
          <w:rFonts w:ascii="Comic Sans MS" w:hAnsi="Comic Sans MS"/>
          <w:b/>
          <w:color w:val="FF0000"/>
        </w:rPr>
        <w:t>Please make sure you know what each word means</w:t>
      </w:r>
    </w:p>
    <w:p w:rsidR="00F4385D" w:rsidRDefault="00F4385D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Flower</w:t>
      </w:r>
    </w:p>
    <w:p w:rsidR="00F4385D" w:rsidRDefault="00F4385D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Flour</w:t>
      </w:r>
    </w:p>
    <w:p w:rsidR="00C60EB6" w:rsidRDefault="00F4385D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Dessert</w:t>
      </w:r>
    </w:p>
    <w:p w:rsidR="00F4385D" w:rsidRDefault="00F4385D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Desert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Prophet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Profit</w:t>
      </w:r>
    </w:p>
    <w:p w:rsidR="00F4385D" w:rsidRDefault="00F4385D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Complement</w:t>
      </w:r>
    </w:p>
    <w:p w:rsidR="00F4385D" w:rsidRDefault="00F4385D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Compliment</w:t>
      </w:r>
    </w:p>
    <w:p w:rsidR="00F4385D" w:rsidRDefault="00F4385D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Principle</w:t>
      </w:r>
    </w:p>
    <w:p w:rsidR="00F4385D" w:rsidRDefault="00F4385D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Principal</w:t>
      </w: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F4385D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>
        <w:rPr>
          <w:rFonts w:ascii="Comic Sans MS" w:hAnsi="Comic Sans MS"/>
          <w:b/>
          <w:u w:val="single"/>
        </w:rPr>
        <w:t>r 6 Spellings – homophones 2</w:t>
      </w:r>
    </w:p>
    <w:p w:rsidR="00F4385D" w:rsidRPr="00F4385D" w:rsidRDefault="00F4385D" w:rsidP="00F4385D">
      <w:pPr>
        <w:rPr>
          <w:rFonts w:ascii="Comic Sans MS" w:hAnsi="Comic Sans MS"/>
          <w:b/>
          <w:color w:val="FF0000"/>
        </w:rPr>
      </w:pPr>
      <w:r w:rsidRPr="00F4385D">
        <w:rPr>
          <w:rFonts w:ascii="Comic Sans MS" w:hAnsi="Comic Sans MS"/>
          <w:b/>
          <w:color w:val="FF0000"/>
        </w:rPr>
        <w:t>Please make sure you know what each word means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Flower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Flour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Dessert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Desert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Prophet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Profit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Complement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Compliment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Principle</w:t>
      </w:r>
    </w:p>
    <w:p w:rsidR="00F4385D" w:rsidRDefault="00F4385D" w:rsidP="00F4385D">
      <w:pPr>
        <w:rPr>
          <w:rFonts w:ascii="Comic Sans MS" w:hAnsi="Comic Sans MS"/>
        </w:rPr>
      </w:pPr>
      <w:r>
        <w:rPr>
          <w:rFonts w:ascii="Comic Sans MS" w:hAnsi="Comic Sans MS"/>
        </w:rPr>
        <w:t>Principal</w:t>
      </w:r>
    </w:p>
    <w:p w:rsidR="00F4385D" w:rsidRDefault="00F4385D" w:rsidP="007F383C">
      <w:pPr>
        <w:rPr>
          <w:rFonts w:ascii="Comic Sans MS" w:hAnsi="Comic Sans MS"/>
        </w:rPr>
      </w:pPr>
      <w:bookmarkStart w:id="0" w:name="_GoBack"/>
      <w:bookmarkEnd w:id="0"/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2E2475" w:rsidRDefault="002E2475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2E2475" w:rsidRDefault="002E2475" w:rsidP="00D257CC">
      <w:pPr>
        <w:rPr>
          <w:rFonts w:ascii="Comic Sans MS" w:hAnsi="Comic Sans MS"/>
          <w:b/>
          <w:u w:val="single"/>
        </w:rPr>
      </w:pPr>
    </w:p>
    <w:p w:rsidR="009D5252" w:rsidRPr="00D257CC" w:rsidRDefault="009D5252" w:rsidP="00D257CC">
      <w:pPr>
        <w:rPr>
          <w:rFonts w:ascii="Comic Sans MS" w:hAnsi="Comic Sans MS"/>
        </w:rPr>
      </w:pPr>
    </w:p>
    <w:sectPr w:rsidR="009D5252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23"/>
    <w:rsid w:val="000062AE"/>
    <w:rsid w:val="00047832"/>
    <w:rsid w:val="002E2475"/>
    <w:rsid w:val="00447F47"/>
    <w:rsid w:val="00665923"/>
    <w:rsid w:val="00782BA2"/>
    <w:rsid w:val="007F383C"/>
    <w:rsid w:val="00917E03"/>
    <w:rsid w:val="00971443"/>
    <w:rsid w:val="009D5252"/>
    <w:rsid w:val="00B1105C"/>
    <w:rsid w:val="00B24742"/>
    <w:rsid w:val="00C60EB6"/>
    <w:rsid w:val="00D257CC"/>
    <w:rsid w:val="00DA10B2"/>
    <w:rsid w:val="00EC39E3"/>
    <w:rsid w:val="00F4385D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9E1AEC55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Jenny Butterworth</cp:lastModifiedBy>
  <cp:revision>2</cp:revision>
  <cp:lastPrinted>2019-09-12T13:00:00Z</cp:lastPrinted>
  <dcterms:created xsi:type="dcterms:W3CDTF">2019-10-31T07:19:00Z</dcterms:created>
  <dcterms:modified xsi:type="dcterms:W3CDTF">2019-10-31T07:19:00Z</dcterms:modified>
</cp:coreProperties>
</file>