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C8E5C" w14:textId="77777777" w:rsidR="00B24627" w:rsidRPr="007F0062" w:rsidRDefault="00693220">
      <w:pPr>
        <w:rPr>
          <w:rFonts w:ascii="Comic Sans MS" w:hAnsi="Comic Sans MS" w:cs="Segoe UI"/>
          <w:b/>
          <w:i/>
          <w:sz w:val="16"/>
          <w:szCs w:val="16"/>
          <w:u w:val="single"/>
        </w:rPr>
      </w:pPr>
      <w:bookmarkStart w:id="0" w:name="_GoBack"/>
      <w:bookmarkEnd w:id="0"/>
      <w:r w:rsidRPr="007F0062">
        <w:rPr>
          <w:rFonts w:ascii="Comic Sans MS" w:hAnsi="Comic Sans MS"/>
          <w:i/>
          <w:noProof/>
          <w:sz w:val="16"/>
          <w:szCs w:val="16"/>
          <w:lang w:eastAsia="en-GB"/>
        </w:rPr>
        <w:drawing>
          <wp:anchor distT="0" distB="0" distL="114300" distR="114300" simplePos="0" relativeHeight="251663360" behindDoc="0" locked="0" layoutInCell="1" allowOverlap="1" wp14:anchorId="5B15AD98" wp14:editId="69B185D2">
            <wp:simplePos x="0" y="0"/>
            <wp:positionH relativeFrom="margin">
              <wp:posOffset>6153785</wp:posOffset>
            </wp:positionH>
            <wp:positionV relativeFrom="margin">
              <wp:posOffset>-509905</wp:posOffset>
            </wp:positionV>
            <wp:extent cx="469900" cy="685800"/>
            <wp:effectExtent l="0" t="0" r="6350" b="0"/>
            <wp:wrapSquare wrapText="bothSides"/>
            <wp:docPr id="6" name="Picture 6" descr="K:\An Daras Logo\An Daras Logo Ab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n Daras Logo\An Daras Logo Abov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910"/>
        <w:gridCol w:w="2910"/>
        <w:gridCol w:w="2911"/>
      </w:tblGrid>
      <w:tr w:rsidR="00594AFF" w:rsidRPr="007F0062" w14:paraId="6DB3EDAE" w14:textId="77777777" w:rsidTr="717A5A90">
        <w:tc>
          <w:tcPr>
            <w:tcW w:w="10682" w:type="dxa"/>
            <w:gridSpan w:val="4"/>
            <w:shd w:val="clear" w:color="auto" w:fill="DDD9C3"/>
          </w:tcPr>
          <w:p w14:paraId="0DA808BA" w14:textId="77777777" w:rsidR="00594AFF" w:rsidRPr="007F0062" w:rsidRDefault="717A5A90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7F0062">
              <w:rPr>
                <w:rFonts w:ascii="Comic Sans MS" w:hAnsi="Comic Sans MS"/>
                <w:sz w:val="16"/>
                <w:szCs w:val="16"/>
              </w:rPr>
              <w:t>Information about Me:</w:t>
            </w:r>
          </w:p>
        </w:tc>
      </w:tr>
      <w:tr w:rsidR="00594AFF" w:rsidRPr="007F0062" w14:paraId="5ED90B35" w14:textId="77777777" w:rsidTr="717A5A90">
        <w:tc>
          <w:tcPr>
            <w:tcW w:w="1951" w:type="dxa"/>
          </w:tcPr>
          <w:p w14:paraId="0871540E" w14:textId="77777777" w:rsidR="00594AFF" w:rsidRPr="007F0062" w:rsidRDefault="717A5A90" w:rsidP="717A5A9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7F0062">
              <w:rPr>
                <w:rFonts w:ascii="Comic Sans MS" w:hAnsi="Comic Sans MS"/>
                <w:i/>
                <w:iCs/>
                <w:sz w:val="16"/>
                <w:szCs w:val="16"/>
              </w:rPr>
              <w:t>Name:</w:t>
            </w:r>
          </w:p>
        </w:tc>
        <w:tc>
          <w:tcPr>
            <w:tcW w:w="8731" w:type="dxa"/>
            <w:gridSpan w:val="3"/>
          </w:tcPr>
          <w:p w14:paraId="672A6659" w14:textId="77777777" w:rsidR="00594AFF" w:rsidRPr="007F0062" w:rsidRDefault="00594AFF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D4EB6" w:rsidRPr="007F0062" w14:paraId="7DCCD21D" w14:textId="77777777" w:rsidTr="717A5A90">
        <w:tc>
          <w:tcPr>
            <w:tcW w:w="1951" w:type="dxa"/>
          </w:tcPr>
          <w:p w14:paraId="3101716D" w14:textId="77777777" w:rsidR="006D4EB6" w:rsidRPr="007F0062" w:rsidRDefault="717A5A90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7F0062">
              <w:rPr>
                <w:rFonts w:ascii="Comic Sans MS" w:hAnsi="Comic Sans MS"/>
                <w:sz w:val="16"/>
                <w:szCs w:val="16"/>
              </w:rPr>
              <w:t>Date:</w:t>
            </w:r>
          </w:p>
        </w:tc>
        <w:tc>
          <w:tcPr>
            <w:tcW w:w="2910" w:type="dxa"/>
          </w:tcPr>
          <w:p w14:paraId="0A37501D" w14:textId="77777777" w:rsidR="006D4EB6" w:rsidRPr="007F0062" w:rsidRDefault="006D4EB6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10" w:type="dxa"/>
          </w:tcPr>
          <w:p w14:paraId="6B7C4767" w14:textId="77777777" w:rsidR="006D4EB6" w:rsidRPr="007F0062" w:rsidRDefault="717A5A90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7F0062">
              <w:rPr>
                <w:rFonts w:ascii="Comic Sans MS" w:hAnsi="Comic Sans MS"/>
                <w:sz w:val="16"/>
                <w:szCs w:val="16"/>
              </w:rPr>
              <w:t>Pre/ Mid/ Post Quiz:</w:t>
            </w:r>
          </w:p>
        </w:tc>
        <w:tc>
          <w:tcPr>
            <w:tcW w:w="2911" w:type="dxa"/>
          </w:tcPr>
          <w:p w14:paraId="5DAB6C7B" w14:textId="77777777" w:rsidR="006D4EB6" w:rsidRPr="007F0062" w:rsidRDefault="006D4EB6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02EB378F" w14:textId="77777777" w:rsidR="00594AFF" w:rsidRPr="007F0062" w:rsidRDefault="00594AFF" w:rsidP="717A5A90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2104"/>
        <w:gridCol w:w="2100"/>
        <w:gridCol w:w="2105"/>
        <w:gridCol w:w="2083"/>
      </w:tblGrid>
      <w:tr w:rsidR="00102B7B" w:rsidRPr="007F0062" w14:paraId="0A5D3545" w14:textId="372BE609" w:rsidTr="00102B7B">
        <w:tc>
          <w:tcPr>
            <w:tcW w:w="8373" w:type="dxa"/>
            <w:gridSpan w:val="4"/>
            <w:shd w:val="clear" w:color="auto" w:fill="DDD9C3"/>
          </w:tcPr>
          <w:p w14:paraId="2D055DB3" w14:textId="0E2C166F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7F0062">
              <w:rPr>
                <w:rFonts w:ascii="Comic Sans MS" w:hAnsi="Comic Sans MS"/>
                <w:sz w:val="16"/>
                <w:szCs w:val="16"/>
              </w:rPr>
              <w:t>Quiz for</w:t>
            </w:r>
            <w:r w:rsidR="002D38C4">
              <w:rPr>
                <w:rFonts w:ascii="Comic Sans MS" w:hAnsi="Comic Sans MS"/>
                <w:sz w:val="16"/>
                <w:szCs w:val="16"/>
              </w:rPr>
              <w:t xml:space="preserve"> Natural Elements</w:t>
            </w:r>
            <w:r w:rsidRPr="007F0062">
              <w:rPr>
                <w:rFonts w:ascii="Comic Sans MS" w:hAnsi="Comic Sans MS"/>
                <w:sz w:val="16"/>
                <w:szCs w:val="16"/>
              </w:rPr>
              <w:t xml:space="preserve">:   Subject  History: </w:t>
            </w:r>
            <w:r w:rsidR="002D38C4">
              <w:rPr>
                <w:rFonts w:ascii="Comic Sans MS" w:hAnsi="Comic Sans MS"/>
                <w:sz w:val="16"/>
                <w:szCs w:val="16"/>
              </w:rPr>
              <w:t>Coasts</w:t>
            </w:r>
          </w:p>
        </w:tc>
        <w:tc>
          <w:tcPr>
            <w:tcW w:w="2083" w:type="dxa"/>
            <w:shd w:val="clear" w:color="auto" w:fill="DDD9C3"/>
          </w:tcPr>
          <w:p w14:paraId="2A24AF6D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02B7B" w:rsidRPr="007F0062" w14:paraId="66BB8247" w14:textId="5C6ABF5D" w:rsidTr="00102B7B">
        <w:tc>
          <w:tcPr>
            <w:tcW w:w="2064" w:type="dxa"/>
            <w:shd w:val="clear" w:color="auto" w:fill="DDD9C3"/>
          </w:tcPr>
          <w:p w14:paraId="6A4ABDB8" w14:textId="0D02D9DA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7F006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04" w:type="dxa"/>
            <w:shd w:val="clear" w:color="auto" w:fill="DDD9C3"/>
          </w:tcPr>
          <w:p w14:paraId="5316D17B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7F0062"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2100" w:type="dxa"/>
            <w:shd w:val="clear" w:color="auto" w:fill="DDD9C3"/>
          </w:tcPr>
          <w:p w14:paraId="61ED4E73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7F0062">
              <w:rPr>
                <w:rFonts w:ascii="Comic Sans MS" w:hAnsi="Comic Sans MS"/>
                <w:sz w:val="16"/>
                <w:szCs w:val="16"/>
              </w:rPr>
              <w:t>B</w:t>
            </w:r>
          </w:p>
        </w:tc>
        <w:tc>
          <w:tcPr>
            <w:tcW w:w="2105" w:type="dxa"/>
            <w:shd w:val="clear" w:color="auto" w:fill="DDD9C3"/>
          </w:tcPr>
          <w:p w14:paraId="37AAF844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7F0062">
              <w:rPr>
                <w:rFonts w:ascii="Comic Sans MS" w:hAnsi="Comic Sans MS"/>
                <w:sz w:val="16"/>
                <w:szCs w:val="16"/>
              </w:rPr>
              <w:t>C</w:t>
            </w:r>
          </w:p>
        </w:tc>
        <w:tc>
          <w:tcPr>
            <w:tcW w:w="2083" w:type="dxa"/>
            <w:shd w:val="clear" w:color="auto" w:fill="DDD9C3"/>
          </w:tcPr>
          <w:p w14:paraId="063C39AA" w14:textId="159E63F1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7F0062">
              <w:rPr>
                <w:rFonts w:ascii="Comic Sans MS" w:hAnsi="Comic Sans MS"/>
                <w:sz w:val="16"/>
                <w:szCs w:val="16"/>
              </w:rPr>
              <w:t>D</w:t>
            </w:r>
          </w:p>
        </w:tc>
      </w:tr>
      <w:tr w:rsidR="00102B7B" w:rsidRPr="007F0062" w14:paraId="282ADAD0" w14:textId="7DF59E01" w:rsidTr="00102B7B">
        <w:tc>
          <w:tcPr>
            <w:tcW w:w="2064" w:type="dxa"/>
          </w:tcPr>
          <w:p w14:paraId="64C26ECB" w14:textId="57F6365D" w:rsidR="00102B7B" w:rsidRPr="007F0062" w:rsidRDefault="007C0A91" w:rsidP="002D38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is the process called when waves wear away the </w:t>
            </w:r>
            <w:r w:rsidR="000902DA">
              <w:rPr>
                <w:rFonts w:ascii="Comic Sans MS" w:hAnsi="Comic Sans MS"/>
                <w:sz w:val="16"/>
                <w:szCs w:val="16"/>
              </w:rPr>
              <w:t>rock</w:t>
            </w:r>
            <w:r>
              <w:rPr>
                <w:rFonts w:ascii="Comic Sans MS" w:hAnsi="Comic Sans MS"/>
                <w:sz w:val="16"/>
                <w:szCs w:val="16"/>
              </w:rPr>
              <w:t>?</w:t>
            </w:r>
          </w:p>
        </w:tc>
        <w:tc>
          <w:tcPr>
            <w:tcW w:w="2104" w:type="dxa"/>
          </w:tcPr>
          <w:p w14:paraId="799832D6" w14:textId="2E523293" w:rsidR="00102B7B" w:rsidRPr="007F0062" w:rsidRDefault="007C0A91" w:rsidP="002D38C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Erosion</w:t>
            </w:r>
          </w:p>
        </w:tc>
        <w:tc>
          <w:tcPr>
            <w:tcW w:w="2100" w:type="dxa"/>
          </w:tcPr>
          <w:p w14:paraId="65360ADA" w14:textId="57607E21" w:rsidR="00102B7B" w:rsidRPr="007F0062" w:rsidRDefault="007C0A91" w:rsidP="002D38C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Abrasion</w:t>
            </w:r>
          </w:p>
        </w:tc>
        <w:tc>
          <w:tcPr>
            <w:tcW w:w="2105" w:type="dxa"/>
          </w:tcPr>
          <w:p w14:paraId="6829BF5B" w14:textId="2158A447" w:rsidR="00102B7B" w:rsidRPr="007F0062" w:rsidRDefault="007C0A91" w:rsidP="002D38C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Deposition</w:t>
            </w:r>
          </w:p>
        </w:tc>
        <w:tc>
          <w:tcPr>
            <w:tcW w:w="2083" w:type="dxa"/>
          </w:tcPr>
          <w:p w14:paraId="52BB7F87" w14:textId="5D645105" w:rsidR="00102B7B" w:rsidRPr="007F0062" w:rsidRDefault="007C0A91" w:rsidP="002D38C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Transportation</w:t>
            </w:r>
          </w:p>
        </w:tc>
      </w:tr>
      <w:tr w:rsidR="000902DA" w:rsidRPr="007F0062" w14:paraId="47A75ED1" w14:textId="77777777" w:rsidTr="00102B7B">
        <w:tc>
          <w:tcPr>
            <w:tcW w:w="2064" w:type="dxa"/>
          </w:tcPr>
          <w:p w14:paraId="3501F72B" w14:textId="4B178D47" w:rsidR="000902DA" w:rsidRPr="007F0062" w:rsidRDefault="000902DA" w:rsidP="000902D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the process called when the sea deposits sand, rocks and other sediment onto the shore?</w:t>
            </w:r>
          </w:p>
        </w:tc>
        <w:tc>
          <w:tcPr>
            <w:tcW w:w="2104" w:type="dxa"/>
          </w:tcPr>
          <w:p w14:paraId="6193B428" w14:textId="77777777" w:rsidR="000902DA" w:rsidRPr="007F0062" w:rsidRDefault="000902DA" w:rsidP="000902D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Transportation</w:t>
            </w:r>
          </w:p>
          <w:p w14:paraId="2773E9FD" w14:textId="00BC0423" w:rsidR="000902DA" w:rsidRPr="007F0062" w:rsidRDefault="000902DA" w:rsidP="000902DA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0" w:type="dxa"/>
          </w:tcPr>
          <w:p w14:paraId="24E45FAF" w14:textId="7A735ACA" w:rsidR="000902DA" w:rsidRPr="007F0062" w:rsidRDefault="000902DA" w:rsidP="000902DA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Deposition</w:t>
            </w:r>
          </w:p>
        </w:tc>
        <w:tc>
          <w:tcPr>
            <w:tcW w:w="2105" w:type="dxa"/>
          </w:tcPr>
          <w:p w14:paraId="68378F11" w14:textId="366EE5AE" w:rsidR="000902DA" w:rsidRPr="007F0062" w:rsidRDefault="000902DA" w:rsidP="000902DA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Erosion</w:t>
            </w:r>
          </w:p>
        </w:tc>
        <w:tc>
          <w:tcPr>
            <w:tcW w:w="2083" w:type="dxa"/>
          </w:tcPr>
          <w:p w14:paraId="36787EDB" w14:textId="576E0612" w:rsidR="000902DA" w:rsidRPr="007F0062" w:rsidRDefault="000902DA" w:rsidP="000902DA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Abrasion</w:t>
            </w:r>
          </w:p>
        </w:tc>
      </w:tr>
      <w:tr w:rsidR="000902DA" w:rsidRPr="007F0062" w14:paraId="60061E4C" w14:textId="5193290A" w:rsidTr="00102B7B">
        <w:tc>
          <w:tcPr>
            <w:tcW w:w="2064" w:type="dxa"/>
          </w:tcPr>
          <w:p w14:paraId="4B94D5A5" w14:textId="6AA2C5D6" w:rsidR="000902DA" w:rsidRPr="007F0062" w:rsidRDefault="000902DA" w:rsidP="000902DA">
            <w:pPr>
              <w:spacing w:after="200" w:line="276" w:lineRule="auto"/>
              <w:rPr>
                <w:rFonts w:ascii="Comic Sans MS" w:eastAsia="XCCW Joined 1a" w:hAnsi="Comic Sans MS" w:cs="XCCW Joined 1a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When waves erode the base of a cliff to form a hole is it known as?</w:t>
            </w:r>
          </w:p>
        </w:tc>
        <w:tc>
          <w:tcPr>
            <w:tcW w:w="2104" w:type="dxa"/>
          </w:tcPr>
          <w:p w14:paraId="3DEEC669" w14:textId="3B2BEEFF" w:rsidR="000902DA" w:rsidRPr="007F0062" w:rsidRDefault="000902DA" w:rsidP="000902D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Stacks</w:t>
            </w:r>
          </w:p>
        </w:tc>
        <w:tc>
          <w:tcPr>
            <w:tcW w:w="2100" w:type="dxa"/>
          </w:tcPr>
          <w:p w14:paraId="3656B9AB" w14:textId="1F7C6ECD" w:rsidR="000902DA" w:rsidRPr="007F0062" w:rsidRDefault="000902DA" w:rsidP="000902D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Arches</w:t>
            </w:r>
          </w:p>
        </w:tc>
        <w:tc>
          <w:tcPr>
            <w:tcW w:w="2105" w:type="dxa"/>
          </w:tcPr>
          <w:p w14:paraId="45FB0818" w14:textId="03B370DD" w:rsidR="000902DA" w:rsidRPr="007F0062" w:rsidRDefault="000902DA" w:rsidP="000902D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Headlands</w:t>
            </w:r>
          </w:p>
        </w:tc>
        <w:tc>
          <w:tcPr>
            <w:tcW w:w="2083" w:type="dxa"/>
          </w:tcPr>
          <w:p w14:paraId="159A5614" w14:textId="15FD7F37" w:rsidR="000902DA" w:rsidRPr="007F0062" w:rsidRDefault="000902DA" w:rsidP="000902D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Caves</w:t>
            </w:r>
          </w:p>
        </w:tc>
      </w:tr>
      <w:tr w:rsidR="00102B7B" w:rsidRPr="007F0062" w14:paraId="049F31CB" w14:textId="5CE507E5" w:rsidTr="00102B7B">
        <w:tc>
          <w:tcPr>
            <w:tcW w:w="2064" w:type="dxa"/>
          </w:tcPr>
          <w:p w14:paraId="62486C05" w14:textId="3E77F2E2" w:rsidR="00102B7B" w:rsidRPr="007F0062" w:rsidRDefault="00123DD9" w:rsidP="002D38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When a sea arch collapses, leaving a single pillar of rock standing it is known as?</w:t>
            </w:r>
          </w:p>
        </w:tc>
        <w:tc>
          <w:tcPr>
            <w:tcW w:w="2104" w:type="dxa"/>
          </w:tcPr>
          <w:p w14:paraId="4101652C" w14:textId="272B03C6" w:rsidR="00102B7B" w:rsidRPr="007F0062" w:rsidRDefault="00123DD9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Cave</w:t>
            </w:r>
          </w:p>
        </w:tc>
        <w:tc>
          <w:tcPr>
            <w:tcW w:w="2100" w:type="dxa"/>
          </w:tcPr>
          <w:p w14:paraId="4B99056E" w14:textId="21E9841F" w:rsidR="00102B7B" w:rsidRPr="007F0062" w:rsidRDefault="00123DD9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Stack</w:t>
            </w:r>
          </w:p>
        </w:tc>
        <w:tc>
          <w:tcPr>
            <w:tcW w:w="2105" w:type="dxa"/>
          </w:tcPr>
          <w:p w14:paraId="1299C43A" w14:textId="3F46A48F" w:rsidR="00102B7B" w:rsidRPr="007F0062" w:rsidRDefault="00123DD9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Headland</w:t>
            </w:r>
          </w:p>
        </w:tc>
        <w:tc>
          <w:tcPr>
            <w:tcW w:w="2083" w:type="dxa"/>
          </w:tcPr>
          <w:p w14:paraId="596CB2BB" w14:textId="5A111B93" w:rsidR="00102B7B" w:rsidRPr="007F0062" w:rsidRDefault="00123DD9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Beach</w:t>
            </w:r>
          </w:p>
        </w:tc>
      </w:tr>
      <w:tr w:rsidR="00102B7B" w:rsidRPr="007F0062" w14:paraId="4DDBEF00" w14:textId="3A11A845" w:rsidTr="00102B7B">
        <w:tc>
          <w:tcPr>
            <w:tcW w:w="2064" w:type="dxa"/>
          </w:tcPr>
          <w:p w14:paraId="3CF2D8B6" w14:textId="21DB67B4" w:rsidR="007F0062" w:rsidRPr="007F0062" w:rsidRDefault="00123DD9" w:rsidP="002D38C4">
            <w:pPr>
              <w:rPr>
                <w:rFonts w:ascii="Comic Sans MS" w:eastAsia="XCCW Joined 1a" w:hAnsi="Comic Sans MS" w:cs="XCCW Joined 1a"/>
                <w:sz w:val="16"/>
                <w:szCs w:val="16"/>
              </w:rPr>
            </w:pPr>
            <w:r>
              <w:rPr>
                <w:rFonts w:ascii="Comic Sans MS" w:eastAsia="XCCW Joined 1a" w:hAnsi="Comic Sans MS" w:cs="XCCW Joined 1a"/>
                <w:sz w:val="16"/>
                <w:szCs w:val="16"/>
              </w:rPr>
              <w:t>When a cave has eroded right through the headland, what is formed?</w:t>
            </w:r>
          </w:p>
        </w:tc>
        <w:tc>
          <w:tcPr>
            <w:tcW w:w="2104" w:type="dxa"/>
          </w:tcPr>
          <w:p w14:paraId="0FB78278" w14:textId="66FFE1F2" w:rsidR="00102B7B" w:rsidRPr="007F0062" w:rsidRDefault="00123DD9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Stack</w:t>
            </w:r>
          </w:p>
        </w:tc>
        <w:tc>
          <w:tcPr>
            <w:tcW w:w="2100" w:type="dxa"/>
          </w:tcPr>
          <w:p w14:paraId="1FC39945" w14:textId="57CFF59C" w:rsidR="00102B7B" w:rsidRPr="007F0062" w:rsidRDefault="00123DD9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Beach</w:t>
            </w:r>
          </w:p>
        </w:tc>
        <w:tc>
          <w:tcPr>
            <w:tcW w:w="2105" w:type="dxa"/>
          </w:tcPr>
          <w:p w14:paraId="0562CB0E" w14:textId="25063777" w:rsidR="00102B7B" w:rsidRPr="007F0062" w:rsidRDefault="00102B7B" w:rsidP="717A5A90">
            <w:pPr>
              <w:rPr>
                <w:rFonts w:ascii="Comic Sans MS" w:eastAsia="XCCW Joined 1a" w:hAnsi="Comic Sans MS" w:cs="XCCW Joined 1a"/>
                <w:sz w:val="16"/>
                <w:szCs w:val="16"/>
              </w:rPr>
            </w:pPr>
            <w:r w:rsidRPr="007F0062">
              <w:rPr>
                <w:rFonts w:ascii="Comic Sans MS" w:eastAsia="XCCW Joined 1a" w:hAnsi="Comic Sans MS" w:cs="XCCW Joined 1a"/>
                <w:sz w:val="16"/>
                <w:szCs w:val="16"/>
              </w:rPr>
              <w:t xml:space="preserve"> </w:t>
            </w:r>
            <w:r w:rsidR="00123DD9">
              <w:rPr>
                <w:rFonts w:ascii="Comic Sans MS" w:eastAsia="XCCW Joined 1a" w:hAnsi="Comic Sans MS" w:cs="XCCW Joined 1a"/>
                <w:sz w:val="16"/>
                <w:szCs w:val="16"/>
              </w:rPr>
              <w:t>Arch</w:t>
            </w:r>
          </w:p>
        </w:tc>
        <w:tc>
          <w:tcPr>
            <w:tcW w:w="2083" w:type="dxa"/>
          </w:tcPr>
          <w:p w14:paraId="52712DF7" w14:textId="407963EE" w:rsidR="00102B7B" w:rsidRPr="007F0062" w:rsidRDefault="00123DD9" w:rsidP="717A5A90">
            <w:pPr>
              <w:rPr>
                <w:rFonts w:ascii="Comic Sans MS" w:eastAsia="XCCW Joined 1a" w:hAnsi="Comic Sans MS" w:cs="XCCW Joined 1a"/>
                <w:sz w:val="16"/>
                <w:szCs w:val="16"/>
              </w:rPr>
            </w:pPr>
            <w:r>
              <w:rPr>
                <w:rFonts w:ascii="Comic Sans MS" w:eastAsia="XCCW Joined 1a" w:hAnsi="Comic Sans MS" w:cs="XCCW Joined 1a"/>
                <w:sz w:val="16"/>
                <w:szCs w:val="16"/>
              </w:rPr>
              <w:t>Stump</w:t>
            </w:r>
          </w:p>
        </w:tc>
      </w:tr>
      <w:tr w:rsidR="00102B7B" w:rsidRPr="007F0062" w14:paraId="34CE0A41" w14:textId="5AFD40D5" w:rsidTr="00102B7B">
        <w:tc>
          <w:tcPr>
            <w:tcW w:w="2064" w:type="dxa"/>
          </w:tcPr>
          <w:p w14:paraId="6D98A12B" w14:textId="043F75C8" w:rsidR="007F0062" w:rsidRPr="007F0062" w:rsidRDefault="00695774" w:rsidP="002D38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 ____ is designed to absorb some of the energy from the waves but still allows water to pass through it. </w:t>
            </w:r>
          </w:p>
        </w:tc>
        <w:tc>
          <w:tcPr>
            <w:tcW w:w="2104" w:type="dxa"/>
          </w:tcPr>
          <w:p w14:paraId="2946DB82" w14:textId="674D6043" w:rsidR="00102B7B" w:rsidRPr="007F0062" w:rsidRDefault="00123DD9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 wall</w:t>
            </w:r>
          </w:p>
        </w:tc>
        <w:tc>
          <w:tcPr>
            <w:tcW w:w="2100" w:type="dxa"/>
          </w:tcPr>
          <w:p w14:paraId="5997CC1D" w14:textId="645F5E7C" w:rsidR="00102B7B" w:rsidRPr="007F0062" w:rsidRDefault="00123DD9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Revetment</w:t>
            </w:r>
          </w:p>
        </w:tc>
        <w:tc>
          <w:tcPr>
            <w:tcW w:w="2105" w:type="dxa"/>
          </w:tcPr>
          <w:p w14:paraId="110FFD37" w14:textId="71F7282C" w:rsidR="00102B7B" w:rsidRPr="007F0062" w:rsidRDefault="00123DD9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Gabion</w:t>
            </w:r>
          </w:p>
        </w:tc>
        <w:tc>
          <w:tcPr>
            <w:tcW w:w="2083" w:type="dxa"/>
          </w:tcPr>
          <w:p w14:paraId="40AD1EFE" w14:textId="7E2BB619" w:rsidR="00102B7B" w:rsidRPr="007F0062" w:rsidRDefault="00123DD9" w:rsidP="717A5A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Groynes</w:t>
            </w:r>
          </w:p>
        </w:tc>
      </w:tr>
      <w:tr w:rsidR="00695774" w:rsidRPr="007F0062" w14:paraId="6B699379" w14:textId="4C8ADA87" w:rsidTr="00102B7B">
        <w:tc>
          <w:tcPr>
            <w:tcW w:w="2064" w:type="dxa"/>
          </w:tcPr>
          <w:p w14:paraId="1F72F646" w14:textId="7901D75D" w:rsidR="00695774" w:rsidRPr="007F0062" w:rsidRDefault="00695774" w:rsidP="0069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 _____ is a wire cage filled with rocks used to protect an area against erosion. </w:t>
            </w:r>
          </w:p>
        </w:tc>
        <w:tc>
          <w:tcPr>
            <w:tcW w:w="2104" w:type="dxa"/>
          </w:tcPr>
          <w:p w14:paraId="08CE6F91" w14:textId="055F758E" w:rsidR="00695774" w:rsidRPr="007F0062" w:rsidRDefault="00695774" w:rsidP="0069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 wall</w:t>
            </w:r>
          </w:p>
        </w:tc>
        <w:tc>
          <w:tcPr>
            <w:tcW w:w="2100" w:type="dxa"/>
          </w:tcPr>
          <w:p w14:paraId="61CDCEAD" w14:textId="3A2D6A4E" w:rsidR="00695774" w:rsidRPr="007F0062" w:rsidRDefault="00695774" w:rsidP="0069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Revetment</w:t>
            </w:r>
          </w:p>
        </w:tc>
        <w:tc>
          <w:tcPr>
            <w:tcW w:w="2105" w:type="dxa"/>
          </w:tcPr>
          <w:p w14:paraId="6BB9E253" w14:textId="7B540222" w:rsidR="00695774" w:rsidRPr="007F0062" w:rsidRDefault="00695774" w:rsidP="0069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Gabion</w:t>
            </w:r>
          </w:p>
        </w:tc>
        <w:tc>
          <w:tcPr>
            <w:tcW w:w="2083" w:type="dxa"/>
          </w:tcPr>
          <w:p w14:paraId="05EE483C" w14:textId="60E2BD59" w:rsidR="00695774" w:rsidRPr="007F0062" w:rsidRDefault="00695774" w:rsidP="0069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Groynes</w:t>
            </w:r>
          </w:p>
        </w:tc>
      </w:tr>
      <w:tr w:rsidR="00695774" w:rsidRPr="007F0062" w14:paraId="23DE523C" w14:textId="2155DB73" w:rsidTr="00102B7B">
        <w:tc>
          <w:tcPr>
            <w:tcW w:w="2064" w:type="dxa"/>
          </w:tcPr>
          <w:p w14:paraId="07547A01" w14:textId="7F7E2BC0" w:rsidR="00695774" w:rsidRPr="007F0062" w:rsidRDefault="00695774" w:rsidP="0069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is built at right angles along the beach in order to prevent sand and sediment from moving along the shore? </w:t>
            </w:r>
          </w:p>
        </w:tc>
        <w:tc>
          <w:tcPr>
            <w:tcW w:w="2104" w:type="dxa"/>
          </w:tcPr>
          <w:p w14:paraId="5043CB0F" w14:textId="58913034" w:rsidR="00695774" w:rsidRPr="007F0062" w:rsidRDefault="00695774" w:rsidP="0069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 wall</w:t>
            </w:r>
          </w:p>
        </w:tc>
        <w:tc>
          <w:tcPr>
            <w:tcW w:w="2100" w:type="dxa"/>
          </w:tcPr>
          <w:p w14:paraId="07459315" w14:textId="54F316E7" w:rsidR="00695774" w:rsidRPr="007F0062" w:rsidRDefault="00695774" w:rsidP="0069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Revetment</w:t>
            </w:r>
          </w:p>
        </w:tc>
        <w:tc>
          <w:tcPr>
            <w:tcW w:w="2105" w:type="dxa"/>
          </w:tcPr>
          <w:p w14:paraId="6537F28F" w14:textId="0CC277DC" w:rsidR="00695774" w:rsidRPr="007F0062" w:rsidRDefault="00695774" w:rsidP="0069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Gabion</w:t>
            </w:r>
          </w:p>
        </w:tc>
        <w:tc>
          <w:tcPr>
            <w:tcW w:w="2083" w:type="dxa"/>
          </w:tcPr>
          <w:p w14:paraId="75D08059" w14:textId="1B7CE188" w:rsidR="00695774" w:rsidRPr="007F0062" w:rsidRDefault="00695774" w:rsidP="0069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Groynes</w:t>
            </w:r>
          </w:p>
        </w:tc>
      </w:tr>
      <w:tr w:rsidR="00695774" w:rsidRPr="007F0062" w14:paraId="1AF1186B" w14:textId="77777777" w:rsidTr="00102B7B">
        <w:tc>
          <w:tcPr>
            <w:tcW w:w="2064" w:type="dxa"/>
          </w:tcPr>
          <w:p w14:paraId="4286FF4C" w14:textId="62D6913A" w:rsidR="00695774" w:rsidRDefault="00695774" w:rsidP="0069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When materials such as sand, rock and pebbles are transported from elsewhere on the coastline and deposited they form a _____?</w:t>
            </w:r>
          </w:p>
        </w:tc>
        <w:tc>
          <w:tcPr>
            <w:tcW w:w="2104" w:type="dxa"/>
          </w:tcPr>
          <w:p w14:paraId="4FFCD0E6" w14:textId="3160268E" w:rsidR="00695774" w:rsidRDefault="00CD7532" w:rsidP="0069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Groyne</w:t>
            </w:r>
          </w:p>
        </w:tc>
        <w:tc>
          <w:tcPr>
            <w:tcW w:w="2100" w:type="dxa"/>
          </w:tcPr>
          <w:p w14:paraId="30E6F840" w14:textId="1F70742E" w:rsidR="00695774" w:rsidRDefault="00CD7532" w:rsidP="0069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Beach</w:t>
            </w:r>
          </w:p>
        </w:tc>
        <w:tc>
          <w:tcPr>
            <w:tcW w:w="2105" w:type="dxa"/>
          </w:tcPr>
          <w:p w14:paraId="27CE69EC" w14:textId="34DD024B" w:rsidR="00695774" w:rsidRDefault="00CD7532" w:rsidP="0069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Headland</w:t>
            </w:r>
          </w:p>
        </w:tc>
        <w:tc>
          <w:tcPr>
            <w:tcW w:w="2083" w:type="dxa"/>
          </w:tcPr>
          <w:p w14:paraId="34C23ED4" w14:textId="7C55707C" w:rsidR="00695774" w:rsidRDefault="00CD7532" w:rsidP="0069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Stack</w:t>
            </w:r>
          </w:p>
        </w:tc>
      </w:tr>
      <w:tr w:rsidR="00695774" w:rsidRPr="007F0062" w14:paraId="625D7D56" w14:textId="77777777" w:rsidTr="00102B7B">
        <w:tc>
          <w:tcPr>
            <w:tcW w:w="2064" w:type="dxa"/>
          </w:tcPr>
          <w:p w14:paraId="15A3F7FF" w14:textId="76973FAE" w:rsidR="00695774" w:rsidRDefault="00CD7532" w:rsidP="0069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2004, a tsunami in Indonesia killed ____ people.</w:t>
            </w:r>
          </w:p>
        </w:tc>
        <w:tc>
          <w:tcPr>
            <w:tcW w:w="2104" w:type="dxa"/>
          </w:tcPr>
          <w:p w14:paraId="4E6DA723" w14:textId="1130F8B5" w:rsidR="00695774" w:rsidRDefault="00CD7532" w:rsidP="0069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10,000</w:t>
            </w:r>
          </w:p>
        </w:tc>
        <w:tc>
          <w:tcPr>
            <w:tcW w:w="2100" w:type="dxa"/>
          </w:tcPr>
          <w:p w14:paraId="5FB1B7B7" w14:textId="42C75030" w:rsidR="00695774" w:rsidRDefault="00CD7532" w:rsidP="0069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200,000</w:t>
            </w:r>
          </w:p>
        </w:tc>
        <w:tc>
          <w:tcPr>
            <w:tcW w:w="2105" w:type="dxa"/>
          </w:tcPr>
          <w:p w14:paraId="3FE1C4B1" w14:textId="1859A1DD" w:rsidR="00695774" w:rsidRDefault="00CD7532" w:rsidP="0069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20,000</w:t>
            </w:r>
          </w:p>
        </w:tc>
        <w:tc>
          <w:tcPr>
            <w:tcW w:w="2083" w:type="dxa"/>
          </w:tcPr>
          <w:p w14:paraId="534392A4" w14:textId="22AF9767" w:rsidR="00695774" w:rsidRDefault="00CD7532" w:rsidP="00695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1,000</w:t>
            </w:r>
          </w:p>
        </w:tc>
      </w:tr>
      <w:tr w:rsidR="00102B7B" w:rsidRPr="007F0062" w14:paraId="2E9A2E1F" w14:textId="7DD40049" w:rsidTr="00BB21BF">
        <w:tc>
          <w:tcPr>
            <w:tcW w:w="2064" w:type="dxa"/>
          </w:tcPr>
          <w:p w14:paraId="4FBBDCC1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  <w:r w:rsidRPr="007F0062">
              <w:rPr>
                <w:rFonts w:ascii="Comic Sans MS" w:hAnsi="Comic Sans MS"/>
                <w:sz w:val="16"/>
                <w:szCs w:val="16"/>
              </w:rPr>
              <w:t>Tell us: What else you know:</w:t>
            </w:r>
          </w:p>
          <w:p w14:paraId="17AD93B2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DE4B5B7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92" w:type="dxa"/>
            <w:gridSpan w:val="4"/>
          </w:tcPr>
          <w:p w14:paraId="423D5DA4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3E3AC3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61310B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A3438B" w14:textId="06C86883" w:rsidR="00102B7B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15E17D2" w14:textId="21C4AFE7" w:rsidR="007F0062" w:rsidRDefault="007F0062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9CF7E1" w14:textId="77777777" w:rsidR="007F0062" w:rsidRPr="007F0062" w:rsidRDefault="007F0062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91BEAE1" w14:textId="77777777" w:rsidR="00102B7B" w:rsidRPr="007F0062" w:rsidRDefault="00102B7B" w:rsidP="717A5A9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7194DBDC" w14:textId="77777777" w:rsidR="00594AFF" w:rsidRPr="007F0062" w:rsidRDefault="00594AFF" w:rsidP="717A5A90">
      <w:pPr>
        <w:rPr>
          <w:rFonts w:ascii="Comic Sans MS" w:hAnsi="Comic Sans MS"/>
          <w:sz w:val="16"/>
          <w:szCs w:val="16"/>
        </w:rPr>
      </w:pPr>
    </w:p>
    <w:sectPr w:rsidR="00594AFF" w:rsidRPr="007F0062" w:rsidSect="003C15E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D0D3C" w14:textId="77777777" w:rsidR="001074A0" w:rsidRDefault="001074A0" w:rsidP="001074A0">
      <w:pPr>
        <w:spacing w:after="0" w:line="240" w:lineRule="auto"/>
      </w:pPr>
      <w:r>
        <w:separator/>
      </w:r>
    </w:p>
  </w:endnote>
  <w:endnote w:type="continuationSeparator" w:id="0">
    <w:p w14:paraId="54CD245A" w14:textId="77777777" w:rsidR="001074A0" w:rsidRDefault="001074A0" w:rsidP="001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1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1BE67" w14:textId="77777777" w:rsidR="001074A0" w:rsidRDefault="001074A0" w:rsidP="001074A0">
      <w:pPr>
        <w:spacing w:after="0" w:line="240" w:lineRule="auto"/>
      </w:pPr>
      <w:r>
        <w:separator/>
      </w:r>
    </w:p>
  </w:footnote>
  <w:footnote w:type="continuationSeparator" w:id="0">
    <w:p w14:paraId="36FEB5B0" w14:textId="77777777" w:rsidR="001074A0" w:rsidRDefault="001074A0" w:rsidP="0010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0635B" w14:textId="2D6797A9" w:rsidR="00E7608A" w:rsidRDefault="00594AFF" w:rsidP="00594AFF">
    <w:pPr>
      <w:pStyle w:val="Header"/>
      <w:jc w:val="center"/>
      <w:rPr>
        <w:rFonts w:ascii="XCCW Joined 1a" w:hAnsi="XCCW Joined 1a"/>
        <w:sz w:val="16"/>
        <w:szCs w:val="16"/>
      </w:rPr>
    </w:pPr>
    <w:r w:rsidRPr="000C4204">
      <w:rPr>
        <w:rFonts w:ascii="XCCW Joined 1a" w:hAnsi="XCCW Joined 1a"/>
        <w:sz w:val="16"/>
        <w:szCs w:val="16"/>
      </w:rPr>
      <w:t>Learning Connection Block</w:t>
    </w:r>
    <w:r w:rsidR="00F41FF0">
      <w:rPr>
        <w:rFonts w:ascii="XCCW Joined 1a" w:hAnsi="XCCW Joined 1a"/>
        <w:sz w:val="16"/>
        <w:szCs w:val="16"/>
      </w:rPr>
      <w:t>:</w:t>
    </w:r>
    <w:r w:rsidRPr="000C4204">
      <w:rPr>
        <w:rFonts w:ascii="XCCW Joined 1a" w:hAnsi="XCCW Joined 1a"/>
        <w:sz w:val="16"/>
        <w:szCs w:val="16"/>
      </w:rPr>
      <w:t xml:space="preserve"> </w:t>
    </w:r>
    <w:r w:rsidR="002D38C4">
      <w:rPr>
        <w:rFonts w:ascii="XCCW Joined 1a" w:hAnsi="XCCW Joined 1a"/>
        <w:sz w:val="16"/>
        <w:szCs w:val="16"/>
      </w:rPr>
      <w:t>Natural Elements</w:t>
    </w:r>
    <w:r w:rsidR="00E7608A">
      <w:rPr>
        <w:rFonts w:ascii="XCCW Joined 1a" w:hAnsi="XCCW Joined 1a"/>
        <w:sz w:val="16"/>
        <w:szCs w:val="16"/>
      </w:rPr>
      <w:t xml:space="preserve"> </w:t>
    </w:r>
  </w:p>
  <w:p w14:paraId="4FC36C83" w14:textId="77777777" w:rsidR="00E7608A" w:rsidRDefault="00594AFF" w:rsidP="00594AFF">
    <w:pPr>
      <w:pStyle w:val="Header"/>
      <w:jc w:val="center"/>
      <w:rPr>
        <w:rFonts w:ascii="XCCW Joined 1a" w:hAnsi="XCCW Joined 1a"/>
        <w:sz w:val="16"/>
        <w:szCs w:val="16"/>
      </w:rPr>
    </w:pPr>
    <w:r w:rsidRPr="000C4204">
      <w:rPr>
        <w:rFonts w:ascii="XCCW Joined 1a" w:hAnsi="XCCW Joined 1a"/>
        <w:sz w:val="16"/>
        <w:szCs w:val="16"/>
      </w:rPr>
      <w:t xml:space="preserve"> </w:t>
    </w:r>
    <w:r w:rsidR="00397695">
      <w:rPr>
        <w:rFonts w:ascii="XCCW Joined 1a" w:hAnsi="XCCW Joined 1a"/>
        <w:sz w:val="16"/>
        <w:szCs w:val="16"/>
      </w:rPr>
      <w:t xml:space="preserve">Concept Quiz </w:t>
    </w:r>
    <w:r w:rsidR="00397695" w:rsidRPr="000C4204">
      <w:rPr>
        <w:rFonts w:ascii="XCCW Joined 1a" w:hAnsi="XCCW Joined 1a"/>
        <w:sz w:val="16"/>
        <w:szCs w:val="16"/>
      </w:rPr>
      <w:t xml:space="preserve">for Year Group </w:t>
    </w:r>
    <w:r w:rsidR="00E7608A">
      <w:rPr>
        <w:rFonts w:ascii="XCCW Joined 1a" w:hAnsi="XCCW Joined 1a"/>
        <w:sz w:val="16"/>
        <w:szCs w:val="16"/>
      </w:rPr>
      <w:t>6</w:t>
    </w:r>
  </w:p>
  <w:p w14:paraId="301A7FE1" w14:textId="5592F4FF" w:rsidR="001074A0" w:rsidRPr="000C4204" w:rsidRDefault="00397695" w:rsidP="00594AFF">
    <w:pPr>
      <w:pStyle w:val="Header"/>
      <w:jc w:val="center"/>
      <w:rPr>
        <w:rFonts w:ascii="XCCW Joined 1a" w:hAnsi="XCCW Joined 1a"/>
        <w:sz w:val="16"/>
        <w:szCs w:val="16"/>
      </w:rPr>
    </w:pPr>
    <w:r w:rsidRPr="000C4204">
      <w:rPr>
        <w:rFonts w:ascii="XCCW Joined 1a" w:hAnsi="XCCW Joined 1a"/>
        <w:sz w:val="16"/>
        <w:szCs w:val="16"/>
      </w:rPr>
      <w:t xml:space="preserve"> </w:t>
    </w:r>
    <w:r w:rsidR="00594AFF" w:rsidRPr="000C4204">
      <w:rPr>
        <w:rFonts w:ascii="XCCW Joined 1a" w:hAnsi="XCCW Joined 1a"/>
        <w:sz w:val="16"/>
        <w:szCs w:val="16"/>
      </w:rPr>
      <w:t xml:space="preserve">Subject </w:t>
    </w:r>
    <w:r w:rsidR="002D38C4">
      <w:rPr>
        <w:rFonts w:ascii="XCCW Joined 1a" w:hAnsi="XCCW Joined 1a"/>
        <w:sz w:val="16"/>
        <w:szCs w:val="16"/>
      </w:rPr>
      <w:t>Geography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A85"/>
    <w:multiLevelType w:val="hybridMultilevel"/>
    <w:tmpl w:val="B8B237AA"/>
    <w:lvl w:ilvl="0" w:tplc="7E3AE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5745"/>
    <w:multiLevelType w:val="hybridMultilevel"/>
    <w:tmpl w:val="7014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75AB"/>
    <w:multiLevelType w:val="hybridMultilevel"/>
    <w:tmpl w:val="8B7C835C"/>
    <w:lvl w:ilvl="0" w:tplc="BDAAC7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87CB7"/>
    <w:multiLevelType w:val="hybridMultilevel"/>
    <w:tmpl w:val="D6D6887C"/>
    <w:lvl w:ilvl="0" w:tplc="BBE6E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5FCB"/>
    <w:multiLevelType w:val="hybridMultilevel"/>
    <w:tmpl w:val="5568CF02"/>
    <w:lvl w:ilvl="0" w:tplc="F21CB04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71D3"/>
    <w:multiLevelType w:val="hybridMultilevel"/>
    <w:tmpl w:val="050E4A12"/>
    <w:lvl w:ilvl="0" w:tplc="1D20D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4060A"/>
    <w:multiLevelType w:val="hybridMultilevel"/>
    <w:tmpl w:val="E8CEE5BC"/>
    <w:lvl w:ilvl="0" w:tplc="84DC5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970D3"/>
    <w:multiLevelType w:val="hybridMultilevel"/>
    <w:tmpl w:val="29B8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B5323"/>
    <w:multiLevelType w:val="hybridMultilevel"/>
    <w:tmpl w:val="3C4A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63754"/>
    <w:multiLevelType w:val="hybridMultilevel"/>
    <w:tmpl w:val="B652E5EC"/>
    <w:lvl w:ilvl="0" w:tplc="BEBC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131DF"/>
    <w:multiLevelType w:val="hybridMultilevel"/>
    <w:tmpl w:val="A43E853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A7046"/>
    <w:multiLevelType w:val="hybridMultilevel"/>
    <w:tmpl w:val="DAC66BBA"/>
    <w:lvl w:ilvl="0" w:tplc="5666E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E2"/>
    <w:rsid w:val="00002F44"/>
    <w:rsid w:val="00082305"/>
    <w:rsid w:val="0008257B"/>
    <w:rsid w:val="0008421D"/>
    <w:rsid w:val="000902DA"/>
    <w:rsid w:val="00091CDE"/>
    <w:rsid w:val="000A2FE4"/>
    <w:rsid w:val="000A558B"/>
    <w:rsid w:val="000A61C2"/>
    <w:rsid w:val="000B0691"/>
    <w:rsid w:val="000C4204"/>
    <w:rsid w:val="000D5951"/>
    <w:rsid w:val="00102B7B"/>
    <w:rsid w:val="00106BA7"/>
    <w:rsid w:val="001074A0"/>
    <w:rsid w:val="00123DD9"/>
    <w:rsid w:val="00137A4C"/>
    <w:rsid w:val="001514F1"/>
    <w:rsid w:val="0018484A"/>
    <w:rsid w:val="00194660"/>
    <w:rsid w:val="001A0B66"/>
    <w:rsid w:val="001B3B98"/>
    <w:rsid w:val="001B6375"/>
    <w:rsid w:val="001C2124"/>
    <w:rsid w:val="001D4A78"/>
    <w:rsid w:val="001F0DCF"/>
    <w:rsid w:val="0023039F"/>
    <w:rsid w:val="002770CB"/>
    <w:rsid w:val="002844E2"/>
    <w:rsid w:val="002A47BD"/>
    <w:rsid w:val="002D38C4"/>
    <w:rsid w:val="003734B9"/>
    <w:rsid w:val="00397695"/>
    <w:rsid w:val="003A643D"/>
    <w:rsid w:val="003B21BB"/>
    <w:rsid w:val="003B69F6"/>
    <w:rsid w:val="003C15E2"/>
    <w:rsid w:val="003D46B0"/>
    <w:rsid w:val="004246C8"/>
    <w:rsid w:val="00440BDE"/>
    <w:rsid w:val="00456543"/>
    <w:rsid w:val="00477D6D"/>
    <w:rsid w:val="004A6F5A"/>
    <w:rsid w:val="004C605E"/>
    <w:rsid w:val="004D4D61"/>
    <w:rsid w:val="004E18CC"/>
    <w:rsid w:val="004E2CA6"/>
    <w:rsid w:val="0050059B"/>
    <w:rsid w:val="005123C4"/>
    <w:rsid w:val="005432A2"/>
    <w:rsid w:val="005734DF"/>
    <w:rsid w:val="00574612"/>
    <w:rsid w:val="00575233"/>
    <w:rsid w:val="00577C7B"/>
    <w:rsid w:val="00587312"/>
    <w:rsid w:val="00594AFF"/>
    <w:rsid w:val="005A0BD9"/>
    <w:rsid w:val="005A4F91"/>
    <w:rsid w:val="005E23F5"/>
    <w:rsid w:val="005E6C8E"/>
    <w:rsid w:val="006144C1"/>
    <w:rsid w:val="00617D55"/>
    <w:rsid w:val="00625431"/>
    <w:rsid w:val="006258D6"/>
    <w:rsid w:val="00634189"/>
    <w:rsid w:val="00674732"/>
    <w:rsid w:val="006823EF"/>
    <w:rsid w:val="006826A3"/>
    <w:rsid w:val="00693220"/>
    <w:rsid w:val="00695774"/>
    <w:rsid w:val="006C7908"/>
    <w:rsid w:val="006D4EB6"/>
    <w:rsid w:val="006E0ABF"/>
    <w:rsid w:val="006F0634"/>
    <w:rsid w:val="007067C3"/>
    <w:rsid w:val="00726F59"/>
    <w:rsid w:val="007320DB"/>
    <w:rsid w:val="00772047"/>
    <w:rsid w:val="007928CD"/>
    <w:rsid w:val="00797498"/>
    <w:rsid w:val="007C0A91"/>
    <w:rsid w:val="007F0062"/>
    <w:rsid w:val="007F7556"/>
    <w:rsid w:val="008142B3"/>
    <w:rsid w:val="00836AF3"/>
    <w:rsid w:val="00844282"/>
    <w:rsid w:val="00853715"/>
    <w:rsid w:val="008541F7"/>
    <w:rsid w:val="00864640"/>
    <w:rsid w:val="00877045"/>
    <w:rsid w:val="00881CE3"/>
    <w:rsid w:val="008874E2"/>
    <w:rsid w:val="008A0355"/>
    <w:rsid w:val="008A3BC2"/>
    <w:rsid w:val="008F21F3"/>
    <w:rsid w:val="008F74E5"/>
    <w:rsid w:val="00923270"/>
    <w:rsid w:val="009359C9"/>
    <w:rsid w:val="00950546"/>
    <w:rsid w:val="009551DA"/>
    <w:rsid w:val="00960483"/>
    <w:rsid w:val="00965785"/>
    <w:rsid w:val="009E0997"/>
    <w:rsid w:val="00A026C3"/>
    <w:rsid w:val="00A40D56"/>
    <w:rsid w:val="00A437AD"/>
    <w:rsid w:val="00A47E04"/>
    <w:rsid w:val="00A735D9"/>
    <w:rsid w:val="00AA501C"/>
    <w:rsid w:val="00AE7446"/>
    <w:rsid w:val="00AF742A"/>
    <w:rsid w:val="00B12111"/>
    <w:rsid w:val="00B15645"/>
    <w:rsid w:val="00B24627"/>
    <w:rsid w:val="00B251D9"/>
    <w:rsid w:val="00B322DA"/>
    <w:rsid w:val="00B34366"/>
    <w:rsid w:val="00B35F8F"/>
    <w:rsid w:val="00B501B2"/>
    <w:rsid w:val="00B632E7"/>
    <w:rsid w:val="00B8602D"/>
    <w:rsid w:val="00BD7CC2"/>
    <w:rsid w:val="00BF10F1"/>
    <w:rsid w:val="00C16BA0"/>
    <w:rsid w:val="00C353F4"/>
    <w:rsid w:val="00C77BBA"/>
    <w:rsid w:val="00C87D9C"/>
    <w:rsid w:val="00C92238"/>
    <w:rsid w:val="00CB18D0"/>
    <w:rsid w:val="00CD2E0F"/>
    <w:rsid w:val="00CD7532"/>
    <w:rsid w:val="00CF38F3"/>
    <w:rsid w:val="00D0512E"/>
    <w:rsid w:val="00D407D9"/>
    <w:rsid w:val="00D94D93"/>
    <w:rsid w:val="00DA276D"/>
    <w:rsid w:val="00DC70E3"/>
    <w:rsid w:val="00DF1F40"/>
    <w:rsid w:val="00E124AD"/>
    <w:rsid w:val="00E132B1"/>
    <w:rsid w:val="00E17C54"/>
    <w:rsid w:val="00E32AFA"/>
    <w:rsid w:val="00E46965"/>
    <w:rsid w:val="00E7608A"/>
    <w:rsid w:val="00E974DC"/>
    <w:rsid w:val="00EB5B68"/>
    <w:rsid w:val="00F0358D"/>
    <w:rsid w:val="00F368E2"/>
    <w:rsid w:val="00F41FF0"/>
    <w:rsid w:val="00F45F1D"/>
    <w:rsid w:val="00F51640"/>
    <w:rsid w:val="00F64250"/>
    <w:rsid w:val="00F9069A"/>
    <w:rsid w:val="00F92363"/>
    <w:rsid w:val="00FF66C0"/>
    <w:rsid w:val="00FF6ABE"/>
    <w:rsid w:val="717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B7F6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A0"/>
  </w:style>
  <w:style w:type="paragraph" w:styleId="Footer">
    <w:name w:val="footer"/>
    <w:basedOn w:val="Normal"/>
    <w:link w:val="Foot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A0"/>
  </w:style>
  <w:style w:type="paragraph" w:styleId="NoSpacing">
    <w:name w:val="No Spacing"/>
    <w:uiPriority w:val="1"/>
    <w:qFormat/>
    <w:rsid w:val="00E124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2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5431"/>
    <w:rPr>
      <w:color w:val="0000FF" w:themeColor="hyperlink"/>
      <w:u w:val="single"/>
    </w:rPr>
  </w:style>
  <w:style w:type="paragraph" w:customStyle="1" w:styleId="Default">
    <w:name w:val="Default"/>
    <w:rsid w:val="00F6425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64250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A0"/>
  </w:style>
  <w:style w:type="paragraph" w:styleId="Footer">
    <w:name w:val="footer"/>
    <w:basedOn w:val="Normal"/>
    <w:link w:val="Foot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A0"/>
  </w:style>
  <w:style w:type="paragraph" w:styleId="NoSpacing">
    <w:name w:val="No Spacing"/>
    <w:uiPriority w:val="1"/>
    <w:qFormat/>
    <w:rsid w:val="00E124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2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5431"/>
    <w:rPr>
      <w:color w:val="0000FF" w:themeColor="hyperlink"/>
      <w:u w:val="single"/>
    </w:rPr>
  </w:style>
  <w:style w:type="paragraph" w:customStyle="1" w:styleId="Default">
    <w:name w:val="Default"/>
    <w:rsid w:val="00F6425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6425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A3B40951A14CB314C3F57A185572" ma:contentTypeVersion="4" ma:contentTypeDescription="Create a new document." ma:contentTypeScope="" ma:versionID="5260fc416638698fbeca35bf2215e700">
  <xsd:schema xmlns:xsd="http://www.w3.org/2001/XMLSchema" xmlns:xs="http://www.w3.org/2001/XMLSchema" xmlns:p="http://schemas.microsoft.com/office/2006/metadata/properties" xmlns:ns2="e58ccf8b-856b-4159-9db0-1691e1a1521c" xmlns:ns3="17d19e51-1100-4137-a62a-2616207093f5" targetNamespace="http://schemas.microsoft.com/office/2006/metadata/properties" ma:root="true" ma:fieldsID="59d758d80ca891429facc8c3ed772a7f" ns2:_="" ns3:_="">
    <xsd:import namespace="e58ccf8b-856b-4159-9db0-1691e1a1521c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ccf8b-856b-4159-9db0-1691e1a15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C591C-0C11-4A96-A6A3-C55FD3E29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E91703-7B0C-45CF-AF65-ACED5B4F5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A07C5-FB9C-404A-B6B6-01A057126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ccf8b-856b-4159-9db0-1691e1a1521c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106E8618</Template>
  <TotalTime>78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Bassett</dc:creator>
  <cp:lastModifiedBy>Jenny Butterworth</cp:lastModifiedBy>
  <cp:revision>8</cp:revision>
  <dcterms:created xsi:type="dcterms:W3CDTF">2019-09-02T11:24:00Z</dcterms:created>
  <dcterms:modified xsi:type="dcterms:W3CDTF">2019-10-29T11:11:00Z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0x0101009A70A3B40951A14CB314C3F57A185572</vt:lpwstr>
  </property>
</Properties>
</file>