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Pr="007F383C" w:rsidRDefault="002E2475" w:rsidP="00665923">
      <w:pPr>
        <w:jc w:val="center"/>
        <w:rPr>
          <w:rFonts w:ascii="Comic Sans MS" w:hAnsi="Comic Sans MS"/>
          <w:b/>
          <w:u w:val="single"/>
        </w:rPr>
      </w:pPr>
    </w:p>
    <w:p w:rsidR="00665923" w:rsidRPr="007F383C" w:rsidRDefault="00665923" w:rsidP="00D257CC">
      <w:pPr>
        <w:rPr>
          <w:rFonts w:ascii="Comic Sans MS" w:hAnsi="Comic Sans MS"/>
          <w:b/>
          <w:u w:val="single"/>
        </w:rPr>
      </w:pPr>
      <w:r w:rsidRPr="007F383C">
        <w:rPr>
          <w:rFonts w:ascii="Comic Sans MS" w:hAnsi="Comic Sans MS"/>
          <w:b/>
          <w:u w:val="single"/>
        </w:rPr>
        <w:t>Yea</w:t>
      </w:r>
      <w:r w:rsidR="00971443" w:rsidRPr="007F383C">
        <w:rPr>
          <w:rFonts w:ascii="Comic Sans MS" w:hAnsi="Comic Sans MS"/>
          <w:b/>
          <w:u w:val="single"/>
        </w:rPr>
        <w:t xml:space="preserve">r 6 Spellings </w:t>
      </w:r>
      <w:proofErr w:type="spellStart"/>
      <w:r w:rsidR="002E2475">
        <w:rPr>
          <w:rFonts w:ascii="Comic Sans MS" w:hAnsi="Comic Sans MS"/>
          <w:b/>
          <w:u w:val="single"/>
        </w:rPr>
        <w:t>tious</w:t>
      </w:r>
      <w:proofErr w:type="spellEnd"/>
      <w:r w:rsidR="002E2475">
        <w:rPr>
          <w:rFonts w:ascii="Comic Sans MS" w:hAnsi="Comic Sans MS"/>
          <w:b/>
          <w:u w:val="single"/>
        </w:rPr>
        <w:t>/</w:t>
      </w:r>
      <w:proofErr w:type="spellStart"/>
      <w:r w:rsidR="002E2475">
        <w:rPr>
          <w:rFonts w:ascii="Comic Sans MS" w:hAnsi="Comic Sans MS"/>
          <w:b/>
          <w:u w:val="single"/>
        </w:rPr>
        <w:t>cious</w:t>
      </w:r>
      <w:proofErr w:type="spellEnd"/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Cautious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Nutritious</w:t>
      </w:r>
    </w:p>
    <w:p w:rsidR="00D257CC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Delicious</w:t>
      </w:r>
    </w:p>
    <w:p w:rsidR="002E2475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Vicious</w:t>
      </w:r>
    </w:p>
    <w:p w:rsidR="002E2475" w:rsidRDefault="002E2475" w:rsidP="007F383C">
      <w:pPr>
        <w:rPr>
          <w:rFonts w:ascii="Comic Sans MS" w:hAnsi="Comic Sans MS"/>
        </w:rPr>
      </w:pPr>
      <w:r>
        <w:rPr>
          <w:rFonts w:ascii="Comic Sans MS" w:hAnsi="Comic Sans MS"/>
        </w:rPr>
        <w:t>Precious</w:t>
      </w:r>
    </w:p>
    <w:p w:rsidR="002E2475" w:rsidRPr="007F383C" w:rsidRDefault="002E2475" w:rsidP="007F383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D257CC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Available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Average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Awkward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Bargain</w:t>
      </w:r>
    </w:p>
    <w:p w:rsidR="002E2475" w:rsidRDefault="002E2475" w:rsidP="00D257CC">
      <w:pPr>
        <w:rPr>
          <w:rFonts w:ascii="Comic Sans MS" w:hAnsi="Comic Sans MS"/>
        </w:rPr>
      </w:pPr>
      <w:r>
        <w:rPr>
          <w:rFonts w:ascii="Comic Sans MS" w:hAnsi="Comic Sans MS"/>
        </w:rPr>
        <w:t>Bruise</w:t>
      </w:r>
    </w:p>
    <w:p w:rsidR="002E2475" w:rsidRDefault="002E2475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D257CC" w:rsidRDefault="00D257CC" w:rsidP="00D257CC">
      <w:pPr>
        <w:rPr>
          <w:rFonts w:ascii="Comic Sans MS" w:hAnsi="Comic Sans MS"/>
        </w:rPr>
      </w:pPr>
    </w:p>
    <w:p w:rsidR="002E2475" w:rsidRDefault="002E2475" w:rsidP="00D257CC">
      <w:pPr>
        <w:rPr>
          <w:rFonts w:ascii="Comic Sans MS" w:hAnsi="Comic Sans MS"/>
          <w:b/>
          <w:u w:val="single"/>
        </w:rPr>
      </w:pPr>
    </w:p>
    <w:p w:rsidR="00D257CC" w:rsidRPr="007F383C" w:rsidRDefault="00D257CC" w:rsidP="00D257CC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7F383C">
        <w:rPr>
          <w:rFonts w:ascii="Comic Sans MS" w:hAnsi="Comic Sans MS"/>
          <w:b/>
          <w:u w:val="single"/>
        </w:rPr>
        <w:t xml:space="preserve">Year 6 Spellings </w:t>
      </w:r>
      <w:proofErr w:type="spellStart"/>
      <w:r w:rsidR="002E2475">
        <w:rPr>
          <w:rFonts w:ascii="Comic Sans MS" w:hAnsi="Comic Sans MS"/>
          <w:b/>
          <w:u w:val="single"/>
        </w:rPr>
        <w:t>tious</w:t>
      </w:r>
      <w:proofErr w:type="spellEnd"/>
      <w:r w:rsidR="002E2475">
        <w:rPr>
          <w:rFonts w:ascii="Comic Sans MS" w:hAnsi="Comic Sans MS"/>
          <w:b/>
          <w:u w:val="single"/>
        </w:rPr>
        <w:t>/</w:t>
      </w:r>
      <w:proofErr w:type="spellStart"/>
      <w:r w:rsidR="002E2475">
        <w:rPr>
          <w:rFonts w:ascii="Comic Sans MS" w:hAnsi="Comic Sans MS"/>
          <w:b/>
          <w:u w:val="single"/>
        </w:rPr>
        <w:t>cious</w:t>
      </w:r>
      <w:proofErr w:type="spellEnd"/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Cautious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Nutritious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Delicious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Vicious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Precious</w:t>
      </w:r>
    </w:p>
    <w:p w:rsidR="00D257CC" w:rsidRPr="007F383C" w:rsidRDefault="00D257CC" w:rsidP="00D257CC">
      <w:pPr>
        <w:rPr>
          <w:rFonts w:ascii="Comic Sans MS" w:hAnsi="Comic Sans MS"/>
        </w:rPr>
      </w:pPr>
    </w:p>
    <w:p w:rsidR="00D257CC" w:rsidRPr="00D257CC" w:rsidRDefault="00D257CC" w:rsidP="00D257CC">
      <w:pPr>
        <w:rPr>
          <w:rFonts w:ascii="Comic Sans MS" w:hAnsi="Comic Sans MS"/>
          <w:b/>
          <w:u w:val="single"/>
        </w:rPr>
      </w:pPr>
      <w:r w:rsidRPr="00D257CC">
        <w:rPr>
          <w:rFonts w:ascii="Comic Sans MS" w:hAnsi="Comic Sans MS"/>
          <w:b/>
          <w:u w:val="single"/>
        </w:rPr>
        <w:t>Statutory words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Available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Average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Awkward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Bargain</w:t>
      </w:r>
    </w:p>
    <w:p w:rsidR="002E2475" w:rsidRDefault="002E2475" w:rsidP="002E2475">
      <w:pPr>
        <w:rPr>
          <w:rFonts w:ascii="Comic Sans MS" w:hAnsi="Comic Sans MS"/>
        </w:rPr>
      </w:pPr>
      <w:r>
        <w:rPr>
          <w:rFonts w:ascii="Comic Sans MS" w:hAnsi="Comic Sans MS"/>
        </w:rPr>
        <w:t>Bruise</w:t>
      </w:r>
    </w:p>
    <w:p w:rsidR="009D5252" w:rsidRPr="00D257CC" w:rsidRDefault="009D5252" w:rsidP="00D257CC">
      <w:pPr>
        <w:rPr>
          <w:rFonts w:ascii="Comic Sans MS" w:hAnsi="Comic Sans MS"/>
        </w:rPr>
      </w:pPr>
    </w:p>
    <w:sectPr w:rsidR="009D5252" w:rsidRPr="00D257CC" w:rsidSect="00D257C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23"/>
    <w:rsid w:val="000062AE"/>
    <w:rsid w:val="002E2475"/>
    <w:rsid w:val="00447F47"/>
    <w:rsid w:val="00665923"/>
    <w:rsid w:val="00782BA2"/>
    <w:rsid w:val="007F383C"/>
    <w:rsid w:val="00971443"/>
    <w:rsid w:val="009D5252"/>
    <w:rsid w:val="00B1105C"/>
    <w:rsid w:val="00B24742"/>
    <w:rsid w:val="00D257CC"/>
    <w:rsid w:val="00DA10B2"/>
    <w:rsid w:val="00EC39E3"/>
    <w:rsid w:val="00F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E34D6AB2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Butterworth</dc:creator>
  <cp:lastModifiedBy>Jenny Butterworth</cp:lastModifiedBy>
  <cp:revision>3</cp:revision>
  <cp:lastPrinted>2019-09-12T13:00:00Z</cp:lastPrinted>
  <dcterms:created xsi:type="dcterms:W3CDTF">2019-09-26T07:20:00Z</dcterms:created>
  <dcterms:modified xsi:type="dcterms:W3CDTF">2019-09-26T07:24:00Z</dcterms:modified>
</cp:coreProperties>
</file>