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C82F7E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C82F7E">
        <w:rPr>
          <w:rFonts w:ascii="Comic Sans MS" w:hAnsi="Comic Sans MS"/>
          <w:b/>
          <w:u w:val="single"/>
        </w:rPr>
        <w:t>cial</w:t>
      </w:r>
      <w:proofErr w:type="spellEnd"/>
      <w:r w:rsidR="00C82F7E">
        <w:rPr>
          <w:rFonts w:ascii="Comic Sans MS" w:hAnsi="Comic Sans MS"/>
          <w:b/>
          <w:u w:val="single"/>
        </w:rPr>
        <w:t>/</w:t>
      </w:r>
      <w:proofErr w:type="spellStart"/>
      <w:r w:rsidR="00C82F7E">
        <w:rPr>
          <w:rFonts w:ascii="Comic Sans MS" w:hAnsi="Comic Sans MS"/>
          <w:b/>
          <w:u w:val="single"/>
        </w:rPr>
        <w:t>tial</w:t>
      </w:r>
      <w:proofErr w:type="spellEnd"/>
    </w:p>
    <w:p w:rsidR="002E2475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Official</w:t>
      </w:r>
    </w:p>
    <w:p w:rsidR="00C82F7E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Special</w:t>
      </w:r>
    </w:p>
    <w:p w:rsidR="00C82F7E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Social</w:t>
      </w:r>
    </w:p>
    <w:p w:rsidR="00C82F7E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Partial</w:t>
      </w:r>
    </w:p>
    <w:p w:rsidR="00C82F7E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Essential</w:t>
      </w:r>
    </w:p>
    <w:p w:rsidR="00C82F7E" w:rsidRDefault="00C82F7E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Substantial</w:t>
      </w:r>
    </w:p>
    <w:p w:rsidR="00C82F7E" w:rsidRPr="007F383C" w:rsidRDefault="00C82F7E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2E2475" w:rsidRDefault="00C82F7E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Category</w:t>
      </w:r>
    </w:p>
    <w:p w:rsidR="00C82F7E" w:rsidRDefault="00C82F7E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Cemetery</w:t>
      </w:r>
    </w:p>
    <w:p w:rsidR="00C82F7E" w:rsidRDefault="00C82F7E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Committee</w:t>
      </w:r>
    </w:p>
    <w:p w:rsidR="00C82F7E" w:rsidRDefault="00C82F7E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Communicate</w:t>
      </w:r>
    </w:p>
    <w:p w:rsidR="00C82F7E" w:rsidRDefault="00C82F7E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Community</w:t>
      </w:r>
    </w:p>
    <w:p w:rsidR="00C82F7E" w:rsidRDefault="00C82F7E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C82F7E" w:rsidRPr="007F383C" w:rsidRDefault="00C82F7E" w:rsidP="00C82F7E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>
        <w:rPr>
          <w:rFonts w:ascii="Comic Sans MS" w:hAnsi="Comic Sans MS"/>
          <w:b/>
          <w:u w:val="single"/>
        </w:rPr>
        <w:t>cial</w:t>
      </w:r>
      <w:proofErr w:type="spellEnd"/>
      <w:r>
        <w:rPr>
          <w:rFonts w:ascii="Comic Sans MS" w:hAnsi="Comic Sans MS"/>
          <w:b/>
          <w:u w:val="single"/>
        </w:rPr>
        <w:t>/</w:t>
      </w:r>
      <w:proofErr w:type="spellStart"/>
      <w:r>
        <w:rPr>
          <w:rFonts w:ascii="Comic Sans MS" w:hAnsi="Comic Sans MS"/>
          <w:b/>
          <w:u w:val="single"/>
        </w:rPr>
        <w:t>tial</w:t>
      </w:r>
      <w:proofErr w:type="spellEnd"/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Official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Special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Social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Partial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Essential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Substantial</w:t>
      </w:r>
    </w:p>
    <w:p w:rsidR="00C82F7E" w:rsidRPr="007F383C" w:rsidRDefault="00C82F7E" w:rsidP="00C82F7E">
      <w:pPr>
        <w:rPr>
          <w:rFonts w:ascii="Comic Sans MS" w:hAnsi="Comic Sans MS"/>
        </w:rPr>
      </w:pPr>
    </w:p>
    <w:p w:rsidR="00C82F7E" w:rsidRPr="00D257CC" w:rsidRDefault="00C82F7E" w:rsidP="00C82F7E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Category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Cemetery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Committee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Communicate</w:t>
      </w:r>
    </w:p>
    <w:p w:rsidR="00C82F7E" w:rsidRDefault="00C82F7E" w:rsidP="00C82F7E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</w:rPr>
        <w:t>ommunity</w:t>
      </w:r>
    </w:p>
    <w:p w:rsidR="00C82F7E" w:rsidRDefault="00C82F7E" w:rsidP="00C82F7E">
      <w:pPr>
        <w:rPr>
          <w:rFonts w:ascii="Comic Sans MS" w:hAnsi="Comic Sans MS"/>
        </w:rPr>
      </w:pP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2E2475"/>
    <w:rsid w:val="00447F47"/>
    <w:rsid w:val="00665923"/>
    <w:rsid w:val="00782BA2"/>
    <w:rsid w:val="007F383C"/>
    <w:rsid w:val="00971443"/>
    <w:rsid w:val="009D5252"/>
    <w:rsid w:val="00B1105C"/>
    <w:rsid w:val="00B24742"/>
    <w:rsid w:val="00C82F7E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259F10C1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2</cp:revision>
  <cp:lastPrinted>2019-09-12T13:00:00Z</cp:lastPrinted>
  <dcterms:created xsi:type="dcterms:W3CDTF">2019-10-03T06:38:00Z</dcterms:created>
  <dcterms:modified xsi:type="dcterms:W3CDTF">2019-10-03T06:38:00Z</dcterms:modified>
</cp:coreProperties>
</file>