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97" w:rsidRDefault="00571D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8105775</wp:posOffset>
                </wp:positionH>
                <wp:positionV relativeFrom="paragraph">
                  <wp:posOffset>390526</wp:posOffset>
                </wp:positionV>
                <wp:extent cx="1857375" cy="3238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DE4" w:rsidRDefault="00571DE4" w:rsidP="00571DE4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8"/>
                                <w:u w:val="single"/>
                              </w:rPr>
                            </w:pPr>
                            <w:r w:rsidRPr="00571DE4">
                              <w:rPr>
                                <w:rFonts w:ascii="XCCW Joined 1a" w:hAnsi="XCCW Joined 1a"/>
                                <w:b/>
                                <w:sz w:val="28"/>
                                <w:u w:val="single"/>
                              </w:rPr>
                              <w:t>Challenge</w:t>
                            </w:r>
                          </w:p>
                          <w:p w:rsidR="00571DE4" w:rsidRDefault="00571DE4" w:rsidP="00571DE4">
                            <w:pPr>
                              <w:jc w:val="center"/>
                              <w:rPr>
                                <w:rFonts w:ascii="XCCW Joined 1a" w:hAnsi="XCCW Joined 1a"/>
                                <w:sz w:val="24"/>
                              </w:rPr>
                            </w:pPr>
                            <w:r w:rsidRPr="00571DE4">
                              <w:rPr>
                                <w:rFonts w:ascii="XCCW Joined 1a" w:hAnsi="XCCW Joined 1a"/>
                                <w:sz w:val="24"/>
                              </w:rPr>
                              <w:t>Challenge yourself to learn how to spell 3 or more of these words each week.</w:t>
                            </w:r>
                          </w:p>
                          <w:p w:rsidR="00571DE4" w:rsidRPr="00571DE4" w:rsidRDefault="00571DE4" w:rsidP="00571DE4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4"/>
                              </w:rPr>
                              <w:t>Remember to write them in the cursive handwriting style.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8.25pt;margin-top:30.75pt;width:146.25pt;height:2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POlQIAALMFAAAOAAAAZHJzL2Uyb0RvYy54bWysVN9PGzEMfp+0/yHK+7j+oMAqrqgDMU1C&#10;Aw0mntNcQiNycZakvev++tm5a2kZL0x7ubPjz479xfb5RVtbtlYhGnAlHx4NOFNOQmXcU8l/Plx/&#10;OuMsJuEqYcGpkm9U5Bezjx/OGz9VI1iCrVRgGMTFaeNLvkzJT4siyqWqRTwCrxwaNYRaJFTDU1EF&#10;0WD02hajweCkaCBUPoBUMeLpVWfksxxfayXTrdZRJWZLjrml/A35u6BvMTsX06cg/NLIPg3xD1nU&#10;wji8dBfqSiTBVsH8Fao2MkAEnY4k1AVobaTKNWA1w8Grau6XwqtcC5IT/Y6m+P/Cyu/ru8BMVfIR&#10;Z07U+EQPqk3sC7RsROw0Pk4RdO8Rllo8xlfenkc8pKJbHWr6YzkM7cjzZsctBZPkdDY5HZ9OOJNo&#10;G4/GZ5NBZr94cfchpq8KakZCyQM+XuZUrG9iwlQQuoXQbRGsqa6NtVmhhlGXNrC1wKe2KSeJHgco&#10;61hT8pPxZJADH9go9M5/YYV8pjIPI6BmHV2ncmv1aRFFHRVZShurCGPdD6WR2szIGzkKKZXb5ZnR&#10;hNJY0Xsce/xLVu9x7upAj3wzuLRzro2D0LF0SG31vKVWd3gkaa9uElO7aPvWWUC1wc4J0E1e9PLa&#10;INE3IqY7EXDUsFlwfaRb/GgL+DrQS5wtIfx+65zwOAFo5azB0S15/LUSQXFmvzmcjc/D42Oa9awc&#10;T05HqIR9y2Lf4lb1JWDLDHFReZlFwie7FXWA+hG3zJxuRZNwEu8uedqKl6lbKLilpJrPMwin24t0&#10;4+69pNBELzXYQ/sogu8bPOFsfIftkIvpqz7vsOTpYL5KoE0eAiK4Y7UnHjdD7tN+i9Hq2dcz6mXX&#10;zv4AAAD//wMAUEsDBBQABgAIAAAAIQBCO8Cc3gAAAAwBAAAPAAAAZHJzL2Rvd25yZXYueG1sTI/B&#10;TsMwEETvSPyDtUjcqNNKSdMQpwJUuHCiRZzdeGtbxHZku2n4e7YnOK1mdzT7pt3ObmATxmSDF7Bc&#10;FMDQ90FZrwV8Hl4famApS6/kEDwK+MEE2+72ppWNChf/gdM+a0YhPjVSgMl5bDhPvUEn0yKM6Ol2&#10;CtHJTDJqrqK8ULgb+KooKu6k9fTByBFfDPbf+7MTsHvWG93XMppdrayd5q/Tu34T4v5ufnoElnHO&#10;f2a44hM6dMR0DGevEhtIr9ZVSV4B1ZLm1VFWG6p3FFCuacW7lv8v0f0CAAD//wMAUEsBAi0AFAAG&#10;AAgAAAAhALaDOJL+AAAA4QEAABMAAAAAAAAAAAAAAAAAAAAAAFtDb250ZW50X1R5cGVzXS54bWxQ&#10;SwECLQAUAAYACAAAACEAOP0h/9YAAACUAQAACwAAAAAAAAAAAAAAAAAvAQAAX3JlbHMvLnJlbHNQ&#10;SwECLQAUAAYACAAAACEAKgCTzpUCAACzBQAADgAAAAAAAAAAAAAAAAAuAgAAZHJzL2Uyb0RvYy54&#10;bWxQSwECLQAUAAYACAAAACEAQjvAnN4AAAAMAQAADwAAAAAAAAAAAAAAAADvBAAAZHJzL2Rvd25y&#10;ZXYueG1sUEsFBgAAAAAEAAQA8wAAAPoFAAAAAA==&#10;" fillcolor="white [3201]" strokeweight=".5pt">
                <v:textbox>
                  <w:txbxContent>
                    <w:p w:rsidR="00571DE4" w:rsidRDefault="00571DE4" w:rsidP="00571DE4">
                      <w:pPr>
                        <w:jc w:val="center"/>
                        <w:rPr>
                          <w:rFonts w:ascii="XCCW Joined 1a" w:hAnsi="XCCW Joined 1a"/>
                          <w:b/>
                          <w:sz w:val="28"/>
                          <w:u w:val="single"/>
                        </w:rPr>
                      </w:pPr>
                      <w:r w:rsidRPr="00571DE4">
                        <w:rPr>
                          <w:rFonts w:ascii="XCCW Joined 1a" w:hAnsi="XCCW Joined 1a"/>
                          <w:b/>
                          <w:sz w:val="28"/>
                          <w:u w:val="single"/>
                        </w:rPr>
                        <w:t>Challenge</w:t>
                      </w:r>
                    </w:p>
                    <w:p w:rsidR="00571DE4" w:rsidRDefault="00571DE4" w:rsidP="00571DE4">
                      <w:pPr>
                        <w:jc w:val="center"/>
                        <w:rPr>
                          <w:rFonts w:ascii="XCCW Joined 1a" w:hAnsi="XCCW Joined 1a"/>
                          <w:sz w:val="24"/>
                        </w:rPr>
                      </w:pPr>
                      <w:r w:rsidRPr="00571DE4">
                        <w:rPr>
                          <w:rFonts w:ascii="XCCW Joined 1a" w:hAnsi="XCCW Joined 1a"/>
                          <w:sz w:val="24"/>
                        </w:rPr>
                        <w:t xml:space="preserve">Challenge yourself to learn how </w:t>
                      </w:r>
                      <w:bookmarkStart w:id="1" w:name="_GoBack"/>
                      <w:bookmarkEnd w:id="1"/>
                      <w:r w:rsidRPr="00571DE4">
                        <w:rPr>
                          <w:rFonts w:ascii="XCCW Joined 1a" w:hAnsi="XCCW Joined 1a"/>
                          <w:sz w:val="24"/>
                        </w:rPr>
                        <w:t>to spell 3 or more of these words each week.</w:t>
                      </w:r>
                    </w:p>
                    <w:p w:rsidR="00571DE4" w:rsidRPr="00571DE4" w:rsidRDefault="00571DE4" w:rsidP="00571DE4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sz w:val="24"/>
                        </w:rPr>
                        <w:t>Remember to write them in the cursive handwriting style.</w:t>
                      </w:r>
                    </w:p>
                  </w:txbxContent>
                </v:textbox>
              </v:shape>
            </w:pict>
          </mc:Fallback>
        </mc:AlternateContent>
      </w:r>
      <w:r w:rsidR="00E90F97">
        <w:rPr>
          <w:noProof/>
          <w:lang w:eastAsia="en-GB"/>
        </w:rPr>
        <w:drawing>
          <wp:inline distT="0" distB="0" distL="0" distR="0">
            <wp:extent cx="8148984" cy="557212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109" cy="557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4697" w:rsidSect="00571D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XCCW Joined 1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E4"/>
    <w:rsid w:val="002A4697"/>
    <w:rsid w:val="00571DE4"/>
    <w:rsid w:val="00E9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54C2FDBD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Bassett</dc:creator>
  <cp:lastModifiedBy>Abby Bassett</cp:lastModifiedBy>
  <cp:revision>2</cp:revision>
  <dcterms:created xsi:type="dcterms:W3CDTF">2017-08-17T11:51:00Z</dcterms:created>
  <dcterms:modified xsi:type="dcterms:W3CDTF">2017-09-05T16:26:00Z</dcterms:modified>
</cp:coreProperties>
</file>