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C3" w:rsidRPr="00BE58A5" w:rsidRDefault="00317CC3" w:rsidP="00317CC3">
      <w:pPr>
        <w:rPr>
          <w:rFonts w:ascii="XCCW Joined 1a" w:hAnsi="XCCW Joined 1a" w:cs="Arial"/>
          <w:sz w:val="18"/>
          <w:szCs w:val="24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08"/>
        <w:gridCol w:w="851"/>
        <w:gridCol w:w="567"/>
        <w:gridCol w:w="850"/>
        <w:gridCol w:w="709"/>
        <w:gridCol w:w="1559"/>
        <w:gridCol w:w="567"/>
        <w:gridCol w:w="993"/>
        <w:gridCol w:w="1559"/>
        <w:gridCol w:w="567"/>
        <w:gridCol w:w="425"/>
        <w:gridCol w:w="709"/>
        <w:gridCol w:w="1701"/>
        <w:gridCol w:w="283"/>
        <w:gridCol w:w="1276"/>
        <w:gridCol w:w="567"/>
      </w:tblGrid>
      <w:tr w:rsidR="007C10A5" w:rsidRPr="00BE58A5" w:rsidTr="00302B26">
        <w:trPr>
          <w:cantSplit/>
          <w:trHeight w:val="412"/>
        </w:trPr>
        <w:tc>
          <w:tcPr>
            <w:tcW w:w="739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708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8.50 - 9</w:t>
            </w:r>
          </w:p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4536" w:type="dxa"/>
            <w:gridSpan w:val="5"/>
          </w:tcPr>
          <w:p w:rsidR="007C10A5" w:rsidRPr="00BE58A5" w:rsidRDefault="007C10A5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9 – 10.30</w:t>
            </w:r>
          </w:p>
        </w:tc>
        <w:tc>
          <w:tcPr>
            <w:tcW w:w="567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10.30 - 10.45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10.45 - 11.05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10A5" w:rsidRPr="00BE58A5" w:rsidRDefault="007C10A5" w:rsidP="002E45FF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11.05</w:t>
            </w:r>
            <w:r w:rsidRPr="00BE58A5">
              <w:rPr>
                <w:rFonts w:ascii="XCCW Joined 1a" w:hAnsi="XCCW Joined 1a"/>
                <w:sz w:val="8"/>
                <w:szCs w:val="12"/>
              </w:rPr>
              <w:t xml:space="preserve"> –</w:t>
            </w:r>
            <w:r>
              <w:rPr>
                <w:rFonts w:ascii="XCCW Joined 1a" w:hAnsi="XCCW Joined 1a"/>
                <w:sz w:val="8"/>
                <w:szCs w:val="12"/>
              </w:rPr>
              <w:t xml:space="preserve"> 12.15</w:t>
            </w:r>
          </w:p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567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12.15 - 1.15</w:t>
            </w:r>
          </w:p>
        </w:tc>
        <w:tc>
          <w:tcPr>
            <w:tcW w:w="425" w:type="dxa"/>
          </w:tcPr>
          <w:p w:rsidR="007C10A5" w:rsidRPr="00BE58A5" w:rsidRDefault="007C10A5" w:rsidP="009A3029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1.10 – 1.15</w:t>
            </w:r>
          </w:p>
        </w:tc>
        <w:tc>
          <w:tcPr>
            <w:tcW w:w="3969" w:type="dxa"/>
            <w:gridSpan w:val="4"/>
          </w:tcPr>
          <w:p w:rsidR="007C10A5" w:rsidRPr="00BE58A5" w:rsidRDefault="007C10A5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 xml:space="preserve">1.15 - </w:t>
            </w:r>
            <w:r w:rsidRPr="00BE58A5">
              <w:rPr>
                <w:rFonts w:ascii="XCCW Joined 1a" w:hAnsi="XCCW Joined 1a"/>
                <w:sz w:val="8"/>
                <w:szCs w:val="12"/>
              </w:rPr>
              <w:t>3.10</w:t>
            </w:r>
          </w:p>
        </w:tc>
        <w:tc>
          <w:tcPr>
            <w:tcW w:w="567" w:type="dxa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3.10 – 3.30</w:t>
            </w:r>
          </w:p>
        </w:tc>
      </w:tr>
      <w:tr w:rsidR="00AC1763" w:rsidRPr="00BE58A5" w:rsidTr="007203C1">
        <w:tblPrEx>
          <w:tblLook w:val="01E0" w:firstRow="1" w:lastRow="1" w:firstColumn="1" w:lastColumn="1" w:noHBand="0" w:noVBand="0"/>
        </w:tblPrEx>
        <w:trPr>
          <w:cantSplit/>
          <w:trHeight w:val="1693"/>
        </w:trPr>
        <w:tc>
          <w:tcPr>
            <w:tcW w:w="739" w:type="dxa"/>
          </w:tcPr>
          <w:p w:rsidR="00AC1763" w:rsidRPr="00BE58A5" w:rsidRDefault="00AC1763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MON</w:t>
            </w:r>
          </w:p>
          <w:p w:rsidR="00AC1763" w:rsidRPr="00BE58A5" w:rsidRDefault="00AC1763" w:rsidP="00442B7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C1763" w:rsidRPr="00BE58A5" w:rsidRDefault="00AC1763" w:rsidP="00180D3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</w:tc>
        <w:tc>
          <w:tcPr>
            <w:tcW w:w="851" w:type="dxa"/>
            <w:textDirection w:val="btLr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Whole school assembly &amp;</w:t>
            </w: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T/TA meeting</w:t>
            </w:r>
          </w:p>
        </w:tc>
        <w:tc>
          <w:tcPr>
            <w:tcW w:w="567" w:type="dxa"/>
            <w:textDirection w:val="btLr"/>
          </w:tcPr>
          <w:p w:rsidR="00AC1763" w:rsidRPr="00BE58A5" w:rsidRDefault="007203C1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7203C1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</w:tc>
        <w:tc>
          <w:tcPr>
            <w:tcW w:w="850" w:type="dxa"/>
            <w:textDirection w:val="btLr"/>
          </w:tcPr>
          <w:p w:rsidR="007203C1" w:rsidRDefault="00AC1763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7203C1">
              <w:rPr>
                <w:rFonts w:ascii="XCCW Joined 1a" w:hAnsi="XCCW Joined 1a" w:cs="Arial"/>
                <w:sz w:val="16"/>
                <w:szCs w:val="16"/>
              </w:rPr>
              <w:t xml:space="preserve"> </w:t>
            </w:r>
            <w:r w:rsidR="007203C1"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AC1763" w:rsidRPr="007203C1" w:rsidRDefault="007203C1" w:rsidP="007203C1">
            <w:pPr>
              <w:ind w:left="113" w:right="113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  <w:r w:rsidRPr="007203C1">
              <w:rPr>
                <w:rFonts w:ascii="XCCW Joined 1a" w:hAnsi="XCCW Joined 1a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AC1763" w:rsidRDefault="00AC1763" w:rsidP="0007399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AC1763" w:rsidRDefault="00AC1763" w:rsidP="0007399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</w:tcPr>
          <w:p w:rsidR="00AC1763" w:rsidRDefault="00AC1763" w:rsidP="00A5044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AC1763" w:rsidP="00F443DA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  <w:p w:rsidR="007203C1" w:rsidRPr="007C10A5" w:rsidRDefault="007203C1" w:rsidP="00F443DA">
            <w:pPr>
              <w:ind w:left="113" w:right="113"/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7C10A5">
              <w:rPr>
                <w:rFonts w:ascii="XCCW Joined 1a" w:hAnsi="XCCW Joined 1a" w:cs="Arial"/>
                <w:sz w:val="12"/>
                <w:szCs w:val="12"/>
              </w:rPr>
              <w:t>(Grammar and Punctuation Focus)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1763" w:rsidRDefault="00AC1763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AC1763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AC1763" w:rsidP="00351FBF">
            <w:pPr>
              <w:ind w:left="113" w:right="113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AC1763" w:rsidRPr="00BE58A5" w:rsidRDefault="00AC1763" w:rsidP="00351FB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</w:tcPr>
          <w:p w:rsidR="00AC1763" w:rsidRDefault="00AC1763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7C10A5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Focused Group </w:t>
            </w:r>
            <w:r w:rsidR="00AC1763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AC1763" w:rsidRPr="00A80A8C" w:rsidRDefault="00AC1763" w:rsidP="00412F95">
            <w:pPr>
              <w:jc w:val="center"/>
              <w:rPr>
                <w:rFonts w:ascii="XCCW Joined 1a" w:hAnsi="XCCW Joined 1a" w:cs="Arial"/>
                <w:sz w:val="10"/>
                <w:szCs w:val="10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(CC/MB/MH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 xml:space="preserve">) </w:t>
            </w:r>
          </w:p>
        </w:tc>
        <w:tc>
          <w:tcPr>
            <w:tcW w:w="1559" w:type="dxa"/>
          </w:tcPr>
          <w:p w:rsidR="00AC1763" w:rsidRPr="00E11A7F" w:rsidRDefault="00AC1763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Pr="00E11A7F" w:rsidRDefault="00AC1763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1763" w:rsidRPr="00BE58A5" w:rsidRDefault="00AC1763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BE58A5" w:rsidRDefault="00AC1763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AC1763" w:rsidRPr="00BE58A5" w:rsidRDefault="00AC1763" w:rsidP="009A3029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8"/>
              </w:rPr>
              <w:t>Registratio</w:t>
            </w:r>
            <w:r>
              <w:rPr>
                <w:rFonts w:ascii="XCCW Joined 1a" w:hAnsi="XCCW Joined 1a" w:cs="Arial"/>
                <w:sz w:val="12"/>
                <w:szCs w:val="18"/>
              </w:rPr>
              <w:t>n</w:t>
            </w:r>
          </w:p>
        </w:tc>
        <w:tc>
          <w:tcPr>
            <w:tcW w:w="3969" w:type="dxa"/>
            <w:gridSpan w:val="4"/>
          </w:tcPr>
          <w:p w:rsidR="00AC1763" w:rsidRDefault="00AC1763" w:rsidP="001510D4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Default="00AC1763" w:rsidP="00BA74D4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Pr="00351FBF" w:rsidRDefault="00AC1763" w:rsidP="00BA74D4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351FBF">
              <w:rPr>
                <w:rFonts w:ascii="XCCW Joined 1a" w:hAnsi="XCCW Joined 1a" w:cs="Arial"/>
                <w:sz w:val="16"/>
                <w:szCs w:val="18"/>
              </w:rPr>
              <w:t>Swimming</w:t>
            </w:r>
          </w:p>
          <w:p w:rsidR="00AC1763" w:rsidRPr="00BE58A5" w:rsidRDefault="00AC1763" w:rsidP="00BA74D4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C1763" w:rsidRPr="00BE58A5" w:rsidRDefault="00AC1763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</w:p>
          <w:p w:rsidR="00AC1763" w:rsidRPr="00BE58A5" w:rsidRDefault="00AC1763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AC1763" w:rsidRPr="00BE58A5" w:rsidTr="007203C1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739" w:type="dxa"/>
            <w:vMerge w:val="restart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TUES</w:t>
            </w:r>
          </w:p>
          <w:p w:rsidR="00AC1763" w:rsidRDefault="00AC1763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C1763" w:rsidRPr="00180D3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</w:tc>
        <w:tc>
          <w:tcPr>
            <w:tcW w:w="851" w:type="dxa"/>
            <w:vMerge w:val="restart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</w:p>
        </w:tc>
        <w:tc>
          <w:tcPr>
            <w:tcW w:w="567" w:type="dxa"/>
            <w:vMerge w:val="restart"/>
            <w:textDirection w:val="btLr"/>
          </w:tcPr>
          <w:p w:rsidR="00AC1763" w:rsidRDefault="00AC1763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6316A4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  <w:p w:rsidR="00AC1763" w:rsidRPr="00180D33" w:rsidRDefault="00AC1763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Guided Reading</w:t>
            </w: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C1763" w:rsidRPr="00F443DA" w:rsidRDefault="00AC1763" w:rsidP="00AC1763">
            <w:pPr>
              <w:rPr>
                <w:rFonts w:ascii="XCCW Joined 1a" w:hAnsi="XCCW Joined 1a" w:cs="Arial"/>
                <w:sz w:val="16"/>
                <w:szCs w:val="16"/>
              </w:rPr>
            </w:pPr>
          </w:p>
          <w:p w:rsidR="00AC1763" w:rsidRPr="00463A9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463A95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86490B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Focused Group </w:t>
            </w:r>
            <w:r w:rsidR="00AC1763"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(CC/MB/MH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vMerge w:val="restart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U</w:t>
            </w:r>
          </w:p>
        </w:tc>
        <w:tc>
          <w:tcPr>
            <w:tcW w:w="4961" w:type="dxa"/>
            <w:gridSpan w:val="6"/>
            <w:tcBorders>
              <w:bottom w:val="dashSmallGap" w:sz="4" w:space="0" w:color="auto"/>
            </w:tcBorders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</w:tr>
      <w:tr w:rsidR="00AC1763" w:rsidRPr="00BE58A5" w:rsidTr="007C10A5">
        <w:tblPrEx>
          <w:tblLook w:val="01E0" w:firstRow="1" w:lastRow="1" w:firstColumn="1" w:lastColumn="1" w:noHBand="0" w:noVBand="0"/>
        </w:tblPrEx>
        <w:trPr>
          <w:cantSplit/>
          <w:trHeight w:val="1431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PE</w:t>
            </w: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b/>
                <w:sz w:val="16"/>
                <w:szCs w:val="18"/>
              </w:rPr>
            </w:pPr>
          </w:p>
          <w:p w:rsidR="00AC1763" w:rsidRPr="005B00A7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Music</w:t>
            </w:r>
          </w:p>
          <w:p w:rsidR="00AC1763" w:rsidRPr="005B00A7" w:rsidRDefault="00AC1763" w:rsidP="00AC1763">
            <w:pPr>
              <w:jc w:val="center"/>
              <w:rPr>
                <w:rFonts w:ascii="XCCW Joined 1a" w:hAnsi="XCCW Joined 1a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</w:p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AC1763" w:rsidRPr="00BE58A5" w:rsidTr="007203C1">
        <w:tblPrEx>
          <w:tblLook w:val="01E0" w:firstRow="1" w:lastRow="1" w:firstColumn="1" w:lastColumn="1" w:noHBand="0" w:noVBand="0"/>
        </w:tblPrEx>
        <w:trPr>
          <w:cantSplit/>
          <w:trHeight w:val="133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</w:tcBorders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</w:t>
            </w:r>
            <w:r>
              <w:rPr>
                <w:rFonts w:ascii="XCCW Joined 1a" w:hAnsi="XCCW Joined 1a" w:cs="Arial"/>
                <w:sz w:val="10"/>
                <w:szCs w:val="18"/>
              </w:rPr>
              <w:t>s</w:t>
            </w:r>
          </w:p>
        </w:tc>
        <w:tc>
          <w:tcPr>
            <w:tcW w:w="567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AC1763" w:rsidRPr="00BE58A5" w:rsidTr="007203C1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739" w:type="dxa"/>
            <w:vMerge w:val="restart"/>
          </w:tcPr>
          <w:p w:rsidR="00AC1763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WED</w:t>
            </w:r>
          </w:p>
          <w:p w:rsidR="00AC1763" w:rsidRDefault="00AC1763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C1763" w:rsidRPr="00180D3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>Registratio</w:t>
            </w:r>
            <w:r>
              <w:rPr>
                <w:rFonts w:ascii="XCCW Joined 1a" w:hAnsi="XCCW Joined 1a" w:cs="Arial"/>
                <w:sz w:val="14"/>
                <w:szCs w:val="16"/>
              </w:rPr>
              <w:t>n</w:t>
            </w:r>
          </w:p>
        </w:tc>
        <w:tc>
          <w:tcPr>
            <w:tcW w:w="851" w:type="dxa"/>
            <w:vMerge w:val="restart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 Phase 5 Phonics</w:t>
            </w:r>
          </w:p>
        </w:tc>
        <w:tc>
          <w:tcPr>
            <w:tcW w:w="567" w:type="dxa"/>
            <w:vMerge w:val="restart"/>
            <w:textDirection w:val="btLr"/>
          </w:tcPr>
          <w:p w:rsidR="00AC1763" w:rsidRPr="006316A4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6316A4"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</w:tc>
        <w:tc>
          <w:tcPr>
            <w:tcW w:w="850" w:type="dxa"/>
            <w:vMerge w:val="restart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7C10A5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Focused Group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="007C10A5">
              <w:rPr>
                <w:rFonts w:ascii="XCCW Joined 1a" w:hAnsi="XCCW Joined 1a" w:cs="Arial"/>
                <w:sz w:val="10"/>
                <w:szCs w:val="10"/>
              </w:rPr>
              <w:t>/</w:t>
            </w:r>
            <w:r>
              <w:rPr>
                <w:rFonts w:ascii="XCCW Joined 1a" w:hAnsi="XCCW Joined 1a" w:cs="Arial"/>
                <w:sz w:val="10"/>
                <w:szCs w:val="10"/>
              </w:rPr>
              <w:t>MH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vMerge w:val="restart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N</w:t>
            </w:r>
          </w:p>
        </w:tc>
        <w:tc>
          <w:tcPr>
            <w:tcW w:w="4961" w:type="dxa"/>
            <w:gridSpan w:val="6"/>
            <w:tcBorders>
              <w:bottom w:val="dashSmallGap" w:sz="4" w:space="0" w:color="auto"/>
            </w:tcBorders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AC1763" w:rsidRPr="00BE58A5" w:rsidTr="007C10A5">
        <w:tblPrEx>
          <w:tblLook w:val="01E0" w:firstRow="1" w:lastRow="1" w:firstColumn="1" w:lastColumn="1" w:noHBand="0" w:noVBand="0"/>
        </w:tblPrEx>
        <w:trPr>
          <w:cantSplit/>
          <w:trHeight w:val="1320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R.E.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(PPA Cover)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C1763" w:rsidRPr="00F443DA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SMSC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(PPA Cover)</w:t>
            </w:r>
          </w:p>
          <w:p w:rsidR="00AC1763" w:rsidRPr="00F443DA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AC1763" w:rsidRPr="00BE58A5" w:rsidTr="007203C1">
        <w:tblPrEx>
          <w:tblLook w:val="01E0" w:firstRow="1" w:lastRow="1" w:firstColumn="1" w:lastColumn="1" w:noHBand="0" w:noVBand="0"/>
        </w:tblPrEx>
        <w:trPr>
          <w:cantSplit/>
          <w:trHeight w:val="100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</w:tcBorders>
          </w:tcPr>
          <w:p w:rsidR="00AC1763" w:rsidRPr="00F96D21" w:rsidRDefault="00AC1763" w:rsidP="00AC1763">
            <w:pPr>
              <w:jc w:val="center"/>
              <w:rPr>
                <w:rFonts w:ascii="XCCW Joined 1a" w:hAnsi="XCCW Joined 1a" w:cs="Arial"/>
                <w:sz w:val="10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Interventions</w:t>
            </w:r>
          </w:p>
        </w:tc>
        <w:tc>
          <w:tcPr>
            <w:tcW w:w="567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7C10A5" w:rsidRPr="00BE58A5" w:rsidTr="00812FF6">
        <w:tblPrEx>
          <w:tblLook w:val="01E0" w:firstRow="1" w:lastRow="1" w:firstColumn="1" w:lastColumn="1" w:noHBand="0" w:noVBand="0"/>
        </w:tblPrEx>
        <w:trPr>
          <w:cantSplit/>
          <w:trHeight w:val="1635"/>
        </w:trPr>
        <w:tc>
          <w:tcPr>
            <w:tcW w:w="739" w:type="dxa"/>
            <w:vMerge w:val="restart"/>
          </w:tcPr>
          <w:p w:rsidR="007C10A5" w:rsidRPr="00442B70" w:rsidRDefault="007C10A5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THUR</w:t>
            </w:r>
          </w:p>
          <w:p w:rsidR="007C10A5" w:rsidRPr="00BE58A5" w:rsidRDefault="007C10A5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C10A5" w:rsidRPr="00BE58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  <w:p w:rsidR="007C10A5" w:rsidRPr="00BE58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C10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 Phase 5 Phonics</w:t>
            </w:r>
          </w:p>
        </w:tc>
        <w:tc>
          <w:tcPr>
            <w:tcW w:w="567" w:type="dxa"/>
            <w:vMerge w:val="restart"/>
            <w:textDirection w:val="btLr"/>
          </w:tcPr>
          <w:p w:rsidR="007C10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Handwriting</w:t>
            </w:r>
          </w:p>
          <w:p w:rsidR="007C10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7C10A5" w:rsidRPr="00BE58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C10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Guided Reading </w:t>
            </w:r>
            <w:r>
              <w:rPr>
                <w:rFonts w:ascii="XCCW Joined 1a" w:hAnsi="XCCW Joined 1a" w:cs="Arial"/>
                <w:sz w:val="10"/>
                <w:szCs w:val="10"/>
              </w:rPr>
              <w:t>(CC/MB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268" w:type="dxa"/>
            <w:gridSpan w:val="2"/>
            <w:vMerge w:val="restart"/>
          </w:tcPr>
          <w:p w:rsidR="007C10A5" w:rsidRPr="00A5044F" w:rsidRDefault="007C10A5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  <w:p w:rsidR="007C10A5" w:rsidRPr="00E11A7F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Writing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C10A5" w:rsidRPr="0086490B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C10A5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7C10A5" w:rsidRPr="0086490B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Focused Group </w:t>
            </w:r>
            <w:r w:rsidRPr="0086490B"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7C10A5" w:rsidRPr="0086490B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(CC/MB/MH</w:t>
            </w:r>
            <w:r w:rsidRPr="0086490B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vMerge w:val="restart"/>
          </w:tcPr>
          <w:p w:rsidR="007C10A5" w:rsidRPr="00E11A7F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7C10A5" w:rsidRPr="00E11A7F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Maths 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7C10A5" w:rsidRPr="00BE58A5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7C10A5" w:rsidRPr="00BE58A5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C</w:t>
            </w:r>
          </w:p>
        </w:tc>
        <w:tc>
          <w:tcPr>
            <w:tcW w:w="425" w:type="dxa"/>
            <w:vMerge w:val="restart"/>
            <w:textDirection w:val="btLr"/>
          </w:tcPr>
          <w:p w:rsidR="007C10A5" w:rsidRPr="009A3029" w:rsidRDefault="007C10A5" w:rsidP="00AC1763">
            <w:pPr>
              <w:ind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7C10A5" w:rsidRPr="00BE58A5" w:rsidRDefault="007C10A5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  <w:p w:rsidR="007C10A5" w:rsidRDefault="007C10A5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</w:p>
          <w:p w:rsidR="007C10A5" w:rsidRPr="007C10A5" w:rsidRDefault="007C10A5" w:rsidP="007C10A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1730FD">
              <w:rPr>
                <w:rFonts w:ascii="XCCW Joined 1a" w:hAnsi="XCCW Joined 1a" w:cs="Arial"/>
                <w:sz w:val="16"/>
                <w:szCs w:val="18"/>
              </w:rPr>
              <w:t>(</w:t>
            </w:r>
            <w:r>
              <w:rPr>
                <w:rFonts w:ascii="XCCW Joined 1a" w:hAnsi="XCCW Joined 1a" w:cs="Arial"/>
                <w:sz w:val="16"/>
                <w:szCs w:val="18"/>
              </w:rPr>
              <w:t xml:space="preserve">including </w:t>
            </w:r>
            <w:r w:rsidRPr="001730FD">
              <w:rPr>
                <w:rFonts w:ascii="XCCW Joined 1a" w:hAnsi="XCCW Joined 1a" w:cs="Arial"/>
                <w:sz w:val="16"/>
                <w:szCs w:val="18"/>
              </w:rPr>
              <w:t>Science</w:t>
            </w:r>
            <w:r>
              <w:rPr>
                <w:rFonts w:ascii="XCCW Joined 1a" w:hAnsi="XCCW Joined 1a" w:cs="Arial"/>
                <w:sz w:val="16"/>
                <w:szCs w:val="18"/>
              </w:rPr>
              <w:t>, Topic, Art/DT</w:t>
            </w:r>
            <w:r w:rsidRPr="001730FD">
              <w:rPr>
                <w:rFonts w:ascii="XCCW Joined 1a" w:hAnsi="XCCW Joined 1a" w:cs="Arial"/>
                <w:sz w:val="16"/>
                <w:szCs w:val="18"/>
              </w:rPr>
              <w:t>)</w:t>
            </w:r>
          </w:p>
          <w:p w:rsidR="007C10A5" w:rsidRPr="00312DAD" w:rsidRDefault="007C10A5" w:rsidP="00AC1763">
            <w:pPr>
              <w:jc w:val="center"/>
              <w:rPr>
                <w:rFonts w:ascii="XCCW Joined 1a" w:hAnsi="XCCW Joined 1a" w:cs="Arial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C10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7C10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  <w:p w:rsidR="007C10A5" w:rsidRPr="00BE58A5" w:rsidRDefault="007C10A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AC1763" w:rsidRPr="00BE58A5" w:rsidTr="007203C1">
        <w:tblPrEx>
          <w:tblLook w:val="01E0" w:firstRow="1" w:lastRow="1" w:firstColumn="1" w:lastColumn="1" w:noHBand="0" w:noVBand="0"/>
        </w:tblPrEx>
        <w:trPr>
          <w:cantSplit/>
          <w:trHeight w:val="141"/>
        </w:trPr>
        <w:tc>
          <w:tcPr>
            <w:tcW w:w="739" w:type="dxa"/>
            <w:vMerge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</w:tcBorders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0"/>
                <w:szCs w:val="18"/>
              </w:rPr>
              <w:t>Intervention</w:t>
            </w:r>
            <w:r>
              <w:rPr>
                <w:rFonts w:ascii="XCCW Joined 1a" w:hAnsi="XCCW Joined 1a" w:cs="Arial"/>
                <w:sz w:val="10"/>
                <w:szCs w:val="18"/>
              </w:rPr>
              <w:t>s</w:t>
            </w:r>
          </w:p>
        </w:tc>
        <w:tc>
          <w:tcPr>
            <w:tcW w:w="567" w:type="dxa"/>
            <w:vMerge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</w:tr>
      <w:tr w:rsidR="008F216A" w:rsidRPr="00BE58A5" w:rsidTr="008F216A">
        <w:tblPrEx>
          <w:tblLook w:val="01E0" w:firstRow="1" w:lastRow="1" w:firstColumn="1" w:lastColumn="1" w:noHBand="0" w:noVBand="0"/>
        </w:tblPrEx>
        <w:trPr>
          <w:cantSplit/>
          <w:trHeight w:val="16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Pr="00BE58A5" w:rsidRDefault="008F216A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FRI</w:t>
            </w:r>
          </w:p>
          <w:p w:rsidR="008F216A" w:rsidRPr="00BE58A5" w:rsidRDefault="008F216A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8F216A" w:rsidRPr="00BE58A5" w:rsidRDefault="008F216A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6"/>
              </w:rPr>
              <w:t xml:space="preserve">Registration </w:t>
            </w:r>
          </w:p>
          <w:p w:rsidR="008F216A" w:rsidRPr="00BE58A5" w:rsidRDefault="008F216A" w:rsidP="00AC1763">
            <w:pPr>
              <w:ind w:right="113"/>
              <w:jc w:val="center"/>
              <w:rPr>
                <w:rFonts w:ascii="XCCW Joined 1a" w:hAnsi="XCCW Joined 1a" w:cs="Arial"/>
                <w:sz w:val="10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Pr="00BE58A5" w:rsidRDefault="008F216A" w:rsidP="007203C1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Whole school assembly &amp;</w:t>
            </w:r>
          </w:p>
          <w:p w:rsidR="008F216A" w:rsidRPr="00C43296" w:rsidRDefault="008F216A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KS1 meeting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Default="008F216A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Whale Class</w:t>
            </w:r>
          </w:p>
          <w:p w:rsidR="008F216A" w:rsidRPr="00C43296" w:rsidRDefault="008F216A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Phase 5 Phonics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(CC/VB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Pr="007C10A5" w:rsidRDefault="008F216A" w:rsidP="007C10A5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Continuous Provision </w:t>
            </w:r>
            <w:r w:rsidRPr="007C10A5">
              <w:rPr>
                <w:rFonts w:ascii="XCCW Joined 1a" w:hAnsi="XCCW Joined 1a" w:cs="Arial"/>
                <w:sz w:val="12"/>
                <w:szCs w:val="12"/>
              </w:rPr>
              <w:t>(including</w:t>
            </w:r>
            <w:r>
              <w:rPr>
                <w:rFonts w:ascii="XCCW Joined 1a" w:hAnsi="XCCW Joined 1a" w:cs="Arial"/>
                <w:sz w:val="12"/>
                <w:szCs w:val="12"/>
              </w:rPr>
              <w:t xml:space="preserve"> </w:t>
            </w:r>
            <w:r w:rsidRPr="007C10A5">
              <w:rPr>
                <w:rFonts w:ascii="XCCW Joined 1a" w:hAnsi="XCCW Joined 1a" w:cs="Arial"/>
                <w:sz w:val="12"/>
                <w:szCs w:val="12"/>
              </w:rPr>
              <w:t>Cross-curricular Topic</w:t>
            </w:r>
            <w:r>
              <w:rPr>
                <w:rFonts w:ascii="XCCW Joined 1a" w:hAnsi="XCCW Joined 1a" w:cs="Arial"/>
                <w:sz w:val="12"/>
                <w:szCs w:val="12"/>
              </w:rPr>
              <w:t xml:space="preserve"> / Writing</w:t>
            </w:r>
            <w:r w:rsidRPr="007C10A5">
              <w:rPr>
                <w:rFonts w:ascii="XCCW Joined 1a" w:hAnsi="XCCW Joined 1a" w:cs="Arial"/>
                <w:sz w:val="12"/>
                <w:szCs w:val="12"/>
              </w:rPr>
              <w:t>)</w:t>
            </w:r>
            <w:r>
              <w:rPr>
                <w:rFonts w:ascii="XCCW Joined 1a" w:hAnsi="XCCW Joined 1a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0"/>
                <w:szCs w:val="10"/>
              </w:rPr>
              <w:t>(CC/MH</w:t>
            </w:r>
            <w:r w:rsidRPr="00A80A8C">
              <w:rPr>
                <w:rFonts w:ascii="XCCW Joined 1a" w:hAnsi="XCCW Joined 1a" w:cs="Arial"/>
                <w:sz w:val="10"/>
                <w:szCs w:val="1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</w:p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7C10A5">
              <w:rPr>
                <w:rFonts w:ascii="XCCW Joined 1a" w:hAnsi="XCCW Joined 1a" w:cs="Arial"/>
                <w:sz w:val="12"/>
                <w:szCs w:val="12"/>
              </w:rPr>
              <w:t>(</w:t>
            </w:r>
            <w:r>
              <w:rPr>
                <w:rFonts w:ascii="XCCW Joined 1a" w:hAnsi="XCCW Joined 1a" w:cs="Arial"/>
                <w:sz w:val="12"/>
                <w:szCs w:val="12"/>
              </w:rPr>
              <w:t>including</w:t>
            </w:r>
          </w:p>
          <w:p w:rsidR="008F216A" w:rsidRPr="007C10A5" w:rsidRDefault="008F216A" w:rsidP="00AC1763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 w:rsidRPr="007C10A5">
              <w:rPr>
                <w:rFonts w:ascii="XCCW Joined 1a" w:hAnsi="XCCW Joined 1a" w:cs="Arial"/>
                <w:sz w:val="12"/>
                <w:szCs w:val="12"/>
              </w:rPr>
              <w:t xml:space="preserve">cross-curricular Topic </w:t>
            </w:r>
            <w:r>
              <w:rPr>
                <w:rFonts w:ascii="XCCW Joined 1a" w:hAnsi="XCCW Joined 1a" w:cs="Arial"/>
                <w:sz w:val="12"/>
                <w:szCs w:val="12"/>
              </w:rPr>
              <w:t xml:space="preserve">/ </w:t>
            </w:r>
            <w:r w:rsidRPr="007C10A5">
              <w:rPr>
                <w:rFonts w:ascii="XCCW Joined 1a" w:hAnsi="XCCW Joined 1a" w:cs="Arial"/>
                <w:sz w:val="12"/>
                <w:szCs w:val="12"/>
              </w:rPr>
              <w:t>Maths)</w:t>
            </w: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Pr="00BE58A5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 xml:space="preserve">Registration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Pr="008F216A" w:rsidRDefault="008F216A" w:rsidP="008F216A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8F216A">
              <w:rPr>
                <w:rFonts w:ascii="XCCW Joined 1a" w:hAnsi="XCCW Joined 1a" w:cs="Arial"/>
                <w:sz w:val="16"/>
                <w:szCs w:val="18"/>
              </w:rPr>
              <w:t>Dough Disco Handwriting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Pr="00BE58A5" w:rsidRDefault="008F216A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Computing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6A" w:rsidRDefault="008F216A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8F216A" w:rsidRPr="00BA74D4" w:rsidRDefault="008F216A" w:rsidP="00AC1763">
            <w:pPr>
              <w:tabs>
                <w:tab w:val="left" w:pos="123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Friday C</w:t>
            </w:r>
            <w:r w:rsidRPr="00BE58A5">
              <w:rPr>
                <w:rFonts w:ascii="XCCW Joined 1a" w:hAnsi="XCCW Joined 1a" w:cs="Arial"/>
                <w:sz w:val="16"/>
                <w:szCs w:val="18"/>
              </w:rPr>
              <w:t>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216A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8F216A" w:rsidRPr="00BE58A5" w:rsidRDefault="008F216A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</w:tbl>
    <w:p w:rsidR="003213B8" w:rsidRPr="00BE58A5" w:rsidRDefault="003213B8" w:rsidP="001D0F01">
      <w:pPr>
        <w:rPr>
          <w:rFonts w:ascii="XCCW Joined 1a" w:hAnsi="XCCW Joined 1a" w:cs="Arial"/>
          <w:sz w:val="22"/>
          <w:szCs w:val="24"/>
        </w:rPr>
      </w:pPr>
    </w:p>
    <w:sectPr w:rsidR="003213B8" w:rsidRPr="00BE58A5" w:rsidSect="00657ABB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D5" w:rsidRDefault="005814D5" w:rsidP="00317CC3">
      <w:r>
        <w:separator/>
      </w:r>
    </w:p>
  </w:endnote>
  <w:endnote w:type="continuationSeparator" w:id="0">
    <w:p w:rsidR="005814D5" w:rsidRDefault="005814D5" w:rsidP="003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D5" w:rsidRDefault="005814D5" w:rsidP="00317CC3">
      <w:r>
        <w:separator/>
      </w:r>
    </w:p>
  </w:footnote>
  <w:footnote w:type="continuationSeparator" w:id="0">
    <w:p w:rsidR="005814D5" w:rsidRDefault="005814D5" w:rsidP="0031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BB" w:rsidRPr="00317CC3" w:rsidRDefault="00753742" w:rsidP="00317CC3">
    <w:pPr>
      <w:pStyle w:val="Header"/>
      <w:jc w:val="center"/>
      <w:rPr>
        <w:rFonts w:ascii="XCCW Joined 1a" w:hAnsi="XCCW Joined 1a"/>
        <w:sz w:val="28"/>
        <w:szCs w:val="24"/>
      </w:rPr>
    </w:pPr>
    <w:r>
      <w:rPr>
        <w:rFonts w:cstheme="minorHAnsi"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8FFDEE1" wp14:editId="6B165638">
          <wp:simplePos x="0" y="0"/>
          <wp:positionH relativeFrom="column">
            <wp:posOffset>3811</wp:posOffset>
          </wp:positionH>
          <wp:positionV relativeFrom="paragraph">
            <wp:posOffset>-288290</wp:posOffset>
          </wp:positionV>
          <wp:extent cx="616490" cy="685800"/>
          <wp:effectExtent l="0" t="0" r="0" b="0"/>
          <wp:wrapNone/>
          <wp:docPr id="5" name="Picture 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" cy="69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742">
      <w:rPr>
        <w:rFonts w:ascii="XCCW Joined 1a" w:hAnsi="XCCW Joined 1a"/>
        <w:sz w:val="28"/>
        <w:szCs w:val="24"/>
      </w:rPr>
      <w:t xml:space="preserve"> </w:t>
    </w:r>
    <w:r>
      <w:rPr>
        <w:rFonts w:ascii="XCCW Joined 1a" w:hAnsi="XCCW Joined 1a"/>
        <w:sz w:val="28"/>
        <w:szCs w:val="24"/>
      </w:rPr>
      <w:t>Windmill Hill Academy</w:t>
    </w:r>
    <w:r w:rsidR="004B175C">
      <w:rPr>
        <w:rFonts w:ascii="XCCW Joined 1a" w:hAnsi="XCCW Joined 1a"/>
        <w:sz w:val="28"/>
        <w:szCs w:val="24"/>
      </w:rPr>
      <w:t xml:space="preserve"> – Year 1 Timetable –</w:t>
    </w:r>
    <w:r w:rsidR="00AC1763">
      <w:rPr>
        <w:rFonts w:ascii="XCCW Joined 1a" w:hAnsi="XCCW Joined 1a"/>
        <w:sz w:val="28"/>
        <w:szCs w:val="24"/>
      </w:rPr>
      <w:t xml:space="preserve"> Spring</w:t>
    </w:r>
    <w:r w:rsidR="00F07AD0">
      <w:rPr>
        <w:rFonts w:ascii="XCCW Joined 1a" w:hAnsi="XCCW Joined 1a"/>
        <w:sz w:val="28"/>
        <w:szCs w:val="24"/>
      </w:rPr>
      <w:t xml:space="preserve"> 1</w:t>
    </w:r>
    <w:r w:rsidR="00AC1763">
      <w:rPr>
        <w:rFonts w:ascii="XCCW Joined 1a" w:hAnsi="XCCW Joined 1a"/>
        <w:sz w:val="28"/>
        <w:szCs w:val="24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C3"/>
    <w:rsid w:val="000130C3"/>
    <w:rsid w:val="00021137"/>
    <w:rsid w:val="000228D2"/>
    <w:rsid w:val="00027D67"/>
    <w:rsid w:val="00034CF6"/>
    <w:rsid w:val="00035AEA"/>
    <w:rsid w:val="00051C9F"/>
    <w:rsid w:val="00053642"/>
    <w:rsid w:val="00056165"/>
    <w:rsid w:val="00060AB9"/>
    <w:rsid w:val="0006663E"/>
    <w:rsid w:val="0007399B"/>
    <w:rsid w:val="00080CD7"/>
    <w:rsid w:val="0008143F"/>
    <w:rsid w:val="00086D35"/>
    <w:rsid w:val="00093420"/>
    <w:rsid w:val="000A6349"/>
    <w:rsid w:val="000B0AD3"/>
    <w:rsid w:val="000B1692"/>
    <w:rsid w:val="000B2587"/>
    <w:rsid w:val="000B3E3A"/>
    <w:rsid w:val="000B43D7"/>
    <w:rsid w:val="000B470D"/>
    <w:rsid w:val="000B5FB3"/>
    <w:rsid w:val="000D338A"/>
    <w:rsid w:val="000E2CAC"/>
    <w:rsid w:val="000E32ED"/>
    <w:rsid w:val="000E44CF"/>
    <w:rsid w:val="000F166B"/>
    <w:rsid w:val="00103AFE"/>
    <w:rsid w:val="00104ABB"/>
    <w:rsid w:val="0011120F"/>
    <w:rsid w:val="001131EF"/>
    <w:rsid w:val="00121A12"/>
    <w:rsid w:val="00123266"/>
    <w:rsid w:val="00123323"/>
    <w:rsid w:val="00127237"/>
    <w:rsid w:val="00127546"/>
    <w:rsid w:val="001510D4"/>
    <w:rsid w:val="00152763"/>
    <w:rsid w:val="00153E4B"/>
    <w:rsid w:val="00164DE2"/>
    <w:rsid w:val="00170535"/>
    <w:rsid w:val="00170F19"/>
    <w:rsid w:val="001730FD"/>
    <w:rsid w:val="00180D33"/>
    <w:rsid w:val="00184CBD"/>
    <w:rsid w:val="001861EB"/>
    <w:rsid w:val="00187D0C"/>
    <w:rsid w:val="001918AA"/>
    <w:rsid w:val="001A4754"/>
    <w:rsid w:val="001A4B2C"/>
    <w:rsid w:val="001A777A"/>
    <w:rsid w:val="001B4D50"/>
    <w:rsid w:val="001B585B"/>
    <w:rsid w:val="001D0F01"/>
    <w:rsid w:val="001D74A7"/>
    <w:rsid w:val="001E0A7E"/>
    <w:rsid w:val="001E235B"/>
    <w:rsid w:val="001E32E6"/>
    <w:rsid w:val="001F7645"/>
    <w:rsid w:val="00210AA3"/>
    <w:rsid w:val="00212857"/>
    <w:rsid w:val="002156D7"/>
    <w:rsid w:val="002258EB"/>
    <w:rsid w:val="00230A08"/>
    <w:rsid w:val="00236052"/>
    <w:rsid w:val="00254B0B"/>
    <w:rsid w:val="0025631C"/>
    <w:rsid w:val="002614E8"/>
    <w:rsid w:val="00273B6C"/>
    <w:rsid w:val="00277A0D"/>
    <w:rsid w:val="0029226B"/>
    <w:rsid w:val="0029648F"/>
    <w:rsid w:val="002A1AA4"/>
    <w:rsid w:val="002A366F"/>
    <w:rsid w:val="002A603A"/>
    <w:rsid w:val="002B1535"/>
    <w:rsid w:val="002B2319"/>
    <w:rsid w:val="002B2772"/>
    <w:rsid w:val="002B3DDC"/>
    <w:rsid w:val="002B4589"/>
    <w:rsid w:val="002C4A81"/>
    <w:rsid w:val="002D5C76"/>
    <w:rsid w:val="002D6264"/>
    <w:rsid w:val="002E45FF"/>
    <w:rsid w:val="002E59FB"/>
    <w:rsid w:val="002E5F53"/>
    <w:rsid w:val="002E6CA8"/>
    <w:rsid w:val="002F1D82"/>
    <w:rsid w:val="00312DAD"/>
    <w:rsid w:val="00313CCB"/>
    <w:rsid w:val="003142C1"/>
    <w:rsid w:val="00317CC3"/>
    <w:rsid w:val="003209C0"/>
    <w:rsid w:val="003213B8"/>
    <w:rsid w:val="0032480A"/>
    <w:rsid w:val="00331046"/>
    <w:rsid w:val="00332112"/>
    <w:rsid w:val="00334F5E"/>
    <w:rsid w:val="0033588C"/>
    <w:rsid w:val="0033632B"/>
    <w:rsid w:val="00340460"/>
    <w:rsid w:val="00345A19"/>
    <w:rsid w:val="00346083"/>
    <w:rsid w:val="0035122E"/>
    <w:rsid w:val="00351FBF"/>
    <w:rsid w:val="00365425"/>
    <w:rsid w:val="00371C9A"/>
    <w:rsid w:val="00383B0E"/>
    <w:rsid w:val="0039348A"/>
    <w:rsid w:val="003B18B7"/>
    <w:rsid w:val="003B207B"/>
    <w:rsid w:val="003B2BA8"/>
    <w:rsid w:val="003B6659"/>
    <w:rsid w:val="003B73BD"/>
    <w:rsid w:val="003C586E"/>
    <w:rsid w:val="003D105B"/>
    <w:rsid w:val="003D73B0"/>
    <w:rsid w:val="003E4BAB"/>
    <w:rsid w:val="00412F95"/>
    <w:rsid w:val="00431E6C"/>
    <w:rsid w:val="00431FC3"/>
    <w:rsid w:val="00442B70"/>
    <w:rsid w:val="00446DA3"/>
    <w:rsid w:val="00463A95"/>
    <w:rsid w:val="00482841"/>
    <w:rsid w:val="00482AE6"/>
    <w:rsid w:val="00485708"/>
    <w:rsid w:val="00493311"/>
    <w:rsid w:val="00494006"/>
    <w:rsid w:val="004B175C"/>
    <w:rsid w:val="004B4219"/>
    <w:rsid w:val="004C56D9"/>
    <w:rsid w:val="004C5984"/>
    <w:rsid w:val="004C7939"/>
    <w:rsid w:val="004D0C67"/>
    <w:rsid w:val="004D6328"/>
    <w:rsid w:val="004E1F73"/>
    <w:rsid w:val="004E428C"/>
    <w:rsid w:val="004E6078"/>
    <w:rsid w:val="004F4F2A"/>
    <w:rsid w:val="004F6B1D"/>
    <w:rsid w:val="004F7316"/>
    <w:rsid w:val="004F735D"/>
    <w:rsid w:val="00501941"/>
    <w:rsid w:val="00502778"/>
    <w:rsid w:val="005038F4"/>
    <w:rsid w:val="0051591E"/>
    <w:rsid w:val="00523B11"/>
    <w:rsid w:val="00525FF8"/>
    <w:rsid w:val="005333F5"/>
    <w:rsid w:val="00552E32"/>
    <w:rsid w:val="005568BB"/>
    <w:rsid w:val="00565814"/>
    <w:rsid w:val="005814D5"/>
    <w:rsid w:val="00581CD4"/>
    <w:rsid w:val="00582C91"/>
    <w:rsid w:val="00590837"/>
    <w:rsid w:val="005950AC"/>
    <w:rsid w:val="00597B2A"/>
    <w:rsid w:val="005A1658"/>
    <w:rsid w:val="005A2E8C"/>
    <w:rsid w:val="005B00A7"/>
    <w:rsid w:val="005B7CCD"/>
    <w:rsid w:val="005C4A2A"/>
    <w:rsid w:val="005C4D8E"/>
    <w:rsid w:val="005E41C5"/>
    <w:rsid w:val="005E437E"/>
    <w:rsid w:val="005E6F72"/>
    <w:rsid w:val="005F078D"/>
    <w:rsid w:val="005F49AB"/>
    <w:rsid w:val="006001B4"/>
    <w:rsid w:val="00603C4A"/>
    <w:rsid w:val="00605193"/>
    <w:rsid w:val="00621808"/>
    <w:rsid w:val="006316A4"/>
    <w:rsid w:val="0063769A"/>
    <w:rsid w:val="006441A9"/>
    <w:rsid w:val="006454D9"/>
    <w:rsid w:val="00656DA2"/>
    <w:rsid w:val="00657ABB"/>
    <w:rsid w:val="0066096C"/>
    <w:rsid w:val="00666F77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B3420"/>
    <w:rsid w:val="006C2192"/>
    <w:rsid w:val="006D10DF"/>
    <w:rsid w:val="006D50C3"/>
    <w:rsid w:val="007203C1"/>
    <w:rsid w:val="00727CE2"/>
    <w:rsid w:val="0074011C"/>
    <w:rsid w:val="007500D8"/>
    <w:rsid w:val="00753742"/>
    <w:rsid w:val="00760952"/>
    <w:rsid w:val="0076612B"/>
    <w:rsid w:val="00774311"/>
    <w:rsid w:val="0078235C"/>
    <w:rsid w:val="00787462"/>
    <w:rsid w:val="00794B94"/>
    <w:rsid w:val="007A553E"/>
    <w:rsid w:val="007B0CEB"/>
    <w:rsid w:val="007B401B"/>
    <w:rsid w:val="007B4698"/>
    <w:rsid w:val="007C10A5"/>
    <w:rsid w:val="007C6174"/>
    <w:rsid w:val="007D16BC"/>
    <w:rsid w:val="007D49F5"/>
    <w:rsid w:val="007D57BB"/>
    <w:rsid w:val="007E2A71"/>
    <w:rsid w:val="007F0B37"/>
    <w:rsid w:val="007F22A4"/>
    <w:rsid w:val="007F4352"/>
    <w:rsid w:val="007F7927"/>
    <w:rsid w:val="008046C3"/>
    <w:rsid w:val="00804CA0"/>
    <w:rsid w:val="00830CD5"/>
    <w:rsid w:val="00832043"/>
    <w:rsid w:val="0083276E"/>
    <w:rsid w:val="0084638B"/>
    <w:rsid w:val="00852F8C"/>
    <w:rsid w:val="0085334C"/>
    <w:rsid w:val="00856579"/>
    <w:rsid w:val="0086490B"/>
    <w:rsid w:val="008721AC"/>
    <w:rsid w:val="00884101"/>
    <w:rsid w:val="0088548C"/>
    <w:rsid w:val="008A40BC"/>
    <w:rsid w:val="008A6298"/>
    <w:rsid w:val="008B04F6"/>
    <w:rsid w:val="008B518E"/>
    <w:rsid w:val="008C0AEB"/>
    <w:rsid w:val="008D4A69"/>
    <w:rsid w:val="008E0EE6"/>
    <w:rsid w:val="008F0C4A"/>
    <w:rsid w:val="008F216A"/>
    <w:rsid w:val="008F2B13"/>
    <w:rsid w:val="008F482C"/>
    <w:rsid w:val="008F6316"/>
    <w:rsid w:val="00901EF8"/>
    <w:rsid w:val="00904475"/>
    <w:rsid w:val="00910494"/>
    <w:rsid w:val="009267D8"/>
    <w:rsid w:val="00940F85"/>
    <w:rsid w:val="00941D30"/>
    <w:rsid w:val="00941E09"/>
    <w:rsid w:val="0094282E"/>
    <w:rsid w:val="0095041A"/>
    <w:rsid w:val="00964789"/>
    <w:rsid w:val="0097163B"/>
    <w:rsid w:val="00972266"/>
    <w:rsid w:val="00975293"/>
    <w:rsid w:val="00987550"/>
    <w:rsid w:val="00993006"/>
    <w:rsid w:val="0099668C"/>
    <w:rsid w:val="009A3029"/>
    <w:rsid w:val="009B7ECC"/>
    <w:rsid w:val="009C48CD"/>
    <w:rsid w:val="009C51F4"/>
    <w:rsid w:val="009D3E17"/>
    <w:rsid w:val="009E4857"/>
    <w:rsid w:val="009F56CC"/>
    <w:rsid w:val="009F72F4"/>
    <w:rsid w:val="00A056AE"/>
    <w:rsid w:val="00A12551"/>
    <w:rsid w:val="00A212A2"/>
    <w:rsid w:val="00A23FAD"/>
    <w:rsid w:val="00A3061B"/>
    <w:rsid w:val="00A311F9"/>
    <w:rsid w:val="00A41F02"/>
    <w:rsid w:val="00A5044F"/>
    <w:rsid w:val="00A5220F"/>
    <w:rsid w:val="00A52B04"/>
    <w:rsid w:val="00A80A8C"/>
    <w:rsid w:val="00A80AA8"/>
    <w:rsid w:val="00AA5063"/>
    <w:rsid w:val="00AA5C34"/>
    <w:rsid w:val="00AB381B"/>
    <w:rsid w:val="00AB4FDD"/>
    <w:rsid w:val="00AC1763"/>
    <w:rsid w:val="00AC46E0"/>
    <w:rsid w:val="00AC55E5"/>
    <w:rsid w:val="00AC7A58"/>
    <w:rsid w:val="00AD1514"/>
    <w:rsid w:val="00AE2207"/>
    <w:rsid w:val="00AE32A2"/>
    <w:rsid w:val="00AF7B48"/>
    <w:rsid w:val="00B012A0"/>
    <w:rsid w:val="00B06BAB"/>
    <w:rsid w:val="00B107AA"/>
    <w:rsid w:val="00B26610"/>
    <w:rsid w:val="00B31556"/>
    <w:rsid w:val="00B33F7E"/>
    <w:rsid w:val="00B46C32"/>
    <w:rsid w:val="00B6656C"/>
    <w:rsid w:val="00B77168"/>
    <w:rsid w:val="00B864AA"/>
    <w:rsid w:val="00B87E6F"/>
    <w:rsid w:val="00B94922"/>
    <w:rsid w:val="00B9745C"/>
    <w:rsid w:val="00BA74D4"/>
    <w:rsid w:val="00BB2047"/>
    <w:rsid w:val="00BB7B44"/>
    <w:rsid w:val="00BC00B4"/>
    <w:rsid w:val="00BC6650"/>
    <w:rsid w:val="00BD6179"/>
    <w:rsid w:val="00BE1123"/>
    <w:rsid w:val="00BE58A5"/>
    <w:rsid w:val="00BF6354"/>
    <w:rsid w:val="00C04480"/>
    <w:rsid w:val="00C049E2"/>
    <w:rsid w:val="00C100E1"/>
    <w:rsid w:val="00C17125"/>
    <w:rsid w:val="00C24C95"/>
    <w:rsid w:val="00C33D3C"/>
    <w:rsid w:val="00C43296"/>
    <w:rsid w:val="00C528E0"/>
    <w:rsid w:val="00C53E96"/>
    <w:rsid w:val="00C60BD2"/>
    <w:rsid w:val="00C70BC5"/>
    <w:rsid w:val="00C72894"/>
    <w:rsid w:val="00C75CDE"/>
    <w:rsid w:val="00C83CB3"/>
    <w:rsid w:val="00C92E6E"/>
    <w:rsid w:val="00CA442A"/>
    <w:rsid w:val="00CB0152"/>
    <w:rsid w:val="00CC28B5"/>
    <w:rsid w:val="00CD1399"/>
    <w:rsid w:val="00CE5C8B"/>
    <w:rsid w:val="00D10D14"/>
    <w:rsid w:val="00D12ED8"/>
    <w:rsid w:val="00D24C6F"/>
    <w:rsid w:val="00D2746E"/>
    <w:rsid w:val="00D27671"/>
    <w:rsid w:val="00D31F6C"/>
    <w:rsid w:val="00D3305C"/>
    <w:rsid w:val="00D33AFC"/>
    <w:rsid w:val="00D457FD"/>
    <w:rsid w:val="00D6044E"/>
    <w:rsid w:val="00D67B50"/>
    <w:rsid w:val="00D70943"/>
    <w:rsid w:val="00D7578F"/>
    <w:rsid w:val="00D75A33"/>
    <w:rsid w:val="00D80219"/>
    <w:rsid w:val="00D806B1"/>
    <w:rsid w:val="00D83DE9"/>
    <w:rsid w:val="00D92DB5"/>
    <w:rsid w:val="00DA700A"/>
    <w:rsid w:val="00DA7408"/>
    <w:rsid w:val="00DA7EB0"/>
    <w:rsid w:val="00DB4844"/>
    <w:rsid w:val="00DC2B40"/>
    <w:rsid w:val="00DD3CFC"/>
    <w:rsid w:val="00DD7CD8"/>
    <w:rsid w:val="00DE4D97"/>
    <w:rsid w:val="00DE78F8"/>
    <w:rsid w:val="00E04917"/>
    <w:rsid w:val="00E10BBD"/>
    <w:rsid w:val="00E11A7F"/>
    <w:rsid w:val="00E17630"/>
    <w:rsid w:val="00E36C93"/>
    <w:rsid w:val="00E42356"/>
    <w:rsid w:val="00E450CE"/>
    <w:rsid w:val="00E47DD1"/>
    <w:rsid w:val="00E5067A"/>
    <w:rsid w:val="00E514AE"/>
    <w:rsid w:val="00E762F7"/>
    <w:rsid w:val="00E7643D"/>
    <w:rsid w:val="00E9282E"/>
    <w:rsid w:val="00E9767D"/>
    <w:rsid w:val="00EA0B52"/>
    <w:rsid w:val="00EA5D67"/>
    <w:rsid w:val="00EB338A"/>
    <w:rsid w:val="00EB36B8"/>
    <w:rsid w:val="00EB5CA9"/>
    <w:rsid w:val="00EC14BE"/>
    <w:rsid w:val="00EC1AF1"/>
    <w:rsid w:val="00ED059A"/>
    <w:rsid w:val="00ED34ED"/>
    <w:rsid w:val="00EE3231"/>
    <w:rsid w:val="00EF4D7A"/>
    <w:rsid w:val="00EF521A"/>
    <w:rsid w:val="00F07AD0"/>
    <w:rsid w:val="00F07D60"/>
    <w:rsid w:val="00F10877"/>
    <w:rsid w:val="00F23746"/>
    <w:rsid w:val="00F30462"/>
    <w:rsid w:val="00F35FF7"/>
    <w:rsid w:val="00F375A9"/>
    <w:rsid w:val="00F43A16"/>
    <w:rsid w:val="00F443DA"/>
    <w:rsid w:val="00F54693"/>
    <w:rsid w:val="00F71992"/>
    <w:rsid w:val="00F72C01"/>
    <w:rsid w:val="00F81A74"/>
    <w:rsid w:val="00F911F9"/>
    <w:rsid w:val="00F92207"/>
    <w:rsid w:val="00F924FE"/>
    <w:rsid w:val="00F959BE"/>
    <w:rsid w:val="00F96564"/>
    <w:rsid w:val="00F96D21"/>
    <w:rsid w:val="00FB4609"/>
    <w:rsid w:val="00FB5E45"/>
    <w:rsid w:val="00FC07DA"/>
    <w:rsid w:val="00FC749F"/>
    <w:rsid w:val="00FC7D7E"/>
    <w:rsid w:val="00FD60DE"/>
    <w:rsid w:val="00FE3A8D"/>
    <w:rsid w:val="00FE3B70"/>
    <w:rsid w:val="00FF2605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C3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17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7CC3"/>
    <w:rPr>
      <w:color w:val="000000"/>
      <w:kern w:val="30"/>
    </w:rPr>
  </w:style>
  <w:style w:type="paragraph" w:styleId="Footer">
    <w:name w:val="footer"/>
    <w:basedOn w:val="Normal"/>
    <w:link w:val="FooterChar"/>
    <w:rsid w:val="0031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7CC3"/>
    <w:rPr>
      <w:color w:val="000000"/>
      <w:kern w:val="30"/>
    </w:rPr>
  </w:style>
  <w:style w:type="paragraph" w:customStyle="1" w:styleId="Default">
    <w:name w:val="Default"/>
    <w:rsid w:val="008565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C3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17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7CC3"/>
    <w:rPr>
      <w:color w:val="000000"/>
      <w:kern w:val="30"/>
    </w:rPr>
  </w:style>
  <w:style w:type="paragraph" w:styleId="Footer">
    <w:name w:val="footer"/>
    <w:basedOn w:val="Normal"/>
    <w:link w:val="FooterChar"/>
    <w:rsid w:val="0031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7CC3"/>
    <w:rPr>
      <w:color w:val="000000"/>
      <w:kern w:val="30"/>
    </w:rPr>
  </w:style>
  <w:style w:type="paragraph" w:customStyle="1" w:styleId="Default">
    <w:name w:val="Default"/>
    <w:rsid w:val="008565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F9EA-D404-499E-AF59-4F6CEC4D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180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St Stephens Academy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Carolyn Carter</dc:creator>
  <cp:lastModifiedBy>caroline Carter</cp:lastModifiedBy>
  <cp:revision>2</cp:revision>
  <cp:lastPrinted>2018-09-18T01:42:00Z</cp:lastPrinted>
  <dcterms:created xsi:type="dcterms:W3CDTF">2019-01-11T12:42:00Z</dcterms:created>
  <dcterms:modified xsi:type="dcterms:W3CDTF">2019-01-11T12:42:00Z</dcterms:modified>
</cp:coreProperties>
</file>