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B" w:rsidRPr="000D6099" w:rsidRDefault="00FF04FE" w:rsidP="00973A40">
      <w:pPr>
        <w:tabs>
          <w:tab w:val="left" w:pos="2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240C0" wp14:editId="59DADFAA">
                <wp:simplePos x="0" y="0"/>
                <wp:positionH relativeFrom="column">
                  <wp:posOffset>-367665</wp:posOffset>
                </wp:positionH>
                <wp:positionV relativeFrom="paragraph">
                  <wp:posOffset>5147310</wp:posOffset>
                </wp:positionV>
                <wp:extent cx="2886075" cy="1524000"/>
                <wp:effectExtent l="0" t="0" r="2857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3D450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SMSC</w:t>
                            </w:r>
                          </w:p>
                          <w:p w:rsidR="008D12DF" w:rsidRPr="008D12DF" w:rsidRDefault="008D12DF" w:rsidP="00D800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722780" w:rsidRPr="008D12DF" w:rsidRDefault="00722780" w:rsidP="00D8009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:rsidR="008D12DF" w:rsidRPr="00B151E0" w:rsidRDefault="008D12DF" w:rsidP="008D12DF">
                            <w:pPr>
                              <w:pStyle w:val="Title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XCCW Joined 1a" w:hAnsi="XCCW Joined 1a"/>
                                <w:u w:val="none"/>
                              </w:rPr>
                            </w:pPr>
                            <w:r w:rsidRPr="00B151E0">
                              <w:rPr>
                                <w:rFonts w:ascii="XCCW Joined 1a" w:hAnsi="XCCW Joined 1a"/>
                                <w:u w:val="none"/>
                              </w:rPr>
                              <w:t>Daily reflection time</w:t>
                            </w:r>
                          </w:p>
                          <w:p w:rsidR="008D12DF" w:rsidRPr="00B151E0" w:rsidRDefault="008D12DF" w:rsidP="008D12DF">
                            <w:pPr>
                              <w:pStyle w:val="Title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XCCW Joined 1a" w:hAnsi="XCCW Joined 1a"/>
                                <w:u w:val="none"/>
                              </w:rPr>
                            </w:pPr>
                            <w:r w:rsidRPr="00B151E0">
                              <w:rPr>
                                <w:rFonts w:ascii="XCCW Joined 1a" w:hAnsi="XCCW Joined 1a"/>
                                <w:u w:val="none"/>
                              </w:rPr>
                              <w:t>R time</w:t>
                            </w:r>
                          </w:p>
                          <w:p w:rsidR="008D12DF" w:rsidRPr="00FF04FE" w:rsidRDefault="008D12DF" w:rsidP="00FF04FE">
                            <w:pPr>
                              <w:pStyle w:val="Title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XCCW Joined 1a" w:hAnsi="XCCW Joined 1a"/>
                                <w:u w:val="none"/>
                              </w:rPr>
                            </w:pPr>
                            <w:r w:rsidRPr="00B151E0">
                              <w:rPr>
                                <w:rFonts w:ascii="XCCW Joined 1a" w:hAnsi="XCCW Joined 1a"/>
                                <w:u w:val="none"/>
                              </w:rPr>
                              <w:t>British Values</w:t>
                            </w:r>
                          </w:p>
                          <w:p w:rsidR="00722780" w:rsidRDefault="00722780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722780" w:rsidRPr="00B83201" w:rsidRDefault="00722780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28.95pt;margin-top:405.3pt;width:227.2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N9PAIAAHQEAAAOAAAAZHJzL2Uyb0RvYy54bWysVNtuEzEQfUfiHyy/070ol3bVTVW1FCEV&#10;qCh8gGN7swavx4ydbMrXd+wkbQJviH2wZjye4zNnxnt5tR0s22gMBlzLq7OSM+0kKONWLf/+7e7d&#10;OWchCqeEBadb/qQDv1q8fXM5+kbX0INVGhmBuNCMvuV9jL4piiB7PYhwBl47CnaAg4jk4qpQKEZC&#10;H2xRl+WsGAGVR5A6BNq93QX5IuN3nZbxS9cFHZltOXGLecW8LtNaLC5Fs0LheyP3NMQ/sBiEcXTp&#10;C9StiIKt0fwFNRiJEKCLZxKGArrOSJ1roGqq8o9qHnvhda6FxAn+Rabw/2Dl580DMqNaPufMiYFa&#10;dL2OkG9mddZn9KGhY4/+AVOFwd+D/BmYg5teuJW+RoSx10IRqyrpWZwkJCdQKluOn0ARvCD4LNW2&#10;wyEBkghsmzvy9NIRvY1M0mZ9fj4r51POJMWqaT0py8ypEM0h3WOIHzQMLBktR1g79ZX6nu8Qm/sQ&#10;c1/UvjqhfnDWDZa6vBGWVbPZbJ5Zi2Z/mLAPmLlesEbdGWuzg6vljUVGqS2/y98+ORwfs46NLb+Y&#10;1tPM4iQWjiGonNeKTo7lOvJ0Jm3fO5XtKIzd2cTSur3YSd808aGJ2+U2d7NOtNLOEtQTqY+wG316&#10;qmT0gL85G2nsWx5+rQVqzuxHRx28qCaT9E6yM5nOaQQYHkeWxxHhJEG1PHK2M2/i7m2tPZpVTzdV&#10;WQAHaag6Ew/jsWO1p0+jTdbJ2zn286nXn8XiGQAA//8DAFBLAwQUAAYACAAAACEA16MPwd0AAAAM&#10;AQAADwAAAGRycy9kb3ducmV2LnhtbEyPTU+EMBCG7yb+h2ZMvO22qwEXpGyMiV6NrAePhY5ApFOW&#10;Fhb99Y4nvc3Hk3eeKQ6rG8SCU+g9adhtFQikxtueWg1vx6fNHkSIhqwZPKGGLwxwKC8vCpNbf6ZX&#10;XKrYCg6hkBsNXYxjLmVoOnQmbP2IxLsPPzkTuZ1aaSdz5nA3yBulUulMT3yhMyM+dth8VrPT0Fg1&#10;q+l9ecnqJFbfy3wi+XzS+vpqfbgHEXGNfzD86rM6lOxU+5lsEIOGTXKXMaphv1MpCCZus5SLmlGV&#10;8EiWhfz/RPkDAAD//wMAUEsBAi0AFAAGAAgAAAAhALaDOJL+AAAA4QEAABMAAAAAAAAAAAAAAAAA&#10;AAAAAFtDb250ZW50X1R5cGVzXS54bWxQSwECLQAUAAYACAAAACEAOP0h/9YAAACUAQAACwAAAAAA&#10;AAAAAAAAAAAvAQAAX3JlbHMvLnJlbHNQSwECLQAUAAYACAAAACEAcL4DfTwCAAB0BAAADgAAAAAA&#10;AAAAAAAAAAAuAgAAZHJzL2Uyb0RvYy54bWxQSwECLQAUAAYACAAAACEA16MPwd0AAAAMAQAADwAA&#10;AAAAAAAAAAAAAACWBAAAZHJzL2Rvd25yZXYueG1sUEsFBgAAAAAEAAQA8wAAAKAFAAAAAA==&#10;">
                <v:textbox>
                  <w:txbxContent>
                    <w:p w:rsidR="00722780" w:rsidRPr="0015271C" w:rsidRDefault="00722780" w:rsidP="003D4504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SMSC</w:t>
                      </w:r>
                    </w:p>
                    <w:p w:rsidR="008D12DF" w:rsidRPr="008D12DF" w:rsidRDefault="008D12DF" w:rsidP="00D800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Relationships</w:t>
                      </w:r>
                    </w:p>
                    <w:p w:rsidR="00722780" w:rsidRPr="008D12DF" w:rsidRDefault="00722780" w:rsidP="00D8009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British Values</w:t>
                      </w:r>
                    </w:p>
                    <w:p w:rsidR="008D12DF" w:rsidRPr="00B151E0" w:rsidRDefault="008D12DF" w:rsidP="008D12DF">
                      <w:pPr>
                        <w:pStyle w:val="Title"/>
                        <w:numPr>
                          <w:ilvl w:val="0"/>
                          <w:numId w:val="30"/>
                        </w:numPr>
                        <w:jc w:val="left"/>
                        <w:rPr>
                          <w:rFonts w:ascii="XCCW Joined 1a" w:hAnsi="XCCW Joined 1a"/>
                          <w:u w:val="none"/>
                        </w:rPr>
                      </w:pPr>
                      <w:r w:rsidRPr="00B151E0">
                        <w:rPr>
                          <w:rFonts w:ascii="XCCW Joined 1a" w:hAnsi="XCCW Joined 1a"/>
                          <w:u w:val="none"/>
                        </w:rPr>
                        <w:t>Daily reflection time</w:t>
                      </w:r>
                    </w:p>
                    <w:p w:rsidR="008D12DF" w:rsidRPr="00B151E0" w:rsidRDefault="008D12DF" w:rsidP="008D12DF">
                      <w:pPr>
                        <w:pStyle w:val="Title"/>
                        <w:numPr>
                          <w:ilvl w:val="0"/>
                          <w:numId w:val="30"/>
                        </w:numPr>
                        <w:jc w:val="left"/>
                        <w:rPr>
                          <w:rFonts w:ascii="XCCW Joined 1a" w:hAnsi="XCCW Joined 1a"/>
                          <w:u w:val="none"/>
                        </w:rPr>
                      </w:pPr>
                      <w:r w:rsidRPr="00B151E0">
                        <w:rPr>
                          <w:rFonts w:ascii="XCCW Joined 1a" w:hAnsi="XCCW Joined 1a"/>
                          <w:u w:val="none"/>
                        </w:rPr>
                        <w:t>R time</w:t>
                      </w:r>
                    </w:p>
                    <w:p w:rsidR="008D12DF" w:rsidRPr="00FF04FE" w:rsidRDefault="008D12DF" w:rsidP="00FF04FE">
                      <w:pPr>
                        <w:pStyle w:val="Title"/>
                        <w:numPr>
                          <w:ilvl w:val="0"/>
                          <w:numId w:val="30"/>
                        </w:numPr>
                        <w:jc w:val="left"/>
                        <w:rPr>
                          <w:rFonts w:ascii="XCCW Joined 1a" w:hAnsi="XCCW Joined 1a"/>
                          <w:u w:val="none"/>
                        </w:rPr>
                      </w:pPr>
                      <w:r w:rsidRPr="00B151E0">
                        <w:rPr>
                          <w:rFonts w:ascii="XCCW Joined 1a" w:hAnsi="XCCW Joined 1a"/>
                          <w:u w:val="none"/>
                        </w:rPr>
                        <w:t>British Values</w:t>
                      </w:r>
                    </w:p>
                    <w:p w:rsidR="00722780" w:rsidRDefault="00722780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bookmarkEnd w:id="1"/>
                    <w:p w:rsidR="00722780" w:rsidRPr="00B83201" w:rsidRDefault="00722780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DFEA" wp14:editId="7137F0B1">
                <wp:simplePos x="0" y="0"/>
                <wp:positionH relativeFrom="column">
                  <wp:posOffset>-434340</wp:posOffset>
                </wp:positionH>
                <wp:positionV relativeFrom="paragraph">
                  <wp:posOffset>3994785</wp:posOffset>
                </wp:positionV>
                <wp:extent cx="2762250" cy="110490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15271C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Religious Education</w:t>
                            </w:r>
                          </w:p>
                          <w:p w:rsidR="00722780" w:rsidRPr="00DF6F08" w:rsidRDefault="00722780" w:rsidP="00DF6F08">
                            <w:pP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F6F08">
                              <w:rPr>
                                <w:rFonts w:ascii="XCCW Joined 1a" w:hAnsi="XCCW Joined 1a" w:cs="Arial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Leaders and teachers:</w:t>
                            </w:r>
                            <w:r w:rsidRPr="00DF6F08"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How do we care for our world?</w:t>
                            </w:r>
                          </w:p>
                          <w:p w:rsidR="00722780" w:rsidRPr="00DF6F08" w:rsidRDefault="00722780" w:rsidP="00DF6F08">
                            <w:pP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DF6F08"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  <w:t>What makes a place special?</w:t>
                            </w:r>
                          </w:p>
                          <w:p w:rsidR="00722780" w:rsidRPr="00C73725" w:rsidRDefault="00722780" w:rsidP="00DF6F08">
                            <w:pPr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34.2pt;margin-top:314.55pt;width:217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WeOAIAAHQEAAAOAAAAZHJzL2Uyb0RvYy54bWysVG1v0zAQ/o7Ef7D8neWFttuiptPUMYQ0&#10;YGLwA1zbaQyOz5zdpuPXc3Gy0gGfEPlg3fl8j++e55zl1aGzbK8xGHA1L85yzrSToIzb1vzL59tX&#10;F5yFKJwSFpyu+aMO/Gr18sWy95UuoQWrNDICcaHqfc3bGH2VZUG2uhPhDLx2FGwAOxHJxW2mUPSE&#10;3tmszPNF1gMqjyB1CLR7Mwb5KuE3jZbxY9MEHZmtOdUW04pp3QxrtlqKaovCt0ZOZYh/qKITxtGl&#10;R6gbEQXbofkDqjMSIUATzyR0GTSNkTr1QN0U+W/dPLTC69QLkRP8kabw/2Dlh/09MqNq/pozJzqS&#10;6HoXId3MiouBn96Hio49+HscOgz+DuS3wBysW+G2+hoR+lYLRVUVw/nsWcLgBEplm/49KIIXBJ+o&#10;OjTYDYBEAjskRR6PiuhDZJI2y/NFWc5JOEmxoshnl3nSLBPVU7rHEN9q6Nhg1Bxh59Qn0j3dIfZ3&#10;ISZd1NSdUF85azpLKu+FZcVisThPVYtqOkzYT5ipX7BG3Rprk4Pbzdoio9Sa36ZvSg6nx6xjfc0v&#10;5+U8VfEsFk4h8vT9DSL1kaZz4PaNU8mOwtjRpiqtm8ge+B11iofNYVJzUm4D6pHYRxhHn54qGS3g&#10;D856Gvuah+87gZoz+86RgpfFbDa8k+TM5uclOXga2ZxGhJMEVfPI2Wiu4/i2dh7NtqWbikSAg2Go&#10;GhOfxmOsaiqfRpusZ2/n1E+nfv0sVj8BAAD//wMAUEsDBBQABgAIAAAAIQCXOBVn3gAAAAsBAAAP&#10;AAAAZHJzL2Rvd25yZXYueG1sTI9BT4QwEIXvJv6HZky87bbsasMiw8aY6NWIHjwWWoFIp2xbWPTX&#10;W096nLwv731THlc7ssX4MDhCyLYCmKHW6YE6hLfXx00OLERFWo2ODMKXCXCsLi9KVWh3phez1LFj&#10;qYRCoRD6GKeC89D2xqqwdZOhlH04b1VMp++49uqcyu3Id0JIbtVAaaFXk3noTftZzxah1WIW/n15&#10;PjS3sf5e5hPxpxPi9dV6fwcsmjX+wfCrn9ShSk6Nm0kHNiJsZH6TUAS5O2TAErGXUgJrEHKxz4BX&#10;Jf//Q/UDAAD//wMAUEsBAi0AFAAGAAgAAAAhALaDOJL+AAAA4QEAABMAAAAAAAAAAAAAAAAAAAAA&#10;AFtDb250ZW50X1R5cGVzXS54bWxQSwECLQAUAAYACAAAACEAOP0h/9YAAACUAQAACwAAAAAAAAAA&#10;AAAAAAAvAQAAX3JlbHMvLnJlbHNQSwECLQAUAAYACAAAACEAd6R1njgCAAB0BAAADgAAAAAAAAAA&#10;AAAAAAAuAgAAZHJzL2Uyb0RvYy54bWxQSwECLQAUAAYACAAAACEAlzgVZ94AAAALAQAADwAAAAAA&#10;AAAAAAAAAACSBAAAZHJzL2Rvd25yZXYueG1sUEsFBgAAAAAEAAQA8wAAAJ0FAAAAAA==&#10;">
                <v:textbox>
                  <w:txbxContent>
                    <w:p w:rsidR="00722780" w:rsidRPr="0015271C" w:rsidRDefault="00722780" w:rsidP="0015271C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Religious Education</w:t>
                      </w:r>
                    </w:p>
                    <w:p w:rsidR="00722780" w:rsidRPr="00DF6F08" w:rsidRDefault="00722780" w:rsidP="00DF6F08">
                      <w:pP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</w:pPr>
                      <w:r w:rsidRPr="00DF6F08">
                        <w:rPr>
                          <w:rFonts w:ascii="XCCW Joined 1a" w:hAnsi="XCCW Joined 1a" w:cs="Arial"/>
                          <w:b/>
                          <w:color w:val="000000" w:themeColor="text1"/>
                          <w:sz w:val="20"/>
                          <w:szCs w:val="18"/>
                        </w:rPr>
                        <w:t>Leaders and teachers:</w:t>
                      </w:r>
                      <w:r w:rsidRPr="00DF6F08"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  <w:t xml:space="preserve"> How do we care for our world?</w:t>
                      </w:r>
                    </w:p>
                    <w:p w:rsidR="00722780" w:rsidRPr="00DF6F08" w:rsidRDefault="00722780" w:rsidP="00DF6F08">
                      <w:pP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</w:pPr>
                      <w:r w:rsidRPr="00DF6F08"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  <w:t>What makes a place special?</w:t>
                      </w:r>
                    </w:p>
                    <w:p w:rsidR="00722780" w:rsidRPr="00C73725" w:rsidRDefault="00722780" w:rsidP="00DF6F08">
                      <w:pPr>
                        <w:rPr>
                          <w:rFonts w:ascii="XCCW Joined 1a" w:hAnsi="XCCW Joined 1a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9AA98" wp14:editId="15B2391A">
                <wp:simplePos x="0" y="0"/>
                <wp:positionH relativeFrom="column">
                  <wp:posOffset>5947410</wp:posOffset>
                </wp:positionH>
                <wp:positionV relativeFrom="paragraph">
                  <wp:posOffset>1794510</wp:posOffset>
                </wp:positionV>
                <wp:extent cx="3752850" cy="1952625"/>
                <wp:effectExtent l="0" t="0" r="19050" b="285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72683D" w:rsidRDefault="00722780" w:rsidP="0015271C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83D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722780" w:rsidRDefault="00722780" w:rsidP="0072404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1: Measurement, multiplication and division and fractions.</w:t>
                            </w:r>
                          </w:p>
                          <w:p w:rsidR="00722780" w:rsidRDefault="00722780" w:rsidP="0072404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907C8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Fractions, Geometry (properties of shapes) and Measurement.</w:t>
                            </w:r>
                          </w:p>
                          <w:p w:rsidR="00722780" w:rsidRPr="008A1984" w:rsidRDefault="00722780" w:rsidP="0072404D">
                            <w:pPr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  <w:r w:rsidRPr="00A36E98"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  <w:t>We place a real emphasis on ‘mastery’ in maths so that the learning of new concepts is embedded before moving on.</w:t>
                            </w:r>
                          </w:p>
                          <w:p w:rsidR="00722780" w:rsidRPr="0072404D" w:rsidRDefault="00722780" w:rsidP="0072404D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468.3pt;margin-top:141.3pt;width:295.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+sOQIAAHQEAAAOAAAAZHJzL2Uyb0RvYy54bWysVFFvEzEMfkfiP0R5p9c72q6rdp2mjSKk&#10;ARODH5AmuV4gFwcn7XX79TjpdeuAJ8Q9RHZsf7H92Xdxue8s22kMBlzNy9GYM+0kKOM2Nf/2dfVm&#10;zlmIwilhwemaP+jAL5evX130fqEraMEqjYxAXFj0vuZtjH5RFEG2uhNhBF47MjaAnYik4qZQKHpC&#10;72xRjcezogdUHkHqEOj25mDky4zfNFrGz00TdGS25pRbzCfmc53OYnkhFhsUvjVySEP8QxadMI4e&#10;fYK6EVGwLZo/oDojEQI0cSShK6BpjNS5BqqmHP9WzX0rvM61UHOCf2pT+H+w8tPuDplRNZ9w5kRH&#10;FF1tI+SXWVWm/vQ+LMjt3t9hqjD4W5A/AnNw3Qq30VeI0LdaKMoq+xcvApISKJSt+4+gCF4QfG7V&#10;vsEuAVIT2D4z8vDEiN5HJuny7dm0mk+JOEm28nxazappyqkQi2O4xxDfa+hYEmqOsHXqC/Ge3xC7&#10;2xAzL2qoTqjvnDWdJZZ3wrJyNpudDYiDM2EfMXO9YI1aGWuzgpv1tUVGoTVf5W8IDqdu1rG+5pTu&#10;NGfxwhZOIcb5+xtEriNPZ+rtO6eyHIWxB5mytI4acezvgae4X+8zm/OEmWxrUA/UfYTD6NOqktAC&#10;PnLW09jXPPzcCtSc2Q+OGDwvJ5O0J1mZTM8qUvDUsj61CCcJquaRs4N4HQ+7tfVoNi29VOYGOEhD&#10;1ZiYqHvOalBotDOjwxqm3TnVs9fzz2L5CwAA//8DAFBLAwQUAAYACAAAACEAcEsVR94AAAAMAQAA&#10;DwAAAGRycy9kb3ducmV2LnhtbEyPwU6EMBCG7ya+QzMm3tx2MeDCMmyMiV6N6MFjoV0g0inbFhZ9&#10;ersnvf2T+fLPN+VhNSNbtPODJYTtRgDT1Fo1UIfw8f58twPmgyQlR0sa4Vt7OFTXV6UslD3Tm17q&#10;0LFYQr6QCH0IU8G5b3ttpN/YSVPcHa0zMsTRdVw5eY7lZuSJEBk3cqB4oZeTfup1+1XPBqFVYhbu&#10;c3nNmzTUP8t8Iv5yQry9WR/3wIJewx8MF/2oDlV0auxMyrMRIb/PsogiJLskhguRJg8xNQhpLrbA&#10;q5L/f6L6BQAA//8DAFBLAQItABQABgAIAAAAIQC2gziS/gAAAOEBAAATAAAAAAAAAAAAAAAAAAAA&#10;AABbQ29udGVudF9UeXBlc10ueG1sUEsBAi0AFAAGAAgAAAAhADj9If/WAAAAlAEAAAsAAAAAAAAA&#10;AAAAAAAALwEAAF9yZWxzLy5yZWxzUEsBAi0AFAAGAAgAAAAhAJsi36w5AgAAdAQAAA4AAAAAAAAA&#10;AAAAAAAALgIAAGRycy9lMm9Eb2MueG1sUEsBAi0AFAAGAAgAAAAhAHBLFUfeAAAADAEAAA8AAAAA&#10;AAAAAAAAAAAAkwQAAGRycy9kb3ducmV2LnhtbFBLBQYAAAAABAAEAPMAAACeBQAAAAA=&#10;">
                <v:textbox>
                  <w:txbxContent>
                    <w:p w:rsidR="00722780" w:rsidRPr="0072683D" w:rsidRDefault="00722780" w:rsidP="0015271C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72683D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Mathematics</w:t>
                      </w:r>
                    </w:p>
                    <w:p w:rsidR="00722780" w:rsidRDefault="00722780" w:rsidP="0072404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1: Measurement, multiplication and division and fractions.</w:t>
                      </w:r>
                    </w:p>
                    <w:p w:rsidR="00722780" w:rsidRDefault="00722780" w:rsidP="0072404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907C8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2: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Fractions, Geometry (properties of shapes) and Measurement.</w:t>
                      </w:r>
                    </w:p>
                    <w:p w:rsidR="00722780" w:rsidRPr="008A1984" w:rsidRDefault="00722780" w:rsidP="0072404D">
                      <w:pPr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  <w:r w:rsidRPr="00A36E98"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  <w:t>We place a real emphasis on ‘mastery’ in maths so that the learning of new concepts is embedded before moving on.</w:t>
                      </w:r>
                    </w:p>
                    <w:p w:rsidR="00722780" w:rsidRPr="0072404D" w:rsidRDefault="00722780" w:rsidP="0072404D">
                      <w:pPr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45508A" wp14:editId="0B2FC3E2">
                <wp:simplePos x="0" y="0"/>
                <wp:positionH relativeFrom="column">
                  <wp:posOffset>6299835</wp:posOffset>
                </wp:positionH>
                <wp:positionV relativeFrom="paragraph">
                  <wp:posOffset>4003675</wp:posOffset>
                </wp:positionV>
                <wp:extent cx="3400425" cy="2124075"/>
                <wp:effectExtent l="0" t="0" r="28575" b="2857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2DF" w:rsidRPr="00FF04FE" w:rsidRDefault="008D12DF" w:rsidP="008D12DF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</w:pPr>
                            <w:r w:rsidRPr="00FF04FE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Please can you make sure your child(</w:t>
                            </w:r>
                            <w:proofErr w:type="spellStart"/>
                            <w:r w:rsidRPr="00FF04FE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FF04FE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) have wellies/old shoes, a waterproof coat and old trousers which can be left in school for the whole of this half term. Please can all items be labelled with their </w:t>
                            </w:r>
                            <w:r w:rsidR="00FF04FE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name including their bag as they will be taking part in outdoor learning and Wild Tribe </w:t>
                            </w:r>
                            <w:proofErr w:type="gramStart"/>
                            <w:r w:rsidR="00FF04FE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activities.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96.05pt;margin-top:315.25pt;width:267.75pt;height:16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MJNgIAAHUEAAAOAAAAZHJzL2Uyb0RvYy54bWysVFGP0zAMfkfiP0R5Z21Ht+OqdafTjiGk&#10;A04c/IAsSddAGockWzd+PU7ajR0gHhB9iOw4/mx/tru4OXSa7KXzCkxNi0lOiTQchDLbmn7+tH7x&#10;ihIfmBFMg5E1PUpPb5bPny16W8kptKCFdARBjK96W9M2BFtlmeet7JifgJUGjQ24jgVU3TYTjvWI&#10;3ulsmufzrAcnrAMuvcfbu8FIlwm/aSQPH5rGy0B0TTG3kE6Xzk08s+WCVVvHbKv4mAb7hyw6pgwG&#10;PUPdscDIzqnfoDrFHXhowoRDl0HTKC5TDVhNkf9SzWPLrEy1IDnenmny/w+Wv98/OKIE9q6kxLAO&#10;e3S7C5BCk2kiqLe+wneP9sHFEr29B/7VEwOrlpmtvHUO+lYygWkVkdDsiUNUPLqSTf8OBMIzhE9c&#10;HRrXRUBkgRxSS47nlshDIBwvX5Z5Xk5nlHC0TYtpmV/NUgxWndyt8+GNhI5EoaYOdkZ8xManGGx/&#10;70NqjBirY+ILJU2nsc17pkkxn8+vRsTxccaqE2aqF7QSa6V1Utx2s9KOoGtN1+kbnf3lM21IX9Pr&#10;GWb+d4g8fX+CSHWk8YzcvjYiyYEpPciYpTYj2ZHfOPK+CofNYWhnxIw3GxBHZN/BMPu4qyi04L5T&#10;0uPc19R/2zEnKdFvDXbwuijLuChJKWdXOALEXVo2lxZmOELVNFAyiKswLNfOOrVtMVKRCDAQh6pR&#10;4TQeQ1Zj+jjbKD1Znks9vfr5t1j+AAAA//8DAFBLAwQUAAYACAAAACEALvn8094AAAAMAQAADwAA&#10;AGRycy9kb3ducmV2LnhtbEyPQU+EMBCF7yb+h2ZMvLntYkBhKRtjolcj68FjobNApFO2LSz66+2e&#10;9Dh5X977ptyvZmQLOj9YkrDdCGBIrdUDdRI+Di93j8B8UKTVaAklfKOHfXV9VapC2zO941KHjsUS&#10;8oWS0IcwFZz7tkej/MZOSDE7WmdUiKfruHbqHMvNyBMhMm7UQHGhVxM+99h+1bOR0GoxC/e5vOVN&#10;GuqfZT4Rfz1JeXuzPu2ABVzDHwwX/agOVXRq7Ezas1FCnifbiErI7kUK7EKkyUMGrIlZlgrgVcn/&#10;P1H9AgAA//8DAFBLAQItABQABgAIAAAAIQC2gziS/gAAAOEBAAATAAAAAAAAAAAAAAAAAAAAAABb&#10;Q29udGVudF9UeXBlc10ueG1sUEsBAi0AFAAGAAgAAAAhADj9If/WAAAAlAEAAAsAAAAAAAAAAAAA&#10;AAAALwEAAF9yZWxzLy5yZWxzUEsBAi0AFAAGAAgAAAAhACnlgwk2AgAAdQQAAA4AAAAAAAAAAAAA&#10;AAAALgIAAGRycy9lMm9Eb2MueG1sUEsBAi0AFAAGAAgAAAAhAC75/NPeAAAADAEAAA8AAAAAAAAA&#10;AAAAAAAAkAQAAGRycy9kb3ducmV2LnhtbFBLBQYAAAAABAAEAPMAAACbBQAAAAA=&#10;">
                <v:textbox>
                  <w:txbxContent>
                    <w:p w:rsidR="008D12DF" w:rsidRPr="00FF04FE" w:rsidRDefault="008D12DF" w:rsidP="008D12DF">
                      <w:pP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</w:pPr>
                      <w:r w:rsidRPr="00FF04FE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Please can you make sure your child(</w:t>
                      </w:r>
                      <w:proofErr w:type="spellStart"/>
                      <w:r w:rsidRPr="00FF04FE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FF04FE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) have wellies/old shoes, a waterproof coat and old trousers which can be left in school for the whole of this half term. Please can all items be labelled with their </w:t>
                      </w:r>
                      <w:r w:rsidR="00FF04FE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name including their bag as they will be taking part in outdoor learning and Wild Tribe </w:t>
                      </w:r>
                      <w:proofErr w:type="gramStart"/>
                      <w:r w:rsidR="00FF04FE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activities.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7A716B" wp14:editId="6E5DF82D">
                <wp:simplePos x="0" y="0"/>
                <wp:positionH relativeFrom="column">
                  <wp:posOffset>2642234</wp:posOffset>
                </wp:positionH>
                <wp:positionV relativeFrom="paragraph">
                  <wp:posOffset>4880610</wp:posOffset>
                </wp:positionV>
                <wp:extent cx="3590925" cy="1790700"/>
                <wp:effectExtent l="0" t="0" r="28575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B018D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Physical Education</w:t>
                            </w:r>
                          </w:p>
                          <w:p w:rsidR="00722780" w:rsidRPr="00FF04FE" w:rsidRDefault="00722780" w:rsidP="00651D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1 will be </w:t>
                            </w:r>
                            <w:r w:rsidR="008D12DF"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doing dance on Monday afternoons</w:t>
                            </w: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D12DF"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nd throwing and catching</w:t>
                            </w: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12DF"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on Tuesday mornings</w:t>
                            </w: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12DF" w:rsidRPr="00FF04FE"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>Wild Tribe</w:t>
                            </w:r>
                          </w:p>
                          <w:p w:rsidR="00722780" w:rsidRPr="00FF04FE" w:rsidRDefault="00722780" w:rsidP="00C9503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2 </w:t>
                            </w:r>
                            <w:r w:rsidR="008D12DF"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will be doing brilliant ball skills on a Tuesday and active a</w:t>
                            </w:r>
                            <w:r w:rsidRP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thletics on a Friday afternoon.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208.05pt;margin-top:384.3pt;width:282.7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/SMgIAAG0EAAAOAAAAZHJzL2Uyb0RvYy54bWysVF+P0zAMf0fiO0R559qO/WHVutPpjiGk&#10;A04cfIAsSddAGgcnWzc+PW7aO3aAeED0IbJj+xfbP7ury2Nr2UFjMOAqXlzknGknQRm3q/jnT5sX&#10;rzgLUTglLDhd8ZMO/HL9/Nmq86WeQANWaWQE4kLZ+Yo3Mfoyy4JsdCvCBXjtyFgDtiKSirtMoegI&#10;vbXZJM/nWQeoPILUIdDtzWDk64Rf11rGD3UddGS24pRbTCemc9uf2Xolyh0K3xg5piH+IYtWGEeP&#10;PkLdiCjYHs1vUK2RCAHqeCGhzaCujdSpBqqmyH+p5r4RXqdaqDnBP7Yp/D9Y+f5wh8yoihNRTrRE&#10;0dU+QnqZFbO+P50PJbnd+zvsKwz+FuTXwBxcN8Lt9BUidI0WirIqev/sSUCvBApl2+4dKIIXBJ9a&#10;dayx7QGpCeyYGDk9MqKPkUm6fDlb5svJjDNJtmKxzBd54iwT5UO4xxDfaGhZL1QcYe/UR+I9vSEO&#10;tyEmXtRYnVBfOKtbSywfhGXFfD5fpKxFOToT9gNmqhesURtjbVJwt722yCi04pv0jcHh3M061lV8&#10;OaPM/w6Rp+9PEKmONJ19b187leQojB1kytK6sdl9fwee4nF7HCnbgjpR2xGGmacdJaEB/M5ZR/Ne&#10;8fBtL1BzZt86om5ZTKf9giRlOltMSMFzy/bcIpwkqIpHzgbxOg5Ltfdodg29VKTKHfTTVJv4MBdD&#10;VmPeNNMkPVmacz15/fxLrH8AAAD//wMAUEsDBBQABgAIAAAAIQBQZqta3gAAAAwBAAAPAAAAZHJz&#10;L2Rvd25yZXYueG1sTI/BToQwEIbvJr5DMybe3BbjVpalbIyJXo3owWOhXSDSKdsWFn16x5PeZjJf&#10;/vn+8rC6kS02xMGjgmwjgFlsvRmwU/D+9nSTA4tJo9GjR6vgy0Y4VJcXpS6MP+OrXerUMQrBWGgF&#10;fUpTwXlse+t03PjJIt2OPjidaA0dN0GfKdyN/FYIyZ0ekD70erKPvW0/69kpaI2YRfhYXnbNNtXf&#10;y3xC/nxS6vpqfdgDS3ZNfzD86pM6VOTU+BlNZKOCu0xmhCq4l7kERsQuz2hoCBVbIYFXJf9fovoB&#10;AAD//wMAUEsBAi0AFAAGAAgAAAAhALaDOJL+AAAA4QEAABMAAAAAAAAAAAAAAAAAAAAAAFtDb250&#10;ZW50X1R5cGVzXS54bWxQSwECLQAUAAYACAAAACEAOP0h/9YAAACUAQAACwAAAAAAAAAAAAAAAAAv&#10;AQAAX3JlbHMvLnJlbHNQSwECLQAUAAYACAAAACEAzVTv0jICAABtBAAADgAAAAAAAAAAAAAAAAAu&#10;AgAAZHJzL2Uyb0RvYy54bWxQSwECLQAUAAYACAAAACEAUGarWt4AAAAMAQAADwAAAAAAAAAAAAAA&#10;AACMBAAAZHJzL2Rvd25yZXYueG1sUEsFBgAAAAAEAAQA8wAAAJcFAAAAAA==&#10;">
                <v:textbox>
                  <w:txbxContent>
                    <w:p w:rsidR="00722780" w:rsidRPr="0015271C" w:rsidRDefault="00722780" w:rsidP="00B018D3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Physical Education</w:t>
                      </w:r>
                    </w:p>
                    <w:p w:rsidR="00722780" w:rsidRPr="00FF04FE" w:rsidRDefault="00722780" w:rsidP="00651D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1 will be </w:t>
                      </w:r>
                      <w:r w:rsidR="008D12DF"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doing dance on Monday afternoons</w:t>
                      </w: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a</w:t>
                      </w:r>
                      <w:r w:rsidR="008D12DF"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nd throwing and catching</w:t>
                      </w: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="008D12DF"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on Tuesday mornings</w:t>
                      </w: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. </w:t>
                      </w:r>
                      <w:r w:rsidR="008D12DF" w:rsidRPr="00FF04FE"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>Wild Tribe</w:t>
                      </w:r>
                    </w:p>
                    <w:p w:rsidR="00722780" w:rsidRPr="00FF04FE" w:rsidRDefault="00722780" w:rsidP="00C9503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2 </w:t>
                      </w:r>
                      <w:r w:rsidR="008D12DF"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will be doing brilliant ball skills on a Tuesday and active a</w:t>
                      </w:r>
                      <w:r w:rsidRP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thletics on a Friday afternoon.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06BC2D" wp14:editId="6B6DDE7D">
                <wp:simplePos x="0" y="0"/>
                <wp:positionH relativeFrom="column">
                  <wp:posOffset>5566410</wp:posOffset>
                </wp:positionH>
                <wp:positionV relativeFrom="paragraph">
                  <wp:posOffset>537210</wp:posOffset>
                </wp:positionV>
                <wp:extent cx="4133850" cy="1162050"/>
                <wp:effectExtent l="0" t="0" r="1905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72683D" w:rsidRDefault="00722780" w:rsidP="0072278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722780" w:rsidRPr="008D12DF" w:rsidRDefault="00722780" w:rsidP="008D12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Year 1: </w:t>
                            </w:r>
                            <w:r w:rsidR="008D12D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Your imagination (singing and performing).</w:t>
                            </w:r>
                          </w:p>
                          <w:p w:rsidR="008D12DF" w:rsidRPr="008D12DF" w:rsidRDefault="008D12DF" w:rsidP="008D12D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2: Friendship (singing and performing).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438.3pt;margin-top:42.3pt;width:325.5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n2OgIAAHUEAAAOAAAAZHJzL2Uyb0RvYy54bWysVMFuEzEQvSPxD5bvZLNpkrZRNlWVEoRU&#10;oKLwAY7tzRq8HjN2silfz9jZpClwQuzBmvHMPM+8Z+/8Zt9attMYDLiKl4MhZ9pJUMZtKv71y+rN&#10;FWchCqeEBacr/qQDv1m8fjXv/EyPoAGrNDICcWHW+Yo3MfpZUQTZ6FaEAXjtKFgDtiKSi5tCoegI&#10;vbXFaDicFh2g8ghSh0C7d4cgX2T8utYyfqrroCOzFafeYl4xr+u0Fou5mG1Q+MbIvg3xD120wjg6&#10;9AR1J6JgWzR/QLVGIgSo40BCW0BdG6nzDDRNOfxtmsdGeJ1nIXKCP9EU/h+s/Lh7QGYUaUf0ONGS&#10;RrfbCPloNioTQZ0PM8p79A+YRgz+HuT3wBwsG+E2+hYRukYLRW3l/OJFQXIClbJ19wEUwQuCz1zt&#10;a2wTILHA9lmSp5Mkeh+ZpM1xeXFxNaHWJMXKcjoakkM9FWJ2LPcY4jsNLUtGxRG2Tn0m4fMZYncf&#10;YhZG9dMJ9Y2zurUk805YVk6n08sesU8m7CNmnhesUStjbXZws15aZFRa8VX++uJwnmYd6yp+PRlN&#10;chcvYuEcYpi/v0HkOfL1TNy+dSrbURh7sKlL64iII78HneJ+vc9yjhNmiq1BPRH7CIe7T2+VjAbw&#10;J2cd3fuKhx9bgZoz+96RgtfleJweSnbGk8sROXgeWZ9HhJMEVfHI2cFcxsPj2no0m4ZOKjMBDtKl&#10;qk1M0j131Tt0t7Oi/TtMj+fcz1nPf4vFLwAAAP//AwBQSwMEFAAGAAgAAAAhADdHUMHdAAAACwEA&#10;AA8AAABkcnMvZG93bnJldi54bWxMj0FPwzAMhe9I/IfISNxYQsW60TWdEBJcER0Hjmlj2mqN0zVp&#10;V/j1eCc4+Vl+ev5evl9cL2YcQ+dJw/1KgUCqve2o0fBxeLnbggjRkDW9J9TwjQH2xfVVbjLrz/SO&#10;cxkbwSEUMqOhjXHIpAx1i86ElR+Q+PblR2cir2Mj7WjOHO56mSiVSmc64g+tGfC5xfpYTk5DbdWk&#10;xs/57bFax/Jnnk4kX09a394sTzsQEZf4Z4YLPqNDwUyVn8gG0WvYbtKUrSweeF4M62TDqtKQpCxk&#10;kcv/HYpfAAAA//8DAFBLAQItABQABgAIAAAAIQC2gziS/gAAAOEBAAATAAAAAAAAAAAAAAAAAAAA&#10;AABbQ29udGVudF9UeXBlc10ueG1sUEsBAi0AFAAGAAgAAAAhADj9If/WAAAAlAEAAAsAAAAAAAAA&#10;AAAAAAAALwEAAF9yZWxzLy5yZWxzUEsBAi0AFAAGAAgAAAAhAIilefY6AgAAdQQAAA4AAAAAAAAA&#10;AAAAAAAALgIAAGRycy9lMm9Eb2MueG1sUEsBAi0AFAAGAAgAAAAhADdHUMHdAAAACwEAAA8AAAAA&#10;AAAAAAAAAAAAlAQAAGRycy9kb3ducmV2LnhtbFBLBQYAAAAABAAEAPMAAACeBQAAAAA=&#10;">
                <v:textbox>
                  <w:txbxContent>
                    <w:p w:rsidR="00722780" w:rsidRPr="0072683D" w:rsidRDefault="00722780" w:rsidP="00722780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722780" w:rsidRPr="008D12DF" w:rsidRDefault="00722780" w:rsidP="008D12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Year 1: </w:t>
                      </w:r>
                      <w:r w:rsidR="008D12DF">
                        <w:rPr>
                          <w:rFonts w:ascii="XCCW Joined 1a" w:hAnsi="XCCW Joined 1a"/>
                          <w:sz w:val="20"/>
                          <w:szCs w:val="20"/>
                        </w:rPr>
                        <w:t>Your imagination (singing and performing).</w:t>
                      </w:r>
                    </w:p>
                    <w:p w:rsidR="008D12DF" w:rsidRPr="008D12DF" w:rsidRDefault="008D12DF" w:rsidP="008D12D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2: Friendship (singing and performing).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FD60EF" wp14:editId="437CB705">
                <wp:simplePos x="0" y="0"/>
                <wp:positionH relativeFrom="column">
                  <wp:posOffset>5537835</wp:posOffset>
                </wp:positionH>
                <wp:positionV relativeFrom="paragraph">
                  <wp:posOffset>-501015</wp:posOffset>
                </wp:positionV>
                <wp:extent cx="4162425" cy="895350"/>
                <wp:effectExtent l="0" t="0" r="28575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0D609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722780" w:rsidRPr="00C73725" w:rsidRDefault="00722780" w:rsidP="0072404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XCCW Joined 1a" w:hAnsi="XCCW Joined 1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1</w:t>
                            </w:r>
                            <w:r w:rsidRPr="00C7372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722780" w:rsidRPr="00C73725" w:rsidRDefault="00722780" w:rsidP="0072404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XCCW Joined 1a" w:hAnsi="XCCW Joined 1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2:</w:t>
                            </w:r>
                            <w:r w:rsidRPr="00C7372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722780" w:rsidRPr="0072404D" w:rsidRDefault="00722780" w:rsidP="0072404D">
                            <w:pPr>
                              <w:rPr>
                                <w:rFonts w:ascii="XCCW Joined 1a" w:hAnsi="XCCW Joined 1a"/>
                                <w:bCs/>
                                <w:sz w:val="16"/>
                                <w:szCs w:val="16"/>
                              </w:rPr>
                            </w:pPr>
                            <w:r w:rsidRPr="0072404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margin-left:436.05pt;margin-top:-39.45pt;width:327.75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WhNgIAAHMEAAAOAAAAZHJzL2Uyb0RvYy54bWysVFFv0zAQfkfiP1h+Z2lK263R0mnaKEIa&#10;MDH4Aa7tNAbHZ85u0+7Xc3ba0QHiAZEH687n+3z3fedcXu06y7YagwFX8/JsxJl2EpRx65p/+bx8&#10;dcFZiMIpYcHpmu914FeLly8ue1/pMbRglUZGIC5Uva95G6OviiLIVncinIHXjoINYCciubguFIqe&#10;0DtbjEejWdEDKo8gdQi0ezsE+SLjN42W8WPTBB2ZrTnVFvOKeV2ltVhcimqNwrdGHsoQ/1BFJ4yj&#10;S5+gbkUUbIPmN6jOSIQATTyT0BXQNEbq3AN1U45+6eahFV7nXoic4J9oCv8PVn7Y3iMzquZzzpzo&#10;SKLrTYR8MytniZ/eh4qOPfh7TB0GfwfyW2AOblrh1voaEfpWC0VVlel88SwhOYFS2ap/D4rgBcFn&#10;qnYNdgmQSGC7rMj+SRG9i0zS5qScjSfjKWeSYhfz6etplqwQ1THbY4hvNXQsGTVH2Dj1iWTPV4jt&#10;XYhZFnVoTqivnDWdJZG3wlKHs9l5LlpUh8OEfcTM7YI1ammszQ6uVzcWGaXWfJm/Q3I4PWYd64nQ&#10;KRX+d4hR/v4EkfvIw5mofeNUtqMwdrCpSusOXCd6B5nibrXLYk4TZqJ+BWpP5CMMk08vlYwW8JGz&#10;nqa+5uH7RqDmzL5zJOC8nEzSM8nOZHo+JgdPI6vTiHCSoGoeORvMmzg8rY1Hs27ppjIT4CDNVGPi&#10;cTqGqg7l02ST9ezpnPr51M9/xeIHAAAA//8DAFBLAwQUAAYACAAAACEAZHfDXd4AAAALAQAADwAA&#10;AGRycy9kb3ducmV2LnhtbEyPQU+EMBCF7yb+h2ZMvO22S7LAImVjTPRqxD14LHQEIp2ybWHRX2/3&#10;pMfJ+/LeN+VxNSNb0PnBkoTdVgBDaq0eqJNwen/e5MB8UKTVaAklfKOHY3V7U6pC2wu94VKHjsUS&#10;8oWS0IcwFZz7tkej/NZOSDH7tM6oEE/Xce3UJZabkSdCpNyogeJCryZ86rH9qmcjodViFu5jeT00&#10;+1D/LPOZ+MtZyvu79fEBWMA1/MFw1Y/qUEWnxs6kPRsl5Fmyi6iETZYfgF2JfZKlwBoJaYx4VfL/&#10;P1S/AAAA//8DAFBLAQItABQABgAIAAAAIQC2gziS/gAAAOEBAAATAAAAAAAAAAAAAAAAAAAAAABb&#10;Q29udGVudF9UeXBlc10ueG1sUEsBAi0AFAAGAAgAAAAhADj9If/WAAAAlAEAAAsAAAAAAAAAAAAA&#10;AAAALwEAAF9yZWxzLy5yZWxzUEsBAi0AFAAGAAgAAAAhADkcdaE2AgAAcwQAAA4AAAAAAAAAAAAA&#10;AAAALgIAAGRycy9lMm9Eb2MueG1sUEsBAi0AFAAGAAgAAAAhAGR3w13eAAAACwEAAA8AAAAAAAAA&#10;AAAAAAAAkAQAAGRycy9kb3ducmV2LnhtbFBLBQYAAAAABAAEAPMAAACbBQAAAAA=&#10;">
                <v:textbox>
                  <w:txbxContent>
                    <w:p w:rsidR="00722780" w:rsidRPr="0015271C" w:rsidRDefault="00722780" w:rsidP="000D609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</w:p>
                    <w:p w:rsidR="00722780" w:rsidRPr="00C73725" w:rsidRDefault="00722780" w:rsidP="0072404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XCCW Joined 1a" w:hAnsi="XCCW Joined 1a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1</w:t>
                      </w:r>
                      <w:r w:rsidRPr="00C7372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Plants</w:t>
                      </w:r>
                    </w:p>
                    <w:p w:rsidR="00722780" w:rsidRPr="00C73725" w:rsidRDefault="00722780" w:rsidP="0072404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XCCW Joined 1a" w:hAnsi="XCCW Joined 1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2:</w:t>
                      </w:r>
                      <w:r w:rsidRPr="00C7372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722780" w:rsidRPr="0072404D" w:rsidRDefault="00722780" w:rsidP="0072404D">
                      <w:pPr>
                        <w:rPr>
                          <w:rFonts w:ascii="XCCW Joined 1a" w:hAnsi="XCCW Joined 1a"/>
                          <w:bCs/>
                          <w:sz w:val="16"/>
                          <w:szCs w:val="16"/>
                        </w:rPr>
                      </w:pPr>
                      <w:r w:rsidRPr="0072404D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8697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8620F2" wp14:editId="0EAAAD7F">
                <wp:simplePos x="0" y="0"/>
                <wp:positionH relativeFrom="column">
                  <wp:posOffset>3289934</wp:posOffset>
                </wp:positionH>
                <wp:positionV relativeFrom="paragraph">
                  <wp:posOffset>-443865</wp:posOffset>
                </wp:positionV>
                <wp:extent cx="2181225" cy="2466975"/>
                <wp:effectExtent l="0" t="0" r="28575" b="2857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A47A9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722780" w:rsidRDefault="00722780" w:rsidP="00A47A9F">
                            <w:pPr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</w:pPr>
                            <w:r w:rsidRPr="00DF6F08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>Geographical Skills and Fieldwork</w:t>
                            </w:r>
                          </w:p>
                          <w:p w:rsidR="00722780" w:rsidRDefault="00722780" w:rsidP="00A47A9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</w:t>
                            </w:r>
                            <w:r w:rsidR="00FF04FE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r 1: identify the features of the local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environment.</w:t>
                            </w:r>
                          </w:p>
                          <w:p w:rsidR="00722780" w:rsidRPr="00DF6F08" w:rsidRDefault="00722780" w:rsidP="00A47A9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Year 2: sorting and grouping physical and human features in the local environment.</w:t>
                            </w:r>
                          </w:p>
                          <w:p w:rsidR="00722780" w:rsidRPr="00A47A9F" w:rsidRDefault="00722780" w:rsidP="00A47A9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:rsidR="00722780" w:rsidRDefault="00722780" w:rsidP="00A47A9F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:rsidR="00722780" w:rsidRPr="00B83201" w:rsidRDefault="00722780" w:rsidP="00A47A9F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59.05pt;margin-top:-34.95pt;width:171.75pt;height:19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QNwIAAHUEAAAOAAAAZHJzL2Uyb0RvYy54bWysVF+P0zAMf0fiO0R557pW+3Or1p1OOw4h&#10;HXDi4ANkSboG0jg42brx6XHT3rEDxAOiD5Edxz/bP9tdXR1byw4agwFX8fxiwpl2EpRxu4p//nT7&#10;6pKzEIVTwoLTFT/pwK/WL1+sOl/qAhqwSiMjEBfKzle8idGXWRZko1sRLsBrR8YasBWRVNxlCkVH&#10;6K3NislknnWAyiNIHQLd3gxGvk74da1l/FDXQUdmK065xXRiOrf9ma1Xotyh8I2RYxriH7JohXEU&#10;9AnqRkTB9mh+g2qNRAhQxwsJbQZ1baRONVA1+eSXah4a4XWqhcgJ/omm8P9g5fvDPTKjKl5w5kRL&#10;LbreR0iRWZH46Xwo6dmDv8e+wuDvQH4NzMGmEW6nrxGha7RQlFXe85k9c+iVQK5s270DRfCC4BNV&#10;xxrbHpBIYMfUkdNTR/QxMkmXRX6ZF8WMM0m2YjqfLxezFEOUj+4eQ3yjoWW9UHGEvVMfqe8phjjc&#10;hZj6osbqhPrCWd1a6vJBWJbP5/PFiDg+zkT5iJnqBWvUrbE2Kbjbbiwycq34bfpG53D+zDrWVXw5&#10;o8z/DjFJ358gUh1pOntuXzuV5CiMHWTK0rqR7J7ffuJDGY/bY+pmnlrRX21BnYh+hGH2aVdJaAC/&#10;c9bR3Fc8fNsL1JzZt45auMyn035RkjKdLWgGGJ5btucW4SRBVTxyNoibOCzX3qPZNRQpTww46Keq&#10;NvFxPoasxvxptkl6tjznenr182+x/gEAAP//AwBQSwMEFAAGAAgAAAAhAMclwd3eAAAACwEAAA8A&#10;AABkcnMvZG93bnJldi54bWxMj0FPhDAQhe8m/odmTLztttVsA8iwMSZ6NaIHj4VWINIpSwuL/nrr&#10;SY+T9+W9b8rj5ka22jkMnhDkXgCz1HozUIfw9vq4y4CFqMno0ZNF+LIBjtXlRakL48/0Ytc6diyV&#10;UCg0Qh/jVHAe2t46HfZ+spSyDz87HdM5d9zM+pzK3chvhFDc6YHSQq8n+9Db9rNeHEJrxCLm9/U5&#10;bw6x/l6XE/GnE+L11XZ/ByzaLf7B8Kuf1KFKTo1fyAQ2IhxkJhOKsFN5DiwRmZIKWINwKzMFvCr5&#10;/x+qHwAAAP//AwBQSwECLQAUAAYACAAAACEAtoM4kv4AAADhAQAAEwAAAAAAAAAAAAAAAAAAAAAA&#10;W0NvbnRlbnRfVHlwZXNdLnhtbFBLAQItABQABgAIAAAAIQA4/SH/1gAAAJQBAAALAAAAAAAAAAAA&#10;AAAAAC8BAABfcmVscy8ucmVsc1BLAQItABQABgAIAAAAIQAjMTzQNwIAAHUEAAAOAAAAAAAAAAAA&#10;AAAAAC4CAABkcnMvZTJvRG9jLnhtbFBLAQItABQABgAIAAAAIQDHJcHd3gAAAAsBAAAPAAAAAAAA&#10;AAAAAAAAAJEEAABkcnMvZG93bnJldi54bWxQSwUGAAAAAAQABADzAAAAnAUAAAAA&#10;">
                <v:textbox>
                  <w:txbxContent>
                    <w:p w:rsidR="00722780" w:rsidRPr="0015271C" w:rsidRDefault="00722780" w:rsidP="00A47A9F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Geography</w:t>
                      </w:r>
                    </w:p>
                    <w:p w:rsidR="00722780" w:rsidRDefault="00722780" w:rsidP="00A47A9F">
                      <w:pPr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</w:pPr>
                      <w:r w:rsidRPr="00DF6F08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>Geographical Skills and Fieldwork</w:t>
                      </w:r>
                    </w:p>
                    <w:p w:rsidR="00722780" w:rsidRDefault="00722780" w:rsidP="00A47A9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</w:t>
                      </w:r>
                      <w:r w:rsidR="00FF04FE">
                        <w:rPr>
                          <w:rFonts w:ascii="XCCW Joined 1a" w:hAnsi="XCCW Joined 1a"/>
                          <w:sz w:val="20"/>
                          <w:szCs w:val="20"/>
                        </w:rPr>
                        <w:t>r 1: identify the features of the local</w:t>
                      </w: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environment.</w:t>
                      </w:r>
                    </w:p>
                    <w:p w:rsidR="00722780" w:rsidRPr="00DF6F08" w:rsidRDefault="00722780" w:rsidP="00A47A9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Year 2: sorting and grouping physical and human features in the local environment.</w:t>
                      </w:r>
                    </w:p>
                    <w:p w:rsidR="00722780" w:rsidRPr="00A47A9F" w:rsidRDefault="00722780" w:rsidP="00A47A9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:rsidR="00722780" w:rsidRDefault="00722780" w:rsidP="00A47A9F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:rsidR="00722780" w:rsidRPr="00B83201" w:rsidRDefault="00722780" w:rsidP="00A47A9F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697D">
        <w:rPr>
          <w:noProof/>
        </w:rPr>
        <w:drawing>
          <wp:anchor distT="0" distB="0" distL="114300" distR="114300" simplePos="0" relativeHeight="251672064" behindDoc="0" locked="0" layoutInCell="1" allowOverlap="1" wp14:anchorId="44CEA2D9" wp14:editId="464A4423">
            <wp:simplePos x="0" y="0"/>
            <wp:positionH relativeFrom="column">
              <wp:posOffset>2184400</wp:posOffset>
            </wp:positionH>
            <wp:positionV relativeFrom="paragraph">
              <wp:posOffset>1699260</wp:posOffset>
            </wp:positionV>
            <wp:extent cx="1304925" cy="1304925"/>
            <wp:effectExtent l="0" t="0" r="9525" b="9525"/>
            <wp:wrapSquare wrapText="bothSides"/>
            <wp:docPr id="5" name="Picture 5" descr="https://s-media-cache-ak0.pinimg.com/736x/b8/8c/4f/b88c4f21ed1d29be1c40e73230216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b8/8c/4f/b88c4f21ed1d29be1c40e73230216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24BC5F" wp14:editId="5E5B5131">
                <wp:simplePos x="0" y="0"/>
                <wp:positionH relativeFrom="column">
                  <wp:posOffset>-434340</wp:posOffset>
                </wp:positionH>
                <wp:positionV relativeFrom="paragraph">
                  <wp:posOffset>1699260</wp:posOffset>
                </wp:positionV>
                <wp:extent cx="2809875" cy="2209800"/>
                <wp:effectExtent l="0" t="0" r="2857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F6077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Computing </w:t>
                            </w:r>
                          </w:p>
                          <w:p w:rsidR="00722780" w:rsidRPr="0088697D" w:rsidRDefault="00722780" w:rsidP="0072404D">
                            <w:pPr>
                              <w:pStyle w:val="Title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XCCW Joined 1a" w:hAnsi="XCCW Joined 1a" w:cs="Calibri"/>
                                <w:u w:val="none"/>
                              </w:rPr>
                            </w:pPr>
                            <w:r w:rsidRPr="0088697D">
                              <w:rPr>
                                <w:rFonts w:ascii="XCCW Joined 1a" w:hAnsi="XCCW Joined 1a"/>
                                <w:u w:val="none"/>
                              </w:rPr>
                              <w:t>Year 1: ‘</w:t>
                            </w:r>
                            <w:r w:rsidRPr="0088697D">
                              <w:rPr>
                                <w:rFonts w:ascii="XCCW Joined 1a" w:hAnsi="XCCW Joined 1a" w:cs="Calibri"/>
                                <w:u w:val="none"/>
                              </w:rPr>
                              <w:t xml:space="preserve">We are good digital citizens’ (online safety) and ‘We are Storytellers (producing a talking book). </w:t>
                            </w:r>
                          </w:p>
                          <w:p w:rsidR="00722780" w:rsidRPr="0088697D" w:rsidRDefault="00722780" w:rsidP="0072404D">
                            <w:pPr>
                              <w:pStyle w:val="Title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XCCW Joined 1a" w:hAnsi="XCCW Joined 1a" w:cs="Calibri"/>
                                <w:u w:val="none"/>
                              </w:rPr>
                            </w:pPr>
                            <w:r w:rsidRPr="0088697D">
                              <w:rPr>
                                <w:rFonts w:ascii="XCCW Joined 1a" w:hAnsi="XCCW Joined 1a" w:cs="Calibri"/>
                                <w:u w:val="none"/>
                              </w:rPr>
                              <w:t>Year 2: ‘We are online behaviour experts’ (online safety) and ‘We are Detectives’ (collecting clues).</w:t>
                            </w:r>
                          </w:p>
                          <w:p w:rsidR="00722780" w:rsidRPr="00D80095" w:rsidRDefault="00722780" w:rsidP="00D80095">
                            <w:pP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</w:p>
                          <w:p w:rsidR="00722780" w:rsidRDefault="00722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34.2pt;margin-top:133.8pt;width:221.25pt;height:17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knOwIAAHUEAAAOAAAAZHJzL2Uyb0RvYy54bWysVNtuEzEQfUfiHyy/k92smktX2VRVShFS&#10;gYrCBzi2N2vweszYySZ8fcdOWlLgCbEP1ozHc3zmzHgXV/vesp3GYMA1fDwqOdNOgjJu0/CvX27f&#10;zDkLUTglLDjd8IMO/Gr5+tVi8LWuoAOrNDICcaEefMO7GH1dFEF2uhdhBF47CraAvYjk4qZQKAZC&#10;721RleW0GACVR5A6BNq9OQb5MuO3rZbxU9sGHZltOHGLecW8rtNaLBei3qDwnZEnGuIfWPTCOLr0&#10;GepGRMG2aP6A6o1ECNDGkYS+gLY1UucaqJpx+Vs1D53wOtdC4gT/LFP4f7Dy4+4emVHUu4ozJ3rq&#10;0fU2Qr6aVVmgwYeazj34e0wlBn8H8ntgDladcBt9jQhDp4UiWuMkaPEiITmBUtl6+ACK4AXBZ632&#10;LfYJkFRg+9ySw3NL9D4ySZvVvLyczyacSYpVFTll5lSI+indY4jvNPQsGQ1H2Dr1mRqf7xC7uxBz&#10;Y9SpOqG+cdb2ltq8E5aNp9PpLLMW9ekwYT9h5nrBGnVrrM0ObtYri4xSG36bv1NyOD9mHRsafjmp&#10;JpnFi1g4hyjz9zeIXEcez6TtW6eyHYWxR5tYWncSO+mbRj7Ucb/e53ZOE2baWYM6kPoIx9mnt0pG&#10;B/iTs4HmvuHhx1ag5sy+d9TBy/HFRXoo2bmYzGgEGJ5H1ucR4SRBNTxydjRX8fi4th7NpqObxlkA&#10;B2moWhOfxuPI6kSfZpusF4/n3M+nfv0tlo8AAAD//wMAUEsDBBQABgAIAAAAIQC5i1Eq3wAAAAsB&#10;AAAPAAAAZHJzL2Rvd25yZXYueG1sTI/BTsMwEETvSPyDtUjcWjuldUuIUyEkuCICB45OvCQR8Tq1&#10;nTTw9ZgTHFfzNPO2OC52YDP60DtSkK0FMKTGmZ5aBW+vj6sDsBA1GT04QgVfGOBYXl4UOjfuTC84&#10;V7FlqYRCrhV0MY4556Hp0OqwdiNSyj6ctzqm07fceH1O5XbgGyEkt7qntNDpER86bD6rySpojJiE&#10;f5+fb+tdrL7n6UT86aTU9dVyfwcs4hL/YPjVT+pQJqfaTWQCGxSs5GGbUAUbuZfAEnGz32bAagUy&#10;20ngZcH//1D+AAAA//8DAFBLAQItABQABgAIAAAAIQC2gziS/gAAAOEBAAATAAAAAAAAAAAAAAAA&#10;AAAAAABbQ29udGVudF9UeXBlc10ueG1sUEsBAi0AFAAGAAgAAAAhADj9If/WAAAAlAEAAAsAAAAA&#10;AAAAAAAAAAAALwEAAF9yZWxzLy5yZWxzUEsBAi0AFAAGAAgAAAAhAHEx6Sc7AgAAdQQAAA4AAAAA&#10;AAAAAAAAAAAALgIAAGRycy9lMm9Eb2MueG1sUEsBAi0AFAAGAAgAAAAhALmLUSrfAAAACwEAAA8A&#10;AAAAAAAAAAAAAAAAlQQAAGRycy9kb3ducmV2LnhtbFBLBQYAAAAABAAEAPMAAAChBQAAAAA=&#10;">
                <v:textbox>
                  <w:txbxContent>
                    <w:p w:rsidR="00722780" w:rsidRPr="0015271C" w:rsidRDefault="00722780" w:rsidP="00F6077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 xml:space="preserve">Computing </w:t>
                      </w:r>
                    </w:p>
                    <w:p w:rsidR="00722780" w:rsidRPr="0088697D" w:rsidRDefault="00722780" w:rsidP="0072404D">
                      <w:pPr>
                        <w:pStyle w:val="Title"/>
                        <w:numPr>
                          <w:ilvl w:val="0"/>
                          <w:numId w:val="34"/>
                        </w:numPr>
                        <w:jc w:val="left"/>
                        <w:rPr>
                          <w:rFonts w:ascii="XCCW Joined 1a" w:hAnsi="XCCW Joined 1a" w:cs="Calibri"/>
                          <w:u w:val="none"/>
                        </w:rPr>
                      </w:pPr>
                      <w:r w:rsidRPr="0088697D">
                        <w:rPr>
                          <w:rFonts w:ascii="XCCW Joined 1a" w:hAnsi="XCCW Joined 1a"/>
                          <w:u w:val="none"/>
                        </w:rPr>
                        <w:t>Year 1: ‘</w:t>
                      </w:r>
                      <w:r w:rsidRPr="0088697D">
                        <w:rPr>
                          <w:rFonts w:ascii="XCCW Joined 1a" w:hAnsi="XCCW Joined 1a" w:cs="Calibri"/>
                          <w:u w:val="none"/>
                        </w:rPr>
                        <w:t xml:space="preserve">We are good digital citizens’ (online safety) and ‘We are Storytellers (producing a talking book). </w:t>
                      </w:r>
                    </w:p>
                    <w:p w:rsidR="00722780" w:rsidRPr="0088697D" w:rsidRDefault="00722780" w:rsidP="0072404D">
                      <w:pPr>
                        <w:pStyle w:val="Title"/>
                        <w:numPr>
                          <w:ilvl w:val="0"/>
                          <w:numId w:val="34"/>
                        </w:numPr>
                        <w:jc w:val="left"/>
                        <w:rPr>
                          <w:rFonts w:ascii="XCCW Joined 1a" w:hAnsi="XCCW Joined 1a" w:cs="Calibri"/>
                          <w:u w:val="none"/>
                        </w:rPr>
                      </w:pPr>
                      <w:r w:rsidRPr="0088697D">
                        <w:rPr>
                          <w:rFonts w:ascii="XCCW Joined 1a" w:hAnsi="XCCW Joined 1a" w:cs="Calibri"/>
                          <w:u w:val="none"/>
                        </w:rPr>
                        <w:t>Year 2: ‘We are online behaviour experts’ (online safety) and ‘We are Detectives’ (collecting clues).</w:t>
                      </w:r>
                    </w:p>
                    <w:p w:rsidR="00722780" w:rsidRPr="00D80095" w:rsidRDefault="00722780" w:rsidP="00D80095">
                      <w:pPr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</w:p>
                    <w:p w:rsidR="00722780" w:rsidRDefault="00722780"/>
                  </w:txbxContent>
                </v:textbox>
              </v:roundrect>
            </w:pict>
          </mc:Fallback>
        </mc:AlternateContent>
      </w:r>
      <w:r w:rsidR="0088697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46A5FB" wp14:editId="615A7E93">
                <wp:simplePos x="0" y="0"/>
                <wp:positionH relativeFrom="column">
                  <wp:posOffset>-558165</wp:posOffset>
                </wp:positionH>
                <wp:positionV relativeFrom="paragraph">
                  <wp:posOffset>-501015</wp:posOffset>
                </wp:positionV>
                <wp:extent cx="3790950" cy="213360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403CED" w:rsidRDefault="00722780" w:rsidP="00403CED">
                            <w:pPr>
                              <w:jc w:val="center"/>
                              <w:rPr>
                                <w:rFonts w:ascii="XCCW Joined 1a" w:hAnsi="XCCW Joined 1a"/>
                                <w:i/>
                                <w:sz w:val="16"/>
                                <w:szCs w:val="16"/>
                              </w:rPr>
                            </w:pPr>
                            <w:r w:rsidRPr="00403CED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722780" w:rsidRPr="0088697D" w:rsidRDefault="00722780" w:rsidP="0072404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</w:pPr>
                            <w:r w:rsidRPr="0088697D">
                              <w:rPr>
                                <w:rFonts w:ascii="XCCW Joined 1a" w:hAnsi="XCCW Joined 1a"/>
                                <w:i/>
                                <w:sz w:val="18"/>
                                <w:szCs w:val="18"/>
                              </w:rPr>
                              <w:t>In addition to Guided Reading, Phonics/Spelling and Handwriting lessons, children will be studying:</w:t>
                            </w:r>
                          </w:p>
                          <w:p w:rsidR="00722780" w:rsidRPr="00403CED" w:rsidRDefault="00722780" w:rsidP="00DF6F08">
                            <w:pPr>
                              <w:pStyle w:val="Title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XCCW Joined 1a" w:hAnsi="XCCW Joined 1a"/>
                              </w:rPr>
                            </w:pPr>
                            <w:r w:rsidRPr="00403CED">
                              <w:rPr>
                                <w:rFonts w:ascii="XCCW Joined 1a" w:hAnsi="XCCW Joined 1a"/>
                                <w:u w:val="none"/>
                              </w:rPr>
                              <w:t xml:space="preserve">Year 1: </w:t>
                            </w: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>Stories with a familiar setting (wo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>ods), i</w:t>
                            </w: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>nformation t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>exts and p</w:t>
                            </w: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 xml:space="preserve">oems 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>on a theme.</w:t>
                            </w:r>
                          </w:p>
                          <w:p w:rsidR="00722780" w:rsidRPr="00403CED" w:rsidRDefault="00722780" w:rsidP="00DF6F08">
                            <w:pPr>
                              <w:pStyle w:val="Title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XCCW Joined 1a" w:hAnsi="XCCW Joined 1a"/>
                              </w:rPr>
                            </w:pP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 xml:space="preserve"> </w:t>
                            </w:r>
                            <w:r w:rsidRPr="00403CED">
                              <w:rPr>
                                <w:rFonts w:ascii="XCCW Joined 1a" w:hAnsi="XCCW Joined 1a"/>
                                <w:u w:val="none"/>
                              </w:rPr>
                              <w:t xml:space="preserve">Year 2: 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>Traditional tales, e</w:t>
                            </w: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 xml:space="preserve">xplanation texts 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>and c</w:t>
                            </w:r>
                            <w:r w:rsidRPr="00403CED">
                              <w:rPr>
                                <w:rFonts w:ascii="XCCW Joined 1a" w:hAnsi="XCCW Joined 1a" w:cs="Calibri"/>
                                <w:u w:val="none"/>
                              </w:rPr>
                              <w:t>hallenging poems.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-43.95pt;margin-top:-39.45pt;width:298.5pt;height:16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hvOgIAAHQEAAAOAAAAZHJzL2Uyb0RvYy54bWysVMGO0zAQvSPxD5bvNEm7bWnUdLXapQhp&#10;gRULH+DaTmNwbDN2m5avZzJply5wQuRgzXg8zzPvjbO8PrSW7TVE413Fi1HOmXbSK+O2Ff/yef3q&#10;NWcxCaeE9U5X/Kgjv169fLHsQqnHvvFWaWAI4mLZhYo3KYUyy6JsdCviyAftMFh7aEVCF7aZAtEh&#10;emuzcZ7Pss6DCuCljhF374YgXxF+XWuZPtZ11InZimNtiVagddOv2Wopyi2I0Bh5KkP8QxWtMA4v&#10;fYK6E0mwHZg/oFojwUdfp5H0bebr2khNPWA3Rf5bN4+NCJp6QXJieKIp/j9Y+WH/AMyois84c6JF&#10;iW52ydPNrBj3/HQhlnjsMTxA32EM915+i8z520a4rb4B8F2jhcKqiv589iyhdyKmsk333iuEFwhP&#10;VB1qaHtAJIEdSJHjkyL6kJjEzcl8kS+mKJzE2LiYTGY5aZaJ8pweIKa32resNyoOfufUJ9Sd7hD7&#10;+5hIF3XqTqivnNWtRZX3wrJiNpvNqWpRng4j9hmT+vXWqLWxlhzYbm4tMEyt+Jq+U3K8PGYd6yq+&#10;mI6nVMWzWLyEyOn7GwT1QdPZc/vGKbKTMHawsUrrTmT3/A46pcPmQGpSTz33G6+OyD74YfTxqaLR&#10;ePjBWYdjX/H4fSdAc2bfOVRwUVxd9e+EnKvpfIwOXEY2lxHhJEJVPHE2mLdpeFu7AGbb4E0FEeB8&#10;P1S1SefxGKo6lY+jjdazt3Pp06lfP4vVTwAAAP//AwBQSwMEFAAGAAgAAAAhAJW17Q7eAAAACwEA&#10;AA8AAABkcnMvZG93bnJldi54bWxMj01PhDAQhu8m/odmTLzttmyCfEjZGBO9GnEPHgutQKRTti0s&#10;+usdT3p7J/PknWeq42YnthofRocSkr0AZrBzesRewuntaZcDC1GhVpNDI+HLBDjW11eVKrW74KtZ&#10;m9gzKsFQKglDjHPJeegGY1XYu9kg7T6ctyrS6HuuvbpQuZ34QYg7btWIdGFQs3kcTPfZLFZCp8Ui&#10;/Pv6UrRpbL7X5Yz8+Szl7c32cA8smi3+wfCrT+pQk1PrFtSBTRJ2eVYQSiHLKRCRiiIB1ko4pFkC&#10;vK74/x/qHwAAAP//AwBQSwECLQAUAAYACAAAACEAtoM4kv4AAADhAQAAEwAAAAAAAAAAAAAAAAAA&#10;AAAAW0NvbnRlbnRfVHlwZXNdLnhtbFBLAQItABQABgAIAAAAIQA4/SH/1gAAAJQBAAALAAAAAAAA&#10;AAAAAAAAAC8BAABfcmVscy8ucmVsc1BLAQItABQABgAIAAAAIQD9k0hvOgIAAHQEAAAOAAAAAAAA&#10;AAAAAAAAAC4CAABkcnMvZTJvRG9jLnhtbFBLAQItABQABgAIAAAAIQCVte0O3gAAAAsBAAAPAAAA&#10;AAAAAAAAAAAAAJQEAABkcnMvZG93bnJldi54bWxQSwUGAAAAAAQABADzAAAAnwUAAAAA&#10;">
                <v:textbox>
                  <w:txbxContent>
                    <w:p w:rsidR="00722780" w:rsidRPr="00403CED" w:rsidRDefault="00722780" w:rsidP="00403CED">
                      <w:pPr>
                        <w:jc w:val="center"/>
                        <w:rPr>
                          <w:rFonts w:ascii="XCCW Joined 1a" w:hAnsi="XCCW Joined 1a"/>
                          <w:i/>
                          <w:sz w:val="16"/>
                          <w:szCs w:val="16"/>
                        </w:rPr>
                      </w:pPr>
                      <w:r w:rsidRPr="00403CED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:rsidR="00722780" w:rsidRPr="0088697D" w:rsidRDefault="00722780" w:rsidP="0072404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</w:pPr>
                      <w:r w:rsidRPr="0088697D">
                        <w:rPr>
                          <w:rFonts w:ascii="XCCW Joined 1a" w:hAnsi="XCCW Joined 1a"/>
                          <w:i/>
                          <w:sz w:val="18"/>
                          <w:szCs w:val="18"/>
                        </w:rPr>
                        <w:t>In addition to Guided Reading, Phonics/Spelling and Handwriting lessons, children will be studying:</w:t>
                      </w:r>
                    </w:p>
                    <w:p w:rsidR="00722780" w:rsidRPr="00403CED" w:rsidRDefault="00722780" w:rsidP="00DF6F08">
                      <w:pPr>
                        <w:pStyle w:val="Title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XCCW Joined 1a" w:hAnsi="XCCW Joined 1a"/>
                        </w:rPr>
                      </w:pPr>
                      <w:r w:rsidRPr="00403CED">
                        <w:rPr>
                          <w:rFonts w:ascii="XCCW Joined 1a" w:hAnsi="XCCW Joined 1a"/>
                          <w:u w:val="none"/>
                        </w:rPr>
                        <w:t xml:space="preserve">Year 1: </w:t>
                      </w: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>Stories with a familiar setting (wo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>ods), i</w:t>
                      </w: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>nformation t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>exts and p</w:t>
                      </w: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 xml:space="preserve">oems 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>on a theme.</w:t>
                      </w:r>
                    </w:p>
                    <w:p w:rsidR="00722780" w:rsidRPr="00403CED" w:rsidRDefault="00722780" w:rsidP="00DF6F08">
                      <w:pPr>
                        <w:pStyle w:val="Title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XCCW Joined 1a" w:hAnsi="XCCW Joined 1a"/>
                        </w:rPr>
                      </w:pP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 xml:space="preserve"> </w:t>
                      </w:r>
                      <w:r w:rsidRPr="00403CED">
                        <w:rPr>
                          <w:rFonts w:ascii="XCCW Joined 1a" w:hAnsi="XCCW Joined 1a"/>
                          <w:u w:val="none"/>
                        </w:rPr>
                        <w:t xml:space="preserve">Year 2: 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>Traditional tales, e</w:t>
                      </w: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 xml:space="preserve">xplanation texts 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>and c</w:t>
                      </w:r>
                      <w:r w:rsidRPr="00403CED">
                        <w:rPr>
                          <w:rFonts w:ascii="XCCW Joined 1a" w:hAnsi="XCCW Joined 1a" w:cs="Calibri"/>
                          <w:u w:val="none"/>
                        </w:rPr>
                        <w:t>hallenging poems.</w:t>
                      </w:r>
                    </w:p>
                  </w:txbxContent>
                </v:textbox>
              </v:roundrect>
            </w:pict>
          </mc:Fallback>
        </mc:AlternateContent>
      </w:r>
      <w:r w:rsidR="0088697D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7B6B8EC" wp14:editId="67E128AC">
                <wp:simplePos x="0" y="0"/>
                <wp:positionH relativeFrom="column">
                  <wp:posOffset>2375535</wp:posOffset>
                </wp:positionH>
                <wp:positionV relativeFrom="paragraph">
                  <wp:posOffset>2813685</wp:posOffset>
                </wp:positionV>
                <wp:extent cx="3571875" cy="2000250"/>
                <wp:effectExtent l="0" t="0" r="28575" b="19050"/>
                <wp:wrapTight wrapText="bothSides">
                  <wp:wrapPolygon edited="0">
                    <wp:start x="8870" y="0"/>
                    <wp:lineTo x="7258" y="206"/>
                    <wp:lineTo x="2650" y="2674"/>
                    <wp:lineTo x="576" y="6583"/>
                    <wp:lineTo x="0" y="8846"/>
                    <wp:lineTo x="0" y="13166"/>
                    <wp:lineTo x="1152" y="16457"/>
                    <wp:lineTo x="4262" y="20160"/>
                    <wp:lineTo x="7718" y="21600"/>
                    <wp:lineTo x="8525" y="21600"/>
                    <wp:lineTo x="13133" y="21600"/>
                    <wp:lineTo x="13939" y="21600"/>
                    <wp:lineTo x="17395" y="20160"/>
                    <wp:lineTo x="20506" y="16457"/>
                    <wp:lineTo x="21658" y="13371"/>
                    <wp:lineTo x="21658" y="8846"/>
                    <wp:lineTo x="21197" y="6583"/>
                    <wp:lineTo x="19930" y="4526"/>
                    <wp:lineTo x="19123" y="2674"/>
                    <wp:lineTo x="14515" y="206"/>
                    <wp:lineTo x="12787" y="0"/>
                    <wp:lineTo x="8870" y="0"/>
                  </wp:wrapPolygon>
                </wp:wrapTight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00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780" w:rsidRPr="0015271C" w:rsidRDefault="00722780" w:rsidP="000D609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6"/>
                                <w:szCs w:val="36"/>
                              </w:rPr>
                              <w:t>Walking in the Windmill Woods</w:t>
                            </w:r>
                          </w:p>
                          <w:p w:rsidR="00722780" w:rsidRPr="0088697D" w:rsidRDefault="00722780" w:rsidP="00F6077A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88697D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>Summer 1</w:t>
                            </w:r>
                            <w:r w:rsidR="0088697D" w:rsidRPr="0088697D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Pr="0088697D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in KS1</w:t>
                            </w:r>
                            <w:r w:rsidR="0088697D" w:rsidRPr="0088697D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(Year 1 and 2)</w:t>
                            </w:r>
                            <w:r w:rsidRPr="0088697D">
                              <w:rPr>
                                <w:rFonts w:ascii="XCCW Joined 1a" w:hAnsi="XCCW Joined 1a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2780" w:rsidRPr="00B83201" w:rsidRDefault="00722780">
                            <w:pPr>
                              <w:rPr>
                                <w:rFonts w:ascii="XCCW Joined 1a" w:hAnsi="XCCW Joined 1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margin-left:187.05pt;margin-top:221.55pt;width:281.25pt;height:157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RaIgIAAEIEAAAOAAAAZHJzL2Uyb0RvYy54bWysU8Fu2zAMvQ/YPwi6L46zeGmNOEWRLsOA&#10;ri3Q7QMUWbaFyaJGKbGzrx8tJ2m67TTMB4E0qSe+R3J507eG7RV6Dbbg6WTKmbISSm3rgn/7unl3&#10;xZkPwpbCgFUFPyjPb1Zv3yw7l6sZNGBKhYxArM87V/AmBJcniZeNaoWfgFOWghVgKwK5WCclio7Q&#10;W5PMptMPSQdYOgSpvKe/d2OQryJ+VSkZHqvKq8BMwam2EE+M53Y4k9VS5DUK12h5LEP8QxWt0JYe&#10;PUPdiSDYDvUfUK2WCB6qMJHQJlBVWqrIgdik09/YPDfCqciFxPHuLJP/f7DyYf+ETJfUO86saKlF&#10;j3thWJoO0nTO55Tx7J5wIOfdPcjvnllYN8LW6hYRukaJkgqK+cmrC4Pj6Srbdl+gJGSxCxBV6its&#10;B0Diz/rYjMO5GaoPTNLP99kivVpknEmKUaunsyy2KxH56bpDHz4paNlgFFwZo50fBBO52N/7QAwo&#10;+5QVGYDR5UYbEx2st2uDjPgWfBO/gTRd8ZdpxrKu4NfZLIvIr2L+EoJqpO9vEAg7W8ZRG9T6eLSD&#10;0Ga06Ulj6eWTYqPyod/2Y2si6BDcQnkgQRHGQabFI6MB/MlZR0NccP9jJ1BxZj5basp1Op8PUx+d&#10;ebaYkYOXke1lRFhJUAUPnI3mOoybsnOo64ZeSqMCFm6pkZWO+r5UdayfBjVqeFyqYRMu/Zj1svqr&#10;XwAAAP//AwBQSwMEFAAGAAgAAAAhAEPNrdHgAAAACwEAAA8AAABkcnMvZG93bnJldi54bWxMj8FO&#10;g0AQhu8mvsNmTLzZBRdoRYamsTHRgwdR71uYAik7S9gtxbd3PeltJvPln+8vtosZxEyT6y0jxKsI&#10;BHFtm55bhM+P57sNCOc1N3qwTAjf5GBbXl8VOm/shd9prnwrQgi7XCN03o+5lK7uyGi3siNxuB3t&#10;ZLQP69TKZtKXEG4GeR9FmTS65/Ch0yM9dVSfqrNB2Le7Kpul8qk67l98evp6e1Ux4u3NsnsE4Wnx&#10;fzD86gd1KIPTwZ65cWJAUOskDihCkqgwBOJBZRmIA8I63cQgy0L+71D+AAAA//8DAFBLAQItABQA&#10;BgAIAAAAIQC2gziS/gAAAOEBAAATAAAAAAAAAAAAAAAAAAAAAABbQ29udGVudF9UeXBlc10ueG1s&#10;UEsBAi0AFAAGAAgAAAAhADj9If/WAAAAlAEAAAsAAAAAAAAAAAAAAAAALwEAAF9yZWxzLy5yZWxz&#10;UEsBAi0AFAAGAAgAAAAhALgQFFoiAgAAQgQAAA4AAAAAAAAAAAAAAAAALgIAAGRycy9lMm9Eb2Mu&#10;eG1sUEsBAi0AFAAGAAgAAAAhAEPNrdHgAAAACwEAAA8AAAAAAAAAAAAAAAAAfAQAAGRycy9kb3du&#10;cmV2LnhtbFBLBQYAAAAABAAEAPMAAACJBQAAAAA=&#10;">
                <v:textbox>
                  <w:txbxContent>
                    <w:p w:rsidR="00722780" w:rsidRPr="0015271C" w:rsidRDefault="00722780" w:rsidP="000D609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6"/>
                          <w:szCs w:val="36"/>
                        </w:rPr>
                        <w:t>Walking in the Windmill Woods</w:t>
                      </w:r>
                    </w:p>
                    <w:p w:rsidR="00722780" w:rsidRPr="0088697D" w:rsidRDefault="00722780" w:rsidP="00F6077A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88697D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>Summer 1</w:t>
                      </w:r>
                      <w:r w:rsidR="0088697D" w:rsidRPr="0088697D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2018</w:t>
                      </w:r>
                      <w:r w:rsidRPr="0088697D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in KS1</w:t>
                      </w:r>
                      <w:r w:rsidR="0088697D" w:rsidRPr="0088697D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(Year 1 and 2)</w:t>
                      </w:r>
                      <w:r w:rsidRPr="0088697D">
                        <w:rPr>
                          <w:rFonts w:ascii="XCCW Joined 1a" w:hAnsi="XCCW Joined 1a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2780" w:rsidRPr="00B83201" w:rsidRDefault="00722780">
                      <w:pPr>
                        <w:rPr>
                          <w:rFonts w:ascii="XCCW Joined 1a" w:hAnsi="XCCW Joined 1a"/>
                          <w:sz w:val="22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BD0C60">
        <w:rPr>
          <w:noProof/>
        </w:rPr>
        <w:drawing>
          <wp:anchor distT="0" distB="0" distL="114300" distR="114300" simplePos="0" relativeHeight="251673088" behindDoc="0" locked="0" layoutInCell="1" allowOverlap="1" wp14:anchorId="2178FB97" wp14:editId="3958917F">
            <wp:simplePos x="0" y="0"/>
            <wp:positionH relativeFrom="column">
              <wp:posOffset>4461510</wp:posOffset>
            </wp:positionH>
            <wp:positionV relativeFrom="paragraph">
              <wp:posOffset>1975485</wp:posOffset>
            </wp:positionV>
            <wp:extent cx="1619250" cy="1238250"/>
            <wp:effectExtent l="0" t="0" r="0" b="0"/>
            <wp:wrapSquare wrapText="bothSides"/>
            <wp:docPr id="13" name="Picture 13" descr="http://www.clker.com/cliparts/6/E/p/b/C/B/tre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6/E/p/b/C/B/trees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9F" w:rsidRPr="002F3C9F">
        <w:rPr>
          <w:noProof/>
        </w:rPr>
        <w:t xml:space="preserve"> </w:t>
      </w:r>
      <w:r w:rsidR="002F3C9F">
        <w:rPr>
          <w:noProof/>
        </w:rPr>
        <w:t xml:space="preserve"> </w:t>
      </w:r>
      <w:r w:rsidR="002D09BB" w:rsidRPr="002D09BB">
        <w:rPr>
          <w:noProof/>
        </w:rPr>
        <w:t xml:space="preserve"> </w:t>
      </w:r>
    </w:p>
    <w:sectPr w:rsidR="002E59FB" w:rsidRPr="000D6099" w:rsidSect="000D60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7BA"/>
    <w:multiLevelType w:val="hybridMultilevel"/>
    <w:tmpl w:val="605E7D9C"/>
    <w:lvl w:ilvl="0" w:tplc="5E14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0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B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0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F6D1A"/>
    <w:multiLevelType w:val="hybridMultilevel"/>
    <w:tmpl w:val="31B8D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B5A8B"/>
    <w:multiLevelType w:val="hybridMultilevel"/>
    <w:tmpl w:val="7E2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E58B4"/>
    <w:multiLevelType w:val="hybridMultilevel"/>
    <w:tmpl w:val="81EC9DCA"/>
    <w:lvl w:ilvl="0" w:tplc="BBAE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A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A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2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5C7B8E"/>
    <w:multiLevelType w:val="hybridMultilevel"/>
    <w:tmpl w:val="9F38A668"/>
    <w:lvl w:ilvl="0" w:tplc="4E2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4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4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A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8E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C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4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1E57F2"/>
    <w:multiLevelType w:val="hybridMultilevel"/>
    <w:tmpl w:val="628E4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879FB"/>
    <w:multiLevelType w:val="hybridMultilevel"/>
    <w:tmpl w:val="D2A4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F73BE"/>
    <w:multiLevelType w:val="hybridMultilevel"/>
    <w:tmpl w:val="1DA46394"/>
    <w:lvl w:ilvl="0" w:tplc="AF1E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0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65373D"/>
    <w:multiLevelType w:val="hybridMultilevel"/>
    <w:tmpl w:val="6080ABB4"/>
    <w:lvl w:ilvl="0" w:tplc="9B76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BB7E">
      <w:numFmt w:val="none"/>
      <w:lvlText w:val=""/>
      <w:lvlJc w:val="left"/>
      <w:pPr>
        <w:tabs>
          <w:tab w:val="num" w:pos="360"/>
        </w:tabs>
      </w:pPr>
    </w:lvl>
    <w:lvl w:ilvl="2" w:tplc="694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C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C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A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8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6313B4"/>
    <w:multiLevelType w:val="hybridMultilevel"/>
    <w:tmpl w:val="0DB07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973D9"/>
    <w:multiLevelType w:val="hybridMultilevel"/>
    <w:tmpl w:val="54140ACE"/>
    <w:lvl w:ilvl="0" w:tplc="D15A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8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C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8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8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EB379B"/>
    <w:multiLevelType w:val="hybridMultilevel"/>
    <w:tmpl w:val="FA761C92"/>
    <w:lvl w:ilvl="0" w:tplc="6EC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0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6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0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6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4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2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4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5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243FFF"/>
    <w:multiLevelType w:val="hybridMultilevel"/>
    <w:tmpl w:val="D9649478"/>
    <w:lvl w:ilvl="0" w:tplc="5EBC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4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2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EB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6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882B84"/>
    <w:multiLevelType w:val="hybridMultilevel"/>
    <w:tmpl w:val="690EB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274D9"/>
    <w:multiLevelType w:val="hybridMultilevel"/>
    <w:tmpl w:val="DCCE7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92199"/>
    <w:multiLevelType w:val="hybridMultilevel"/>
    <w:tmpl w:val="25A8F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E45B9"/>
    <w:multiLevelType w:val="hybridMultilevel"/>
    <w:tmpl w:val="F66A03A4"/>
    <w:lvl w:ilvl="0" w:tplc="1632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6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E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736362"/>
    <w:multiLevelType w:val="hybridMultilevel"/>
    <w:tmpl w:val="E230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106C74"/>
    <w:multiLevelType w:val="hybridMultilevel"/>
    <w:tmpl w:val="ECB8FF68"/>
    <w:lvl w:ilvl="0" w:tplc="0822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C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A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6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2836FA"/>
    <w:multiLevelType w:val="hybridMultilevel"/>
    <w:tmpl w:val="CD2218DE"/>
    <w:lvl w:ilvl="0" w:tplc="6DD0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C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A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A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9620A"/>
    <w:multiLevelType w:val="hybridMultilevel"/>
    <w:tmpl w:val="BECE71CC"/>
    <w:lvl w:ilvl="0" w:tplc="38DE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B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0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0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C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412FF3"/>
    <w:multiLevelType w:val="hybridMultilevel"/>
    <w:tmpl w:val="704CA356"/>
    <w:lvl w:ilvl="0" w:tplc="8AF0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6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0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A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4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E33EA7"/>
    <w:multiLevelType w:val="hybridMultilevel"/>
    <w:tmpl w:val="9F24A556"/>
    <w:lvl w:ilvl="0" w:tplc="5994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E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E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2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C4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4253B3"/>
    <w:multiLevelType w:val="hybridMultilevel"/>
    <w:tmpl w:val="6934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103BB0"/>
    <w:multiLevelType w:val="hybridMultilevel"/>
    <w:tmpl w:val="2FB0D996"/>
    <w:lvl w:ilvl="0" w:tplc="E0A0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2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2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C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6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C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664D6D"/>
    <w:multiLevelType w:val="hybridMultilevel"/>
    <w:tmpl w:val="E0441778"/>
    <w:lvl w:ilvl="0" w:tplc="423C83B2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105C"/>
    <w:multiLevelType w:val="hybridMultilevel"/>
    <w:tmpl w:val="A50C3A32"/>
    <w:lvl w:ilvl="0" w:tplc="2188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2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CB2AB6"/>
    <w:multiLevelType w:val="hybridMultilevel"/>
    <w:tmpl w:val="7562AC52"/>
    <w:lvl w:ilvl="0" w:tplc="46EA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4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0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6C5F95"/>
    <w:multiLevelType w:val="hybridMultilevel"/>
    <w:tmpl w:val="42AE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CA02EB"/>
    <w:multiLevelType w:val="hybridMultilevel"/>
    <w:tmpl w:val="60A2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DF00EA"/>
    <w:multiLevelType w:val="hybridMultilevel"/>
    <w:tmpl w:val="87CC40D0"/>
    <w:lvl w:ilvl="0" w:tplc="D35C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E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6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E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EB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0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866E7A"/>
    <w:multiLevelType w:val="hybridMultilevel"/>
    <w:tmpl w:val="166A6792"/>
    <w:lvl w:ilvl="0" w:tplc="BF04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C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8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9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8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2"/>
  </w:num>
  <w:num w:numId="5">
    <w:abstractNumId w:val="8"/>
  </w:num>
  <w:num w:numId="6">
    <w:abstractNumId w:val="33"/>
  </w:num>
  <w:num w:numId="7">
    <w:abstractNumId w:val="22"/>
  </w:num>
  <w:num w:numId="8">
    <w:abstractNumId w:val="32"/>
  </w:num>
  <w:num w:numId="9">
    <w:abstractNumId w:val="26"/>
  </w:num>
  <w:num w:numId="10">
    <w:abstractNumId w:val="11"/>
  </w:num>
  <w:num w:numId="11">
    <w:abstractNumId w:val="4"/>
  </w:num>
  <w:num w:numId="12">
    <w:abstractNumId w:val="3"/>
  </w:num>
  <w:num w:numId="13">
    <w:abstractNumId w:val="28"/>
  </w:num>
  <w:num w:numId="14">
    <w:abstractNumId w:val="23"/>
  </w:num>
  <w:num w:numId="15">
    <w:abstractNumId w:val="0"/>
  </w:num>
  <w:num w:numId="16">
    <w:abstractNumId w:val="24"/>
  </w:num>
  <w:num w:numId="17">
    <w:abstractNumId w:val="20"/>
  </w:num>
  <w:num w:numId="18">
    <w:abstractNumId w:val="7"/>
  </w:num>
  <w:num w:numId="19">
    <w:abstractNumId w:val="29"/>
  </w:num>
  <w:num w:numId="20">
    <w:abstractNumId w:val="18"/>
  </w:num>
  <w:num w:numId="21">
    <w:abstractNumId w:val="13"/>
  </w:num>
  <w:num w:numId="22">
    <w:abstractNumId w:val="2"/>
  </w:num>
  <w:num w:numId="23">
    <w:abstractNumId w:val="9"/>
  </w:num>
  <w:num w:numId="24">
    <w:abstractNumId w:val="19"/>
  </w:num>
  <w:num w:numId="25">
    <w:abstractNumId w:val="25"/>
  </w:num>
  <w:num w:numId="26">
    <w:abstractNumId w:val="5"/>
  </w:num>
  <w:num w:numId="27">
    <w:abstractNumId w:val="1"/>
  </w:num>
  <w:num w:numId="28">
    <w:abstractNumId w:val="30"/>
  </w:num>
  <w:num w:numId="29">
    <w:abstractNumId w:val="31"/>
  </w:num>
  <w:num w:numId="30">
    <w:abstractNumId w:val="17"/>
  </w:num>
  <w:num w:numId="31">
    <w:abstractNumId w:val="15"/>
  </w:num>
  <w:num w:numId="32">
    <w:abstractNumId w:val="6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9"/>
    <w:rsid w:val="000211FD"/>
    <w:rsid w:val="00027D67"/>
    <w:rsid w:val="00035AEA"/>
    <w:rsid w:val="00051C9F"/>
    <w:rsid w:val="00053642"/>
    <w:rsid w:val="00056165"/>
    <w:rsid w:val="00060AB9"/>
    <w:rsid w:val="00063C90"/>
    <w:rsid w:val="000648B8"/>
    <w:rsid w:val="0008143F"/>
    <w:rsid w:val="000834A3"/>
    <w:rsid w:val="00091A57"/>
    <w:rsid w:val="000A6349"/>
    <w:rsid w:val="000B0AD3"/>
    <w:rsid w:val="000B1692"/>
    <w:rsid w:val="000B3E3A"/>
    <w:rsid w:val="000B43D7"/>
    <w:rsid w:val="000B5FB3"/>
    <w:rsid w:val="000B7CEF"/>
    <w:rsid w:val="000D6099"/>
    <w:rsid w:val="000E2CAC"/>
    <w:rsid w:val="000E32ED"/>
    <w:rsid w:val="000E44CF"/>
    <w:rsid w:val="000F166B"/>
    <w:rsid w:val="00107298"/>
    <w:rsid w:val="001131EF"/>
    <w:rsid w:val="00123266"/>
    <w:rsid w:val="00127546"/>
    <w:rsid w:val="001520BE"/>
    <w:rsid w:val="0015271C"/>
    <w:rsid w:val="00152763"/>
    <w:rsid w:val="00153E4B"/>
    <w:rsid w:val="00170535"/>
    <w:rsid w:val="00170F19"/>
    <w:rsid w:val="001956F5"/>
    <w:rsid w:val="001A300C"/>
    <w:rsid w:val="001A4754"/>
    <w:rsid w:val="001D74A7"/>
    <w:rsid w:val="001E235B"/>
    <w:rsid w:val="001F1409"/>
    <w:rsid w:val="00212857"/>
    <w:rsid w:val="00223ACF"/>
    <w:rsid w:val="00230A08"/>
    <w:rsid w:val="0025631C"/>
    <w:rsid w:val="0025650B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09BB"/>
    <w:rsid w:val="002E59FB"/>
    <w:rsid w:val="002E5F53"/>
    <w:rsid w:val="002F1D82"/>
    <w:rsid w:val="002F3C9F"/>
    <w:rsid w:val="00304D45"/>
    <w:rsid w:val="00313CCB"/>
    <w:rsid w:val="0032480A"/>
    <w:rsid w:val="00331046"/>
    <w:rsid w:val="0033632B"/>
    <w:rsid w:val="00340460"/>
    <w:rsid w:val="00365425"/>
    <w:rsid w:val="00371C9A"/>
    <w:rsid w:val="00383B0E"/>
    <w:rsid w:val="00392612"/>
    <w:rsid w:val="00393DE8"/>
    <w:rsid w:val="003A6A2C"/>
    <w:rsid w:val="003B18B7"/>
    <w:rsid w:val="003B6659"/>
    <w:rsid w:val="003B73BD"/>
    <w:rsid w:val="003D4504"/>
    <w:rsid w:val="003E48CE"/>
    <w:rsid w:val="003E4BAB"/>
    <w:rsid w:val="00403CED"/>
    <w:rsid w:val="004256F5"/>
    <w:rsid w:val="00431FC3"/>
    <w:rsid w:val="00482841"/>
    <w:rsid w:val="00482DB7"/>
    <w:rsid w:val="00485708"/>
    <w:rsid w:val="00493311"/>
    <w:rsid w:val="004A0135"/>
    <w:rsid w:val="004B4219"/>
    <w:rsid w:val="004C5984"/>
    <w:rsid w:val="004C7939"/>
    <w:rsid w:val="004D0C67"/>
    <w:rsid w:val="004E428C"/>
    <w:rsid w:val="004E486C"/>
    <w:rsid w:val="004E6078"/>
    <w:rsid w:val="004F2909"/>
    <w:rsid w:val="004F7316"/>
    <w:rsid w:val="004F735D"/>
    <w:rsid w:val="004F78F9"/>
    <w:rsid w:val="00501941"/>
    <w:rsid w:val="00502778"/>
    <w:rsid w:val="005038F4"/>
    <w:rsid w:val="0051591E"/>
    <w:rsid w:val="00525FF8"/>
    <w:rsid w:val="005333F5"/>
    <w:rsid w:val="005568BB"/>
    <w:rsid w:val="00565814"/>
    <w:rsid w:val="005815BB"/>
    <w:rsid w:val="00581BD8"/>
    <w:rsid w:val="00582C91"/>
    <w:rsid w:val="00590837"/>
    <w:rsid w:val="00597B2A"/>
    <w:rsid w:val="005A2E8C"/>
    <w:rsid w:val="005C4A2A"/>
    <w:rsid w:val="005C4D8E"/>
    <w:rsid w:val="005D3DB5"/>
    <w:rsid w:val="005E437E"/>
    <w:rsid w:val="005F078D"/>
    <w:rsid w:val="00603C4A"/>
    <w:rsid w:val="00605193"/>
    <w:rsid w:val="00605C39"/>
    <w:rsid w:val="00615047"/>
    <w:rsid w:val="00621808"/>
    <w:rsid w:val="00623F01"/>
    <w:rsid w:val="0063769A"/>
    <w:rsid w:val="006441A9"/>
    <w:rsid w:val="006454D9"/>
    <w:rsid w:val="00651D72"/>
    <w:rsid w:val="00656DA2"/>
    <w:rsid w:val="006603DE"/>
    <w:rsid w:val="0066703B"/>
    <w:rsid w:val="00671718"/>
    <w:rsid w:val="00672D48"/>
    <w:rsid w:val="00684436"/>
    <w:rsid w:val="00690CB5"/>
    <w:rsid w:val="00693FDF"/>
    <w:rsid w:val="006950B8"/>
    <w:rsid w:val="00696F28"/>
    <w:rsid w:val="006A0FE7"/>
    <w:rsid w:val="006A5E94"/>
    <w:rsid w:val="006B248F"/>
    <w:rsid w:val="006D10DF"/>
    <w:rsid w:val="00722780"/>
    <w:rsid w:val="0072404D"/>
    <w:rsid w:val="0072683D"/>
    <w:rsid w:val="00727CE2"/>
    <w:rsid w:val="0073695D"/>
    <w:rsid w:val="007500D8"/>
    <w:rsid w:val="0076612B"/>
    <w:rsid w:val="0077578B"/>
    <w:rsid w:val="0078235C"/>
    <w:rsid w:val="00787462"/>
    <w:rsid w:val="00794B94"/>
    <w:rsid w:val="007B401B"/>
    <w:rsid w:val="007F0B37"/>
    <w:rsid w:val="007F22A4"/>
    <w:rsid w:val="007F2FD1"/>
    <w:rsid w:val="007F4352"/>
    <w:rsid w:val="007F7927"/>
    <w:rsid w:val="008046C3"/>
    <w:rsid w:val="00805E0B"/>
    <w:rsid w:val="00830CD5"/>
    <w:rsid w:val="0083276E"/>
    <w:rsid w:val="0084638B"/>
    <w:rsid w:val="00852F8C"/>
    <w:rsid w:val="00884101"/>
    <w:rsid w:val="0088548C"/>
    <w:rsid w:val="0088697D"/>
    <w:rsid w:val="008A1B5E"/>
    <w:rsid w:val="008A40BC"/>
    <w:rsid w:val="008A43BF"/>
    <w:rsid w:val="008B1561"/>
    <w:rsid w:val="008B518E"/>
    <w:rsid w:val="008C0AEB"/>
    <w:rsid w:val="008D12DF"/>
    <w:rsid w:val="008D4A69"/>
    <w:rsid w:val="008E0EE6"/>
    <w:rsid w:val="008F482C"/>
    <w:rsid w:val="00901EF8"/>
    <w:rsid w:val="009267D8"/>
    <w:rsid w:val="009347AB"/>
    <w:rsid w:val="00941E09"/>
    <w:rsid w:val="0095041A"/>
    <w:rsid w:val="00964789"/>
    <w:rsid w:val="0097163B"/>
    <w:rsid w:val="00972266"/>
    <w:rsid w:val="00973A40"/>
    <w:rsid w:val="009B2C03"/>
    <w:rsid w:val="009B7ECC"/>
    <w:rsid w:val="009C48CD"/>
    <w:rsid w:val="009D3E17"/>
    <w:rsid w:val="009F56CC"/>
    <w:rsid w:val="00A056AE"/>
    <w:rsid w:val="00A212A2"/>
    <w:rsid w:val="00A22D7C"/>
    <w:rsid w:val="00A2584D"/>
    <w:rsid w:val="00A41F02"/>
    <w:rsid w:val="00A446CC"/>
    <w:rsid w:val="00A47A9F"/>
    <w:rsid w:val="00AB381B"/>
    <w:rsid w:val="00AB4FDD"/>
    <w:rsid w:val="00AC55E5"/>
    <w:rsid w:val="00AC7A58"/>
    <w:rsid w:val="00AD1514"/>
    <w:rsid w:val="00AE500D"/>
    <w:rsid w:val="00AE5089"/>
    <w:rsid w:val="00B018D3"/>
    <w:rsid w:val="00B107AA"/>
    <w:rsid w:val="00B11EBC"/>
    <w:rsid w:val="00B26610"/>
    <w:rsid w:val="00B76BCF"/>
    <w:rsid w:val="00B77168"/>
    <w:rsid w:val="00B83201"/>
    <w:rsid w:val="00B864AA"/>
    <w:rsid w:val="00B87E6F"/>
    <w:rsid w:val="00B94922"/>
    <w:rsid w:val="00B9745C"/>
    <w:rsid w:val="00BC00B4"/>
    <w:rsid w:val="00BC6650"/>
    <w:rsid w:val="00BD0C60"/>
    <w:rsid w:val="00BE1123"/>
    <w:rsid w:val="00BF6354"/>
    <w:rsid w:val="00C00FF7"/>
    <w:rsid w:val="00C04480"/>
    <w:rsid w:val="00C11F98"/>
    <w:rsid w:val="00C24C95"/>
    <w:rsid w:val="00C34B23"/>
    <w:rsid w:val="00C470A9"/>
    <w:rsid w:val="00C53E96"/>
    <w:rsid w:val="00C70BC5"/>
    <w:rsid w:val="00C73725"/>
    <w:rsid w:val="00C75CDE"/>
    <w:rsid w:val="00C87418"/>
    <w:rsid w:val="00C92E6E"/>
    <w:rsid w:val="00C9503D"/>
    <w:rsid w:val="00CB241E"/>
    <w:rsid w:val="00CD1399"/>
    <w:rsid w:val="00CE5C8B"/>
    <w:rsid w:val="00D12ED8"/>
    <w:rsid w:val="00D2746E"/>
    <w:rsid w:val="00D31F6C"/>
    <w:rsid w:val="00D33AFC"/>
    <w:rsid w:val="00D35A74"/>
    <w:rsid w:val="00D457FD"/>
    <w:rsid w:val="00D6044E"/>
    <w:rsid w:val="00D64974"/>
    <w:rsid w:val="00D67B50"/>
    <w:rsid w:val="00D7578F"/>
    <w:rsid w:val="00D75A33"/>
    <w:rsid w:val="00D80095"/>
    <w:rsid w:val="00D80219"/>
    <w:rsid w:val="00D806B1"/>
    <w:rsid w:val="00D92DB5"/>
    <w:rsid w:val="00DA700A"/>
    <w:rsid w:val="00DA7408"/>
    <w:rsid w:val="00DA7EB0"/>
    <w:rsid w:val="00DB4844"/>
    <w:rsid w:val="00DD0AFF"/>
    <w:rsid w:val="00DD3CFC"/>
    <w:rsid w:val="00DF6F08"/>
    <w:rsid w:val="00E42356"/>
    <w:rsid w:val="00E450CE"/>
    <w:rsid w:val="00E47DD1"/>
    <w:rsid w:val="00E5067A"/>
    <w:rsid w:val="00E52EB5"/>
    <w:rsid w:val="00E762F7"/>
    <w:rsid w:val="00E76A5A"/>
    <w:rsid w:val="00E9282E"/>
    <w:rsid w:val="00E9767D"/>
    <w:rsid w:val="00EA5D67"/>
    <w:rsid w:val="00EB3296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2645"/>
    <w:rsid w:val="00F07207"/>
    <w:rsid w:val="00F23746"/>
    <w:rsid w:val="00F35FF7"/>
    <w:rsid w:val="00F375A9"/>
    <w:rsid w:val="00F444DB"/>
    <w:rsid w:val="00F54693"/>
    <w:rsid w:val="00F6077A"/>
    <w:rsid w:val="00F71992"/>
    <w:rsid w:val="00F74907"/>
    <w:rsid w:val="00F92207"/>
    <w:rsid w:val="00F959BE"/>
    <w:rsid w:val="00FA4E73"/>
    <w:rsid w:val="00FB4A48"/>
    <w:rsid w:val="00FD2230"/>
    <w:rsid w:val="00FD60DE"/>
    <w:rsid w:val="00FE3A8D"/>
    <w:rsid w:val="00FF04F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909"/>
    <w:pPr>
      <w:ind w:left="720"/>
      <w:contextualSpacing/>
    </w:pPr>
  </w:style>
  <w:style w:type="paragraph" w:styleId="Header">
    <w:name w:val="header"/>
    <w:basedOn w:val="Normal"/>
    <w:link w:val="HeaderChar"/>
    <w:rsid w:val="00736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95D"/>
    <w:rPr>
      <w:sz w:val="24"/>
      <w:szCs w:val="24"/>
    </w:rPr>
  </w:style>
  <w:style w:type="paragraph" w:styleId="Title">
    <w:name w:val="Title"/>
    <w:basedOn w:val="Normal"/>
    <w:link w:val="TitleChar"/>
    <w:qFormat/>
    <w:rsid w:val="007F2FD1"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F2FD1"/>
    <w:rPr>
      <w:rFonts w:ascii="Comic Sans MS" w:hAnsi="Comic Sans MS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909"/>
    <w:pPr>
      <w:ind w:left="720"/>
      <w:contextualSpacing/>
    </w:pPr>
  </w:style>
  <w:style w:type="paragraph" w:styleId="Header">
    <w:name w:val="header"/>
    <w:basedOn w:val="Normal"/>
    <w:link w:val="HeaderChar"/>
    <w:rsid w:val="00736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95D"/>
    <w:rPr>
      <w:sz w:val="24"/>
      <w:szCs w:val="24"/>
    </w:rPr>
  </w:style>
  <w:style w:type="paragraph" w:styleId="Title">
    <w:name w:val="Title"/>
    <w:basedOn w:val="Normal"/>
    <w:link w:val="TitleChar"/>
    <w:qFormat/>
    <w:rsid w:val="007F2FD1"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F2FD1"/>
    <w:rPr>
      <w:rFonts w:ascii="Comic Sans MS" w:hAnsi="Comic Sans M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11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chris bassett</dc:creator>
  <cp:lastModifiedBy>Abby Bassett</cp:lastModifiedBy>
  <cp:revision>3</cp:revision>
  <cp:lastPrinted>2016-03-24T17:01:00Z</cp:lastPrinted>
  <dcterms:created xsi:type="dcterms:W3CDTF">2018-03-16T16:37:00Z</dcterms:created>
  <dcterms:modified xsi:type="dcterms:W3CDTF">2018-03-18T15:24:00Z</dcterms:modified>
</cp:coreProperties>
</file>