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8E5C" w14:textId="77777777" w:rsidR="00B24627" w:rsidRPr="007F0062" w:rsidRDefault="00693220">
      <w:pPr>
        <w:rPr>
          <w:rFonts w:ascii="Comic Sans MS" w:hAnsi="Comic Sans MS" w:cs="Segoe UI"/>
          <w:b/>
          <w:i/>
          <w:sz w:val="16"/>
          <w:szCs w:val="16"/>
          <w:u w:val="single"/>
        </w:rPr>
      </w:pPr>
      <w:r w:rsidRPr="007F0062">
        <w:rPr>
          <w:rFonts w:ascii="Comic Sans MS" w:hAnsi="Comic Sans MS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5B15AD98" wp14:editId="69B185D2">
            <wp:simplePos x="0" y="0"/>
            <wp:positionH relativeFrom="margin">
              <wp:posOffset>6153785</wp:posOffset>
            </wp:positionH>
            <wp:positionV relativeFrom="margin">
              <wp:posOffset>-509905</wp:posOffset>
            </wp:positionV>
            <wp:extent cx="469900" cy="685800"/>
            <wp:effectExtent l="0" t="0" r="6350" b="0"/>
            <wp:wrapSquare wrapText="bothSides"/>
            <wp:docPr id="6" name="Picture 6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10"/>
        <w:gridCol w:w="2910"/>
        <w:gridCol w:w="2911"/>
      </w:tblGrid>
      <w:tr w:rsidR="00594AFF" w:rsidRPr="007F0062" w14:paraId="6DB3EDAE" w14:textId="77777777" w:rsidTr="717A5A90">
        <w:tc>
          <w:tcPr>
            <w:tcW w:w="10682" w:type="dxa"/>
            <w:gridSpan w:val="4"/>
            <w:shd w:val="clear" w:color="auto" w:fill="DDD9C3"/>
          </w:tcPr>
          <w:p w14:paraId="0DA808BA" w14:textId="77777777" w:rsidR="00594AFF" w:rsidRPr="007F0062" w:rsidRDefault="717A5A90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Information about Me:</w:t>
            </w:r>
          </w:p>
        </w:tc>
      </w:tr>
      <w:tr w:rsidR="00594AFF" w:rsidRPr="007F0062" w14:paraId="5ED90B35" w14:textId="77777777" w:rsidTr="717A5A90">
        <w:tc>
          <w:tcPr>
            <w:tcW w:w="1951" w:type="dxa"/>
          </w:tcPr>
          <w:p w14:paraId="0871540E" w14:textId="77777777" w:rsidR="00594AFF" w:rsidRPr="007F0062" w:rsidRDefault="717A5A90" w:rsidP="717A5A9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7F0062">
              <w:rPr>
                <w:rFonts w:ascii="Comic Sans MS" w:hAnsi="Comic Sans MS"/>
                <w:i/>
                <w:iCs/>
                <w:sz w:val="16"/>
                <w:szCs w:val="16"/>
              </w:rPr>
              <w:t>Name:</w:t>
            </w:r>
          </w:p>
        </w:tc>
        <w:tc>
          <w:tcPr>
            <w:tcW w:w="8731" w:type="dxa"/>
            <w:gridSpan w:val="3"/>
          </w:tcPr>
          <w:p w14:paraId="672A6659" w14:textId="77777777" w:rsidR="00594AFF" w:rsidRPr="007F0062" w:rsidRDefault="00594AFF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4EB6" w:rsidRPr="007F0062" w14:paraId="7DCCD21D" w14:textId="77777777" w:rsidTr="717A5A90">
        <w:tc>
          <w:tcPr>
            <w:tcW w:w="1951" w:type="dxa"/>
          </w:tcPr>
          <w:p w14:paraId="3101716D" w14:textId="77777777" w:rsidR="006D4EB6" w:rsidRPr="007F0062" w:rsidRDefault="717A5A90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Date:</w:t>
            </w:r>
          </w:p>
        </w:tc>
        <w:tc>
          <w:tcPr>
            <w:tcW w:w="2910" w:type="dxa"/>
          </w:tcPr>
          <w:p w14:paraId="0A37501D" w14:textId="77777777" w:rsidR="006D4EB6" w:rsidRPr="007F0062" w:rsidRDefault="006D4EB6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10" w:type="dxa"/>
          </w:tcPr>
          <w:p w14:paraId="6B7C4767" w14:textId="77777777" w:rsidR="006D4EB6" w:rsidRPr="007F0062" w:rsidRDefault="717A5A90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Pre/ Mid/ Post Quiz:</w:t>
            </w:r>
          </w:p>
        </w:tc>
        <w:tc>
          <w:tcPr>
            <w:tcW w:w="2911" w:type="dxa"/>
          </w:tcPr>
          <w:p w14:paraId="5DAB6C7B" w14:textId="77777777" w:rsidR="006D4EB6" w:rsidRPr="007F0062" w:rsidRDefault="006D4EB6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2EB378F" w14:textId="77777777" w:rsidR="00594AFF" w:rsidRPr="007F0062" w:rsidRDefault="00594AFF" w:rsidP="717A5A9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104"/>
        <w:gridCol w:w="2100"/>
        <w:gridCol w:w="2105"/>
        <w:gridCol w:w="2083"/>
      </w:tblGrid>
      <w:tr w:rsidR="00102B7B" w:rsidRPr="007F0062" w14:paraId="0A5D3545" w14:textId="372BE609" w:rsidTr="00102B7B">
        <w:tc>
          <w:tcPr>
            <w:tcW w:w="8373" w:type="dxa"/>
            <w:gridSpan w:val="4"/>
            <w:shd w:val="clear" w:color="auto" w:fill="DDD9C3"/>
          </w:tcPr>
          <w:p w14:paraId="2D055DB3" w14:textId="5F68E565" w:rsidR="00102B7B" w:rsidRPr="007F0062" w:rsidRDefault="004B71CF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Civilisation and British values</w:t>
            </w:r>
            <w:r w:rsidR="006F460E">
              <w:rPr>
                <w:rFonts w:ascii="Comic Sans MS" w:hAnsi="Comic Sans MS"/>
                <w:sz w:val="16"/>
                <w:szCs w:val="16"/>
              </w:rPr>
              <w:t xml:space="preserve">:   </w:t>
            </w:r>
            <w:bookmarkStart w:id="0" w:name="_GoBack"/>
            <w:bookmarkEnd w:id="0"/>
            <w:r w:rsidR="00102B7B" w:rsidRPr="007F00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British Monarchs</w:t>
            </w:r>
          </w:p>
        </w:tc>
        <w:tc>
          <w:tcPr>
            <w:tcW w:w="2083" w:type="dxa"/>
            <w:shd w:val="clear" w:color="auto" w:fill="DDD9C3"/>
          </w:tcPr>
          <w:p w14:paraId="2A24AF6D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2B7B" w:rsidRPr="007F0062" w14:paraId="66BB8247" w14:textId="5C6ABF5D" w:rsidTr="00102B7B">
        <w:tc>
          <w:tcPr>
            <w:tcW w:w="2064" w:type="dxa"/>
            <w:shd w:val="clear" w:color="auto" w:fill="DDD9C3"/>
          </w:tcPr>
          <w:p w14:paraId="6A4ABDB8" w14:textId="0D02D9DA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04" w:type="dxa"/>
            <w:shd w:val="clear" w:color="auto" w:fill="DDD9C3"/>
          </w:tcPr>
          <w:p w14:paraId="5316D17B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2100" w:type="dxa"/>
            <w:shd w:val="clear" w:color="auto" w:fill="DDD9C3"/>
          </w:tcPr>
          <w:p w14:paraId="61ED4E73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B</w:t>
            </w:r>
          </w:p>
        </w:tc>
        <w:tc>
          <w:tcPr>
            <w:tcW w:w="2105" w:type="dxa"/>
            <w:shd w:val="clear" w:color="auto" w:fill="DDD9C3"/>
          </w:tcPr>
          <w:p w14:paraId="37AAF844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C</w:t>
            </w:r>
          </w:p>
        </w:tc>
        <w:tc>
          <w:tcPr>
            <w:tcW w:w="2083" w:type="dxa"/>
            <w:shd w:val="clear" w:color="auto" w:fill="DDD9C3"/>
          </w:tcPr>
          <w:p w14:paraId="063C39AA" w14:textId="159E63F1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</w:tr>
      <w:tr w:rsidR="00102B7B" w:rsidRPr="007F0062" w14:paraId="5A0E7976" w14:textId="4F7CF14B" w:rsidTr="00102B7B">
        <w:tc>
          <w:tcPr>
            <w:tcW w:w="2064" w:type="dxa"/>
          </w:tcPr>
          <w:p w14:paraId="2376957D" w14:textId="011D9205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did King John become king?</w:t>
            </w:r>
          </w:p>
        </w:tc>
        <w:tc>
          <w:tcPr>
            <w:tcW w:w="2104" w:type="dxa"/>
          </w:tcPr>
          <w:p w14:paraId="7923FB8C" w14:textId="744C43AA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1299</w:t>
            </w:r>
          </w:p>
        </w:tc>
        <w:tc>
          <w:tcPr>
            <w:tcW w:w="2100" w:type="dxa"/>
          </w:tcPr>
          <w:p w14:paraId="665528ED" w14:textId="249788DA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1399</w:t>
            </w:r>
          </w:p>
        </w:tc>
        <w:tc>
          <w:tcPr>
            <w:tcW w:w="2105" w:type="dxa"/>
          </w:tcPr>
          <w:p w14:paraId="45614B13" w14:textId="597DF101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1199</w:t>
            </w:r>
          </w:p>
        </w:tc>
        <w:tc>
          <w:tcPr>
            <w:tcW w:w="2083" w:type="dxa"/>
          </w:tcPr>
          <w:p w14:paraId="0741AF7A" w14:textId="50CB4520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1189</w:t>
            </w:r>
          </w:p>
        </w:tc>
      </w:tr>
      <w:tr w:rsidR="00102B7B" w:rsidRPr="007F0062" w14:paraId="282ADAD0" w14:textId="7DF59E01" w:rsidTr="00102B7B">
        <w:tc>
          <w:tcPr>
            <w:tcW w:w="2064" w:type="dxa"/>
          </w:tcPr>
          <w:p w14:paraId="64C26ECB" w14:textId="1B5552A2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Magna Carta?</w:t>
            </w:r>
          </w:p>
        </w:tc>
        <w:tc>
          <w:tcPr>
            <w:tcW w:w="2104" w:type="dxa"/>
          </w:tcPr>
          <w:p w14:paraId="799832D6" w14:textId="5CA22D19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077ED2">
              <w:rPr>
                <w:rFonts w:ascii="Comic Sans MS" w:hAnsi="Comic Sans MS"/>
                <w:sz w:val="16"/>
                <w:szCs w:val="16"/>
              </w:rPr>
              <w:t>A series of promises between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7ED2">
              <w:rPr>
                <w:rFonts w:ascii="Comic Sans MS" w:hAnsi="Comic Sans MS"/>
                <w:sz w:val="16"/>
                <w:szCs w:val="16"/>
              </w:rPr>
              <w:t>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John</w:t>
            </w:r>
            <w:r w:rsidRPr="00077ED2">
              <w:rPr>
                <w:rFonts w:ascii="Comic Sans MS" w:hAnsi="Comic Sans MS"/>
                <w:sz w:val="16"/>
                <w:szCs w:val="16"/>
              </w:rPr>
              <w:t xml:space="preserve"> and his subjects promising them certain rights</w:t>
            </w:r>
            <w:r w:rsidRPr="00E76AD6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14:paraId="65360ADA" w14:textId="7AA4D82C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077ED2">
              <w:rPr>
                <w:rFonts w:ascii="Comic Sans MS" w:hAnsi="Comic Sans MS"/>
                <w:sz w:val="16"/>
                <w:szCs w:val="16"/>
              </w:rPr>
              <w:t>A series of promises between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Henry VIII </w:t>
            </w:r>
            <w:r w:rsidRPr="00077ED2">
              <w:rPr>
                <w:rFonts w:ascii="Comic Sans MS" w:hAnsi="Comic Sans MS"/>
                <w:sz w:val="16"/>
                <w:szCs w:val="16"/>
              </w:rPr>
              <w:t>and his subjects promising them certain rights</w:t>
            </w:r>
            <w:r w:rsidRPr="00E76AD6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14:paraId="6829BF5B" w14:textId="44422395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077ED2">
              <w:rPr>
                <w:rFonts w:ascii="Comic Sans MS" w:hAnsi="Comic Sans MS"/>
                <w:sz w:val="16"/>
                <w:szCs w:val="16"/>
              </w:rPr>
              <w:t>A series of promises between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Queen Victoria </w:t>
            </w:r>
            <w:r w:rsidRPr="00077ED2">
              <w:rPr>
                <w:rFonts w:ascii="Comic Sans MS" w:hAnsi="Comic Sans MS"/>
                <w:sz w:val="16"/>
                <w:szCs w:val="16"/>
              </w:rPr>
              <w:t>and h</w:t>
            </w:r>
            <w:r>
              <w:rPr>
                <w:rFonts w:ascii="Comic Sans MS" w:hAnsi="Comic Sans MS"/>
                <w:sz w:val="16"/>
                <w:szCs w:val="16"/>
              </w:rPr>
              <w:t>er</w:t>
            </w:r>
            <w:r w:rsidRPr="00077ED2">
              <w:rPr>
                <w:rFonts w:ascii="Comic Sans MS" w:hAnsi="Comic Sans MS"/>
                <w:sz w:val="16"/>
                <w:szCs w:val="16"/>
              </w:rPr>
              <w:t xml:space="preserve"> subjects promising them certain rights</w:t>
            </w:r>
            <w:r w:rsidRPr="00E76AD6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  <w:tc>
          <w:tcPr>
            <w:tcW w:w="2083" w:type="dxa"/>
          </w:tcPr>
          <w:p w14:paraId="52BB7F87" w14:textId="1B62873A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077ED2">
              <w:rPr>
                <w:rFonts w:ascii="Comic Sans MS" w:hAnsi="Comic Sans MS"/>
                <w:sz w:val="16"/>
                <w:szCs w:val="16"/>
              </w:rPr>
              <w:t>A series of promises between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Queen Elizabeth I </w:t>
            </w:r>
            <w:r w:rsidRPr="00077ED2">
              <w:rPr>
                <w:rFonts w:ascii="Comic Sans MS" w:hAnsi="Comic Sans MS"/>
                <w:sz w:val="16"/>
                <w:szCs w:val="16"/>
              </w:rPr>
              <w:t>and h</w:t>
            </w:r>
            <w:r>
              <w:rPr>
                <w:rFonts w:ascii="Comic Sans MS" w:hAnsi="Comic Sans MS"/>
                <w:sz w:val="16"/>
                <w:szCs w:val="16"/>
              </w:rPr>
              <w:t xml:space="preserve">er </w:t>
            </w:r>
            <w:r w:rsidRPr="00077ED2">
              <w:rPr>
                <w:rFonts w:ascii="Comic Sans MS" w:hAnsi="Comic Sans MS"/>
                <w:sz w:val="16"/>
                <w:szCs w:val="16"/>
              </w:rPr>
              <w:t>subjects promising them certain rights</w:t>
            </w:r>
            <w:r w:rsidRPr="00E76AD6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</w:tr>
      <w:tr w:rsidR="00AE7446" w:rsidRPr="007F0062" w14:paraId="47A75ED1" w14:textId="77777777" w:rsidTr="00102B7B">
        <w:tc>
          <w:tcPr>
            <w:tcW w:w="2064" w:type="dxa"/>
          </w:tcPr>
          <w:p w14:paraId="3501F72B" w14:textId="4D21E3EA" w:rsidR="007F0062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old was Henry VIII when he became king? </w:t>
            </w:r>
          </w:p>
        </w:tc>
        <w:tc>
          <w:tcPr>
            <w:tcW w:w="2104" w:type="dxa"/>
          </w:tcPr>
          <w:p w14:paraId="2773E9FD" w14:textId="4F4ADF76" w:rsidR="00AE7446" w:rsidRPr="007F0062" w:rsidRDefault="00DC533A" w:rsidP="00102B7B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 years old</w:t>
            </w:r>
          </w:p>
        </w:tc>
        <w:tc>
          <w:tcPr>
            <w:tcW w:w="2100" w:type="dxa"/>
          </w:tcPr>
          <w:p w14:paraId="24E45FAF" w14:textId="08821474" w:rsidR="00AE7446" w:rsidRPr="007F0062" w:rsidRDefault="00DC533A" w:rsidP="00102B7B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 years old</w:t>
            </w:r>
          </w:p>
        </w:tc>
        <w:tc>
          <w:tcPr>
            <w:tcW w:w="2105" w:type="dxa"/>
          </w:tcPr>
          <w:p w14:paraId="68378F11" w14:textId="579478A5" w:rsidR="00AE7446" w:rsidRPr="007F0062" w:rsidRDefault="00DC533A" w:rsidP="00102B7B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 years old</w:t>
            </w:r>
          </w:p>
        </w:tc>
        <w:tc>
          <w:tcPr>
            <w:tcW w:w="2083" w:type="dxa"/>
          </w:tcPr>
          <w:p w14:paraId="36787EDB" w14:textId="64682A95" w:rsidR="00AE7446" w:rsidRPr="007F0062" w:rsidRDefault="00DC533A" w:rsidP="00102B7B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 years old</w:t>
            </w:r>
          </w:p>
        </w:tc>
      </w:tr>
      <w:tr w:rsidR="00102B7B" w:rsidRPr="007F0062" w14:paraId="6A05A809" w14:textId="7E183EEC" w:rsidTr="00AE7446">
        <w:trPr>
          <w:trHeight w:val="824"/>
        </w:trPr>
        <w:tc>
          <w:tcPr>
            <w:tcW w:w="2064" w:type="dxa"/>
          </w:tcPr>
          <w:p w14:paraId="41C8F396" w14:textId="0659B8D2" w:rsidR="00102B7B" w:rsidRPr="007F0062" w:rsidRDefault="00DC533A" w:rsidP="717A5A90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happened to Catherine of Aragon?</w:t>
            </w:r>
          </w:p>
        </w:tc>
        <w:tc>
          <w:tcPr>
            <w:tcW w:w="2104" w:type="dxa"/>
          </w:tcPr>
          <w:p w14:paraId="72A3D3EC" w14:textId="40C362E0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Beheaded</w:t>
            </w:r>
          </w:p>
        </w:tc>
        <w:tc>
          <w:tcPr>
            <w:tcW w:w="2100" w:type="dxa"/>
          </w:tcPr>
          <w:p w14:paraId="0D0B940D" w14:textId="3A0E5FE8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Divorced</w:t>
            </w:r>
          </w:p>
        </w:tc>
        <w:tc>
          <w:tcPr>
            <w:tcW w:w="2105" w:type="dxa"/>
          </w:tcPr>
          <w:p w14:paraId="0E27B00A" w14:textId="351B9425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Died</w:t>
            </w:r>
          </w:p>
        </w:tc>
        <w:tc>
          <w:tcPr>
            <w:tcW w:w="2083" w:type="dxa"/>
          </w:tcPr>
          <w:p w14:paraId="0332DE9F" w14:textId="53CFEC34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Outlived Henry.</w:t>
            </w:r>
          </w:p>
        </w:tc>
      </w:tr>
      <w:tr w:rsidR="00102B7B" w:rsidRPr="007F0062" w14:paraId="60061E4C" w14:textId="5193290A" w:rsidTr="00102B7B">
        <w:tc>
          <w:tcPr>
            <w:tcW w:w="2064" w:type="dxa"/>
          </w:tcPr>
          <w:p w14:paraId="4B94D5A5" w14:textId="5F6BA84A" w:rsidR="00102B7B" w:rsidRPr="007F0062" w:rsidRDefault="00DC533A" w:rsidP="717A5A90">
            <w:pPr>
              <w:spacing w:after="200" w:line="276" w:lineRule="auto"/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eastAsia="XCCW Joined 1a" w:hAnsi="Comic Sans MS" w:cs="XCCW Joined 1a"/>
                <w:sz w:val="16"/>
                <w:szCs w:val="16"/>
              </w:rPr>
              <w:t>How many wives did Henry VIII have?</w:t>
            </w:r>
          </w:p>
        </w:tc>
        <w:tc>
          <w:tcPr>
            <w:tcW w:w="2104" w:type="dxa"/>
          </w:tcPr>
          <w:p w14:paraId="3DEEC669" w14:textId="40240AB4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100" w:type="dxa"/>
          </w:tcPr>
          <w:p w14:paraId="3656B9AB" w14:textId="41BB83D7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45FB0818" w14:textId="51BDB0E3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083" w:type="dxa"/>
          </w:tcPr>
          <w:p w14:paraId="159A5614" w14:textId="7537CFE0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102B7B" w:rsidRPr="007F0062" w14:paraId="049F31CB" w14:textId="5CE507E5" w:rsidTr="00102B7B">
        <w:tc>
          <w:tcPr>
            <w:tcW w:w="2064" w:type="dxa"/>
          </w:tcPr>
          <w:p w14:paraId="62486C05" w14:textId="45F5EB11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Elizabeth I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reign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was known as?</w:t>
            </w:r>
          </w:p>
        </w:tc>
        <w:tc>
          <w:tcPr>
            <w:tcW w:w="2104" w:type="dxa"/>
          </w:tcPr>
          <w:p w14:paraId="4101652C" w14:textId="74F3BBF5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077ED2">
              <w:rPr>
                <w:rFonts w:ascii="Comic Sans MS" w:hAnsi="Comic Sans MS"/>
                <w:sz w:val="16"/>
                <w:szCs w:val="16"/>
              </w:rPr>
              <w:t xml:space="preserve">Famous </w:t>
            </w:r>
            <w:r>
              <w:rPr>
                <w:rFonts w:ascii="Comic Sans MS" w:hAnsi="Comic Sans MS"/>
                <w:sz w:val="16"/>
                <w:szCs w:val="16"/>
              </w:rPr>
              <w:t>Age</w:t>
            </w:r>
          </w:p>
        </w:tc>
        <w:tc>
          <w:tcPr>
            <w:tcW w:w="2100" w:type="dxa"/>
          </w:tcPr>
          <w:p w14:paraId="4B99056E" w14:textId="3127A30A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Silver Age</w:t>
            </w:r>
          </w:p>
        </w:tc>
        <w:tc>
          <w:tcPr>
            <w:tcW w:w="2105" w:type="dxa"/>
          </w:tcPr>
          <w:p w14:paraId="1299C43A" w14:textId="6D6E8156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Golden Age</w:t>
            </w:r>
          </w:p>
        </w:tc>
        <w:tc>
          <w:tcPr>
            <w:tcW w:w="2083" w:type="dxa"/>
          </w:tcPr>
          <w:p w14:paraId="596CB2BB" w14:textId="210C79E4" w:rsidR="00102B7B" w:rsidRPr="007F0062" w:rsidRDefault="00DC533A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Bronze Age</w:t>
            </w:r>
          </w:p>
        </w:tc>
      </w:tr>
      <w:tr w:rsidR="00102B7B" w:rsidRPr="007F0062" w14:paraId="4DDBEF00" w14:textId="3A11A845" w:rsidTr="00102B7B">
        <w:tc>
          <w:tcPr>
            <w:tcW w:w="2064" w:type="dxa"/>
          </w:tcPr>
          <w:p w14:paraId="3CF2D8B6" w14:textId="3AADC38D" w:rsidR="007F0062" w:rsidRPr="007F0062" w:rsidRDefault="00077ED2" w:rsidP="717A5A90">
            <w:pPr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eastAsia="XCCW Joined 1a" w:hAnsi="Comic Sans MS" w:cs="XCCW Joined 1a"/>
                <w:sz w:val="16"/>
                <w:szCs w:val="16"/>
              </w:rPr>
              <w:t>How many languages did Elizabeth I speak?</w:t>
            </w:r>
          </w:p>
        </w:tc>
        <w:tc>
          <w:tcPr>
            <w:tcW w:w="2104" w:type="dxa"/>
          </w:tcPr>
          <w:p w14:paraId="0FB78278" w14:textId="3733C925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100" w:type="dxa"/>
          </w:tcPr>
          <w:p w14:paraId="1FC39945" w14:textId="58B870DF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0562CB0E" w14:textId="36CF1273" w:rsidR="00102B7B" w:rsidRPr="007F0062" w:rsidRDefault="00077ED2" w:rsidP="717A5A90">
            <w:pPr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eastAsia="XCCW Joined 1a" w:hAnsi="Comic Sans MS" w:cs="XCCW Joined 1a"/>
                <w:sz w:val="16"/>
                <w:szCs w:val="16"/>
              </w:rPr>
              <w:t>6</w:t>
            </w:r>
          </w:p>
        </w:tc>
        <w:tc>
          <w:tcPr>
            <w:tcW w:w="2083" w:type="dxa"/>
          </w:tcPr>
          <w:p w14:paraId="52712DF7" w14:textId="41038DC9" w:rsidR="00102B7B" w:rsidRPr="007F0062" w:rsidRDefault="00077ED2" w:rsidP="717A5A90">
            <w:pPr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eastAsia="XCCW Joined 1a" w:hAnsi="Comic Sans MS" w:cs="XCCW Joined 1a"/>
                <w:sz w:val="16"/>
                <w:szCs w:val="16"/>
              </w:rPr>
              <w:t>4</w:t>
            </w:r>
          </w:p>
        </w:tc>
      </w:tr>
      <w:tr w:rsidR="00102B7B" w:rsidRPr="007F0062" w14:paraId="34CE0A41" w14:textId="5AFD40D5" w:rsidTr="00102B7B">
        <w:tc>
          <w:tcPr>
            <w:tcW w:w="2064" w:type="dxa"/>
          </w:tcPr>
          <w:p w14:paraId="6D98A12B" w14:textId="6FF1BCA2" w:rsidR="007F0062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Elizabeth I was the last _____ monarch.</w:t>
            </w:r>
          </w:p>
        </w:tc>
        <w:tc>
          <w:tcPr>
            <w:tcW w:w="2104" w:type="dxa"/>
          </w:tcPr>
          <w:p w14:paraId="2946DB82" w14:textId="4A73490F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Tudor monarch</w:t>
            </w:r>
          </w:p>
        </w:tc>
        <w:tc>
          <w:tcPr>
            <w:tcW w:w="2100" w:type="dxa"/>
          </w:tcPr>
          <w:p w14:paraId="5997CC1D" w14:textId="3FCBBB0A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Stuart monarch</w:t>
            </w:r>
          </w:p>
        </w:tc>
        <w:tc>
          <w:tcPr>
            <w:tcW w:w="2105" w:type="dxa"/>
          </w:tcPr>
          <w:p w14:paraId="110FFD37" w14:textId="7727EDFB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Winsor monarch</w:t>
            </w:r>
          </w:p>
        </w:tc>
        <w:tc>
          <w:tcPr>
            <w:tcW w:w="2083" w:type="dxa"/>
          </w:tcPr>
          <w:p w14:paraId="40AD1EFE" w14:textId="5E6BFDBA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Aragon monarch</w:t>
            </w:r>
          </w:p>
        </w:tc>
      </w:tr>
      <w:tr w:rsidR="00102B7B" w:rsidRPr="007F0062" w14:paraId="6B699379" w14:textId="4C8ADA87" w:rsidTr="00102B7B">
        <w:tc>
          <w:tcPr>
            <w:tcW w:w="2064" w:type="dxa"/>
          </w:tcPr>
          <w:p w14:paraId="1F72F646" w14:textId="71B62971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old was Queen Victoria when she died?</w:t>
            </w:r>
          </w:p>
        </w:tc>
        <w:tc>
          <w:tcPr>
            <w:tcW w:w="2104" w:type="dxa"/>
          </w:tcPr>
          <w:p w14:paraId="08CE6F91" w14:textId="76238923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91 years old.</w:t>
            </w:r>
          </w:p>
        </w:tc>
        <w:tc>
          <w:tcPr>
            <w:tcW w:w="2100" w:type="dxa"/>
          </w:tcPr>
          <w:p w14:paraId="61CDCEAD" w14:textId="1BB97A80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81 years old.</w:t>
            </w:r>
          </w:p>
        </w:tc>
        <w:tc>
          <w:tcPr>
            <w:tcW w:w="2105" w:type="dxa"/>
          </w:tcPr>
          <w:p w14:paraId="6BB9E253" w14:textId="0F74C77F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82 years old.</w:t>
            </w:r>
          </w:p>
        </w:tc>
        <w:tc>
          <w:tcPr>
            <w:tcW w:w="2083" w:type="dxa"/>
          </w:tcPr>
          <w:p w14:paraId="05EE483C" w14:textId="49DA1102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92 years old.</w:t>
            </w:r>
          </w:p>
        </w:tc>
      </w:tr>
      <w:tr w:rsidR="00102B7B" w:rsidRPr="007F0062" w14:paraId="23DE523C" w14:textId="2155DB73" w:rsidTr="00102B7B">
        <w:tc>
          <w:tcPr>
            <w:tcW w:w="2064" w:type="dxa"/>
          </w:tcPr>
          <w:p w14:paraId="07547A01" w14:textId="40D28A19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many children did Queen Victoria have?</w:t>
            </w:r>
          </w:p>
        </w:tc>
        <w:tc>
          <w:tcPr>
            <w:tcW w:w="2104" w:type="dxa"/>
          </w:tcPr>
          <w:p w14:paraId="5043CB0F" w14:textId="6808C81B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100" w:type="dxa"/>
          </w:tcPr>
          <w:p w14:paraId="07459315" w14:textId="33F1AAA5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105" w:type="dxa"/>
          </w:tcPr>
          <w:p w14:paraId="6537F28F" w14:textId="592C58ED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083" w:type="dxa"/>
          </w:tcPr>
          <w:p w14:paraId="75D08059" w14:textId="155C65E6" w:rsidR="00102B7B" w:rsidRPr="007F006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</w:tr>
      <w:tr w:rsidR="00077ED2" w:rsidRPr="007F0062" w14:paraId="06BBA46B" w14:textId="77777777" w:rsidTr="00102B7B">
        <w:tc>
          <w:tcPr>
            <w:tcW w:w="2064" w:type="dxa"/>
          </w:tcPr>
          <w:p w14:paraId="159E4DA9" w14:textId="7D39E7E2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Queen Elizabeth II married to?</w:t>
            </w:r>
          </w:p>
        </w:tc>
        <w:tc>
          <w:tcPr>
            <w:tcW w:w="2104" w:type="dxa"/>
          </w:tcPr>
          <w:p w14:paraId="75160A95" w14:textId="08E5E2BB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Prince Phillip</w:t>
            </w:r>
          </w:p>
        </w:tc>
        <w:tc>
          <w:tcPr>
            <w:tcW w:w="2100" w:type="dxa"/>
          </w:tcPr>
          <w:p w14:paraId="69A0ED30" w14:textId="09B29069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Prince Charles</w:t>
            </w:r>
          </w:p>
        </w:tc>
        <w:tc>
          <w:tcPr>
            <w:tcW w:w="2105" w:type="dxa"/>
          </w:tcPr>
          <w:p w14:paraId="5DB83C67" w14:textId="2908DC9A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Prince Edward</w:t>
            </w:r>
          </w:p>
        </w:tc>
        <w:tc>
          <w:tcPr>
            <w:tcW w:w="2083" w:type="dxa"/>
          </w:tcPr>
          <w:p w14:paraId="7FF21FD1" w14:textId="3CCDD907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Prince William</w:t>
            </w:r>
          </w:p>
        </w:tc>
      </w:tr>
      <w:tr w:rsidR="00077ED2" w:rsidRPr="007F0062" w14:paraId="2A0EC9B9" w14:textId="77777777" w:rsidTr="00102B7B">
        <w:tc>
          <w:tcPr>
            <w:tcW w:w="2064" w:type="dxa"/>
          </w:tcPr>
          <w:p w14:paraId="6063CAE2" w14:textId="56C59317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many children does queen Elizabeth II have?</w:t>
            </w:r>
          </w:p>
        </w:tc>
        <w:tc>
          <w:tcPr>
            <w:tcW w:w="2104" w:type="dxa"/>
          </w:tcPr>
          <w:p w14:paraId="6F6B2494" w14:textId="0AE04972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100" w:type="dxa"/>
          </w:tcPr>
          <w:p w14:paraId="7C6731DB" w14:textId="596E58D4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105" w:type="dxa"/>
          </w:tcPr>
          <w:p w14:paraId="1DF09493" w14:textId="7952A29D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083" w:type="dxa"/>
          </w:tcPr>
          <w:p w14:paraId="3180822D" w14:textId="74A8CD7E" w:rsidR="00077ED2" w:rsidRDefault="00077ED2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102B7B" w:rsidRPr="007F0062" w14:paraId="2E9A2E1F" w14:textId="7DD40049" w:rsidTr="00BB21BF">
        <w:tc>
          <w:tcPr>
            <w:tcW w:w="2064" w:type="dxa"/>
          </w:tcPr>
          <w:p w14:paraId="4FBBDCC1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Tell us: What else you know:</w:t>
            </w:r>
          </w:p>
          <w:p w14:paraId="17AD93B2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E4B5B7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92" w:type="dxa"/>
            <w:gridSpan w:val="4"/>
          </w:tcPr>
          <w:p w14:paraId="423D5DA4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3E3AC3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61310B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A3438B" w14:textId="06C86883" w:rsidR="00102B7B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5E17D2" w14:textId="21C4AFE7" w:rsidR="007F0062" w:rsidRDefault="007F0062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9CF7E1" w14:textId="77777777" w:rsidR="007F0062" w:rsidRPr="007F0062" w:rsidRDefault="007F0062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1BEAE1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194DBDC" w14:textId="77777777" w:rsidR="00594AFF" w:rsidRPr="007F0062" w:rsidRDefault="00594AFF" w:rsidP="717A5A90">
      <w:pPr>
        <w:rPr>
          <w:rFonts w:ascii="Comic Sans MS" w:hAnsi="Comic Sans MS"/>
          <w:sz w:val="16"/>
          <w:szCs w:val="16"/>
        </w:rPr>
      </w:pPr>
    </w:p>
    <w:sectPr w:rsidR="00594AFF" w:rsidRPr="007F0062" w:rsidSect="003C15E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EFF5" w14:textId="77777777" w:rsidR="00210E9C" w:rsidRDefault="00210E9C" w:rsidP="001074A0">
      <w:pPr>
        <w:spacing w:after="0" w:line="240" w:lineRule="auto"/>
      </w:pPr>
      <w:r>
        <w:separator/>
      </w:r>
    </w:p>
  </w:endnote>
  <w:endnote w:type="continuationSeparator" w:id="0">
    <w:p w14:paraId="130F01E6" w14:textId="77777777" w:rsidR="00210E9C" w:rsidRDefault="00210E9C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charset w:val="00"/>
    <w:family w:val="swiss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C2AE" w14:textId="77777777" w:rsidR="00210E9C" w:rsidRDefault="00210E9C" w:rsidP="001074A0">
      <w:pPr>
        <w:spacing w:after="0" w:line="240" w:lineRule="auto"/>
      </w:pPr>
      <w:r>
        <w:separator/>
      </w:r>
    </w:p>
  </w:footnote>
  <w:footnote w:type="continuationSeparator" w:id="0">
    <w:p w14:paraId="41EFFC88" w14:textId="77777777" w:rsidR="00210E9C" w:rsidRDefault="00210E9C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635B" w14:textId="3A5AF913" w:rsidR="00E7608A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Learning Connection Bloc</w:t>
    </w:r>
    <w:r w:rsidR="004B71CF">
      <w:rPr>
        <w:rFonts w:ascii="XCCW Joined 1a" w:hAnsi="XCCW Joined 1a"/>
        <w:sz w:val="16"/>
        <w:szCs w:val="16"/>
      </w:rPr>
      <w:t>k: Civilisation and British values – British Monarchs</w:t>
    </w:r>
    <w:r w:rsidR="00E7608A">
      <w:rPr>
        <w:rFonts w:ascii="XCCW Joined 1a" w:hAnsi="XCCW Joined 1a"/>
        <w:sz w:val="16"/>
        <w:szCs w:val="16"/>
      </w:rPr>
      <w:t xml:space="preserve"> </w:t>
    </w:r>
  </w:p>
  <w:p w14:paraId="4FC36C83" w14:textId="77777777" w:rsidR="00E7608A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 xml:space="preserve"> </w:t>
    </w:r>
    <w:r w:rsidR="00397695">
      <w:rPr>
        <w:rFonts w:ascii="XCCW Joined 1a" w:hAnsi="XCCW Joined 1a"/>
        <w:sz w:val="16"/>
        <w:szCs w:val="16"/>
      </w:rPr>
      <w:t xml:space="preserve">Concept Quiz </w:t>
    </w:r>
    <w:r w:rsidR="00397695" w:rsidRPr="000C4204">
      <w:rPr>
        <w:rFonts w:ascii="XCCW Joined 1a" w:hAnsi="XCCW Joined 1a"/>
        <w:sz w:val="16"/>
        <w:szCs w:val="16"/>
      </w:rPr>
      <w:t xml:space="preserve">for Year Group </w:t>
    </w:r>
    <w:r w:rsidR="00E7608A">
      <w:rPr>
        <w:rFonts w:ascii="XCCW Joined 1a" w:hAnsi="XCCW Joined 1a"/>
        <w:sz w:val="16"/>
        <w:szCs w:val="16"/>
      </w:rPr>
      <w:t>6</w:t>
    </w:r>
  </w:p>
  <w:p w14:paraId="301A7FE1" w14:textId="7FE1B545" w:rsidR="001074A0" w:rsidRPr="000C4204" w:rsidRDefault="00397695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 xml:space="preserve"> </w:t>
    </w:r>
    <w:r w:rsidR="00594AFF" w:rsidRPr="000C4204">
      <w:rPr>
        <w:rFonts w:ascii="XCCW Joined 1a" w:hAnsi="XCCW Joined 1a"/>
        <w:sz w:val="16"/>
        <w:szCs w:val="16"/>
      </w:rPr>
      <w:t xml:space="preserve">Subject </w:t>
    </w:r>
    <w:r w:rsidR="00E7608A">
      <w:rPr>
        <w:rFonts w:ascii="XCCW Joined 1a" w:hAnsi="XCCW Joined 1a"/>
        <w:sz w:val="16"/>
        <w:szCs w:val="16"/>
      </w:rPr>
      <w:t>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77ED2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2B7B"/>
    <w:rsid w:val="00106BA7"/>
    <w:rsid w:val="001074A0"/>
    <w:rsid w:val="00137A4C"/>
    <w:rsid w:val="001514F1"/>
    <w:rsid w:val="0018484A"/>
    <w:rsid w:val="00194660"/>
    <w:rsid w:val="001A0B66"/>
    <w:rsid w:val="001B2852"/>
    <w:rsid w:val="001B6375"/>
    <w:rsid w:val="001C2124"/>
    <w:rsid w:val="001D4A78"/>
    <w:rsid w:val="001F0DCF"/>
    <w:rsid w:val="00210E9C"/>
    <w:rsid w:val="0023039F"/>
    <w:rsid w:val="002770CB"/>
    <w:rsid w:val="002844E2"/>
    <w:rsid w:val="002A47BD"/>
    <w:rsid w:val="003734B9"/>
    <w:rsid w:val="00397695"/>
    <w:rsid w:val="003A643D"/>
    <w:rsid w:val="003B21BB"/>
    <w:rsid w:val="003B69F6"/>
    <w:rsid w:val="003C15E2"/>
    <w:rsid w:val="003D46B0"/>
    <w:rsid w:val="004246C8"/>
    <w:rsid w:val="00440BDE"/>
    <w:rsid w:val="00456543"/>
    <w:rsid w:val="00477D6D"/>
    <w:rsid w:val="004A6F5A"/>
    <w:rsid w:val="004B71CF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7908"/>
    <w:rsid w:val="006D4EB6"/>
    <w:rsid w:val="006E0ABF"/>
    <w:rsid w:val="006F0634"/>
    <w:rsid w:val="006F460E"/>
    <w:rsid w:val="007067C3"/>
    <w:rsid w:val="00726F59"/>
    <w:rsid w:val="007320DB"/>
    <w:rsid w:val="00772047"/>
    <w:rsid w:val="007928CD"/>
    <w:rsid w:val="00797498"/>
    <w:rsid w:val="007F0062"/>
    <w:rsid w:val="007F7556"/>
    <w:rsid w:val="008142B3"/>
    <w:rsid w:val="00836AF3"/>
    <w:rsid w:val="00844282"/>
    <w:rsid w:val="00853715"/>
    <w:rsid w:val="008541F7"/>
    <w:rsid w:val="00864640"/>
    <w:rsid w:val="00877045"/>
    <w:rsid w:val="00881CE3"/>
    <w:rsid w:val="008874E2"/>
    <w:rsid w:val="008A0355"/>
    <w:rsid w:val="008A3BC2"/>
    <w:rsid w:val="008F21F3"/>
    <w:rsid w:val="008F74E5"/>
    <w:rsid w:val="00923270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E04"/>
    <w:rsid w:val="00A735D9"/>
    <w:rsid w:val="00AA501C"/>
    <w:rsid w:val="00AE7446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632E7"/>
    <w:rsid w:val="00B722C7"/>
    <w:rsid w:val="00B8602D"/>
    <w:rsid w:val="00BD7CC2"/>
    <w:rsid w:val="00BF10F1"/>
    <w:rsid w:val="00C16BA0"/>
    <w:rsid w:val="00C353F4"/>
    <w:rsid w:val="00C77BBA"/>
    <w:rsid w:val="00C87D9C"/>
    <w:rsid w:val="00C92238"/>
    <w:rsid w:val="00CB18D0"/>
    <w:rsid w:val="00CD2E0F"/>
    <w:rsid w:val="00CF38F3"/>
    <w:rsid w:val="00D0512E"/>
    <w:rsid w:val="00D407D9"/>
    <w:rsid w:val="00D94D93"/>
    <w:rsid w:val="00DA276D"/>
    <w:rsid w:val="00DC533A"/>
    <w:rsid w:val="00DC70E3"/>
    <w:rsid w:val="00DF1F40"/>
    <w:rsid w:val="00E124AD"/>
    <w:rsid w:val="00E132B1"/>
    <w:rsid w:val="00E17C54"/>
    <w:rsid w:val="00E32AFA"/>
    <w:rsid w:val="00E46965"/>
    <w:rsid w:val="00E7608A"/>
    <w:rsid w:val="00E974DC"/>
    <w:rsid w:val="00EB5B68"/>
    <w:rsid w:val="00F0358D"/>
    <w:rsid w:val="00F368E2"/>
    <w:rsid w:val="00F45F1D"/>
    <w:rsid w:val="00F51640"/>
    <w:rsid w:val="00F64250"/>
    <w:rsid w:val="00F9069A"/>
    <w:rsid w:val="00F92363"/>
    <w:rsid w:val="00FF66C0"/>
    <w:rsid w:val="00FF6ABE"/>
    <w:rsid w:val="717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F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C591C-0C11-4A96-A6A3-C55FD3E2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A07C5-FB9C-404A-B6B6-01A05712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91703-7B0C-45CF-AF65-ACED5B4F5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BA9E1497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Jenny Butterworth</cp:lastModifiedBy>
  <cp:revision>4</cp:revision>
  <dcterms:created xsi:type="dcterms:W3CDTF">2019-12-22T14:58:00Z</dcterms:created>
  <dcterms:modified xsi:type="dcterms:W3CDTF">2020-01-13T12:54:00Z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