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FA" w:rsidRPr="00DC2BCC" w:rsidRDefault="00B77CE8" w:rsidP="006B1F03">
      <w:pPr>
        <w:jc w:val="center"/>
        <w:rPr>
          <w:rFonts w:ascii="CCW Cursive Writing 1" w:hAnsi="CCW Cursive Writing 1"/>
          <w:sz w:val="40"/>
          <w:szCs w:val="40"/>
          <w:u w:val="single"/>
        </w:rPr>
      </w:pPr>
      <w:r>
        <w:rPr>
          <w:rFonts w:ascii="CCW Cursive Writing 1" w:hAnsi="CCW Cursive Writing 1"/>
          <w:sz w:val="40"/>
          <w:szCs w:val="40"/>
          <w:u w:val="single"/>
        </w:rPr>
        <w:t>2014-2015</w:t>
      </w:r>
      <w:bookmarkStart w:id="0" w:name="_GoBack"/>
      <w:bookmarkEnd w:id="0"/>
      <w:r w:rsidR="006B1F03" w:rsidRPr="00DC2BCC">
        <w:rPr>
          <w:rFonts w:ascii="CCW Cursive Writing 1" w:hAnsi="CCW Cursive Writing 1"/>
          <w:sz w:val="40"/>
          <w:szCs w:val="40"/>
          <w:u w:val="single"/>
        </w:rPr>
        <w:t xml:space="preserve"> Swimming and Forest School Rota</w:t>
      </w:r>
    </w:p>
    <w:tbl>
      <w:tblPr>
        <w:tblStyle w:val="TableGrid"/>
        <w:tblpPr w:leftFromText="180" w:rightFromText="180" w:vertAnchor="page" w:horzAnchor="margin" w:tblpY="3501"/>
        <w:tblW w:w="13335" w:type="dxa"/>
        <w:tblLook w:val="04A0" w:firstRow="1" w:lastRow="0" w:firstColumn="1" w:lastColumn="0" w:noHBand="0" w:noVBand="1"/>
      </w:tblPr>
      <w:tblGrid>
        <w:gridCol w:w="4445"/>
        <w:gridCol w:w="4445"/>
        <w:gridCol w:w="4445"/>
      </w:tblGrid>
      <w:tr w:rsidR="00DC2BCC" w:rsidRPr="00DC2BCC" w:rsidTr="00DC2BCC">
        <w:trPr>
          <w:trHeight w:val="886"/>
        </w:trPr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Term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Swimming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Forest Schools</w:t>
            </w:r>
          </w:p>
        </w:tc>
      </w:tr>
      <w:tr w:rsidR="00DC2BCC" w:rsidRPr="00DC2BCC" w:rsidTr="00DC2BCC">
        <w:trPr>
          <w:trHeight w:val="886"/>
        </w:trPr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Autumn One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1/6/4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2 and 3</w:t>
            </w:r>
          </w:p>
        </w:tc>
      </w:tr>
      <w:tr w:rsidR="00DC2BCC" w:rsidRPr="00DC2BCC" w:rsidTr="00DC2BCC">
        <w:trPr>
          <w:trHeight w:val="886"/>
        </w:trPr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Autumn Two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2/5/3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None</w:t>
            </w:r>
          </w:p>
        </w:tc>
      </w:tr>
      <w:tr w:rsidR="00DC2BCC" w:rsidRPr="00DC2BCC" w:rsidTr="00DC2BCC">
        <w:trPr>
          <w:trHeight w:val="886"/>
        </w:trPr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Spring One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1/6/4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None</w:t>
            </w:r>
          </w:p>
        </w:tc>
      </w:tr>
      <w:tr w:rsidR="00DC2BCC" w:rsidRPr="00DC2BCC" w:rsidTr="00DC2BCC">
        <w:trPr>
          <w:trHeight w:val="886"/>
        </w:trPr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Spring Two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2/5/3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1 and 4</w:t>
            </w:r>
          </w:p>
        </w:tc>
      </w:tr>
      <w:tr w:rsidR="00DC2BCC" w:rsidRPr="00DC2BCC" w:rsidTr="00DC2BCC">
        <w:trPr>
          <w:trHeight w:val="886"/>
        </w:trPr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Summer One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None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</w:p>
        </w:tc>
      </w:tr>
      <w:tr w:rsidR="00DC2BCC" w:rsidRPr="00DC2BCC" w:rsidTr="00DC2BCC">
        <w:trPr>
          <w:trHeight w:val="886"/>
        </w:trPr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Summer Two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F</w:t>
            </w:r>
          </w:p>
        </w:tc>
        <w:tc>
          <w:tcPr>
            <w:tcW w:w="4445" w:type="dxa"/>
          </w:tcPr>
          <w:p w:rsidR="00DC2BCC" w:rsidRPr="00DC2BCC" w:rsidRDefault="00DC2BCC" w:rsidP="00DC2BCC">
            <w:pPr>
              <w:rPr>
                <w:rFonts w:ascii="XCCW Joined 1a" w:hAnsi="XCCW Joined 1a"/>
                <w:sz w:val="40"/>
                <w:szCs w:val="40"/>
              </w:rPr>
            </w:pPr>
            <w:r w:rsidRPr="00DC2BCC">
              <w:rPr>
                <w:rFonts w:ascii="XCCW Joined 1a" w:hAnsi="XCCW Joined 1a"/>
                <w:sz w:val="40"/>
                <w:szCs w:val="40"/>
              </w:rPr>
              <w:t>Year 5 and 6</w:t>
            </w:r>
          </w:p>
        </w:tc>
      </w:tr>
    </w:tbl>
    <w:p w:rsidR="006B1F03" w:rsidRPr="00DC2BCC" w:rsidRDefault="006B1F03" w:rsidP="006B1F03">
      <w:pPr>
        <w:jc w:val="center"/>
        <w:rPr>
          <w:rFonts w:ascii="CCW Cursive Writing 1" w:hAnsi="CCW Cursive Writing 1"/>
          <w:sz w:val="40"/>
          <w:szCs w:val="40"/>
          <w:u w:val="single"/>
        </w:rPr>
      </w:pPr>
    </w:p>
    <w:sectPr w:rsidR="006B1F03" w:rsidRPr="00DC2BCC" w:rsidSect="006B1F0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altName w:val="Kristen ITC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3"/>
    <w:rsid w:val="006B1F03"/>
    <w:rsid w:val="00B77CE8"/>
    <w:rsid w:val="00D749FA"/>
    <w:rsid w:val="00DC2BCC"/>
    <w:rsid w:val="00E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64067703</Template>
  <TotalTime>11</TotalTime>
  <Pages>1</Pages>
  <Words>47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Helen Rutherford</cp:lastModifiedBy>
  <cp:revision>3</cp:revision>
  <dcterms:created xsi:type="dcterms:W3CDTF">2013-07-16T15:51:00Z</dcterms:created>
  <dcterms:modified xsi:type="dcterms:W3CDTF">2014-07-14T09:01:00Z</dcterms:modified>
</cp:coreProperties>
</file>