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9FB" w:rsidRPr="000D6099" w:rsidRDefault="00ED207B" w:rsidP="00973A40">
      <w:pPr>
        <w:tabs>
          <w:tab w:val="left" w:pos="241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13272FF" wp14:editId="47728351">
                <wp:simplePos x="0" y="0"/>
                <wp:positionH relativeFrom="column">
                  <wp:posOffset>7661910</wp:posOffset>
                </wp:positionH>
                <wp:positionV relativeFrom="paragraph">
                  <wp:posOffset>3204209</wp:posOffset>
                </wp:positionV>
                <wp:extent cx="2049145" cy="3533775"/>
                <wp:effectExtent l="0" t="0" r="27305" b="28575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145" cy="3533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0839" w:rsidRPr="0015271C" w:rsidRDefault="00260839" w:rsidP="00F6077A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5271C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Computing </w:t>
                            </w:r>
                          </w:p>
                          <w:p w:rsidR="00260839" w:rsidRPr="008A1984" w:rsidRDefault="00260839" w:rsidP="008A198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 w:rsidRPr="008A1984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Year 1: </w:t>
                            </w:r>
                            <w:r w:rsidRPr="008A1984">
                              <w:rPr>
                                <w:rFonts w:ascii="XCCW Joined 1a" w:hAnsi="XCCW Joined 1a" w:cs="Calibri"/>
                                <w:sz w:val="20"/>
                                <w:szCs w:val="20"/>
                              </w:rPr>
                              <w:t>We are responsible internet and device users</w:t>
                            </w:r>
                            <w:r w:rsidRPr="008A1984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 (online safety) and </w:t>
                            </w:r>
                            <w:proofErr w:type="gramStart"/>
                            <w:r w:rsidRPr="008A1984">
                              <w:rPr>
                                <w:rFonts w:ascii="XCCW Joined 1a" w:hAnsi="XCCW Joined 1a" w:cs="Calibri"/>
                                <w:sz w:val="20"/>
                                <w:szCs w:val="20"/>
                              </w:rPr>
                              <w:t>We</w:t>
                            </w:r>
                            <w:proofErr w:type="gramEnd"/>
                            <w:r w:rsidRPr="008A1984">
                              <w:rPr>
                                <w:rFonts w:ascii="XCCW Joined 1a" w:hAnsi="XCCW Joined 1a" w:cs="Calibri"/>
                                <w:sz w:val="20"/>
                                <w:szCs w:val="20"/>
                              </w:rPr>
                              <w:t xml:space="preserve"> are Collectors – Finding images using the web</w:t>
                            </w:r>
                            <w:r w:rsidR="00ED207B">
                              <w:rPr>
                                <w:rFonts w:ascii="XCCW Joined 1a" w:hAnsi="XCCW Joined 1a" w:cs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60839" w:rsidRPr="008A1984" w:rsidRDefault="00260839" w:rsidP="008A198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A1984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Year 2: </w:t>
                            </w:r>
                            <w:r w:rsidRPr="008A1984">
                              <w:rPr>
                                <w:rFonts w:ascii="XCCW Joined 1a" w:hAnsi="XCCW Joined 1a" w:cs="Calibri"/>
                                <w:sz w:val="20"/>
                                <w:szCs w:val="20"/>
                              </w:rPr>
                              <w:t>We are safe searchers</w:t>
                            </w:r>
                            <w:r w:rsidRPr="008A1984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 (online safety) and </w:t>
                            </w:r>
                            <w:r w:rsidRPr="008A1984">
                              <w:rPr>
                                <w:rFonts w:ascii="XCCW Joined 1a" w:hAnsi="XCCW Joined 1a" w:cs="Calibri"/>
                                <w:sz w:val="20"/>
                                <w:szCs w:val="20"/>
                              </w:rPr>
                              <w:t>We are Photographers – Taking better photos</w:t>
                            </w:r>
                          </w:p>
                          <w:p w:rsidR="00260839" w:rsidRPr="00D80095" w:rsidRDefault="00260839" w:rsidP="00D80095">
                            <w:pPr>
                              <w:rPr>
                                <w:rFonts w:ascii="XCCW Joined 1a" w:hAnsi="XCCW Joined 1a"/>
                                <w:sz w:val="20"/>
                                <w:szCs w:val="16"/>
                              </w:rPr>
                            </w:pPr>
                          </w:p>
                          <w:p w:rsidR="00260839" w:rsidRDefault="002608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3272FF" id="AutoShape 20" o:spid="_x0000_s1026" style="position:absolute;margin-left:603.3pt;margin-top:252.3pt;width:161.35pt;height:27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">
                <v:textbox>
                  <w:txbxContent>
                    <w:p w:rsidR="00260839" w:rsidRPr="0015271C" w:rsidRDefault="00260839" w:rsidP="00F6077A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</w:rPr>
                      </w:pPr>
                      <w:r w:rsidRPr="0015271C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</w:rPr>
                        <w:t xml:space="preserve">Computing </w:t>
                      </w:r>
                    </w:p>
                    <w:p w:rsidR="00260839" w:rsidRPr="008A1984" w:rsidRDefault="00260839" w:rsidP="008A198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 w:rsidRPr="008A1984"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Year 1: </w:t>
                      </w:r>
                      <w:r w:rsidRPr="008A1984">
                        <w:rPr>
                          <w:rFonts w:ascii="XCCW Joined 1a" w:hAnsi="XCCW Joined 1a" w:cs="Calibri"/>
                          <w:sz w:val="20"/>
                          <w:szCs w:val="20"/>
                        </w:rPr>
                        <w:t>We are responsible internet and device users</w:t>
                      </w:r>
                      <w:r w:rsidRPr="008A1984"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 (online safety) and </w:t>
                      </w:r>
                      <w:proofErr w:type="gramStart"/>
                      <w:r w:rsidRPr="008A1984">
                        <w:rPr>
                          <w:rFonts w:ascii="XCCW Joined 1a" w:hAnsi="XCCW Joined 1a" w:cs="Calibri"/>
                          <w:sz w:val="20"/>
                          <w:szCs w:val="20"/>
                        </w:rPr>
                        <w:t>We</w:t>
                      </w:r>
                      <w:proofErr w:type="gramEnd"/>
                      <w:r w:rsidRPr="008A1984">
                        <w:rPr>
                          <w:rFonts w:ascii="XCCW Joined 1a" w:hAnsi="XCCW Joined 1a" w:cs="Calibri"/>
                          <w:sz w:val="20"/>
                          <w:szCs w:val="20"/>
                        </w:rPr>
                        <w:t xml:space="preserve"> are Collectors – Finding images using the web</w:t>
                      </w:r>
                      <w:r w:rsidR="00ED207B">
                        <w:rPr>
                          <w:rFonts w:ascii="XCCW Joined 1a" w:hAnsi="XCCW Joined 1a" w:cs="Calibri"/>
                          <w:sz w:val="20"/>
                          <w:szCs w:val="20"/>
                        </w:rPr>
                        <w:t>.</w:t>
                      </w:r>
                    </w:p>
                    <w:p w:rsidR="00260839" w:rsidRPr="008A1984" w:rsidRDefault="00260839" w:rsidP="008A198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sz w:val="20"/>
                          <w:szCs w:val="20"/>
                        </w:rPr>
                      </w:pPr>
                      <w:r w:rsidRPr="008A1984"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Year 2: </w:t>
                      </w:r>
                      <w:r w:rsidRPr="008A1984">
                        <w:rPr>
                          <w:rFonts w:ascii="XCCW Joined 1a" w:hAnsi="XCCW Joined 1a" w:cs="Calibri"/>
                          <w:sz w:val="20"/>
                          <w:szCs w:val="20"/>
                        </w:rPr>
                        <w:t>We are safe searchers</w:t>
                      </w:r>
                      <w:r w:rsidRPr="008A1984"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 (online safety) and </w:t>
                      </w:r>
                      <w:r w:rsidRPr="008A1984">
                        <w:rPr>
                          <w:rFonts w:ascii="XCCW Joined 1a" w:hAnsi="XCCW Joined 1a" w:cs="Calibri"/>
                          <w:sz w:val="20"/>
                          <w:szCs w:val="20"/>
                        </w:rPr>
                        <w:t>We are Photographers – Taking better photos</w:t>
                      </w:r>
                    </w:p>
                    <w:p w:rsidR="00260839" w:rsidRPr="00D80095" w:rsidRDefault="00260839" w:rsidP="00D80095">
                      <w:pPr>
                        <w:rPr>
                          <w:rFonts w:ascii="XCCW Joined 1a" w:hAnsi="XCCW Joined 1a"/>
                          <w:sz w:val="20"/>
                          <w:szCs w:val="16"/>
                        </w:rPr>
                      </w:pPr>
                    </w:p>
                    <w:p w:rsidR="00260839" w:rsidRDefault="00260839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CDA440" wp14:editId="152307F0">
                <wp:simplePos x="0" y="0"/>
                <wp:positionH relativeFrom="column">
                  <wp:posOffset>-434340</wp:posOffset>
                </wp:positionH>
                <wp:positionV relativeFrom="paragraph">
                  <wp:posOffset>3861435</wp:posOffset>
                </wp:positionV>
                <wp:extent cx="3724275" cy="1781175"/>
                <wp:effectExtent l="0" t="0" r="28575" b="2857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275" cy="1781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0839" w:rsidRPr="0015271C" w:rsidRDefault="00260839" w:rsidP="00B83201">
                            <w:pPr>
                              <w:jc w:val="center"/>
                              <w:rPr>
                                <w:rFonts w:ascii="XCCW Joined 1a" w:hAnsi="XCCW Joined 1a"/>
                                <w:sz w:val="32"/>
                                <w:szCs w:val="32"/>
                              </w:rPr>
                            </w:pPr>
                            <w:r w:rsidRPr="0015271C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</w:rPr>
                              <w:t>History and Geography</w:t>
                            </w:r>
                          </w:p>
                          <w:p w:rsidR="00260839" w:rsidRPr="00392612" w:rsidRDefault="00260839" w:rsidP="000211FD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XCCW Joined 1a" w:hAnsi="XCCW Joined 1a"/>
                                <w:i/>
                                <w:sz w:val="20"/>
                                <w:szCs w:val="20"/>
                              </w:rPr>
                            </w:pPr>
                            <w:r w:rsidRPr="000211FD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Events beyond living memory </w:t>
                            </w: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(National or Global) – </w:t>
                            </w:r>
                            <w:r w:rsidRPr="000211FD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Dinosaurs</w:t>
                            </w: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60839" w:rsidRPr="00E52EB5" w:rsidRDefault="00260839" w:rsidP="0039261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 w:rsidRPr="00E52EB5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Understand where events fit within a chronological framework and identify similarities and differences between ways of life at different times. </w:t>
                            </w:r>
                          </w:p>
                          <w:p w:rsidR="00260839" w:rsidRPr="00651D72" w:rsidRDefault="00260839" w:rsidP="000D6099">
                            <w:pPr>
                              <w:rPr>
                                <w:rFonts w:ascii="XCCW Joined 1a" w:hAnsi="XCCW Joined 1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CDA440" id="AutoShape 17" o:spid="_x0000_s1027" style="position:absolute;margin-left:-34.2pt;margin-top:304.05pt;width:293.25pt;height:14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">
                <v:textbox>
                  <w:txbxContent>
                    <w:p w:rsidR="00260839" w:rsidRPr="0015271C" w:rsidRDefault="00260839" w:rsidP="00B83201">
                      <w:pPr>
                        <w:jc w:val="center"/>
                        <w:rPr>
                          <w:rFonts w:ascii="XCCW Joined 1a" w:hAnsi="XCCW Joined 1a"/>
                          <w:sz w:val="32"/>
                          <w:szCs w:val="32"/>
                        </w:rPr>
                      </w:pPr>
                      <w:r w:rsidRPr="0015271C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</w:rPr>
                        <w:t>History and Geography</w:t>
                      </w:r>
                    </w:p>
                    <w:p w:rsidR="00260839" w:rsidRPr="00392612" w:rsidRDefault="00260839" w:rsidP="000211FD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XCCW Joined 1a" w:hAnsi="XCCW Joined 1a"/>
                          <w:i/>
                          <w:sz w:val="20"/>
                          <w:szCs w:val="20"/>
                        </w:rPr>
                      </w:pPr>
                      <w:r w:rsidRPr="000211FD"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Events beyond living memory </w:t>
                      </w: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(National or Global) – </w:t>
                      </w:r>
                      <w:r w:rsidRPr="000211FD">
                        <w:rPr>
                          <w:rFonts w:ascii="XCCW Joined 1a" w:hAnsi="XCCW Joined 1a"/>
                          <w:sz w:val="20"/>
                          <w:szCs w:val="20"/>
                        </w:rPr>
                        <w:t>Dinosaurs</w:t>
                      </w: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>.</w:t>
                      </w:r>
                    </w:p>
                    <w:p w:rsidR="00260839" w:rsidRPr="00E52EB5" w:rsidRDefault="00260839" w:rsidP="0039261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 w:rsidRPr="00E52EB5"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Understand where events fit within a chronological framework and identify similarities and differences between ways of life at different times. </w:t>
                      </w:r>
                    </w:p>
                    <w:p w:rsidR="00260839" w:rsidRPr="00651D72" w:rsidRDefault="00260839" w:rsidP="000D6099">
                      <w:pPr>
                        <w:rPr>
                          <w:rFonts w:ascii="XCCW Joined 1a" w:hAnsi="XCCW Joined 1a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992" behindDoc="0" locked="0" layoutInCell="1" allowOverlap="1" wp14:anchorId="7BF4501C" wp14:editId="66B23EC7">
            <wp:simplePos x="0" y="0"/>
            <wp:positionH relativeFrom="column">
              <wp:posOffset>6318250</wp:posOffset>
            </wp:positionH>
            <wp:positionV relativeFrom="paragraph">
              <wp:posOffset>3070860</wp:posOffset>
            </wp:positionV>
            <wp:extent cx="1645920" cy="684530"/>
            <wp:effectExtent l="0" t="0" r="0" b="1270"/>
            <wp:wrapSquare wrapText="bothSides"/>
            <wp:docPr id="18" name="Picture 18" descr="http://www.dinosaurjungle.com/diplodoc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nosaurjungle.com/diplodocu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1" wp14:anchorId="5F1F34D4" wp14:editId="4B3A8F5E">
            <wp:simplePos x="0" y="0"/>
            <wp:positionH relativeFrom="column">
              <wp:posOffset>3098800</wp:posOffset>
            </wp:positionH>
            <wp:positionV relativeFrom="paragraph">
              <wp:posOffset>4231640</wp:posOffset>
            </wp:positionV>
            <wp:extent cx="1362075" cy="591185"/>
            <wp:effectExtent l="0" t="0" r="9525" b="0"/>
            <wp:wrapSquare wrapText="bothSides"/>
            <wp:docPr id="19" name="Picture 19" descr="https://upload.wikimedia.org/wikipedia/commons/4/4e/Triceratops_live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4/4e/Triceratops_liveD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 wp14:anchorId="209AE7A3" wp14:editId="71B50D90">
            <wp:simplePos x="0" y="0"/>
            <wp:positionH relativeFrom="column">
              <wp:posOffset>3200693</wp:posOffset>
            </wp:positionH>
            <wp:positionV relativeFrom="paragraph">
              <wp:posOffset>3070860</wp:posOffset>
            </wp:positionV>
            <wp:extent cx="1127467" cy="597840"/>
            <wp:effectExtent l="0" t="0" r="0" b="0"/>
            <wp:wrapNone/>
            <wp:docPr id="16" name="Picture 16" descr="https://encrypted-tbn0.gstatic.com/images?q=tbn:ANd9GcSVchwGIjAEZACTSdaf-OJin8B6L89A0MxqybVI_vPs-1PQPGI6:www.enchantedlearning.com/tgifs/Trexskelan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SVchwGIjAEZACTSdaf-OJin8B6L89A0MxqybVI_vPs-1PQPGI6:www.enchantedlearning.com/tgifs/Trexskelanim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984" cy="59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9D633BD" wp14:editId="398BBF30">
                <wp:simplePos x="0" y="0"/>
                <wp:positionH relativeFrom="column">
                  <wp:posOffset>5375910</wp:posOffset>
                </wp:positionH>
                <wp:positionV relativeFrom="paragraph">
                  <wp:posOffset>4680585</wp:posOffset>
                </wp:positionV>
                <wp:extent cx="2228850" cy="2057400"/>
                <wp:effectExtent l="0" t="0" r="19050" b="1905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0839" w:rsidRPr="00ED207B" w:rsidRDefault="00260839" w:rsidP="00ED207B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</w:rPr>
                              <w:t>Visible Learning</w:t>
                            </w:r>
                            <w:r>
                              <w:rPr>
                                <w:rFonts w:ascii="XCCW Joined 1a" w:hAnsi="XCCW Joined 1a"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60839" w:rsidRPr="00CC1A2D" w:rsidRDefault="00ED207B" w:rsidP="00A36E98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The different learning sails.</w:t>
                            </w:r>
                          </w:p>
                          <w:p w:rsidR="00260839" w:rsidRDefault="00ED207B" w:rsidP="00A36E98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Knowing their learning goals.</w:t>
                            </w:r>
                          </w:p>
                          <w:p w:rsidR="00ED207B" w:rsidRPr="00CC1A2D" w:rsidRDefault="00ED207B" w:rsidP="00A36E98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Being assessment-capable learners.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D633BD" id="AutoShape 15" o:spid="_x0000_s1028" style="position:absolute;margin-left:423.3pt;margin-top:368.55pt;width:175.5pt;height:16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">
                <v:textbox>
                  <w:txbxContent>
                    <w:p w:rsidR="00260839" w:rsidRPr="00ED207B" w:rsidRDefault="00260839" w:rsidP="00ED207B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</w:rPr>
                        <w:t>Visible Learning</w:t>
                      </w:r>
                      <w:r>
                        <w:rPr>
                          <w:rFonts w:ascii="XCCW Joined 1a" w:hAnsi="XCCW Joined 1a"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:rsidR="00260839" w:rsidRPr="00CC1A2D" w:rsidRDefault="00ED207B" w:rsidP="00A36E98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>The different learning sails.</w:t>
                      </w:r>
                    </w:p>
                    <w:p w:rsidR="00260839" w:rsidRDefault="00ED207B" w:rsidP="00A36E98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>Knowing their learning goals.</w:t>
                      </w:r>
                    </w:p>
                    <w:p w:rsidR="00ED207B" w:rsidRPr="00CC1A2D" w:rsidRDefault="00ED207B" w:rsidP="00A36E98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>Being assessment-capable learners.</w:t>
                      </w:r>
                    </w:p>
                  </w:txbxContent>
                </v:textbox>
              </v:roundrect>
            </w:pict>
          </mc:Fallback>
        </mc:AlternateContent>
      </w:r>
      <w:r w:rsidR="0026083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05818E" wp14:editId="5547D045">
                <wp:simplePos x="0" y="0"/>
                <wp:positionH relativeFrom="column">
                  <wp:posOffset>3366135</wp:posOffset>
                </wp:positionH>
                <wp:positionV relativeFrom="paragraph">
                  <wp:posOffset>4728210</wp:posOffset>
                </wp:positionV>
                <wp:extent cx="1943100" cy="1903730"/>
                <wp:effectExtent l="0" t="0" r="19050" b="2032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903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0839" w:rsidRPr="0015271C" w:rsidRDefault="00260839" w:rsidP="003D4504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</w:rPr>
                              <w:t>SMSC</w:t>
                            </w:r>
                          </w:p>
                          <w:p w:rsidR="00260839" w:rsidRPr="00651D72" w:rsidRDefault="00260839" w:rsidP="00651D7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Going for Goals</w:t>
                            </w:r>
                          </w:p>
                          <w:p w:rsidR="00260839" w:rsidRPr="009E2DE8" w:rsidRDefault="00260839" w:rsidP="00D8009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XCCW Joined 1a" w:hAnsi="XCCW Joined 1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British Values</w:t>
                            </w:r>
                          </w:p>
                          <w:p w:rsidR="00260839" w:rsidRPr="00651D72" w:rsidRDefault="00260839" w:rsidP="009E2DE8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 w:rsidRPr="00651D72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R Time </w:t>
                            </w:r>
                          </w:p>
                          <w:p w:rsidR="00260839" w:rsidRDefault="00260839" w:rsidP="009E2DE8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Daily and weekly reflection time</w:t>
                            </w:r>
                          </w:p>
                          <w:p w:rsidR="00260839" w:rsidRPr="009E2DE8" w:rsidRDefault="00260839" w:rsidP="009E2DE8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British values </w:t>
                            </w:r>
                          </w:p>
                          <w:p w:rsidR="00260839" w:rsidRDefault="00260839" w:rsidP="000D6099">
                            <w:pPr>
                              <w:rPr>
                                <w:rFonts w:ascii="XCCW Joined 1a" w:hAnsi="XCCW Joined 1a"/>
                                <w:sz w:val="16"/>
                                <w:szCs w:val="16"/>
                              </w:rPr>
                            </w:pPr>
                          </w:p>
                          <w:p w:rsidR="00260839" w:rsidRPr="00B83201" w:rsidRDefault="00260839" w:rsidP="000D6099">
                            <w:pPr>
                              <w:rPr>
                                <w:rFonts w:ascii="XCCW Joined 1a" w:hAnsi="XCCW Joined 1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05818E" id="_x0000_s1029" style="position:absolute;margin-left:265.05pt;margin-top:372.3pt;width:153pt;height:1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">
                <v:textbox>
                  <w:txbxContent>
                    <w:p w:rsidR="00260839" w:rsidRPr="0015271C" w:rsidRDefault="00260839" w:rsidP="003D4504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</w:rPr>
                        <w:t>SMSC</w:t>
                      </w:r>
                    </w:p>
                    <w:p w:rsidR="00260839" w:rsidRPr="00651D72" w:rsidRDefault="00260839" w:rsidP="00651D7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>Going for Goals</w:t>
                      </w:r>
                    </w:p>
                    <w:p w:rsidR="00260839" w:rsidRPr="009E2DE8" w:rsidRDefault="00260839" w:rsidP="00D80095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XCCW Joined 1a" w:hAnsi="XCCW Joined 1a"/>
                          <w:sz w:val="16"/>
                          <w:szCs w:val="16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>British Values</w:t>
                      </w:r>
                    </w:p>
                    <w:p w:rsidR="00260839" w:rsidRPr="00651D72" w:rsidRDefault="00260839" w:rsidP="009E2DE8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 w:rsidRPr="00651D72"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R Time </w:t>
                      </w:r>
                    </w:p>
                    <w:p w:rsidR="00260839" w:rsidRDefault="00260839" w:rsidP="009E2DE8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>Daily and weekly reflection time</w:t>
                      </w:r>
                    </w:p>
                    <w:p w:rsidR="00260839" w:rsidRPr="009E2DE8" w:rsidRDefault="00260839" w:rsidP="009E2DE8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British values </w:t>
                      </w:r>
                    </w:p>
                    <w:p w:rsidR="00260839" w:rsidRDefault="00260839" w:rsidP="000D6099">
                      <w:pPr>
                        <w:rPr>
                          <w:rFonts w:ascii="XCCW Joined 1a" w:hAnsi="XCCW Joined 1a"/>
                          <w:sz w:val="16"/>
                          <w:szCs w:val="16"/>
                        </w:rPr>
                      </w:pPr>
                    </w:p>
                    <w:p w:rsidR="00260839" w:rsidRPr="00B83201" w:rsidRDefault="00260839" w:rsidP="000D6099">
                      <w:pPr>
                        <w:rPr>
                          <w:rFonts w:ascii="XCCW Joined 1a" w:hAnsi="XCCW Joined 1a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6083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0DBCEF" wp14:editId="0D15FCD0">
                <wp:simplePos x="0" y="0"/>
                <wp:positionH relativeFrom="column">
                  <wp:posOffset>-434340</wp:posOffset>
                </wp:positionH>
                <wp:positionV relativeFrom="paragraph">
                  <wp:posOffset>5717540</wp:posOffset>
                </wp:positionV>
                <wp:extent cx="3724275" cy="904875"/>
                <wp:effectExtent l="0" t="0" r="28575" b="2857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275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0839" w:rsidRPr="0015271C" w:rsidRDefault="00260839" w:rsidP="0015271C">
                            <w:pPr>
                              <w:jc w:val="center"/>
                              <w:rPr>
                                <w:rFonts w:ascii="XCCW Joined 1a" w:hAnsi="XCCW Joined 1a"/>
                                <w:sz w:val="32"/>
                                <w:szCs w:val="32"/>
                              </w:rPr>
                            </w:pPr>
                            <w:r w:rsidRPr="0015271C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</w:rPr>
                              <w:t>Religious Education</w:t>
                            </w:r>
                          </w:p>
                          <w:p w:rsidR="00260839" w:rsidRPr="00260839" w:rsidRDefault="00260839" w:rsidP="00260839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XCCW Joined 1a" w:hAnsi="XCCW Joined 1a" w:cs="Arial"/>
                                <w:b/>
                                <w:color w:val="E36C0A"/>
                                <w:sz w:val="20"/>
                                <w:szCs w:val="20"/>
                              </w:rPr>
                            </w:pPr>
                            <w:r w:rsidRPr="00260839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Symbols and celebrations: </w:t>
                            </w:r>
                            <w:r w:rsidRPr="00260839">
                              <w:rPr>
                                <w:rFonts w:ascii="XCCW Joined 1a" w:hAnsi="XCCW Joined 1a" w:cs="Arial"/>
                                <w:color w:val="000000"/>
                                <w:sz w:val="20"/>
                                <w:szCs w:val="20"/>
                              </w:rPr>
                              <w:t>How and why symbols express religious meanings</w:t>
                            </w:r>
                            <w:r>
                              <w:rPr>
                                <w:rFonts w:ascii="XCCW Joined 1a" w:hAnsi="XCCW Joined 1a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60839" w:rsidRDefault="002608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0DBCEF" id="AutoShape 18" o:spid="_x0000_s1030" style="position:absolute;margin-left:-34.2pt;margin-top:450.2pt;width:293.25pt;height:7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">
                <v:textbox>
                  <w:txbxContent>
                    <w:p w:rsidR="00260839" w:rsidRPr="0015271C" w:rsidRDefault="00260839" w:rsidP="0015271C">
                      <w:pPr>
                        <w:jc w:val="center"/>
                        <w:rPr>
                          <w:rFonts w:ascii="XCCW Joined 1a" w:hAnsi="XCCW Joined 1a"/>
                          <w:sz w:val="32"/>
                          <w:szCs w:val="32"/>
                        </w:rPr>
                      </w:pPr>
                      <w:r w:rsidRPr="0015271C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</w:rPr>
                        <w:t>Religious Education</w:t>
                      </w:r>
                    </w:p>
                    <w:p w:rsidR="00260839" w:rsidRPr="00260839" w:rsidRDefault="00260839" w:rsidP="00260839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XCCW Joined 1a" w:hAnsi="XCCW Joined 1a" w:cs="Arial"/>
                          <w:b/>
                          <w:color w:val="E36C0A"/>
                          <w:sz w:val="20"/>
                          <w:szCs w:val="20"/>
                        </w:rPr>
                      </w:pPr>
                      <w:r w:rsidRPr="00260839"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Symbols and celebrations: </w:t>
                      </w:r>
                      <w:r w:rsidRPr="00260839">
                        <w:rPr>
                          <w:rFonts w:ascii="XCCW Joined 1a" w:hAnsi="XCCW Joined 1a" w:cs="Arial"/>
                          <w:color w:val="000000"/>
                          <w:sz w:val="20"/>
                          <w:szCs w:val="20"/>
                        </w:rPr>
                        <w:t>How and why symbols express religious meanings</w:t>
                      </w:r>
                      <w:r>
                        <w:rPr>
                          <w:rFonts w:ascii="XCCW Joined 1a" w:hAnsi="XCCW Joined 1a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260839" w:rsidRDefault="00260839"/>
                  </w:txbxContent>
                </v:textbox>
              </v:roundrect>
            </w:pict>
          </mc:Fallback>
        </mc:AlternateContent>
      </w:r>
      <w:r w:rsidR="0026083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524A16" wp14:editId="71F1287F">
                <wp:simplePos x="0" y="0"/>
                <wp:positionH relativeFrom="column">
                  <wp:posOffset>-434340</wp:posOffset>
                </wp:positionH>
                <wp:positionV relativeFrom="paragraph">
                  <wp:posOffset>1689735</wp:posOffset>
                </wp:positionV>
                <wp:extent cx="3724275" cy="2085975"/>
                <wp:effectExtent l="0" t="0" r="28575" b="28575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275" cy="2085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0839" w:rsidRPr="0015271C" w:rsidRDefault="00260839" w:rsidP="0015271C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5271C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</w:rPr>
                              <w:t>Mathematics</w:t>
                            </w:r>
                          </w:p>
                          <w:p w:rsidR="00260839" w:rsidRDefault="00260839" w:rsidP="00A36E9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Year 1: Place value (within 50), addition and subtraction (within 20) and measurement.</w:t>
                            </w:r>
                          </w:p>
                          <w:p w:rsidR="00260839" w:rsidRDefault="00260839" w:rsidP="00A36E9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 w:rsidRPr="00907C80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Year 2: </w:t>
                            </w:r>
                            <w:r w:rsidR="00ED207B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S</w:t>
                            </w:r>
                            <w:r w:rsidRPr="00907C80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ubtraction, </w:t>
                            </w: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m</w:t>
                            </w:r>
                            <w:r w:rsidRPr="00907C80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ultiplication</w:t>
                            </w: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, division and fractions.</w:t>
                            </w:r>
                          </w:p>
                          <w:p w:rsidR="00260839" w:rsidRPr="008A1984" w:rsidRDefault="00260839">
                            <w:pPr>
                              <w:rPr>
                                <w:rFonts w:ascii="XCCW Joined 1a" w:hAnsi="XCCW Joined 1a"/>
                                <w:i/>
                                <w:sz w:val="18"/>
                                <w:szCs w:val="18"/>
                              </w:rPr>
                            </w:pPr>
                            <w:r w:rsidRPr="00A36E98">
                              <w:rPr>
                                <w:rFonts w:ascii="XCCW Joined 1a" w:hAnsi="XCCW Joined 1a"/>
                                <w:i/>
                                <w:sz w:val="18"/>
                                <w:szCs w:val="18"/>
                              </w:rPr>
                              <w:t>We place a real emphasis on ‘mastery’ in maths so that the learning of new concepts is embedded before moving 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524A16" id="AutoShape 21" o:spid="_x0000_s1031" style="position:absolute;margin-left:-34.2pt;margin-top:133.05pt;width:293.25pt;height:16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">
                <v:textbox>
                  <w:txbxContent>
                    <w:p w:rsidR="00260839" w:rsidRPr="0015271C" w:rsidRDefault="00260839" w:rsidP="0015271C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</w:rPr>
                      </w:pPr>
                      <w:r w:rsidRPr="0015271C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</w:rPr>
                        <w:t>Mathematics</w:t>
                      </w:r>
                    </w:p>
                    <w:p w:rsidR="00260839" w:rsidRDefault="00260839" w:rsidP="00A36E9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>Year 1: Place value (within 50), addition and subtraction (within 20) and measurement.</w:t>
                      </w:r>
                    </w:p>
                    <w:p w:rsidR="00260839" w:rsidRDefault="00260839" w:rsidP="00A36E9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 w:rsidRPr="00907C80"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Year 2: </w:t>
                      </w:r>
                      <w:r w:rsidR="00ED207B">
                        <w:rPr>
                          <w:rFonts w:ascii="XCCW Joined 1a" w:hAnsi="XCCW Joined 1a"/>
                          <w:sz w:val="20"/>
                          <w:szCs w:val="20"/>
                        </w:rPr>
                        <w:t>S</w:t>
                      </w:r>
                      <w:r w:rsidRPr="00907C80"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ubtraction, </w:t>
                      </w: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>m</w:t>
                      </w:r>
                      <w:r w:rsidRPr="00907C80">
                        <w:rPr>
                          <w:rFonts w:ascii="XCCW Joined 1a" w:hAnsi="XCCW Joined 1a"/>
                          <w:sz w:val="20"/>
                          <w:szCs w:val="20"/>
                        </w:rPr>
                        <w:t>ultiplication</w:t>
                      </w: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>, division and fractions.</w:t>
                      </w:r>
                    </w:p>
                    <w:p w:rsidR="00260839" w:rsidRPr="008A1984" w:rsidRDefault="00260839">
                      <w:pPr>
                        <w:rPr>
                          <w:rFonts w:ascii="XCCW Joined 1a" w:hAnsi="XCCW Joined 1a"/>
                          <w:i/>
                          <w:sz w:val="18"/>
                          <w:szCs w:val="18"/>
                        </w:rPr>
                      </w:pPr>
                      <w:r w:rsidRPr="00A36E98">
                        <w:rPr>
                          <w:rFonts w:ascii="XCCW Joined 1a" w:hAnsi="XCCW Joined 1a"/>
                          <w:i/>
                          <w:sz w:val="18"/>
                          <w:szCs w:val="18"/>
                        </w:rPr>
                        <w:t>We place a real emphasis on ‘mastery’ in maths so that the learning of new concepts is embedded before moving on.</w:t>
                      </w:r>
                    </w:p>
                  </w:txbxContent>
                </v:textbox>
              </v:roundrect>
            </w:pict>
          </mc:Fallback>
        </mc:AlternateContent>
      </w:r>
      <w:r w:rsidR="0026083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BAB8FAA" wp14:editId="0FB34C98">
                <wp:simplePos x="0" y="0"/>
                <wp:positionH relativeFrom="column">
                  <wp:posOffset>-548640</wp:posOffset>
                </wp:positionH>
                <wp:positionV relativeFrom="paragraph">
                  <wp:posOffset>-405765</wp:posOffset>
                </wp:positionV>
                <wp:extent cx="4133850" cy="2009775"/>
                <wp:effectExtent l="0" t="0" r="19050" b="2857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0" cy="2009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0839" w:rsidRPr="0015271C" w:rsidRDefault="00260839" w:rsidP="0015271C">
                            <w:pPr>
                              <w:jc w:val="center"/>
                              <w:rPr>
                                <w:rFonts w:ascii="XCCW Joined 1a" w:hAnsi="XCCW Joined 1a"/>
                                <w:sz w:val="32"/>
                                <w:szCs w:val="32"/>
                              </w:rPr>
                            </w:pPr>
                            <w:r w:rsidRPr="0015271C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</w:rPr>
                              <w:t>English</w:t>
                            </w:r>
                          </w:p>
                          <w:p w:rsidR="00260839" w:rsidRPr="00651D72" w:rsidRDefault="00260839">
                            <w:pPr>
                              <w:rPr>
                                <w:rFonts w:ascii="XCCW Joined 1a" w:hAnsi="XCCW Joined 1a"/>
                                <w:i/>
                                <w:sz w:val="20"/>
                                <w:szCs w:val="20"/>
                              </w:rPr>
                            </w:pPr>
                            <w:r w:rsidRPr="00651D72">
                              <w:rPr>
                                <w:rFonts w:ascii="XCCW Joined 1a" w:hAnsi="XCCW Joined 1a"/>
                                <w:i/>
                                <w:sz w:val="20"/>
                                <w:szCs w:val="20"/>
                              </w:rPr>
                              <w:t>In addition to Guided Reading, Phonics</w:t>
                            </w:r>
                            <w:r>
                              <w:rPr>
                                <w:rFonts w:ascii="XCCW Joined 1a" w:hAnsi="XCCW Joined 1a"/>
                                <w:i/>
                                <w:sz w:val="20"/>
                                <w:szCs w:val="20"/>
                              </w:rPr>
                              <w:t>/Spelling</w:t>
                            </w:r>
                            <w:r w:rsidRPr="00651D72">
                              <w:rPr>
                                <w:rFonts w:ascii="XCCW Joined 1a" w:hAnsi="XCCW Joined 1a"/>
                                <w:i/>
                                <w:sz w:val="20"/>
                                <w:szCs w:val="20"/>
                              </w:rPr>
                              <w:t xml:space="preserve"> and Handwriting lessons, children will be studying:</w:t>
                            </w:r>
                          </w:p>
                          <w:p w:rsidR="00260839" w:rsidRPr="004F78F9" w:rsidRDefault="00260839" w:rsidP="00B018D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 w:rsidRPr="004F78F9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Year 1: Stories</w:t>
                            </w: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 and poems related to dinosaurs and information texts. </w:t>
                            </w:r>
                          </w:p>
                          <w:p w:rsidR="00260839" w:rsidRPr="00651D72" w:rsidRDefault="00260839" w:rsidP="00B018D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 w:rsidRPr="00B11EBC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Year 2: Stories and poems </w:t>
                            </w: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related to dinosaurs and dictionary lists.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AB8FAA" id="AutoShape 12" o:spid="_x0000_s1032" style="position:absolute;margin-left:-43.2pt;margin-top:-31.95pt;width:325.5pt;height:15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">
                <v:textbox>
                  <w:txbxContent>
                    <w:p w:rsidR="00260839" w:rsidRPr="0015271C" w:rsidRDefault="00260839" w:rsidP="0015271C">
                      <w:pPr>
                        <w:jc w:val="center"/>
                        <w:rPr>
                          <w:rFonts w:ascii="XCCW Joined 1a" w:hAnsi="XCCW Joined 1a"/>
                          <w:sz w:val="32"/>
                          <w:szCs w:val="32"/>
                        </w:rPr>
                      </w:pPr>
                      <w:r w:rsidRPr="0015271C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</w:rPr>
                        <w:t>English</w:t>
                      </w:r>
                    </w:p>
                    <w:p w:rsidR="00260839" w:rsidRPr="00651D72" w:rsidRDefault="00260839">
                      <w:pPr>
                        <w:rPr>
                          <w:rFonts w:ascii="XCCW Joined 1a" w:hAnsi="XCCW Joined 1a"/>
                          <w:i/>
                          <w:sz w:val="20"/>
                          <w:szCs w:val="20"/>
                        </w:rPr>
                      </w:pPr>
                      <w:r w:rsidRPr="00651D72">
                        <w:rPr>
                          <w:rFonts w:ascii="XCCW Joined 1a" w:hAnsi="XCCW Joined 1a"/>
                          <w:i/>
                          <w:sz w:val="20"/>
                          <w:szCs w:val="20"/>
                        </w:rPr>
                        <w:t>In addition to Guided Reading, Phonics</w:t>
                      </w:r>
                      <w:r>
                        <w:rPr>
                          <w:rFonts w:ascii="XCCW Joined 1a" w:hAnsi="XCCW Joined 1a"/>
                          <w:i/>
                          <w:sz w:val="20"/>
                          <w:szCs w:val="20"/>
                        </w:rPr>
                        <w:t>/Spelling</w:t>
                      </w:r>
                      <w:r w:rsidRPr="00651D72">
                        <w:rPr>
                          <w:rFonts w:ascii="XCCW Joined 1a" w:hAnsi="XCCW Joined 1a"/>
                          <w:i/>
                          <w:sz w:val="20"/>
                          <w:szCs w:val="20"/>
                        </w:rPr>
                        <w:t xml:space="preserve"> and Handwriting lessons, children will be studying:</w:t>
                      </w:r>
                    </w:p>
                    <w:p w:rsidR="00260839" w:rsidRPr="004F78F9" w:rsidRDefault="00260839" w:rsidP="00B018D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 w:rsidRPr="004F78F9">
                        <w:rPr>
                          <w:rFonts w:ascii="XCCW Joined 1a" w:hAnsi="XCCW Joined 1a"/>
                          <w:sz w:val="20"/>
                          <w:szCs w:val="20"/>
                        </w:rPr>
                        <w:t>Year 1: Stories</w:t>
                      </w: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 and poems related to dinosaurs and information texts. </w:t>
                      </w:r>
                    </w:p>
                    <w:p w:rsidR="00260839" w:rsidRPr="00651D72" w:rsidRDefault="00260839" w:rsidP="00B018D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 w:rsidRPr="00B11EBC"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Year 2: Stories and poems </w:t>
                      </w: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>related to dinosaurs and dictionary lists.</w:t>
                      </w:r>
                    </w:p>
                  </w:txbxContent>
                </v:textbox>
              </v:roundrect>
            </w:pict>
          </mc:Fallback>
        </mc:AlternateContent>
      </w:r>
      <w:r w:rsidR="00260839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C8E22E8" wp14:editId="23DE0742">
                <wp:simplePos x="0" y="0"/>
                <wp:positionH relativeFrom="column">
                  <wp:posOffset>7385685</wp:posOffset>
                </wp:positionH>
                <wp:positionV relativeFrom="paragraph">
                  <wp:posOffset>1175385</wp:posOffset>
                </wp:positionV>
                <wp:extent cx="2162175" cy="1943100"/>
                <wp:effectExtent l="0" t="0" r="28575" b="19050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0839" w:rsidRPr="0015271C" w:rsidRDefault="00260839" w:rsidP="00F6077A">
                            <w:pPr>
                              <w:jc w:val="center"/>
                              <w:rPr>
                                <w:rFonts w:ascii="XCCW Joined 1a" w:hAnsi="XCCW Joined 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</w:rPr>
                              <w:t>Art</w:t>
                            </w:r>
                          </w:p>
                          <w:p w:rsidR="00260839" w:rsidRPr="00A446CC" w:rsidRDefault="00260839" w:rsidP="00A446C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Printing:</w:t>
                            </w:r>
                          </w:p>
                          <w:p w:rsidR="00260839" w:rsidRPr="00260839" w:rsidRDefault="00260839" w:rsidP="00260839">
                            <w:pP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D</w:t>
                            </w:r>
                            <w:r w:rsidRPr="00260839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evelop a wide range of art and design techniques in using colour, pattern, texture, line, shape, form and space.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8E22E8" id="AutoShape 19" o:spid="_x0000_s1033" style="position:absolute;margin-left:581.55pt;margin-top:92.55pt;width:170.25pt;height:15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">
                <v:textbox>
                  <w:txbxContent>
                    <w:p w:rsidR="00260839" w:rsidRPr="0015271C" w:rsidRDefault="00260839" w:rsidP="00F6077A">
                      <w:pPr>
                        <w:jc w:val="center"/>
                        <w:rPr>
                          <w:rFonts w:ascii="XCCW Joined 1a" w:hAnsi="XCCW Joined 1a"/>
                          <w:sz w:val="32"/>
                          <w:szCs w:val="32"/>
                        </w:rPr>
                      </w:pPr>
                      <w:r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</w:rPr>
                        <w:t>Art</w:t>
                      </w:r>
                    </w:p>
                    <w:p w:rsidR="00260839" w:rsidRPr="00A446CC" w:rsidRDefault="00260839" w:rsidP="00A446C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>Printing:</w:t>
                      </w:r>
                    </w:p>
                    <w:p w:rsidR="00260839" w:rsidRPr="00260839" w:rsidRDefault="00260839" w:rsidP="00260839">
                      <w:pPr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>D</w:t>
                      </w:r>
                      <w:r w:rsidRPr="00260839">
                        <w:rPr>
                          <w:rFonts w:ascii="XCCW Joined 1a" w:hAnsi="XCCW Joined 1a"/>
                          <w:sz w:val="20"/>
                          <w:szCs w:val="20"/>
                        </w:rPr>
                        <w:t>evelop a wide range of art and design techniques in using colour, pattern, texture, line, shape, form and space.</w:t>
                      </w:r>
                    </w:p>
                  </w:txbxContent>
                </v:textbox>
              </v:roundrect>
            </w:pict>
          </mc:Fallback>
        </mc:AlternateContent>
      </w:r>
      <w:r w:rsidR="00260839"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17C934E3" wp14:editId="1CFEAE00">
                <wp:simplePos x="0" y="0"/>
                <wp:positionH relativeFrom="column">
                  <wp:posOffset>3366135</wp:posOffset>
                </wp:positionH>
                <wp:positionV relativeFrom="paragraph">
                  <wp:posOffset>2794635</wp:posOffset>
                </wp:positionV>
                <wp:extent cx="4019550" cy="1885950"/>
                <wp:effectExtent l="0" t="0" r="19050" b="19050"/>
                <wp:wrapTight wrapText="bothSides">
                  <wp:wrapPolygon edited="0">
                    <wp:start x="8804" y="0"/>
                    <wp:lineTo x="7064" y="218"/>
                    <wp:lineTo x="2559" y="2618"/>
                    <wp:lineTo x="2559" y="3491"/>
                    <wp:lineTo x="1843" y="4364"/>
                    <wp:lineTo x="409" y="6764"/>
                    <wp:lineTo x="0" y="8945"/>
                    <wp:lineTo x="0" y="12655"/>
                    <wp:lineTo x="205" y="13964"/>
                    <wp:lineTo x="1843" y="17455"/>
                    <wp:lineTo x="1945" y="17891"/>
                    <wp:lineTo x="5733" y="20945"/>
                    <wp:lineTo x="7985" y="21600"/>
                    <wp:lineTo x="8394" y="21600"/>
                    <wp:lineTo x="13206" y="21600"/>
                    <wp:lineTo x="13615" y="21600"/>
                    <wp:lineTo x="15867" y="20945"/>
                    <wp:lineTo x="19655" y="17891"/>
                    <wp:lineTo x="19757" y="17455"/>
                    <wp:lineTo x="21395" y="13964"/>
                    <wp:lineTo x="21600" y="12655"/>
                    <wp:lineTo x="21600" y="8945"/>
                    <wp:lineTo x="21293" y="6982"/>
                    <wp:lineTo x="20167" y="5018"/>
                    <wp:lineTo x="19245" y="2836"/>
                    <wp:lineTo x="14536" y="218"/>
                    <wp:lineTo x="12796" y="0"/>
                    <wp:lineTo x="8804" y="0"/>
                  </wp:wrapPolygon>
                </wp:wrapTight>
                <wp:docPr id="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0" cy="1885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0839" w:rsidRPr="00A36E98" w:rsidRDefault="00260839" w:rsidP="000D6099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34"/>
                                <w:szCs w:val="32"/>
                              </w:rPr>
                            </w:pPr>
                            <w:r w:rsidRPr="00A36E98">
                              <w:rPr>
                                <w:rFonts w:ascii="XCCW Joined 1a" w:hAnsi="XCCW Joined 1a"/>
                                <w:b/>
                                <w:bCs/>
                                <w:sz w:val="34"/>
                                <w:szCs w:val="32"/>
                              </w:rPr>
                              <w:t>Walking with Dinosaurs</w:t>
                            </w:r>
                          </w:p>
                          <w:p w:rsidR="00260839" w:rsidRPr="00A36E98" w:rsidRDefault="00260839" w:rsidP="00F6077A">
                            <w:pPr>
                              <w:jc w:val="center"/>
                              <w:rPr>
                                <w:rFonts w:ascii="XCCW Joined 1a" w:hAnsi="XCCW Joined 1a"/>
                                <w:sz w:val="32"/>
                                <w:szCs w:val="32"/>
                              </w:rPr>
                            </w:pPr>
                            <w:r w:rsidRPr="00A36E98">
                              <w:rPr>
                                <w:rFonts w:ascii="XCCW Joined 1a" w:hAnsi="XCCW Joined 1a"/>
                                <w:bCs/>
                                <w:sz w:val="32"/>
                                <w:szCs w:val="32"/>
                              </w:rPr>
                              <w:t>Spring 1</w:t>
                            </w:r>
                            <w:r>
                              <w:rPr>
                                <w:rFonts w:ascii="XCCW Joined 1a" w:hAnsi="XCCW Joined 1a"/>
                                <w:bCs/>
                                <w:sz w:val="32"/>
                                <w:szCs w:val="32"/>
                              </w:rPr>
                              <w:t xml:space="preserve"> 2018</w:t>
                            </w:r>
                            <w:r w:rsidRPr="00A36E98">
                              <w:rPr>
                                <w:rFonts w:ascii="XCCW Joined 1a" w:hAnsi="XCCW Joined 1a"/>
                                <w:bCs/>
                                <w:sz w:val="32"/>
                                <w:szCs w:val="32"/>
                              </w:rPr>
                              <w:t xml:space="preserve"> in KS1 (Year 1 and 2) </w:t>
                            </w:r>
                          </w:p>
                          <w:p w:rsidR="00260839" w:rsidRPr="00B83201" w:rsidRDefault="00260839">
                            <w:pPr>
                              <w:rPr>
                                <w:rFonts w:ascii="XCCW Joined 1a" w:hAnsi="XCCW Joined 1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C934E3" id="Oval 11" o:spid="_x0000_s1034" style="position:absolute;margin-left:265.05pt;margin-top:220.05pt;width:316.5pt;height:148.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">
                <v:textbox>
                  <w:txbxContent>
                    <w:p w:rsidR="00260839" w:rsidRPr="00A36E98" w:rsidRDefault="00260839" w:rsidP="000D6099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34"/>
                          <w:szCs w:val="32"/>
                        </w:rPr>
                      </w:pPr>
                      <w:r w:rsidRPr="00A36E98">
                        <w:rPr>
                          <w:rFonts w:ascii="XCCW Joined 1a" w:hAnsi="XCCW Joined 1a"/>
                          <w:b/>
                          <w:bCs/>
                          <w:sz w:val="34"/>
                          <w:szCs w:val="32"/>
                        </w:rPr>
                        <w:t>Walking with Dinosaurs</w:t>
                      </w:r>
                    </w:p>
                    <w:p w:rsidR="00260839" w:rsidRPr="00A36E98" w:rsidRDefault="00260839" w:rsidP="00F6077A">
                      <w:pPr>
                        <w:jc w:val="center"/>
                        <w:rPr>
                          <w:rFonts w:ascii="XCCW Joined 1a" w:hAnsi="XCCW Joined 1a"/>
                          <w:sz w:val="32"/>
                          <w:szCs w:val="32"/>
                        </w:rPr>
                      </w:pPr>
                      <w:r w:rsidRPr="00A36E98">
                        <w:rPr>
                          <w:rFonts w:ascii="XCCW Joined 1a" w:hAnsi="XCCW Joined 1a"/>
                          <w:bCs/>
                          <w:sz w:val="32"/>
                          <w:szCs w:val="32"/>
                        </w:rPr>
                        <w:t>Spring 1</w:t>
                      </w:r>
                      <w:r>
                        <w:rPr>
                          <w:rFonts w:ascii="XCCW Joined 1a" w:hAnsi="XCCW Joined 1a"/>
                          <w:bCs/>
                          <w:sz w:val="32"/>
                          <w:szCs w:val="32"/>
                        </w:rPr>
                        <w:t xml:space="preserve"> 2018</w:t>
                      </w:r>
                      <w:r w:rsidRPr="00A36E98">
                        <w:rPr>
                          <w:rFonts w:ascii="XCCW Joined 1a" w:hAnsi="XCCW Joined 1a"/>
                          <w:bCs/>
                          <w:sz w:val="32"/>
                          <w:szCs w:val="32"/>
                        </w:rPr>
                        <w:t xml:space="preserve"> in KS1 (Year 1 and 2) </w:t>
                      </w:r>
                    </w:p>
                    <w:p w:rsidR="00260839" w:rsidRPr="00B83201" w:rsidRDefault="00260839">
                      <w:pPr>
                        <w:rPr>
                          <w:rFonts w:ascii="XCCW Joined 1a" w:hAnsi="XCCW Joined 1a"/>
                          <w:sz w:val="22"/>
                        </w:rPr>
                      </w:pPr>
                    </w:p>
                  </w:txbxContent>
                </v:textbox>
                <w10:wrap type="tight"/>
              </v:oval>
            </w:pict>
          </mc:Fallback>
        </mc:AlternateContent>
      </w:r>
      <w:r w:rsidR="0026083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65FF0D" wp14:editId="70F699BE">
                <wp:simplePos x="0" y="0"/>
                <wp:positionH relativeFrom="column">
                  <wp:posOffset>3709035</wp:posOffset>
                </wp:positionH>
                <wp:positionV relativeFrom="paragraph">
                  <wp:posOffset>1223010</wp:posOffset>
                </wp:positionV>
                <wp:extent cx="3390900" cy="1514475"/>
                <wp:effectExtent l="0" t="0" r="19050" b="28575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514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0839" w:rsidRPr="0015271C" w:rsidRDefault="00260839" w:rsidP="00F6077A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5271C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</w:rPr>
                              <w:t>Music</w:t>
                            </w:r>
                          </w:p>
                          <w:p w:rsidR="00260839" w:rsidRPr="000D6099" w:rsidRDefault="00260839" w:rsidP="00F6077A">
                            <w:pPr>
                              <w:rPr>
                                <w:rFonts w:ascii="XCCW Joined 1a" w:hAnsi="XCCW Joined 1a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60839" w:rsidRDefault="00260839" w:rsidP="00C950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Year 1: In the groove. Musical skill: percussion.</w:t>
                            </w:r>
                          </w:p>
                          <w:p w:rsidR="00260839" w:rsidRPr="00651D72" w:rsidRDefault="00260839" w:rsidP="00C950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Year 2: </w:t>
                            </w:r>
                            <w:r w:rsidR="00ED207B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Glockenspiel</w:t>
                            </w: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. Musical Skill: compose.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65FF0D" id="_x0000_s1035" style="position:absolute;margin-left:292.05pt;margin-top:96.3pt;width:267pt;height:11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">
                <v:textbox>
                  <w:txbxContent>
                    <w:p w:rsidR="00260839" w:rsidRPr="0015271C" w:rsidRDefault="00260839" w:rsidP="00F6077A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</w:rPr>
                      </w:pPr>
                      <w:r w:rsidRPr="0015271C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</w:rPr>
                        <w:t>Music</w:t>
                      </w:r>
                    </w:p>
                    <w:p w:rsidR="00260839" w:rsidRPr="000D6099" w:rsidRDefault="00260839" w:rsidP="00F6077A">
                      <w:pPr>
                        <w:rPr>
                          <w:rFonts w:ascii="XCCW Joined 1a" w:hAnsi="XCCW Joined 1a"/>
                          <w:bCs/>
                          <w:sz w:val="16"/>
                          <w:szCs w:val="16"/>
                        </w:rPr>
                      </w:pPr>
                    </w:p>
                    <w:p w:rsidR="00260839" w:rsidRDefault="00260839" w:rsidP="00C950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>Year 1: In the groove. Musical skill: percussion.</w:t>
                      </w:r>
                    </w:p>
                    <w:p w:rsidR="00260839" w:rsidRPr="00651D72" w:rsidRDefault="00260839" w:rsidP="00C950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Year 2: </w:t>
                      </w:r>
                      <w:r w:rsidR="00ED207B">
                        <w:rPr>
                          <w:rFonts w:ascii="XCCW Joined 1a" w:hAnsi="XCCW Joined 1a"/>
                          <w:sz w:val="20"/>
                          <w:szCs w:val="20"/>
                        </w:rPr>
                        <w:t>Glockenspiel</w:t>
                      </w: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>. Musical Skill: compose.</w:t>
                      </w:r>
                    </w:p>
                  </w:txbxContent>
                </v:textbox>
              </v:roundrect>
            </w:pict>
          </mc:Fallback>
        </mc:AlternateContent>
      </w:r>
      <w:r w:rsidR="0026083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751053" wp14:editId="09001533">
                <wp:simplePos x="0" y="0"/>
                <wp:positionH relativeFrom="column">
                  <wp:posOffset>7338060</wp:posOffset>
                </wp:positionH>
                <wp:positionV relativeFrom="paragraph">
                  <wp:posOffset>-453389</wp:posOffset>
                </wp:positionV>
                <wp:extent cx="2257425" cy="1581150"/>
                <wp:effectExtent l="0" t="0" r="28575" b="1905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158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0839" w:rsidRPr="00260839" w:rsidRDefault="00260839" w:rsidP="00260839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5271C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</w:rPr>
                              <w:t>Science</w:t>
                            </w:r>
                          </w:p>
                          <w:p w:rsidR="00260839" w:rsidRDefault="00260839" w:rsidP="008A198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XCCW Joined 1a" w:hAnsi="XCCW Joined 1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Cs/>
                                <w:sz w:val="20"/>
                                <w:szCs w:val="20"/>
                              </w:rPr>
                              <w:t>Year 1: everyday materials and seasons (ongoing)</w:t>
                            </w:r>
                            <w:r w:rsidR="00ED207B">
                              <w:rPr>
                                <w:rFonts w:ascii="XCCW Joined 1a" w:hAnsi="XCCW Joined 1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60839" w:rsidRPr="00907C80" w:rsidRDefault="00260839" w:rsidP="008A198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XCCW Joined 1a" w:hAnsi="XCCW Joined 1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Cs/>
                                <w:sz w:val="20"/>
                                <w:szCs w:val="20"/>
                              </w:rPr>
                              <w:t xml:space="preserve">Year 2: </w:t>
                            </w:r>
                            <w:r w:rsidRPr="00907C80">
                              <w:rPr>
                                <w:rFonts w:ascii="XCCW Joined 1a" w:hAnsi="XCCW Joined 1a"/>
                                <w:bCs/>
                                <w:sz w:val="20"/>
                                <w:szCs w:val="20"/>
                              </w:rPr>
                              <w:t>use</w:t>
                            </w:r>
                            <w:r>
                              <w:rPr>
                                <w:rFonts w:ascii="XCCW Joined 1a" w:hAnsi="XCCW Joined 1a"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907C80">
                              <w:rPr>
                                <w:rFonts w:ascii="XCCW Joined 1a" w:hAnsi="XCCW Joined 1a"/>
                                <w:bCs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>
                              <w:rPr>
                                <w:rFonts w:ascii="XCCW Joined 1a" w:hAnsi="XCCW Joined 1a"/>
                                <w:bCs/>
                                <w:sz w:val="20"/>
                                <w:szCs w:val="20"/>
                              </w:rPr>
                              <w:t xml:space="preserve">everyday </w:t>
                            </w:r>
                            <w:r w:rsidRPr="00907C80">
                              <w:rPr>
                                <w:rFonts w:ascii="XCCW Joined 1a" w:hAnsi="XCCW Joined 1a"/>
                                <w:bCs/>
                                <w:sz w:val="20"/>
                                <w:szCs w:val="20"/>
                              </w:rPr>
                              <w:t>materials</w:t>
                            </w:r>
                            <w:r w:rsidR="00ED207B">
                              <w:rPr>
                                <w:rFonts w:ascii="XCCW Joined 1a" w:hAnsi="XCCW Joined 1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60839" w:rsidRPr="00805E0B" w:rsidRDefault="00260839" w:rsidP="000D6099">
                            <w:pPr>
                              <w:rPr>
                                <w:rFonts w:ascii="XCCW Joined 1a" w:hAnsi="XCCW Joined 1a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751053" id="AutoShape 16" o:spid="_x0000_s1036" style="position:absolute;margin-left:577.8pt;margin-top:-35.7pt;width:177.75pt;height:12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">
                <v:textbox>
                  <w:txbxContent>
                    <w:p w:rsidR="00260839" w:rsidRPr="00260839" w:rsidRDefault="00260839" w:rsidP="00260839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</w:rPr>
                      </w:pPr>
                      <w:r w:rsidRPr="0015271C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</w:rPr>
                        <w:t>Science</w:t>
                      </w:r>
                    </w:p>
                    <w:p w:rsidR="00260839" w:rsidRDefault="00260839" w:rsidP="008A198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XCCW Joined 1a" w:hAnsi="XCCW Joined 1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XCCW Joined 1a" w:hAnsi="XCCW Joined 1a"/>
                          <w:bCs/>
                          <w:sz w:val="20"/>
                          <w:szCs w:val="20"/>
                        </w:rPr>
                        <w:t>Year 1: everyday materials and seasons (ongoing)</w:t>
                      </w:r>
                      <w:r w:rsidR="00ED207B">
                        <w:rPr>
                          <w:rFonts w:ascii="XCCW Joined 1a" w:hAnsi="XCCW Joined 1a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260839" w:rsidRPr="00907C80" w:rsidRDefault="00260839" w:rsidP="008A198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XCCW Joined 1a" w:hAnsi="XCCW Joined 1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XCCW Joined 1a" w:hAnsi="XCCW Joined 1a"/>
                          <w:bCs/>
                          <w:sz w:val="20"/>
                          <w:szCs w:val="20"/>
                        </w:rPr>
                        <w:t xml:space="preserve">Year 2: </w:t>
                      </w:r>
                      <w:r w:rsidRPr="00907C80">
                        <w:rPr>
                          <w:rFonts w:ascii="XCCW Joined 1a" w:hAnsi="XCCW Joined 1a"/>
                          <w:bCs/>
                          <w:sz w:val="20"/>
                          <w:szCs w:val="20"/>
                        </w:rPr>
                        <w:t>use</w:t>
                      </w:r>
                      <w:r>
                        <w:rPr>
                          <w:rFonts w:ascii="XCCW Joined 1a" w:hAnsi="XCCW Joined 1a"/>
                          <w:bCs/>
                          <w:sz w:val="20"/>
                          <w:szCs w:val="20"/>
                        </w:rPr>
                        <w:t>s</w:t>
                      </w:r>
                      <w:r w:rsidRPr="00907C80">
                        <w:rPr>
                          <w:rFonts w:ascii="XCCW Joined 1a" w:hAnsi="XCCW Joined 1a"/>
                          <w:bCs/>
                          <w:sz w:val="20"/>
                          <w:szCs w:val="20"/>
                        </w:rPr>
                        <w:t xml:space="preserve"> of </w:t>
                      </w:r>
                      <w:r>
                        <w:rPr>
                          <w:rFonts w:ascii="XCCW Joined 1a" w:hAnsi="XCCW Joined 1a"/>
                          <w:bCs/>
                          <w:sz w:val="20"/>
                          <w:szCs w:val="20"/>
                        </w:rPr>
                        <w:t xml:space="preserve">everyday </w:t>
                      </w:r>
                      <w:r w:rsidRPr="00907C80">
                        <w:rPr>
                          <w:rFonts w:ascii="XCCW Joined 1a" w:hAnsi="XCCW Joined 1a"/>
                          <w:bCs/>
                          <w:sz w:val="20"/>
                          <w:szCs w:val="20"/>
                        </w:rPr>
                        <w:t>materials</w:t>
                      </w:r>
                      <w:r w:rsidR="00ED207B">
                        <w:rPr>
                          <w:rFonts w:ascii="XCCW Joined 1a" w:hAnsi="XCCW Joined 1a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260839" w:rsidRPr="00805E0B" w:rsidRDefault="00260839" w:rsidP="000D6099">
                      <w:pPr>
                        <w:rPr>
                          <w:rFonts w:ascii="XCCW Joined 1a" w:hAnsi="XCCW Joined 1a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6083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339FF38" wp14:editId="4301024D">
                <wp:simplePos x="0" y="0"/>
                <wp:positionH relativeFrom="column">
                  <wp:posOffset>3632835</wp:posOffset>
                </wp:positionH>
                <wp:positionV relativeFrom="paragraph">
                  <wp:posOffset>-405765</wp:posOffset>
                </wp:positionV>
                <wp:extent cx="3629025" cy="1581150"/>
                <wp:effectExtent l="0" t="0" r="28575" b="1905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158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0839" w:rsidRPr="0015271C" w:rsidRDefault="00260839" w:rsidP="00B018D3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5271C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</w:rPr>
                              <w:t>Physical Education</w:t>
                            </w:r>
                          </w:p>
                          <w:p w:rsidR="00260839" w:rsidRPr="00651D72" w:rsidRDefault="00260839" w:rsidP="00651D72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 w:rsidRPr="00651D72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Year 1 </w:t>
                            </w:r>
                            <w:r w:rsidRPr="004256F5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will be swimming on Monday afternoons and </w:t>
                            </w: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gymnastics on Tuesdays</w:t>
                            </w:r>
                            <w:r w:rsidRPr="004256F5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60839" w:rsidRDefault="00260839" w:rsidP="00C9503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</w:pPr>
                            <w:r w:rsidRPr="00C9503D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Year 2 will be doing </w:t>
                            </w: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dance on Tuesday afternoons and gymnastics</w:t>
                            </w:r>
                            <w:r w:rsidRPr="00C9503D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 on Fridays.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39FF38" id="_x0000_s1037" style="position:absolute;margin-left:286.05pt;margin-top:-31.95pt;width:285.75pt;height:12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">
                <v:textbox>
                  <w:txbxContent>
                    <w:p w:rsidR="00260839" w:rsidRPr="0015271C" w:rsidRDefault="00260839" w:rsidP="00B018D3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</w:rPr>
                      </w:pPr>
                      <w:r w:rsidRPr="0015271C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</w:rPr>
                        <w:t>Physical Education</w:t>
                      </w:r>
                    </w:p>
                    <w:p w:rsidR="00260839" w:rsidRPr="00651D72" w:rsidRDefault="00260839" w:rsidP="00651D72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 w:rsidRPr="00651D72"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Year 1 </w:t>
                      </w:r>
                      <w:r w:rsidRPr="004256F5"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will be swimming on Monday afternoons and </w:t>
                      </w: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>gymnastics on Tuesdays</w:t>
                      </w:r>
                      <w:r w:rsidRPr="004256F5">
                        <w:rPr>
                          <w:rFonts w:ascii="XCCW Joined 1a" w:hAnsi="XCCW Joined 1a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60839" w:rsidRDefault="00260839" w:rsidP="00C9503D">
                      <w:pPr>
                        <w:pStyle w:val="ListParagraph"/>
                        <w:numPr>
                          <w:ilvl w:val="0"/>
                          <w:numId w:val="27"/>
                        </w:numPr>
                      </w:pPr>
                      <w:r w:rsidRPr="00C9503D"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Year 2 will be doing </w:t>
                      </w: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>dance on Tuesday afternoons and gymnastics</w:t>
                      </w:r>
                      <w:r w:rsidRPr="00C9503D"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 on Fridays.</w:t>
                      </w:r>
                    </w:p>
                  </w:txbxContent>
                </v:textbox>
              </v:roundrect>
            </w:pict>
          </mc:Fallback>
        </mc:AlternateContent>
      </w:r>
      <w:r w:rsidR="002F3C9F" w:rsidRPr="002F3C9F">
        <w:rPr>
          <w:noProof/>
        </w:rPr>
        <w:t xml:space="preserve"> </w:t>
      </w:r>
      <w:r w:rsidR="002F3C9F">
        <w:rPr>
          <w:noProof/>
        </w:rPr>
        <w:t xml:space="preserve"> </w:t>
      </w:r>
      <w:r w:rsidR="002D09BB" w:rsidRPr="002D09BB">
        <w:rPr>
          <w:noProof/>
        </w:rPr>
        <w:t xml:space="preserve"> </w:t>
      </w:r>
    </w:p>
    <w:sectPr w:rsidR="002E59FB" w:rsidRPr="000D6099" w:rsidSect="000D609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57BA"/>
    <w:multiLevelType w:val="hybridMultilevel"/>
    <w:tmpl w:val="605E7D9C"/>
    <w:lvl w:ilvl="0" w:tplc="5E149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109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D6B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5A8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5EB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F40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A22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F08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6CF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BF6D1A"/>
    <w:multiLevelType w:val="hybridMultilevel"/>
    <w:tmpl w:val="31B8D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B5A8B"/>
    <w:multiLevelType w:val="hybridMultilevel"/>
    <w:tmpl w:val="7E225C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1E58B4"/>
    <w:multiLevelType w:val="hybridMultilevel"/>
    <w:tmpl w:val="81EC9DCA"/>
    <w:lvl w:ilvl="0" w:tplc="BBAE9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AE5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0AF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340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D21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8AD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729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D0F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CE8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A5C7B8E"/>
    <w:multiLevelType w:val="hybridMultilevel"/>
    <w:tmpl w:val="9F38A668"/>
    <w:lvl w:ilvl="0" w:tplc="4E28C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9C3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E4C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5A6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14A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3AF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B8E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4CE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41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41E57F2"/>
    <w:multiLevelType w:val="hybridMultilevel"/>
    <w:tmpl w:val="628E4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73BE"/>
    <w:multiLevelType w:val="hybridMultilevel"/>
    <w:tmpl w:val="1DA46394"/>
    <w:lvl w:ilvl="0" w:tplc="AF1EB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F06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BA9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941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C21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AEB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CC8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A40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786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965373D"/>
    <w:multiLevelType w:val="hybridMultilevel"/>
    <w:tmpl w:val="6080ABB4"/>
    <w:lvl w:ilvl="0" w:tplc="9B76A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2ABB7E">
      <w:numFmt w:val="none"/>
      <w:lvlText w:val=""/>
      <w:lvlJc w:val="left"/>
      <w:pPr>
        <w:tabs>
          <w:tab w:val="num" w:pos="360"/>
        </w:tabs>
      </w:pPr>
    </w:lvl>
    <w:lvl w:ilvl="2" w:tplc="694E5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5C1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60B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FA8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8C4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BA7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D84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F6313B4"/>
    <w:multiLevelType w:val="hybridMultilevel"/>
    <w:tmpl w:val="0DB07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973D9"/>
    <w:multiLevelType w:val="hybridMultilevel"/>
    <w:tmpl w:val="54140ACE"/>
    <w:lvl w:ilvl="0" w:tplc="D15AF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088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461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B83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12B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BC1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84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42D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8F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5EB379B"/>
    <w:multiLevelType w:val="hybridMultilevel"/>
    <w:tmpl w:val="FA761C92"/>
    <w:lvl w:ilvl="0" w:tplc="6ECCD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60C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B6D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B0A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A61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641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927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64E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8A5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6243FFF"/>
    <w:multiLevelType w:val="hybridMultilevel"/>
    <w:tmpl w:val="D9649478"/>
    <w:lvl w:ilvl="0" w:tplc="5EBCC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643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029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EEB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D0A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FA6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064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16D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BC0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E1274D9"/>
    <w:multiLevelType w:val="hybridMultilevel"/>
    <w:tmpl w:val="DCCE79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292199"/>
    <w:multiLevelType w:val="hybridMultilevel"/>
    <w:tmpl w:val="25A8F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2E45B9"/>
    <w:multiLevelType w:val="hybridMultilevel"/>
    <w:tmpl w:val="F66A03A4"/>
    <w:lvl w:ilvl="0" w:tplc="1632D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6C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969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4A2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664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745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2E3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609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EA2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3736362"/>
    <w:multiLevelType w:val="hybridMultilevel"/>
    <w:tmpl w:val="E230F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106C74"/>
    <w:multiLevelType w:val="hybridMultilevel"/>
    <w:tmpl w:val="ECB8FF68"/>
    <w:lvl w:ilvl="0" w:tplc="08224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CC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025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3CE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E88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DAD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52D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9A0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F65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92836FA"/>
    <w:multiLevelType w:val="hybridMultilevel"/>
    <w:tmpl w:val="CD2218DE"/>
    <w:lvl w:ilvl="0" w:tplc="6DD05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506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5E5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C6B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0C8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FA1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E06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CE5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EA8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A19620A"/>
    <w:multiLevelType w:val="hybridMultilevel"/>
    <w:tmpl w:val="BECE71CC"/>
    <w:lvl w:ilvl="0" w:tplc="38DE1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B8B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288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ACC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F08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806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6C4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00D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6C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B412FF3"/>
    <w:multiLevelType w:val="hybridMultilevel"/>
    <w:tmpl w:val="704CA356"/>
    <w:lvl w:ilvl="0" w:tplc="8AF09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6AC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C6F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28F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C00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B43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4A0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C67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947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DE33EA7"/>
    <w:multiLevelType w:val="hybridMultilevel"/>
    <w:tmpl w:val="9F24A556"/>
    <w:lvl w:ilvl="0" w:tplc="59941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4E4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522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6E0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8C7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BAA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22C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2EE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BC4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F4253B3"/>
    <w:multiLevelType w:val="hybridMultilevel"/>
    <w:tmpl w:val="69345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103BB0"/>
    <w:multiLevelType w:val="hybridMultilevel"/>
    <w:tmpl w:val="2FB0D996"/>
    <w:lvl w:ilvl="0" w:tplc="E0A00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D49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3E9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42E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524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AC0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067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7C8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0C5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8F6105C"/>
    <w:multiLevelType w:val="hybridMultilevel"/>
    <w:tmpl w:val="A50C3A32"/>
    <w:lvl w:ilvl="0" w:tplc="2188A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9AF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70B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A24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983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F2D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746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060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EE5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CCB2AB6"/>
    <w:multiLevelType w:val="hybridMultilevel"/>
    <w:tmpl w:val="7562AC52"/>
    <w:lvl w:ilvl="0" w:tplc="46EAE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1E8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3CA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A4E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AE6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8A9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248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568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402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36C5F95"/>
    <w:multiLevelType w:val="hybridMultilevel"/>
    <w:tmpl w:val="42AE89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CA02EB"/>
    <w:multiLevelType w:val="hybridMultilevel"/>
    <w:tmpl w:val="2264C58A"/>
    <w:lvl w:ilvl="0" w:tplc="CE2294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DF00EA"/>
    <w:multiLevelType w:val="hybridMultilevel"/>
    <w:tmpl w:val="87CC40D0"/>
    <w:lvl w:ilvl="0" w:tplc="D35C1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6E4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AD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C67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E68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6EB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9EB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E06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98A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9866E7A"/>
    <w:multiLevelType w:val="hybridMultilevel"/>
    <w:tmpl w:val="166A6792"/>
    <w:lvl w:ilvl="0" w:tplc="BF04A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12B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5AB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1C1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581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B69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484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FE4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8A4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9"/>
  </w:num>
  <w:num w:numId="3">
    <w:abstractNumId w:val="19"/>
  </w:num>
  <w:num w:numId="4">
    <w:abstractNumId w:val="11"/>
  </w:num>
  <w:num w:numId="5">
    <w:abstractNumId w:val="7"/>
  </w:num>
  <w:num w:numId="6">
    <w:abstractNumId w:val="30"/>
  </w:num>
  <w:num w:numId="7">
    <w:abstractNumId w:val="20"/>
  </w:num>
  <w:num w:numId="8">
    <w:abstractNumId w:val="29"/>
  </w:num>
  <w:num w:numId="9">
    <w:abstractNumId w:val="24"/>
  </w:num>
  <w:num w:numId="10">
    <w:abstractNumId w:val="10"/>
  </w:num>
  <w:num w:numId="11">
    <w:abstractNumId w:val="4"/>
  </w:num>
  <w:num w:numId="12">
    <w:abstractNumId w:val="3"/>
  </w:num>
  <w:num w:numId="13">
    <w:abstractNumId w:val="25"/>
  </w:num>
  <w:num w:numId="14">
    <w:abstractNumId w:val="21"/>
  </w:num>
  <w:num w:numId="15">
    <w:abstractNumId w:val="0"/>
  </w:num>
  <w:num w:numId="16">
    <w:abstractNumId w:val="22"/>
  </w:num>
  <w:num w:numId="17">
    <w:abstractNumId w:val="18"/>
  </w:num>
  <w:num w:numId="18">
    <w:abstractNumId w:val="6"/>
  </w:num>
  <w:num w:numId="19">
    <w:abstractNumId w:val="26"/>
  </w:num>
  <w:num w:numId="20">
    <w:abstractNumId w:val="16"/>
  </w:num>
  <w:num w:numId="21">
    <w:abstractNumId w:val="12"/>
  </w:num>
  <w:num w:numId="22">
    <w:abstractNumId w:val="2"/>
  </w:num>
  <w:num w:numId="23">
    <w:abstractNumId w:val="8"/>
  </w:num>
  <w:num w:numId="24">
    <w:abstractNumId w:val="17"/>
  </w:num>
  <w:num w:numId="25">
    <w:abstractNumId w:val="23"/>
  </w:num>
  <w:num w:numId="26">
    <w:abstractNumId w:val="5"/>
  </w:num>
  <w:num w:numId="27">
    <w:abstractNumId w:val="1"/>
  </w:num>
  <w:num w:numId="28">
    <w:abstractNumId w:val="27"/>
  </w:num>
  <w:num w:numId="29">
    <w:abstractNumId w:val="28"/>
  </w:num>
  <w:num w:numId="30">
    <w:abstractNumId w:val="15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99"/>
    <w:rsid w:val="000211FD"/>
    <w:rsid w:val="00027D67"/>
    <w:rsid w:val="00035AEA"/>
    <w:rsid w:val="00051C9F"/>
    <w:rsid w:val="00053642"/>
    <w:rsid w:val="00056165"/>
    <w:rsid w:val="00060AB9"/>
    <w:rsid w:val="000648B8"/>
    <w:rsid w:val="0008143F"/>
    <w:rsid w:val="000A6349"/>
    <w:rsid w:val="000B0AD3"/>
    <w:rsid w:val="000B1692"/>
    <w:rsid w:val="000B3E3A"/>
    <w:rsid w:val="000B43D7"/>
    <w:rsid w:val="000B5FB3"/>
    <w:rsid w:val="000B7CEF"/>
    <w:rsid w:val="000D6099"/>
    <w:rsid w:val="000E2CAC"/>
    <w:rsid w:val="000E32ED"/>
    <w:rsid w:val="000E44CF"/>
    <w:rsid w:val="000F166B"/>
    <w:rsid w:val="00107298"/>
    <w:rsid w:val="001131EF"/>
    <w:rsid w:val="00123266"/>
    <w:rsid w:val="00127546"/>
    <w:rsid w:val="001520BE"/>
    <w:rsid w:val="0015271C"/>
    <w:rsid w:val="00152763"/>
    <w:rsid w:val="00153E4B"/>
    <w:rsid w:val="00170535"/>
    <w:rsid w:val="00170F19"/>
    <w:rsid w:val="001956F5"/>
    <w:rsid w:val="001A300C"/>
    <w:rsid w:val="001A4754"/>
    <w:rsid w:val="001D74A7"/>
    <w:rsid w:val="001E235B"/>
    <w:rsid w:val="001F1409"/>
    <w:rsid w:val="00212857"/>
    <w:rsid w:val="00230A08"/>
    <w:rsid w:val="0025631C"/>
    <w:rsid w:val="0025650B"/>
    <w:rsid w:val="00260839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D09BB"/>
    <w:rsid w:val="002E59FB"/>
    <w:rsid w:val="002E5F53"/>
    <w:rsid w:val="002F1D82"/>
    <w:rsid w:val="002F3C9F"/>
    <w:rsid w:val="00304D45"/>
    <w:rsid w:val="00313CCB"/>
    <w:rsid w:val="0032480A"/>
    <w:rsid w:val="00331046"/>
    <w:rsid w:val="0033632B"/>
    <w:rsid w:val="00340460"/>
    <w:rsid w:val="00365425"/>
    <w:rsid w:val="00371C9A"/>
    <w:rsid w:val="00383B0E"/>
    <w:rsid w:val="00392612"/>
    <w:rsid w:val="003A6A2C"/>
    <w:rsid w:val="003B18B7"/>
    <w:rsid w:val="003B6659"/>
    <w:rsid w:val="003B73BD"/>
    <w:rsid w:val="003D4504"/>
    <w:rsid w:val="003E4BAB"/>
    <w:rsid w:val="004256F5"/>
    <w:rsid w:val="00431FC3"/>
    <w:rsid w:val="00482841"/>
    <w:rsid w:val="00482DB7"/>
    <w:rsid w:val="00485708"/>
    <w:rsid w:val="00493311"/>
    <w:rsid w:val="004B4219"/>
    <w:rsid w:val="004C5984"/>
    <w:rsid w:val="004C7939"/>
    <w:rsid w:val="004D0C67"/>
    <w:rsid w:val="004E428C"/>
    <w:rsid w:val="004E6078"/>
    <w:rsid w:val="004F2909"/>
    <w:rsid w:val="004F7316"/>
    <w:rsid w:val="004F735D"/>
    <w:rsid w:val="004F78F9"/>
    <w:rsid w:val="00501941"/>
    <w:rsid w:val="00502778"/>
    <w:rsid w:val="005038F4"/>
    <w:rsid w:val="0051591E"/>
    <w:rsid w:val="00525FF8"/>
    <w:rsid w:val="005333F5"/>
    <w:rsid w:val="005568BB"/>
    <w:rsid w:val="00565814"/>
    <w:rsid w:val="005815BB"/>
    <w:rsid w:val="00581BD8"/>
    <w:rsid w:val="00582C91"/>
    <w:rsid w:val="00590837"/>
    <w:rsid w:val="00597B2A"/>
    <w:rsid w:val="005A2E8C"/>
    <w:rsid w:val="005C4A2A"/>
    <w:rsid w:val="005C4D8E"/>
    <w:rsid w:val="005D3DB5"/>
    <w:rsid w:val="005E437E"/>
    <w:rsid w:val="005F078D"/>
    <w:rsid w:val="00603C4A"/>
    <w:rsid w:val="00605193"/>
    <w:rsid w:val="00605C39"/>
    <w:rsid w:val="00615047"/>
    <w:rsid w:val="00621808"/>
    <w:rsid w:val="00623F01"/>
    <w:rsid w:val="0063769A"/>
    <w:rsid w:val="006441A9"/>
    <w:rsid w:val="006454D9"/>
    <w:rsid w:val="00651D72"/>
    <w:rsid w:val="00656DA2"/>
    <w:rsid w:val="0066703B"/>
    <w:rsid w:val="00671718"/>
    <w:rsid w:val="00672D48"/>
    <w:rsid w:val="00684436"/>
    <w:rsid w:val="00690CB5"/>
    <w:rsid w:val="00691752"/>
    <w:rsid w:val="00693FDF"/>
    <w:rsid w:val="006950B8"/>
    <w:rsid w:val="00696F28"/>
    <w:rsid w:val="006A0FE7"/>
    <w:rsid w:val="006A5E94"/>
    <w:rsid w:val="006B248F"/>
    <w:rsid w:val="006D10DF"/>
    <w:rsid w:val="00727CE2"/>
    <w:rsid w:val="0073695D"/>
    <w:rsid w:val="007500D8"/>
    <w:rsid w:val="0076612B"/>
    <w:rsid w:val="0077578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05E0B"/>
    <w:rsid w:val="00830CD5"/>
    <w:rsid w:val="0083276E"/>
    <w:rsid w:val="0084638B"/>
    <w:rsid w:val="00852F8C"/>
    <w:rsid w:val="00884101"/>
    <w:rsid w:val="0088548C"/>
    <w:rsid w:val="008A1984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7163B"/>
    <w:rsid w:val="00972266"/>
    <w:rsid w:val="00973A40"/>
    <w:rsid w:val="009B2C03"/>
    <w:rsid w:val="009B7ECC"/>
    <w:rsid w:val="009C48CD"/>
    <w:rsid w:val="009D3E17"/>
    <w:rsid w:val="009E2DE8"/>
    <w:rsid w:val="009F56CC"/>
    <w:rsid w:val="00A056AE"/>
    <w:rsid w:val="00A212A2"/>
    <w:rsid w:val="00A22D7C"/>
    <w:rsid w:val="00A2584D"/>
    <w:rsid w:val="00A36E98"/>
    <w:rsid w:val="00A41F02"/>
    <w:rsid w:val="00A446CC"/>
    <w:rsid w:val="00AB381B"/>
    <w:rsid w:val="00AB4FDD"/>
    <w:rsid w:val="00AC55E5"/>
    <w:rsid w:val="00AC7A58"/>
    <w:rsid w:val="00AD1514"/>
    <w:rsid w:val="00AE5089"/>
    <w:rsid w:val="00B018D3"/>
    <w:rsid w:val="00B107AA"/>
    <w:rsid w:val="00B11EBC"/>
    <w:rsid w:val="00B26610"/>
    <w:rsid w:val="00B76BCF"/>
    <w:rsid w:val="00B77168"/>
    <w:rsid w:val="00B83201"/>
    <w:rsid w:val="00B864AA"/>
    <w:rsid w:val="00B87E6F"/>
    <w:rsid w:val="00B94922"/>
    <w:rsid w:val="00B9745C"/>
    <w:rsid w:val="00BC00B4"/>
    <w:rsid w:val="00BC6650"/>
    <w:rsid w:val="00BE1123"/>
    <w:rsid w:val="00BF6354"/>
    <w:rsid w:val="00C00FF7"/>
    <w:rsid w:val="00C04480"/>
    <w:rsid w:val="00C11F98"/>
    <w:rsid w:val="00C24C95"/>
    <w:rsid w:val="00C470A9"/>
    <w:rsid w:val="00C53E96"/>
    <w:rsid w:val="00C70BC5"/>
    <w:rsid w:val="00C75CDE"/>
    <w:rsid w:val="00C92E6E"/>
    <w:rsid w:val="00C9503D"/>
    <w:rsid w:val="00CB241E"/>
    <w:rsid w:val="00CD1399"/>
    <w:rsid w:val="00CE5C8B"/>
    <w:rsid w:val="00D12ED8"/>
    <w:rsid w:val="00D2746E"/>
    <w:rsid w:val="00D31F6C"/>
    <w:rsid w:val="00D33AFC"/>
    <w:rsid w:val="00D35A74"/>
    <w:rsid w:val="00D457FD"/>
    <w:rsid w:val="00D6044E"/>
    <w:rsid w:val="00D64974"/>
    <w:rsid w:val="00D67B50"/>
    <w:rsid w:val="00D7578F"/>
    <w:rsid w:val="00D75A33"/>
    <w:rsid w:val="00D80095"/>
    <w:rsid w:val="00D80219"/>
    <w:rsid w:val="00D806B1"/>
    <w:rsid w:val="00D92DB5"/>
    <w:rsid w:val="00DA700A"/>
    <w:rsid w:val="00DA7408"/>
    <w:rsid w:val="00DA7EB0"/>
    <w:rsid w:val="00DB4844"/>
    <w:rsid w:val="00DD0AFF"/>
    <w:rsid w:val="00DD3CFC"/>
    <w:rsid w:val="00E42356"/>
    <w:rsid w:val="00E450CE"/>
    <w:rsid w:val="00E47DD1"/>
    <w:rsid w:val="00E5067A"/>
    <w:rsid w:val="00E52EB5"/>
    <w:rsid w:val="00E762F7"/>
    <w:rsid w:val="00E76A5A"/>
    <w:rsid w:val="00E9282E"/>
    <w:rsid w:val="00E9767D"/>
    <w:rsid w:val="00EA5D67"/>
    <w:rsid w:val="00EB3296"/>
    <w:rsid w:val="00EB338A"/>
    <w:rsid w:val="00EB36B8"/>
    <w:rsid w:val="00EB5CA9"/>
    <w:rsid w:val="00EC14BE"/>
    <w:rsid w:val="00EC1AF1"/>
    <w:rsid w:val="00ED059A"/>
    <w:rsid w:val="00ED207B"/>
    <w:rsid w:val="00ED34ED"/>
    <w:rsid w:val="00EF4D7A"/>
    <w:rsid w:val="00EF521A"/>
    <w:rsid w:val="00F02645"/>
    <w:rsid w:val="00F03B2E"/>
    <w:rsid w:val="00F07207"/>
    <w:rsid w:val="00F23746"/>
    <w:rsid w:val="00F35FF7"/>
    <w:rsid w:val="00F375A9"/>
    <w:rsid w:val="00F54693"/>
    <w:rsid w:val="00F6077A"/>
    <w:rsid w:val="00F71992"/>
    <w:rsid w:val="00F92207"/>
    <w:rsid w:val="00F959BE"/>
    <w:rsid w:val="00FA4E73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FD537D-B09B-4748-88A3-77B5D809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E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2909"/>
    <w:pPr>
      <w:ind w:left="720"/>
      <w:contextualSpacing/>
    </w:pPr>
  </w:style>
  <w:style w:type="paragraph" w:styleId="Header">
    <w:name w:val="header"/>
    <w:basedOn w:val="Normal"/>
    <w:link w:val="HeaderChar"/>
    <w:rsid w:val="007369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369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20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6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8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35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4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32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5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3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5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4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8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4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51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6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7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4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6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2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9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2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3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98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92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5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1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8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0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1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>School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chris bassett</dc:creator>
  <cp:lastModifiedBy>Carolyn Carter</cp:lastModifiedBy>
  <cp:revision>2</cp:revision>
  <cp:lastPrinted>2015-10-27T14:01:00Z</cp:lastPrinted>
  <dcterms:created xsi:type="dcterms:W3CDTF">2018-01-26T01:07:00Z</dcterms:created>
  <dcterms:modified xsi:type="dcterms:W3CDTF">2018-01-26T01:07:00Z</dcterms:modified>
</cp:coreProperties>
</file>