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FA" w:rsidRPr="00E867D2" w:rsidRDefault="00CB41FA" w:rsidP="00CB41FA">
      <w:pPr>
        <w:jc w:val="center"/>
        <w:rPr>
          <w:rFonts w:ascii="CCW Cursive Writing 1" w:hAnsi="CCW Cursive Writing 1"/>
          <w:b/>
          <w:sz w:val="28"/>
          <w:szCs w:val="18"/>
        </w:rPr>
      </w:pPr>
      <w:r w:rsidRPr="00E867D2">
        <w:rPr>
          <w:rFonts w:ascii="CCW Cursive Writing 1" w:hAnsi="CCW Cursive Writing 1"/>
          <w:b/>
          <w:sz w:val="28"/>
          <w:szCs w:val="18"/>
        </w:rPr>
        <w:t xml:space="preserve">Year </w:t>
      </w:r>
      <w:r w:rsidR="00D00671" w:rsidRPr="00E867D2">
        <w:rPr>
          <w:rFonts w:ascii="CCW Cursive Writing 1" w:hAnsi="CCW Cursive Writing 1"/>
          <w:b/>
          <w:sz w:val="28"/>
          <w:szCs w:val="18"/>
        </w:rPr>
        <w:t>3</w:t>
      </w:r>
      <w:r w:rsidR="00A0121E" w:rsidRPr="00E867D2">
        <w:rPr>
          <w:rFonts w:ascii="CCW Cursive Writing 1" w:hAnsi="CCW Cursive Writing 1"/>
          <w:b/>
          <w:sz w:val="28"/>
          <w:szCs w:val="18"/>
        </w:rPr>
        <w:t xml:space="preserve"> </w:t>
      </w:r>
      <w:r w:rsidR="001E24F1">
        <w:rPr>
          <w:rFonts w:ascii="CCW Cursive Writing 1" w:hAnsi="CCW Cursive Writing 1"/>
          <w:b/>
          <w:sz w:val="28"/>
          <w:szCs w:val="18"/>
        </w:rPr>
        <w:t>Spring</w:t>
      </w:r>
      <w:r w:rsidR="00F17A37">
        <w:rPr>
          <w:rFonts w:ascii="CCW Cursive Writing 1" w:hAnsi="CCW Cursive Writing 1"/>
          <w:b/>
          <w:sz w:val="28"/>
          <w:szCs w:val="18"/>
        </w:rPr>
        <w:t xml:space="preserve"> Term </w:t>
      </w:r>
      <w:r w:rsidR="001E24F1">
        <w:rPr>
          <w:rFonts w:ascii="CCW Cursive Writing 1" w:hAnsi="CCW Cursive Writing 1"/>
          <w:b/>
          <w:sz w:val="28"/>
          <w:szCs w:val="18"/>
        </w:rPr>
        <w:t>2019</w:t>
      </w:r>
      <w:r w:rsidR="006A2EFE">
        <w:rPr>
          <w:rFonts w:ascii="CCW Cursive Writing 1" w:hAnsi="CCW Cursive Writing 1"/>
          <w:b/>
          <w:sz w:val="28"/>
          <w:szCs w:val="18"/>
        </w:rPr>
        <w:t xml:space="preserve"> v3</w:t>
      </w:r>
      <w:bookmarkStart w:id="0" w:name="_GoBack"/>
      <w:bookmarkEnd w:id="0"/>
    </w:p>
    <w:tbl>
      <w:tblPr>
        <w:tblStyle w:val="TableGrid"/>
        <w:tblW w:w="17347" w:type="dxa"/>
        <w:jc w:val="center"/>
        <w:tblInd w:w="353" w:type="dxa"/>
        <w:tblLook w:val="04A0" w:firstRow="1" w:lastRow="0" w:firstColumn="1" w:lastColumn="0" w:noHBand="0" w:noVBand="1"/>
      </w:tblPr>
      <w:tblGrid>
        <w:gridCol w:w="792"/>
        <w:gridCol w:w="1769"/>
        <w:gridCol w:w="1381"/>
        <w:gridCol w:w="1515"/>
        <w:gridCol w:w="1439"/>
        <w:gridCol w:w="506"/>
        <w:gridCol w:w="1283"/>
        <w:gridCol w:w="537"/>
        <w:gridCol w:w="1730"/>
        <w:gridCol w:w="537"/>
        <w:gridCol w:w="1263"/>
        <w:gridCol w:w="39"/>
        <w:gridCol w:w="528"/>
        <w:gridCol w:w="1333"/>
        <w:gridCol w:w="1038"/>
        <w:gridCol w:w="1657"/>
      </w:tblGrid>
      <w:tr w:rsidR="00F17A37" w:rsidRPr="00E867D2" w:rsidTr="006A2EFE">
        <w:trPr>
          <w:jc w:val="center"/>
        </w:trPr>
        <w:tc>
          <w:tcPr>
            <w:tcW w:w="792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9.00 am –</w:t>
            </w:r>
          </w:p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9.30 am</w:t>
            </w:r>
          </w:p>
        </w:tc>
        <w:tc>
          <w:tcPr>
            <w:tcW w:w="1381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9.30am –</w:t>
            </w:r>
          </w:p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9.50 am</w:t>
            </w:r>
          </w:p>
        </w:tc>
        <w:tc>
          <w:tcPr>
            <w:tcW w:w="1515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>
              <w:rPr>
                <w:rFonts w:ascii="CCW Cursive Writing 1" w:hAnsi="CCW Cursive Writing 1"/>
                <w:sz w:val="14"/>
                <w:szCs w:val="18"/>
              </w:rPr>
              <w:t>9.50-10.05</w:t>
            </w:r>
            <w:r w:rsidRPr="00E867D2">
              <w:rPr>
                <w:rFonts w:ascii="CCW Cursive Writing 1" w:hAnsi="CCW Cursive Writing 1"/>
                <w:sz w:val="14"/>
                <w:szCs w:val="18"/>
              </w:rPr>
              <w:t>am</w:t>
            </w:r>
          </w:p>
        </w:tc>
        <w:tc>
          <w:tcPr>
            <w:tcW w:w="1439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>
              <w:rPr>
                <w:rFonts w:ascii="CCW Cursive Writing 1" w:hAnsi="CCW Cursive Writing 1"/>
                <w:sz w:val="14"/>
                <w:szCs w:val="18"/>
              </w:rPr>
              <w:t>10.05</w:t>
            </w:r>
            <w:r w:rsidRPr="00E867D2">
              <w:rPr>
                <w:rFonts w:ascii="CCW Cursive Writing 1" w:hAnsi="CCW Cursive Writing 1"/>
                <w:sz w:val="14"/>
                <w:szCs w:val="18"/>
              </w:rPr>
              <w:t xml:space="preserve"> am –</w:t>
            </w:r>
          </w:p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11.00 am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254CCF" w:rsidRPr="00E867D2" w:rsidRDefault="00254CCF" w:rsidP="00D00671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Morning Break</w:t>
            </w:r>
          </w:p>
        </w:tc>
        <w:tc>
          <w:tcPr>
            <w:tcW w:w="1283" w:type="dxa"/>
            <w:vAlign w:val="center"/>
          </w:tcPr>
          <w:p w:rsidR="00254CCF" w:rsidRPr="00B94B33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B94B33">
              <w:rPr>
                <w:rFonts w:ascii="CCW Cursive Writing 1" w:hAnsi="CCW Cursive Writing 1"/>
                <w:sz w:val="16"/>
                <w:szCs w:val="16"/>
              </w:rPr>
              <w:t>11.15 am –</w:t>
            </w:r>
          </w:p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B94B33">
              <w:rPr>
                <w:rFonts w:ascii="CCW Cursive Writing 1" w:hAnsi="CCW Cursive Writing 1"/>
                <w:sz w:val="16"/>
                <w:szCs w:val="16"/>
              </w:rPr>
              <w:t>12.15</w:t>
            </w: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 pm</w:t>
            </w:r>
          </w:p>
        </w:tc>
        <w:tc>
          <w:tcPr>
            <w:tcW w:w="537" w:type="dxa"/>
            <w:vMerge w:val="restart"/>
            <w:textDirection w:val="btLr"/>
            <w:vAlign w:val="center"/>
          </w:tcPr>
          <w:p w:rsidR="00254CCF" w:rsidRPr="00E867D2" w:rsidRDefault="00254CCF" w:rsidP="00D00671">
            <w:pPr>
              <w:ind w:left="113" w:right="113"/>
              <w:jc w:val="center"/>
              <w:rPr>
                <w:rFonts w:ascii="CCW Cursive Writing 1" w:hAnsi="CCW Cursive Writing 1"/>
                <w:b/>
                <w:sz w:val="20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20"/>
                <w:szCs w:val="18"/>
                <w:u w:val="single"/>
              </w:rPr>
              <w:t>Lunch Break</w:t>
            </w:r>
          </w:p>
        </w:tc>
        <w:tc>
          <w:tcPr>
            <w:tcW w:w="1730" w:type="dxa"/>
            <w:vAlign w:val="center"/>
          </w:tcPr>
          <w:p w:rsidR="00254CCF" w:rsidRP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1.15pm –</w:t>
            </w:r>
          </w:p>
          <w:p w:rsidR="00254CCF" w:rsidRP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1.30 pm</w:t>
            </w:r>
          </w:p>
        </w:tc>
        <w:tc>
          <w:tcPr>
            <w:tcW w:w="1839" w:type="dxa"/>
            <w:gridSpan w:val="3"/>
            <w:vAlign w:val="center"/>
          </w:tcPr>
          <w:p w:rsidR="00254CCF" w:rsidRP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1.30-2.15</w:t>
            </w:r>
            <w:r w:rsidR="00B94B33">
              <w:rPr>
                <w:rFonts w:ascii="CCW Cursive Writing 1" w:hAnsi="CCW Cursive Writing 1"/>
                <w:sz w:val="16"/>
                <w:szCs w:val="16"/>
              </w:rPr>
              <w:t>pm</w:t>
            </w:r>
          </w:p>
        </w:tc>
        <w:tc>
          <w:tcPr>
            <w:tcW w:w="2899" w:type="dxa"/>
            <w:gridSpan w:val="3"/>
            <w:vAlign w:val="center"/>
          </w:tcPr>
          <w:p w:rsidR="00254CCF" w:rsidRP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2.15-3.1</w:t>
            </w:r>
            <w:r w:rsidRPr="00254CCF">
              <w:rPr>
                <w:rFonts w:ascii="CCW Cursive Writing 1" w:hAnsi="CCW Cursive Writing 1"/>
                <w:sz w:val="16"/>
                <w:szCs w:val="16"/>
              </w:rPr>
              <w:t>5</w:t>
            </w:r>
            <w:r w:rsidR="00B94B33">
              <w:rPr>
                <w:rFonts w:ascii="CCW Cursive Writing 1" w:hAnsi="CCW Cursive Writing 1"/>
                <w:sz w:val="16"/>
                <w:szCs w:val="16"/>
              </w:rPr>
              <w:t>pm</w:t>
            </w:r>
          </w:p>
        </w:tc>
        <w:tc>
          <w:tcPr>
            <w:tcW w:w="1657" w:type="dxa"/>
          </w:tcPr>
          <w:p w:rsid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254CCF" w:rsidRDefault="00254CCF" w:rsidP="00B94B33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3.15-3.30</w:t>
            </w:r>
            <w:r w:rsidR="00B94B33">
              <w:rPr>
                <w:rFonts w:ascii="CCW Cursive Writing 1" w:hAnsi="CCW Cursive Writing 1"/>
                <w:sz w:val="16"/>
                <w:szCs w:val="16"/>
              </w:rPr>
              <w:t>pm</w:t>
            </w:r>
          </w:p>
        </w:tc>
      </w:tr>
      <w:tr w:rsidR="00F17A37" w:rsidRPr="00E867D2" w:rsidTr="006A2EFE">
        <w:trPr>
          <w:cantSplit/>
          <w:trHeight w:val="1475"/>
          <w:jc w:val="center"/>
        </w:trPr>
        <w:tc>
          <w:tcPr>
            <w:tcW w:w="792" w:type="dxa"/>
            <w:textDirection w:val="btLr"/>
            <w:vAlign w:val="center"/>
          </w:tcPr>
          <w:p w:rsidR="00E94BA8" w:rsidRPr="00E867D2" w:rsidRDefault="00E94BA8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E94BA8" w:rsidRPr="00E867D2" w:rsidRDefault="00E94BA8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Mon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E94BA8" w:rsidRPr="00E867D2" w:rsidRDefault="00E94BA8" w:rsidP="00E867D2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Assembly/ class team meetings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Reading </w:t>
            </w:r>
          </w:p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(Library)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 (ICT)</w:t>
            </w:r>
          </w:p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506" w:type="dxa"/>
            <w:vMerge/>
            <w:shd w:val="clear" w:color="auto" w:fill="FFFFFF" w:themeFill="background1"/>
            <w:vAlign w:val="center"/>
          </w:tcPr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E94BA8" w:rsidRPr="00E867D2" w:rsidRDefault="00E94BA8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</w:tc>
        <w:tc>
          <w:tcPr>
            <w:tcW w:w="537" w:type="dxa"/>
            <w:vMerge/>
            <w:shd w:val="clear" w:color="auto" w:fill="FFFFFF" w:themeFill="background1"/>
            <w:vAlign w:val="center"/>
          </w:tcPr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E94BA8" w:rsidRPr="00254CCF" w:rsidRDefault="00E94BA8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E94BA8" w:rsidRPr="00254CCF" w:rsidRDefault="00E94BA8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Handwriting</w:t>
            </w:r>
          </w:p>
        </w:tc>
        <w:tc>
          <w:tcPr>
            <w:tcW w:w="4738" w:type="dxa"/>
            <w:gridSpan w:val="6"/>
            <w:shd w:val="clear" w:color="auto" w:fill="FFFFFF" w:themeFill="background1"/>
            <w:vAlign w:val="center"/>
          </w:tcPr>
          <w:p w:rsidR="00E94BA8" w:rsidRDefault="00E94BA8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Pr="00254CCF" w:rsidRDefault="00D63BDD" w:rsidP="00D63BDD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Topic (5)</w:t>
            </w:r>
          </w:p>
          <w:p w:rsidR="00E94BA8" w:rsidRPr="00254CCF" w:rsidRDefault="00E94BA8" w:rsidP="00D63BDD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E94BA8" w:rsidRDefault="00E94BA8" w:rsidP="00FD410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E94BA8" w:rsidRDefault="00E94BA8" w:rsidP="00FD410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E94BA8" w:rsidRDefault="00E94BA8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E94BA8" w:rsidRPr="00254CCF" w:rsidRDefault="00E94BA8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</w:tc>
      </w:tr>
      <w:tr w:rsidR="00D63BDD" w:rsidRPr="00E867D2" w:rsidTr="006A2EFE">
        <w:trPr>
          <w:cantSplit/>
          <w:trHeight w:val="1134"/>
          <w:jc w:val="center"/>
        </w:trPr>
        <w:tc>
          <w:tcPr>
            <w:tcW w:w="792" w:type="dxa"/>
            <w:textDirection w:val="btLr"/>
          </w:tcPr>
          <w:p w:rsidR="00D63BDD" w:rsidRPr="00E867D2" w:rsidRDefault="00D63BDD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D63BDD" w:rsidRPr="00E867D2" w:rsidRDefault="00D63BDD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Tue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D63BDD" w:rsidRPr="00E867D2" w:rsidRDefault="00D63BDD" w:rsidP="00E867D2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Reading with other classes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Reading 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</w:p>
        </w:tc>
        <w:tc>
          <w:tcPr>
            <w:tcW w:w="506" w:type="dxa"/>
            <w:vMerge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</w:tc>
        <w:tc>
          <w:tcPr>
            <w:tcW w:w="537" w:type="dxa"/>
            <w:vMerge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D63BDD" w:rsidRPr="00254CCF" w:rsidRDefault="00D63BDD" w:rsidP="008E1839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Pr="00254CCF" w:rsidRDefault="00D63BDD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Handwriting</w:t>
            </w:r>
          </w:p>
        </w:tc>
        <w:tc>
          <w:tcPr>
            <w:tcW w:w="2367" w:type="dxa"/>
            <w:gridSpan w:val="4"/>
            <w:shd w:val="clear" w:color="auto" w:fill="FFFFFF" w:themeFill="background1"/>
            <w:vAlign w:val="center"/>
          </w:tcPr>
          <w:p w:rsidR="00D63BDD" w:rsidRDefault="00D63BDD" w:rsidP="00D63BDD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 xml:space="preserve">PE Dance </w:t>
            </w:r>
          </w:p>
        </w:tc>
        <w:tc>
          <w:tcPr>
            <w:tcW w:w="2371" w:type="dxa"/>
            <w:gridSpan w:val="2"/>
            <w:shd w:val="clear" w:color="auto" w:fill="FFFFFF" w:themeFill="background1"/>
            <w:vAlign w:val="center"/>
          </w:tcPr>
          <w:p w:rsidR="00D63BDD" w:rsidRPr="00254CCF" w:rsidRDefault="00D63BDD" w:rsidP="00D63BDD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SMSC</w:t>
            </w:r>
          </w:p>
        </w:tc>
        <w:tc>
          <w:tcPr>
            <w:tcW w:w="1657" w:type="dxa"/>
            <w:shd w:val="clear" w:color="auto" w:fill="FFFFFF" w:themeFill="background1"/>
          </w:tcPr>
          <w:p w:rsidR="00D63BDD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Pr="00CF0813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D63BDD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  <w:p w:rsidR="00D63BDD" w:rsidRPr="00254CCF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</w:p>
        </w:tc>
      </w:tr>
      <w:tr w:rsidR="00D63BDD" w:rsidRPr="00E867D2" w:rsidTr="006A2EFE">
        <w:trPr>
          <w:cantSplit/>
          <w:trHeight w:val="1134"/>
          <w:jc w:val="center"/>
        </w:trPr>
        <w:tc>
          <w:tcPr>
            <w:tcW w:w="792" w:type="dxa"/>
            <w:textDirection w:val="btLr"/>
          </w:tcPr>
          <w:p w:rsidR="00D63BDD" w:rsidRPr="00E867D2" w:rsidRDefault="00D63BDD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D63BDD" w:rsidRPr="00E867D2" w:rsidRDefault="00D63BDD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Wed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D63BDD" w:rsidRPr="00E867D2" w:rsidRDefault="00D63BDD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Reading </w:t>
            </w:r>
          </w:p>
          <w:p w:rsidR="00D63BDD" w:rsidRPr="00E867D2" w:rsidRDefault="00D63BDD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(Library)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D63BDD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Singing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9.30-10am/ KS2 Meet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</w:p>
        </w:tc>
        <w:tc>
          <w:tcPr>
            <w:tcW w:w="506" w:type="dxa"/>
            <w:vMerge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</w:tc>
        <w:tc>
          <w:tcPr>
            <w:tcW w:w="537" w:type="dxa"/>
            <w:vMerge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D63BDD" w:rsidRPr="00254CCF" w:rsidRDefault="00D63BDD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Handwriting</w:t>
            </w:r>
          </w:p>
        </w:tc>
        <w:tc>
          <w:tcPr>
            <w:tcW w:w="4738" w:type="dxa"/>
            <w:gridSpan w:val="6"/>
            <w:shd w:val="clear" w:color="auto" w:fill="FFFFFF" w:themeFill="background1"/>
            <w:vAlign w:val="center"/>
          </w:tcPr>
          <w:p w:rsidR="00D63BDD" w:rsidRDefault="00D63BDD" w:rsidP="00D63BDD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Science</w:t>
            </w:r>
          </w:p>
          <w:p w:rsidR="00D63BDD" w:rsidRPr="00254CCF" w:rsidRDefault="00D63BDD" w:rsidP="00D63BDD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D63BDD" w:rsidRDefault="00D63BDD" w:rsidP="00254CCF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Pr="00CF0813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D63BDD" w:rsidRPr="00254CCF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</w:tc>
      </w:tr>
      <w:tr w:rsidR="00D63BDD" w:rsidRPr="00E867D2" w:rsidTr="006A2EFE">
        <w:trPr>
          <w:cantSplit/>
          <w:trHeight w:val="1461"/>
          <w:jc w:val="center"/>
        </w:trPr>
        <w:tc>
          <w:tcPr>
            <w:tcW w:w="792" w:type="dxa"/>
            <w:textDirection w:val="btLr"/>
          </w:tcPr>
          <w:p w:rsidR="00D63BDD" w:rsidRPr="00E867D2" w:rsidRDefault="00D63BDD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D63BDD" w:rsidRPr="00E867D2" w:rsidRDefault="00D63BDD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Thur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D63BDD" w:rsidRPr="00E867D2" w:rsidRDefault="00D63BDD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Class Assembly/ </w:t>
            </w:r>
            <w:r>
              <w:rPr>
                <w:rFonts w:ascii="CCW Cursive Writing 1" w:hAnsi="CCW Cursive Writing 1"/>
                <w:sz w:val="18"/>
                <w:szCs w:val="18"/>
              </w:rPr>
              <w:t xml:space="preserve">Parliament </w:t>
            </w:r>
            <w:r w:rsidRPr="00E867D2">
              <w:rPr>
                <w:rFonts w:ascii="CCW Cursive Writing 1" w:hAnsi="CCW Cursive Writing 1"/>
                <w:sz w:val="18"/>
                <w:szCs w:val="18"/>
              </w:rPr>
              <w:t>Feedback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Reading 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(Library)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(ICT)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506" w:type="dxa"/>
            <w:vMerge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</w:tc>
        <w:tc>
          <w:tcPr>
            <w:tcW w:w="537" w:type="dxa"/>
            <w:vMerge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shd w:val="clear" w:color="auto" w:fill="FFFFFF" w:themeFill="background1"/>
            <w:vAlign w:val="center"/>
          </w:tcPr>
          <w:p w:rsidR="00D63BDD" w:rsidRDefault="00D63BDD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Pr="00254CCF" w:rsidRDefault="00D63BDD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PE</w:t>
            </w:r>
          </w:p>
          <w:p w:rsidR="00D63BDD" w:rsidRPr="00254CCF" w:rsidRDefault="00D63BDD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shd w:val="clear" w:color="auto" w:fill="FFFFFF" w:themeFill="background1"/>
            <w:vAlign w:val="center"/>
          </w:tcPr>
          <w:p w:rsidR="00D63BDD" w:rsidRPr="00254CCF" w:rsidRDefault="00D63BDD" w:rsidP="008E1839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RE</w:t>
            </w:r>
          </w:p>
          <w:p w:rsidR="00D63BDD" w:rsidRPr="00254CCF" w:rsidRDefault="00D63BDD" w:rsidP="008E1839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D63BDD" w:rsidRDefault="00D63BDD" w:rsidP="008E1839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Pr="00CF0813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D63BDD" w:rsidRPr="00254CCF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</w:tc>
      </w:tr>
      <w:tr w:rsidR="00F17A37" w:rsidRPr="00E867D2" w:rsidTr="006A2EFE">
        <w:trPr>
          <w:cantSplit/>
          <w:trHeight w:val="1544"/>
          <w:jc w:val="center"/>
        </w:trPr>
        <w:tc>
          <w:tcPr>
            <w:tcW w:w="792" w:type="dxa"/>
            <w:textDirection w:val="btLr"/>
          </w:tcPr>
          <w:p w:rsidR="00F17A37" w:rsidRPr="00E867D2" w:rsidRDefault="00F17A37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F17A37" w:rsidRPr="00E867D2" w:rsidRDefault="00F17A37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Fri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F17A37" w:rsidRPr="00E867D2" w:rsidRDefault="00AA1BBB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Celebration assembly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F17A37" w:rsidRPr="00E867D2" w:rsidRDefault="00F17A3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F17A37" w:rsidRPr="00E867D2" w:rsidRDefault="00AA1BBB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Reading</w:t>
            </w:r>
          </w:p>
          <w:p w:rsidR="00F17A37" w:rsidRPr="00E867D2" w:rsidRDefault="00F17A3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F17A37" w:rsidRDefault="00F17A3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F17A37" w:rsidRPr="00E867D2" w:rsidRDefault="00F17A37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F17A37" w:rsidRPr="00254CCF" w:rsidRDefault="001E24F1" w:rsidP="00F17A37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  <w:p w:rsidR="00F17A37" w:rsidRPr="00E867D2" w:rsidRDefault="00F17A37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F17A37" w:rsidRPr="00E867D2" w:rsidRDefault="00F17A3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F17A37" w:rsidRPr="00E867D2" w:rsidRDefault="00F17A37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 w:rsidR="00F17A37" w:rsidRPr="00E867D2" w:rsidRDefault="00F17A3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:rsidR="00F17A37" w:rsidRPr="00254CCF" w:rsidRDefault="00F17A37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Computing</w:t>
            </w:r>
          </w:p>
          <w:p w:rsidR="00F17A37" w:rsidRPr="00254CCF" w:rsidRDefault="00F17A37" w:rsidP="00254CCF">
            <w:pPr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1E24F1" w:rsidRDefault="00AA1BBB" w:rsidP="00AA1BBB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Mental Maths</w:t>
            </w:r>
          </w:p>
        </w:tc>
        <w:tc>
          <w:tcPr>
            <w:tcW w:w="1900" w:type="dxa"/>
            <w:gridSpan w:val="3"/>
            <w:shd w:val="clear" w:color="auto" w:fill="FFFFFF" w:themeFill="background1"/>
            <w:vAlign w:val="center"/>
          </w:tcPr>
          <w:p w:rsidR="00AA1BBB" w:rsidRDefault="00AA1BBB" w:rsidP="00AA1BBB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MFL</w:t>
            </w:r>
          </w:p>
          <w:p w:rsidR="00AA1BBB" w:rsidRDefault="00AA1BBB" w:rsidP="00AA1BBB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Music</w:t>
            </w:r>
          </w:p>
          <w:p w:rsidR="00F17A37" w:rsidRDefault="00F17A37" w:rsidP="00254CCF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F17A37" w:rsidRDefault="00F17A37" w:rsidP="00254CCF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 xml:space="preserve">Golden </w:t>
            </w:r>
          </w:p>
          <w:p w:rsidR="00F17A37" w:rsidRPr="00254CCF" w:rsidRDefault="00F17A37" w:rsidP="00254CCF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Time</w:t>
            </w:r>
          </w:p>
        </w:tc>
        <w:tc>
          <w:tcPr>
            <w:tcW w:w="1657" w:type="dxa"/>
            <w:shd w:val="clear" w:color="auto" w:fill="FFFFFF" w:themeFill="background1"/>
          </w:tcPr>
          <w:p w:rsidR="00F17A37" w:rsidRDefault="00F17A37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F17A37" w:rsidRPr="00CF0813" w:rsidRDefault="00F17A37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F17A37" w:rsidRDefault="00F17A37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  <w:p w:rsidR="00F17A37" w:rsidRPr="00254CCF" w:rsidRDefault="00F17A37" w:rsidP="00B94B33">
            <w:pPr>
              <w:rPr>
                <w:rFonts w:ascii="CCW Cursive Writing 1" w:hAnsi="CCW Cursive Writing 1"/>
                <w:sz w:val="16"/>
                <w:szCs w:val="16"/>
              </w:rPr>
            </w:pPr>
          </w:p>
        </w:tc>
      </w:tr>
    </w:tbl>
    <w:p w:rsidR="000E1621" w:rsidRPr="00E867D2" w:rsidRDefault="000E1621" w:rsidP="0067040C">
      <w:pPr>
        <w:rPr>
          <w:rFonts w:ascii="CCW Cursive Writing 1" w:hAnsi="CCW Cursive Writing 1"/>
          <w:color w:val="FF0000"/>
          <w:sz w:val="18"/>
          <w:szCs w:val="18"/>
        </w:rPr>
      </w:pPr>
    </w:p>
    <w:sectPr w:rsidR="000E1621" w:rsidRPr="00E867D2" w:rsidSect="00C44A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A4" w:rsidRDefault="00ED24A4" w:rsidP="001211D0">
      <w:pPr>
        <w:spacing w:after="0" w:line="240" w:lineRule="auto"/>
      </w:pPr>
      <w:r>
        <w:separator/>
      </w:r>
    </w:p>
  </w:endnote>
  <w:endnote w:type="continuationSeparator" w:id="0">
    <w:p w:rsidR="00ED24A4" w:rsidRDefault="00ED24A4" w:rsidP="0012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A4" w:rsidRDefault="00ED24A4" w:rsidP="001211D0">
      <w:pPr>
        <w:spacing w:after="0" w:line="240" w:lineRule="auto"/>
      </w:pPr>
      <w:r>
        <w:separator/>
      </w:r>
    </w:p>
  </w:footnote>
  <w:footnote w:type="continuationSeparator" w:id="0">
    <w:p w:rsidR="00ED24A4" w:rsidRDefault="00ED24A4" w:rsidP="00121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13"/>
    <w:rsid w:val="000219E0"/>
    <w:rsid w:val="00033287"/>
    <w:rsid w:val="00042C86"/>
    <w:rsid w:val="000633C5"/>
    <w:rsid w:val="00097CB7"/>
    <w:rsid w:val="000E1621"/>
    <w:rsid w:val="001211D0"/>
    <w:rsid w:val="00166C23"/>
    <w:rsid w:val="001E24F1"/>
    <w:rsid w:val="00254CCF"/>
    <w:rsid w:val="00254F46"/>
    <w:rsid w:val="002643A0"/>
    <w:rsid w:val="0029693A"/>
    <w:rsid w:val="002A0091"/>
    <w:rsid w:val="002A1F18"/>
    <w:rsid w:val="002D0548"/>
    <w:rsid w:val="00316183"/>
    <w:rsid w:val="00344791"/>
    <w:rsid w:val="004B2779"/>
    <w:rsid w:val="00525D59"/>
    <w:rsid w:val="00572983"/>
    <w:rsid w:val="0057725B"/>
    <w:rsid w:val="00595896"/>
    <w:rsid w:val="00597655"/>
    <w:rsid w:val="005F48CD"/>
    <w:rsid w:val="006407FF"/>
    <w:rsid w:val="0067040C"/>
    <w:rsid w:val="006A2EFE"/>
    <w:rsid w:val="007126B5"/>
    <w:rsid w:val="0080788B"/>
    <w:rsid w:val="00816BBC"/>
    <w:rsid w:val="00854E66"/>
    <w:rsid w:val="00855588"/>
    <w:rsid w:val="00892B14"/>
    <w:rsid w:val="008E1839"/>
    <w:rsid w:val="009C4F49"/>
    <w:rsid w:val="00A00B94"/>
    <w:rsid w:val="00A0121E"/>
    <w:rsid w:val="00A37F10"/>
    <w:rsid w:val="00AA1BBB"/>
    <w:rsid w:val="00AD079D"/>
    <w:rsid w:val="00B94B33"/>
    <w:rsid w:val="00B965FE"/>
    <w:rsid w:val="00C44A13"/>
    <w:rsid w:val="00C946BF"/>
    <w:rsid w:val="00CB41FA"/>
    <w:rsid w:val="00CB4C9D"/>
    <w:rsid w:val="00CF0813"/>
    <w:rsid w:val="00D00671"/>
    <w:rsid w:val="00D63BDD"/>
    <w:rsid w:val="00DA06A3"/>
    <w:rsid w:val="00DF28A4"/>
    <w:rsid w:val="00E261F6"/>
    <w:rsid w:val="00E867D2"/>
    <w:rsid w:val="00E94BA8"/>
    <w:rsid w:val="00ED24A4"/>
    <w:rsid w:val="00F015DF"/>
    <w:rsid w:val="00F17A37"/>
    <w:rsid w:val="00F66A49"/>
    <w:rsid w:val="00F71117"/>
    <w:rsid w:val="00FB5B6A"/>
    <w:rsid w:val="00FC7E4A"/>
    <w:rsid w:val="00FD4101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D0"/>
  </w:style>
  <w:style w:type="paragraph" w:styleId="Footer">
    <w:name w:val="footer"/>
    <w:basedOn w:val="Normal"/>
    <w:link w:val="FooterChar"/>
    <w:uiPriority w:val="99"/>
    <w:unhideWhenUsed/>
    <w:rsid w:val="0012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D0"/>
  </w:style>
  <w:style w:type="paragraph" w:styleId="Footer">
    <w:name w:val="footer"/>
    <w:basedOn w:val="Normal"/>
    <w:link w:val="FooterChar"/>
    <w:uiPriority w:val="99"/>
    <w:unhideWhenUsed/>
    <w:rsid w:val="0012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A6261A06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Banks</dc:creator>
  <cp:lastModifiedBy>Lawrence Charrett-Dykes</cp:lastModifiedBy>
  <cp:revision>2</cp:revision>
  <cp:lastPrinted>2018-06-11T08:31:00Z</cp:lastPrinted>
  <dcterms:created xsi:type="dcterms:W3CDTF">2018-12-16T20:18:00Z</dcterms:created>
  <dcterms:modified xsi:type="dcterms:W3CDTF">2018-12-16T20:18:00Z</dcterms:modified>
</cp:coreProperties>
</file>