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C3" w:rsidRPr="00BE58A5" w:rsidRDefault="00317CC3" w:rsidP="00317CC3">
      <w:pPr>
        <w:rPr>
          <w:rFonts w:ascii="XCCW Joined 1a" w:hAnsi="XCCW Joined 1a" w:cs="Arial"/>
          <w:sz w:val="18"/>
          <w:szCs w:val="24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708"/>
        <w:gridCol w:w="567"/>
        <w:gridCol w:w="567"/>
        <w:gridCol w:w="567"/>
        <w:gridCol w:w="567"/>
        <w:gridCol w:w="1560"/>
        <w:gridCol w:w="567"/>
        <w:gridCol w:w="567"/>
        <w:gridCol w:w="567"/>
        <w:gridCol w:w="1417"/>
        <w:gridCol w:w="709"/>
        <w:gridCol w:w="425"/>
        <w:gridCol w:w="425"/>
        <w:gridCol w:w="852"/>
        <w:gridCol w:w="851"/>
        <w:gridCol w:w="1134"/>
        <w:gridCol w:w="993"/>
        <w:gridCol w:w="708"/>
        <w:gridCol w:w="426"/>
      </w:tblGrid>
      <w:tr w:rsidR="00E7643D" w:rsidRPr="00BE58A5" w:rsidTr="003809B2">
        <w:trPr>
          <w:cantSplit/>
          <w:trHeight w:val="412"/>
        </w:trPr>
        <w:tc>
          <w:tcPr>
            <w:tcW w:w="737" w:type="dxa"/>
          </w:tcPr>
          <w:p w:rsidR="00E7643D" w:rsidRPr="00BE58A5" w:rsidRDefault="00E7643D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708" w:type="dxa"/>
          </w:tcPr>
          <w:p w:rsidR="00E7643D" w:rsidRPr="00BE58A5" w:rsidRDefault="00E7643D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8.50 - 9</w:t>
            </w:r>
          </w:p>
          <w:p w:rsidR="00E7643D" w:rsidRPr="00BE58A5" w:rsidRDefault="00E7643D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3828" w:type="dxa"/>
            <w:gridSpan w:val="5"/>
          </w:tcPr>
          <w:p w:rsidR="00E7643D" w:rsidRPr="00BE58A5" w:rsidRDefault="00E7643D" w:rsidP="00E7643D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>9 – 10.30</w:t>
            </w:r>
          </w:p>
        </w:tc>
        <w:tc>
          <w:tcPr>
            <w:tcW w:w="567" w:type="dxa"/>
          </w:tcPr>
          <w:p w:rsidR="00E7643D" w:rsidRPr="00BE58A5" w:rsidRDefault="00E7643D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10.30 - 10.45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643D" w:rsidRPr="00BE58A5" w:rsidRDefault="00E7643D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10.45 - 11.05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7643D" w:rsidRPr="00BE58A5" w:rsidRDefault="00E7643D" w:rsidP="002E45FF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>11.05</w:t>
            </w:r>
            <w:r w:rsidRPr="00BE58A5">
              <w:rPr>
                <w:rFonts w:ascii="XCCW Joined 1a" w:hAnsi="XCCW Joined 1a"/>
                <w:sz w:val="8"/>
                <w:szCs w:val="12"/>
              </w:rPr>
              <w:t xml:space="preserve"> –</w:t>
            </w:r>
            <w:r>
              <w:rPr>
                <w:rFonts w:ascii="XCCW Joined 1a" w:hAnsi="XCCW Joined 1a"/>
                <w:sz w:val="8"/>
                <w:szCs w:val="12"/>
              </w:rPr>
              <w:t xml:space="preserve"> 12.15</w:t>
            </w:r>
          </w:p>
          <w:p w:rsidR="00E7643D" w:rsidRPr="00BE58A5" w:rsidRDefault="00E7643D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709" w:type="dxa"/>
          </w:tcPr>
          <w:p w:rsidR="00E7643D" w:rsidRPr="00BE58A5" w:rsidRDefault="00E7643D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12.15 - 1.15</w:t>
            </w:r>
          </w:p>
        </w:tc>
        <w:tc>
          <w:tcPr>
            <w:tcW w:w="425" w:type="dxa"/>
          </w:tcPr>
          <w:p w:rsidR="00E7643D" w:rsidRPr="00BE58A5" w:rsidRDefault="00E7643D" w:rsidP="009A3029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1.10 – 1.15</w:t>
            </w:r>
          </w:p>
        </w:tc>
        <w:tc>
          <w:tcPr>
            <w:tcW w:w="4255" w:type="dxa"/>
            <w:gridSpan w:val="5"/>
          </w:tcPr>
          <w:p w:rsidR="00E7643D" w:rsidRPr="00BE58A5" w:rsidRDefault="00E7643D" w:rsidP="00E7643D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 xml:space="preserve">1.15 - </w:t>
            </w:r>
            <w:r w:rsidRPr="00BE58A5">
              <w:rPr>
                <w:rFonts w:ascii="XCCW Joined 1a" w:hAnsi="XCCW Joined 1a"/>
                <w:sz w:val="8"/>
                <w:szCs w:val="12"/>
              </w:rPr>
              <w:t>3.10</w:t>
            </w:r>
          </w:p>
        </w:tc>
        <w:tc>
          <w:tcPr>
            <w:tcW w:w="708" w:type="dxa"/>
          </w:tcPr>
          <w:p w:rsidR="00E7643D" w:rsidRPr="00BE58A5" w:rsidRDefault="00E7643D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3.10 – 3.30</w:t>
            </w:r>
          </w:p>
        </w:tc>
        <w:tc>
          <w:tcPr>
            <w:tcW w:w="426" w:type="dxa"/>
          </w:tcPr>
          <w:p w:rsidR="00E7643D" w:rsidRPr="00BE58A5" w:rsidRDefault="00E7643D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</w:tr>
      <w:tr w:rsidR="00BC2383" w:rsidRPr="00BE58A5" w:rsidTr="003809B2">
        <w:tblPrEx>
          <w:tblLook w:val="01E0" w:firstRow="1" w:lastRow="1" w:firstColumn="1" w:lastColumn="1" w:noHBand="0" w:noVBand="0"/>
        </w:tblPrEx>
        <w:trPr>
          <w:cantSplit/>
          <w:trHeight w:val="1693"/>
        </w:trPr>
        <w:tc>
          <w:tcPr>
            <w:tcW w:w="737" w:type="dxa"/>
          </w:tcPr>
          <w:p w:rsidR="00BC2383" w:rsidRPr="00BE58A5" w:rsidRDefault="00BC2383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MON</w:t>
            </w:r>
          </w:p>
          <w:p w:rsidR="00BC2383" w:rsidRPr="00BE58A5" w:rsidRDefault="00BC2383" w:rsidP="00442B7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BC2383" w:rsidRPr="00BE58A5" w:rsidRDefault="00BC2383" w:rsidP="00180D3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</w:tc>
        <w:tc>
          <w:tcPr>
            <w:tcW w:w="1134" w:type="dxa"/>
            <w:gridSpan w:val="2"/>
          </w:tcPr>
          <w:p w:rsidR="00BC2383" w:rsidRDefault="00BC2383" w:rsidP="002E45FF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  <w:p w:rsidR="00BC2383" w:rsidRPr="00BE58A5" w:rsidRDefault="00BC2383" w:rsidP="002E45FF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Whole school assembly &amp;</w:t>
            </w:r>
          </w:p>
          <w:p w:rsidR="00BC2383" w:rsidRPr="00BE58A5" w:rsidRDefault="00BC2383" w:rsidP="002E45FF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T/TA meeting</w:t>
            </w:r>
          </w:p>
        </w:tc>
        <w:tc>
          <w:tcPr>
            <w:tcW w:w="567" w:type="dxa"/>
            <w:textDirection w:val="btLr"/>
          </w:tcPr>
          <w:p w:rsidR="00BC2383" w:rsidRPr="00BE58A5" w:rsidRDefault="00BC2383" w:rsidP="00463A95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2"/>
                <w:szCs w:val="18"/>
              </w:rPr>
              <w:t>Exercises &amp; Handwriting</w:t>
            </w:r>
          </w:p>
        </w:tc>
        <w:tc>
          <w:tcPr>
            <w:tcW w:w="567" w:type="dxa"/>
            <w:textDirection w:val="btLr"/>
          </w:tcPr>
          <w:p w:rsidR="00BC2383" w:rsidRDefault="00BC2383" w:rsidP="0007399B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BC2383" w:rsidRDefault="00BC2383" w:rsidP="0007399B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60" w:type="dxa"/>
          </w:tcPr>
          <w:p w:rsidR="00BC2383" w:rsidRDefault="00BC2383" w:rsidP="00A5044F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BC2383" w:rsidRPr="00E11A7F" w:rsidRDefault="00BC2383" w:rsidP="00F443DA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C2383" w:rsidRDefault="00BC2383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BC2383" w:rsidRDefault="00BC2383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BC2383" w:rsidRDefault="00BC2383" w:rsidP="00351FBF">
            <w:pPr>
              <w:ind w:left="113" w:right="113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BC2383" w:rsidRPr="00BE58A5" w:rsidRDefault="00BC2383" w:rsidP="00351FBF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C2383" w:rsidRDefault="00BC2383" w:rsidP="00A37759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BC2383" w:rsidRPr="00A80A8C" w:rsidRDefault="00BC2383" w:rsidP="00A37759">
            <w:pPr>
              <w:ind w:left="113" w:right="113"/>
              <w:jc w:val="center"/>
              <w:rPr>
                <w:rFonts w:ascii="XCCW Joined 1a" w:hAnsi="XCCW Joined 1a" w:cs="Arial"/>
                <w:sz w:val="10"/>
                <w:szCs w:val="10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(CC/MB/LH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 xml:space="preserve">) </w:t>
            </w:r>
          </w:p>
        </w:tc>
        <w:tc>
          <w:tcPr>
            <w:tcW w:w="567" w:type="dxa"/>
            <w:textDirection w:val="btLr"/>
          </w:tcPr>
          <w:p w:rsidR="00BC2383" w:rsidRPr="00BC2383" w:rsidRDefault="00BC2383" w:rsidP="00BC238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C2383">
              <w:rPr>
                <w:rFonts w:ascii="XCCW Joined 1a" w:hAnsi="XCCW Joined 1a" w:cs="Arial"/>
                <w:sz w:val="16"/>
                <w:szCs w:val="18"/>
              </w:rPr>
              <w:t>Mental Maths</w:t>
            </w:r>
          </w:p>
        </w:tc>
        <w:tc>
          <w:tcPr>
            <w:tcW w:w="1417" w:type="dxa"/>
          </w:tcPr>
          <w:p w:rsidR="00BC2383" w:rsidRPr="00E11A7F" w:rsidRDefault="00BC2383" w:rsidP="005F49A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C2383" w:rsidRPr="00BE58A5" w:rsidRDefault="00BC2383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BC2383" w:rsidRPr="00BE58A5" w:rsidRDefault="00BC2383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BC2383" w:rsidRPr="00BE58A5" w:rsidRDefault="00BC2383" w:rsidP="009A3029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8"/>
              </w:rPr>
              <w:t>Registratio</w:t>
            </w:r>
            <w:r>
              <w:rPr>
                <w:rFonts w:ascii="XCCW Joined 1a" w:hAnsi="XCCW Joined 1a" w:cs="Arial"/>
                <w:sz w:val="12"/>
                <w:szCs w:val="18"/>
              </w:rPr>
              <w:t>n</w:t>
            </w:r>
          </w:p>
        </w:tc>
        <w:tc>
          <w:tcPr>
            <w:tcW w:w="425" w:type="dxa"/>
            <w:textDirection w:val="btLr"/>
          </w:tcPr>
          <w:p w:rsidR="00BC2383" w:rsidRPr="00BE58A5" w:rsidRDefault="00BC2383" w:rsidP="009A3029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Dough Disco</w:t>
            </w:r>
          </w:p>
        </w:tc>
        <w:tc>
          <w:tcPr>
            <w:tcW w:w="852" w:type="dxa"/>
          </w:tcPr>
          <w:p w:rsidR="00BC2383" w:rsidRDefault="00BC2383" w:rsidP="00BC2383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BC2383" w:rsidRDefault="00BC2383" w:rsidP="00BC2383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BC2383" w:rsidRPr="00BC2383" w:rsidRDefault="00BC2383" w:rsidP="00BC2383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C2383">
              <w:rPr>
                <w:rFonts w:ascii="XCCW Joined 1a" w:hAnsi="XCCW Joined 1a" w:cs="Arial"/>
                <w:sz w:val="16"/>
                <w:szCs w:val="18"/>
              </w:rPr>
              <w:t>SMSC</w:t>
            </w:r>
          </w:p>
        </w:tc>
        <w:tc>
          <w:tcPr>
            <w:tcW w:w="2978" w:type="dxa"/>
            <w:gridSpan w:val="3"/>
          </w:tcPr>
          <w:p w:rsidR="00BC2383" w:rsidRPr="00351FBF" w:rsidRDefault="00BC2383" w:rsidP="00BA74D4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BC2383" w:rsidRDefault="00BC2383" w:rsidP="00BC238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Continuous Provision</w:t>
            </w:r>
          </w:p>
          <w:p w:rsidR="00BC2383" w:rsidRPr="00BE58A5" w:rsidRDefault="00BC2383" w:rsidP="00BC2383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1730FD">
              <w:rPr>
                <w:rFonts w:ascii="XCCW Joined 1a" w:hAnsi="XCCW Joined 1a" w:cs="Arial"/>
                <w:sz w:val="16"/>
                <w:szCs w:val="18"/>
              </w:rPr>
              <w:t>(Science</w:t>
            </w:r>
            <w:r>
              <w:rPr>
                <w:rFonts w:ascii="XCCW Joined 1a" w:hAnsi="XCCW Joined 1a" w:cs="Arial"/>
                <w:sz w:val="16"/>
                <w:szCs w:val="18"/>
              </w:rPr>
              <w:t xml:space="preserve"> &amp; Topic</w:t>
            </w:r>
            <w:r w:rsidRPr="001730FD">
              <w:rPr>
                <w:rFonts w:ascii="XCCW Joined 1a" w:hAnsi="XCCW Joined 1a" w:cs="Arial"/>
                <w:sz w:val="16"/>
                <w:szCs w:val="18"/>
              </w:rPr>
              <w:t>)</w:t>
            </w:r>
          </w:p>
        </w:tc>
        <w:tc>
          <w:tcPr>
            <w:tcW w:w="708" w:type="dxa"/>
            <w:textDirection w:val="btLr"/>
          </w:tcPr>
          <w:p w:rsidR="00BC2383" w:rsidRPr="00BE58A5" w:rsidRDefault="00BC2383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 w:rsidRPr="00BE58A5">
              <w:rPr>
                <w:rFonts w:ascii="XCCW Joined 1a" w:hAnsi="XCCW Joined 1a" w:cs="Arial"/>
                <w:sz w:val="14"/>
                <w:szCs w:val="18"/>
              </w:rPr>
              <w:t xml:space="preserve">Reflection </w:t>
            </w:r>
          </w:p>
          <w:p w:rsidR="00BC2383" w:rsidRPr="00BE58A5" w:rsidRDefault="00BC2383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  <w:tc>
          <w:tcPr>
            <w:tcW w:w="426" w:type="dxa"/>
          </w:tcPr>
          <w:p w:rsidR="00BC2383" w:rsidRPr="00BE58A5" w:rsidRDefault="00BC2383" w:rsidP="00A52B04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A37759" w:rsidRPr="00BE58A5" w:rsidTr="003809B2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737" w:type="dxa"/>
            <w:vMerge w:val="restart"/>
          </w:tcPr>
          <w:p w:rsidR="00A37759" w:rsidRPr="00BE58A5" w:rsidRDefault="00A37759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TUES</w:t>
            </w:r>
          </w:p>
          <w:p w:rsidR="00A37759" w:rsidRDefault="00A37759" w:rsidP="00657ABB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A37759" w:rsidRPr="00BE58A5" w:rsidRDefault="00A37759" w:rsidP="00D7094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37759" w:rsidRPr="00180D33" w:rsidRDefault="00A37759" w:rsidP="00180D3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</w:tc>
        <w:tc>
          <w:tcPr>
            <w:tcW w:w="1134" w:type="dxa"/>
            <w:gridSpan w:val="2"/>
            <w:vMerge w:val="restart"/>
          </w:tcPr>
          <w:p w:rsidR="00A37759" w:rsidRDefault="00A37759" w:rsidP="002E45FF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  <w:p w:rsidR="00A37759" w:rsidRDefault="00A37759" w:rsidP="000D338A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A37759" w:rsidRDefault="00A37759" w:rsidP="00180D3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Book swap</w:t>
            </w:r>
          </w:p>
          <w:p w:rsidR="00A37759" w:rsidRPr="00180D33" w:rsidRDefault="00A37759" w:rsidP="00180D3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37759" w:rsidRDefault="00A37759" w:rsidP="00D35D77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2"/>
                <w:szCs w:val="18"/>
              </w:rPr>
              <w:t>Exercises &amp; Handwriting</w:t>
            </w:r>
          </w:p>
        </w:tc>
        <w:tc>
          <w:tcPr>
            <w:tcW w:w="567" w:type="dxa"/>
            <w:vMerge w:val="restart"/>
            <w:textDirection w:val="btLr"/>
          </w:tcPr>
          <w:p w:rsidR="00A37759" w:rsidRDefault="00A37759" w:rsidP="00D35D77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Guided Reading</w:t>
            </w:r>
          </w:p>
          <w:p w:rsidR="00A37759" w:rsidRDefault="00A37759" w:rsidP="00D35D77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  <w:p w:rsidR="00A37759" w:rsidRPr="00F443DA" w:rsidRDefault="00A37759" w:rsidP="00D35D77">
            <w:pPr>
              <w:ind w:left="113" w:right="113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37759" w:rsidRPr="00463A95" w:rsidRDefault="00A37759" w:rsidP="00BA74D4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463A95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37759" w:rsidRPr="0086490B" w:rsidRDefault="00A37759" w:rsidP="00657ABB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37759" w:rsidRPr="0086490B" w:rsidRDefault="00A37759" w:rsidP="00A37759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86490B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A37759" w:rsidRPr="0086490B" w:rsidRDefault="00A37759" w:rsidP="00A37759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(CC/MB/LH</w:t>
            </w:r>
            <w:r w:rsidRPr="0086490B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A37759" w:rsidRPr="00E11A7F" w:rsidRDefault="00BC2383" w:rsidP="00BC238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BC2383">
              <w:rPr>
                <w:rFonts w:ascii="XCCW Joined 1a" w:hAnsi="XCCW Joined 1a" w:cs="Arial"/>
                <w:sz w:val="16"/>
                <w:szCs w:val="18"/>
              </w:rPr>
              <w:t>Mental Maths</w:t>
            </w:r>
          </w:p>
        </w:tc>
        <w:tc>
          <w:tcPr>
            <w:tcW w:w="1417" w:type="dxa"/>
            <w:vMerge w:val="restart"/>
          </w:tcPr>
          <w:p w:rsidR="00A37759" w:rsidRPr="00E11A7F" w:rsidRDefault="00A37759" w:rsidP="00D7094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A37759" w:rsidRPr="00BE58A5" w:rsidRDefault="00A37759" w:rsidP="00657ABB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37759" w:rsidRPr="00BE58A5" w:rsidRDefault="00A37759" w:rsidP="00657ABB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U</w:t>
            </w:r>
          </w:p>
        </w:tc>
        <w:tc>
          <w:tcPr>
            <w:tcW w:w="5388" w:type="dxa"/>
            <w:gridSpan w:val="7"/>
            <w:tcBorders>
              <w:bottom w:val="dashSmallGap" w:sz="4" w:space="0" w:color="auto"/>
            </w:tcBorders>
          </w:tcPr>
          <w:p w:rsidR="00A37759" w:rsidRPr="00BE58A5" w:rsidRDefault="00A37759" w:rsidP="00D10D14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A37759" w:rsidRPr="00BE58A5" w:rsidRDefault="00A37759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A37759" w:rsidRPr="00BE58A5" w:rsidTr="003809B2">
        <w:tblPrEx>
          <w:tblLook w:val="01E0" w:firstRow="1" w:lastRow="1" w:firstColumn="1" w:lastColumn="1" w:noHBand="0" w:noVBand="0"/>
        </w:tblPrEx>
        <w:trPr>
          <w:cantSplit/>
          <w:trHeight w:val="1431"/>
        </w:trPr>
        <w:tc>
          <w:tcPr>
            <w:tcW w:w="737" w:type="dxa"/>
            <w:vMerge/>
          </w:tcPr>
          <w:p w:rsidR="00A37759" w:rsidRPr="00BE58A5" w:rsidRDefault="00A37759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37759" w:rsidRPr="00BE58A5" w:rsidRDefault="00A37759" w:rsidP="00657ABB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37759" w:rsidRPr="00BE58A5" w:rsidRDefault="00A37759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A37759" w:rsidRPr="0086490B" w:rsidRDefault="00A37759" w:rsidP="00D3305C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A37759" w:rsidRPr="0086490B" w:rsidRDefault="00A37759" w:rsidP="00D3305C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60" w:type="dxa"/>
            <w:vMerge/>
            <w:textDirection w:val="btLr"/>
          </w:tcPr>
          <w:p w:rsidR="00A37759" w:rsidRPr="0086490B" w:rsidRDefault="00A37759" w:rsidP="00D3305C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37759" w:rsidRPr="0086490B" w:rsidRDefault="00A37759" w:rsidP="00657ABB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A37759" w:rsidRPr="0086490B" w:rsidRDefault="00A37759" w:rsidP="00A37759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A37759" w:rsidRPr="00E11A7F" w:rsidRDefault="00A37759" w:rsidP="00BC238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1417" w:type="dxa"/>
            <w:vMerge/>
          </w:tcPr>
          <w:p w:rsidR="00A37759" w:rsidRPr="00E11A7F" w:rsidRDefault="00A37759" w:rsidP="00657AB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A37759" w:rsidRPr="00BE58A5" w:rsidRDefault="00A37759" w:rsidP="00657ABB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A37759" w:rsidRPr="00BE58A5" w:rsidRDefault="00A37759" w:rsidP="009A3029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212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37759" w:rsidRDefault="00A37759" w:rsidP="00A52B04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37759" w:rsidRPr="00BE58A5" w:rsidRDefault="00A37759" w:rsidP="005B00A7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PE</w:t>
            </w:r>
          </w:p>
          <w:p w:rsidR="00A37759" w:rsidRPr="00BC2383" w:rsidRDefault="00BC2383" w:rsidP="00164DE2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C2383">
              <w:rPr>
                <w:rFonts w:ascii="XCCW Joined 1a" w:hAnsi="XCCW Joined 1a" w:cs="Arial"/>
                <w:sz w:val="16"/>
                <w:szCs w:val="18"/>
              </w:rPr>
              <w:t>(EH)</w:t>
            </w: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37759" w:rsidRDefault="00A37759" w:rsidP="001E32E6">
            <w:pPr>
              <w:jc w:val="center"/>
              <w:rPr>
                <w:rFonts w:ascii="XCCW Joined 1a" w:hAnsi="XCCW Joined 1a" w:cs="Arial"/>
                <w:b/>
                <w:sz w:val="16"/>
                <w:szCs w:val="18"/>
              </w:rPr>
            </w:pPr>
          </w:p>
          <w:p w:rsidR="00A37759" w:rsidRPr="005B00A7" w:rsidRDefault="00BC2383" w:rsidP="001E32E6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Computing</w:t>
            </w:r>
          </w:p>
          <w:p w:rsidR="00A37759" w:rsidRPr="005B00A7" w:rsidRDefault="00A37759" w:rsidP="001E32E6">
            <w:pPr>
              <w:jc w:val="center"/>
              <w:rPr>
                <w:rFonts w:ascii="XCCW Joined 1a" w:hAnsi="XCCW Joined 1a" w:cs="Arial"/>
                <w:b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A37759" w:rsidRPr="00BE58A5" w:rsidRDefault="00A37759" w:rsidP="002F2D3E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 w:rsidRPr="00BE58A5">
              <w:rPr>
                <w:rFonts w:ascii="XCCW Joined 1a" w:hAnsi="XCCW Joined 1a" w:cs="Arial"/>
                <w:sz w:val="14"/>
                <w:szCs w:val="18"/>
              </w:rPr>
              <w:t xml:space="preserve">Reflection </w:t>
            </w:r>
          </w:p>
          <w:p w:rsidR="00A37759" w:rsidRPr="00BE58A5" w:rsidRDefault="00A37759" w:rsidP="002F2D3E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  <w:tc>
          <w:tcPr>
            <w:tcW w:w="426" w:type="dxa"/>
            <w:vMerge/>
          </w:tcPr>
          <w:p w:rsidR="00A37759" w:rsidRPr="00BE58A5" w:rsidRDefault="00A37759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A37759" w:rsidRPr="00BE58A5" w:rsidTr="003809B2">
        <w:tblPrEx>
          <w:tblLook w:val="01E0" w:firstRow="1" w:lastRow="1" w:firstColumn="1" w:lastColumn="1" w:noHBand="0" w:noVBand="0"/>
        </w:tblPrEx>
        <w:trPr>
          <w:cantSplit/>
          <w:trHeight w:val="133"/>
        </w:trPr>
        <w:tc>
          <w:tcPr>
            <w:tcW w:w="737" w:type="dxa"/>
            <w:vMerge/>
          </w:tcPr>
          <w:p w:rsidR="00A37759" w:rsidRPr="00BE58A5" w:rsidRDefault="00A37759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37759" w:rsidRPr="00BE58A5" w:rsidRDefault="00A37759" w:rsidP="00657ABB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37759" w:rsidRPr="00BE58A5" w:rsidRDefault="00A37759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A37759" w:rsidRPr="0086490B" w:rsidRDefault="00A37759" w:rsidP="00D3305C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A37759" w:rsidRPr="0086490B" w:rsidRDefault="00A37759" w:rsidP="00D3305C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60" w:type="dxa"/>
            <w:vMerge/>
            <w:textDirection w:val="btLr"/>
          </w:tcPr>
          <w:p w:rsidR="00A37759" w:rsidRPr="0086490B" w:rsidRDefault="00A37759" w:rsidP="00D3305C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37759" w:rsidRPr="0086490B" w:rsidRDefault="00A37759" w:rsidP="00657ABB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A37759" w:rsidRPr="0086490B" w:rsidRDefault="00A37759" w:rsidP="00A37759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A37759" w:rsidRPr="00E11A7F" w:rsidRDefault="00A37759" w:rsidP="00BC238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1417" w:type="dxa"/>
            <w:vMerge/>
          </w:tcPr>
          <w:p w:rsidR="00A37759" w:rsidRPr="00E11A7F" w:rsidRDefault="00A37759" w:rsidP="00657AB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A37759" w:rsidRPr="00BE58A5" w:rsidRDefault="00A37759" w:rsidP="00657ABB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A37759" w:rsidRPr="00BE58A5" w:rsidRDefault="00A37759" w:rsidP="00A52B04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5" w:type="dxa"/>
            <w:gridSpan w:val="5"/>
            <w:tcBorders>
              <w:top w:val="dashSmallGap" w:sz="4" w:space="0" w:color="auto"/>
            </w:tcBorders>
          </w:tcPr>
          <w:p w:rsidR="00A37759" w:rsidRPr="00BE58A5" w:rsidRDefault="00A37759" w:rsidP="0033588C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0"/>
                <w:szCs w:val="18"/>
              </w:rPr>
              <w:t>Intervention</w:t>
            </w:r>
            <w:r>
              <w:rPr>
                <w:rFonts w:ascii="XCCW Joined 1a" w:hAnsi="XCCW Joined 1a" w:cs="Arial"/>
                <w:sz w:val="10"/>
                <w:szCs w:val="18"/>
              </w:rPr>
              <w:t>s</w:t>
            </w:r>
          </w:p>
        </w:tc>
        <w:tc>
          <w:tcPr>
            <w:tcW w:w="708" w:type="dxa"/>
            <w:vMerge/>
            <w:textDirection w:val="btLr"/>
          </w:tcPr>
          <w:p w:rsidR="00A37759" w:rsidRPr="00BE58A5" w:rsidRDefault="00A37759" w:rsidP="002F2D3E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  <w:tc>
          <w:tcPr>
            <w:tcW w:w="426" w:type="dxa"/>
            <w:vMerge/>
          </w:tcPr>
          <w:p w:rsidR="00A37759" w:rsidRPr="00BE58A5" w:rsidRDefault="00A37759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A37759" w:rsidRPr="00BE58A5" w:rsidTr="003809B2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737" w:type="dxa"/>
            <w:vMerge w:val="restart"/>
          </w:tcPr>
          <w:p w:rsidR="00A37759" w:rsidRDefault="00A37759" w:rsidP="00C528E0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WED</w:t>
            </w:r>
          </w:p>
          <w:p w:rsidR="00A37759" w:rsidRDefault="00A37759" w:rsidP="00C528E0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A37759" w:rsidRPr="00BE58A5" w:rsidRDefault="00A37759" w:rsidP="00C528E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37759" w:rsidRPr="00180D33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>Registratio</w:t>
            </w:r>
            <w:r>
              <w:rPr>
                <w:rFonts w:ascii="XCCW Joined 1a" w:hAnsi="XCCW Joined 1a" w:cs="Arial"/>
                <w:sz w:val="14"/>
                <w:szCs w:val="16"/>
              </w:rPr>
              <w:t>n</w:t>
            </w:r>
          </w:p>
        </w:tc>
        <w:tc>
          <w:tcPr>
            <w:tcW w:w="567" w:type="dxa"/>
            <w:vMerge w:val="restart"/>
            <w:textDirection w:val="btLr"/>
          </w:tcPr>
          <w:p w:rsidR="00A37759" w:rsidRPr="006316A4" w:rsidRDefault="00A37759" w:rsidP="00D35D77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2"/>
                <w:szCs w:val="18"/>
              </w:rPr>
              <w:t>Exercises &amp; Handwriting</w:t>
            </w:r>
          </w:p>
        </w:tc>
        <w:tc>
          <w:tcPr>
            <w:tcW w:w="567" w:type="dxa"/>
            <w:vMerge w:val="restart"/>
            <w:textDirection w:val="btLr"/>
          </w:tcPr>
          <w:p w:rsidR="00A37759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A37759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2694" w:type="dxa"/>
            <w:gridSpan w:val="3"/>
            <w:vMerge w:val="restart"/>
          </w:tcPr>
          <w:p w:rsidR="00A37759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37759" w:rsidRPr="00E11A7F" w:rsidRDefault="00A37759" w:rsidP="00E7643D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37759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37759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A37759" w:rsidRPr="0086490B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37759" w:rsidRPr="0086490B" w:rsidRDefault="00A37759" w:rsidP="00A37759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86490B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A37759" w:rsidRPr="0086490B" w:rsidRDefault="00A37759" w:rsidP="00A37759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(CC/MB/LH</w:t>
            </w:r>
            <w:r w:rsidRPr="0086490B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A37759" w:rsidRPr="00E11A7F" w:rsidRDefault="00BC2383" w:rsidP="00BC238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BC2383">
              <w:rPr>
                <w:rFonts w:ascii="XCCW Joined 1a" w:hAnsi="XCCW Joined 1a" w:cs="Arial"/>
                <w:sz w:val="16"/>
                <w:szCs w:val="18"/>
              </w:rPr>
              <w:t>Mental Maths</w:t>
            </w:r>
          </w:p>
        </w:tc>
        <w:tc>
          <w:tcPr>
            <w:tcW w:w="1417" w:type="dxa"/>
            <w:vMerge w:val="restart"/>
          </w:tcPr>
          <w:p w:rsidR="00A37759" w:rsidRPr="00E11A7F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N</w:t>
            </w:r>
          </w:p>
        </w:tc>
        <w:tc>
          <w:tcPr>
            <w:tcW w:w="5388" w:type="dxa"/>
            <w:gridSpan w:val="7"/>
            <w:tcBorders>
              <w:bottom w:val="dashSmallGap" w:sz="4" w:space="0" w:color="auto"/>
            </w:tcBorders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A37759" w:rsidRPr="00BE58A5" w:rsidRDefault="00A37759" w:rsidP="00C528E0">
            <w:pPr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A37759" w:rsidRPr="00BE58A5" w:rsidTr="003809B2">
        <w:tblPrEx>
          <w:tblLook w:val="01E0" w:firstRow="1" w:lastRow="1" w:firstColumn="1" w:lastColumn="1" w:noHBand="0" w:noVBand="0"/>
        </w:tblPrEx>
        <w:trPr>
          <w:cantSplit/>
          <w:trHeight w:val="1320"/>
        </w:trPr>
        <w:tc>
          <w:tcPr>
            <w:tcW w:w="737" w:type="dxa"/>
            <w:vMerge/>
          </w:tcPr>
          <w:p w:rsidR="00A37759" w:rsidRPr="00BE58A5" w:rsidRDefault="00A37759" w:rsidP="00C528E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37759" w:rsidRPr="00BE58A5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37759" w:rsidRPr="00BE58A5" w:rsidRDefault="00A37759" w:rsidP="00C528E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37759" w:rsidRPr="00BE58A5" w:rsidRDefault="00A37759" w:rsidP="00C528E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694" w:type="dxa"/>
            <w:gridSpan w:val="3"/>
            <w:vMerge/>
            <w:textDirection w:val="btLr"/>
          </w:tcPr>
          <w:p w:rsidR="00A37759" w:rsidRPr="0086490B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37759" w:rsidRPr="0086490B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A37759" w:rsidRPr="0086490B" w:rsidRDefault="00A37759" w:rsidP="00A37759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A37759" w:rsidRPr="00E11A7F" w:rsidRDefault="00A37759" w:rsidP="00BC238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1417" w:type="dxa"/>
            <w:vMerge/>
          </w:tcPr>
          <w:p w:rsidR="00A37759" w:rsidRPr="00E11A7F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A37759" w:rsidRPr="00BE58A5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212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37759" w:rsidRPr="00E11A7F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R.E.</w:t>
            </w:r>
          </w:p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(PPA Cover)</w:t>
            </w:r>
          </w:p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37759" w:rsidRPr="00F443DA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37759" w:rsidRPr="00E11A7F" w:rsidRDefault="00BC2383" w:rsidP="00C528E0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PE</w:t>
            </w:r>
          </w:p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(PPA Cover)</w:t>
            </w:r>
          </w:p>
          <w:p w:rsidR="00A37759" w:rsidRPr="00F443DA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A37759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A37759" w:rsidRPr="00BE58A5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  <w:tc>
          <w:tcPr>
            <w:tcW w:w="426" w:type="dxa"/>
            <w:vMerge/>
          </w:tcPr>
          <w:p w:rsidR="00A37759" w:rsidRPr="00BE58A5" w:rsidRDefault="00A37759" w:rsidP="00C528E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A37759" w:rsidRPr="00BE58A5" w:rsidTr="003809B2">
        <w:tblPrEx>
          <w:tblLook w:val="01E0" w:firstRow="1" w:lastRow="1" w:firstColumn="1" w:lastColumn="1" w:noHBand="0" w:noVBand="0"/>
        </w:tblPrEx>
        <w:trPr>
          <w:cantSplit/>
          <w:trHeight w:val="100"/>
        </w:trPr>
        <w:tc>
          <w:tcPr>
            <w:tcW w:w="737" w:type="dxa"/>
            <w:vMerge/>
          </w:tcPr>
          <w:p w:rsidR="00A37759" w:rsidRPr="00BE58A5" w:rsidRDefault="00A37759" w:rsidP="00C528E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37759" w:rsidRPr="00BE58A5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37759" w:rsidRPr="00BE58A5" w:rsidRDefault="00A37759" w:rsidP="00C528E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37759" w:rsidRPr="00BE58A5" w:rsidRDefault="00A37759" w:rsidP="00C528E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694" w:type="dxa"/>
            <w:gridSpan w:val="3"/>
            <w:vMerge/>
            <w:textDirection w:val="btLr"/>
          </w:tcPr>
          <w:p w:rsidR="00A37759" w:rsidRPr="0086490B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37759" w:rsidRPr="0086490B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A37759" w:rsidRPr="0086490B" w:rsidRDefault="00A37759" w:rsidP="00A37759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A37759" w:rsidRPr="00E11A7F" w:rsidRDefault="00A37759" w:rsidP="00BC238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1417" w:type="dxa"/>
            <w:vMerge/>
          </w:tcPr>
          <w:p w:rsidR="00A37759" w:rsidRPr="00E11A7F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5" w:type="dxa"/>
            <w:gridSpan w:val="5"/>
            <w:tcBorders>
              <w:top w:val="dashSmallGap" w:sz="4" w:space="0" w:color="auto"/>
            </w:tcBorders>
          </w:tcPr>
          <w:p w:rsidR="00A37759" w:rsidRPr="00F96D21" w:rsidRDefault="00A37759" w:rsidP="00C528E0">
            <w:pPr>
              <w:jc w:val="center"/>
              <w:rPr>
                <w:rFonts w:ascii="XCCW Joined 1a" w:hAnsi="XCCW Joined 1a" w:cs="Arial"/>
                <w:sz w:val="10"/>
                <w:szCs w:val="18"/>
              </w:rPr>
            </w:pPr>
            <w:r w:rsidRPr="00BE58A5">
              <w:rPr>
                <w:rFonts w:ascii="XCCW Joined 1a" w:hAnsi="XCCW Joined 1a" w:cs="Arial"/>
                <w:sz w:val="10"/>
                <w:szCs w:val="18"/>
              </w:rPr>
              <w:t>Interventions</w:t>
            </w:r>
          </w:p>
        </w:tc>
        <w:tc>
          <w:tcPr>
            <w:tcW w:w="708" w:type="dxa"/>
            <w:vMerge/>
            <w:textDirection w:val="btLr"/>
          </w:tcPr>
          <w:p w:rsidR="00A37759" w:rsidRPr="00BE58A5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  <w:tc>
          <w:tcPr>
            <w:tcW w:w="426" w:type="dxa"/>
            <w:vMerge/>
          </w:tcPr>
          <w:p w:rsidR="00A37759" w:rsidRPr="00BE58A5" w:rsidRDefault="00A37759" w:rsidP="00C528E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A37759" w:rsidRPr="00BE58A5" w:rsidTr="003809B2">
        <w:tblPrEx>
          <w:tblLook w:val="01E0" w:firstRow="1" w:lastRow="1" w:firstColumn="1" w:lastColumn="1" w:noHBand="0" w:noVBand="0"/>
        </w:tblPrEx>
        <w:trPr>
          <w:cantSplit/>
          <w:trHeight w:val="1635"/>
        </w:trPr>
        <w:tc>
          <w:tcPr>
            <w:tcW w:w="737" w:type="dxa"/>
            <w:vMerge w:val="restart"/>
          </w:tcPr>
          <w:p w:rsidR="00A37759" w:rsidRPr="00442B70" w:rsidRDefault="00A37759" w:rsidP="00C528E0">
            <w:pPr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THUR</w:t>
            </w:r>
          </w:p>
          <w:p w:rsidR="00A37759" w:rsidRPr="00BE58A5" w:rsidRDefault="00A37759" w:rsidP="00C528E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37759" w:rsidRPr="00BE58A5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  <w:p w:rsidR="00A37759" w:rsidRPr="00BE58A5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37759" w:rsidRDefault="00A37759" w:rsidP="006316A4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2"/>
                <w:szCs w:val="18"/>
              </w:rPr>
              <w:t>Exercises &amp; Handwriting</w:t>
            </w:r>
          </w:p>
          <w:p w:rsidR="00A37759" w:rsidRPr="00BE58A5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37759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Guided Reading </w:t>
            </w: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2694" w:type="dxa"/>
            <w:gridSpan w:val="3"/>
            <w:vMerge w:val="restart"/>
          </w:tcPr>
          <w:p w:rsidR="00A37759" w:rsidRPr="00A5044F" w:rsidRDefault="00A37759" w:rsidP="00C528E0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  <w:p w:rsidR="00A37759" w:rsidRPr="00E11A7F" w:rsidRDefault="00A37759" w:rsidP="00E7643D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37759" w:rsidRPr="0086490B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37759" w:rsidRPr="0086490B" w:rsidRDefault="00A37759" w:rsidP="00A37759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86490B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A37759" w:rsidRPr="0086490B" w:rsidRDefault="00A37759" w:rsidP="00A37759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(CC/MB/LH</w:t>
            </w:r>
            <w:r w:rsidRPr="0086490B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A37759" w:rsidRPr="00E11A7F" w:rsidRDefault="00BC2383" w:rsidP="00BC238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BC2383">
              <w:rPr>
                <w:rFonts w:ascii="XCCW Joined 1a" w:hAnsi="XCCW Joined 1a" w:cs="Arial"/>
                <w:sz w:val="16"/>
                <w:szCs w:val="18"/>
              </w:rPr>
              <w:t>Mental Maths</w:t>
            </w:r>
          </w:p>
        </w:tc>
        <w:tc>
          <w:tcPr>
            <w:tcW w:w="1417" w:type="dxa"/>
            <w:vMerge w:val="restart"/>
          </w:tcPr>
          <w:p w:rsidR="00A37759" w:rsidRPr="00E11A7F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Maths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C</w:t>
            </w:r>
          </w:p>
        </w:tc>
        <w:tc>
          <w:tcPr>
            <w:tcW w:w="425" w:type="dxa"/>
            <w:vMerge w:val="restart"/>
            <w:textDirection w:val="btLr"/>
          </w:tcPr>
          <w:p w:rsidR="00A37759" w:rsidRPr="009A3029" w:rsidRDefault="00A37759" w:rsidP="00C528E0">
            <w:pPr>
              <w:ind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425" w:type="dxa"/>
            <w:vMerge w:val="restart"/>
            <w:textDirection w:val="btLr"/>
          </w:tcPr>
          <w:p w:rsidR="00A37759" w:rsidRPr="009A3029" w:rsidRDefault="00BC2383" w:rsidP="00C528E0">
            <w:pPr>
              <w:ind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Dough Disco</w:t>
            </w:r>
          </w:p>
        </w:tc>
        <w:tc>
          <w:tcPr>
            <w:tcW w:w="852" w:type="dxa"/>
            <w:tcBorders>
              <w:top w:val="single" w:sz="4" w:space="0" w:color="auto"/>
              <w:bottom w:val="dashSmallGap" w:sz="4" w:space="0" w:color="auto"/>
            </w:tcBorders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  <w:p w:rsidR="00A37759" w:rsidRPr="001730FD" w:rsidRDefault="00BC2383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SMSC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A37759" w:rsidRPr="00312DAD" w:rsidRDefault="00A37759" w:rsidP="00BC2383">
            <w:pPr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BC2383" w:rsidRDefault="00BC2383" w:rsidP="00BC238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Continuous Provision</w:t>
            </w:r>
          </w:p>
          <w:p w:rsidR="00A37759" w:rsidRPr="00312DAD" w:rsidRDefault="00BC2383" w:rsidP="00BC2383">
            <w:pPr>
              <w:jc w:val="center"/>
              <w:rPr>
                <w:rFonts w:ascii="XCCW Joined 1a" w:hAnsi="XCCW Joined 1a" w:cs="Arial"/>
                <w:sz w:val="14"/>
                <w:szCs w:val="14"/>
              </w:rPr>
            </w:pPr>
            <w:r w:rsidRPr="001730FD">
              <w:rPr>
                <w:rFonts w:ascii="XCCW Joined 1a" w:hAnsi="XCCW Joined 1a" w:cs="Arial"/>
                <w:sz w:val="16"/>
                <w:szCs w:val="18"/>
              </w:rPr>
              <w:t>(Science</w:t>
            </w:r>
            <w:r>
              <w:rPr>
                <w:rFonts w:ascii="XCCW Joined 1a" w:hAnsi="XCCW Joined 1a" w:cs="Arial"/>
                <w:sz w:val="16"/>
                <w:szCs w:val="18"/>
              </w:rPr>
              <w:t xml:space="preserve"> &amp; Topic</w:t>
            </w:r>
            <w:r w:rsidRPr="001730FD">
              <w:rPr>
                <w:rFonts w:ascii="XCCW Joined 1a" w:hAnsi="XCCW Joined 1a" w:cs="Arial"/>
                <w:sz w:val="16"/>
                <w:szCs w:val="18"/>
              </w:rPr>
              <w:t>)</w:t>
            </w:r>
          </w:p>
        </w:tc>
        <w:tc>
          <w:tcPr>
            <w:tcW w:w="708" w:type="dxa"/>
            <w:vMerge w:val="restart"/>
            <w:textDirection w:val="btLr"/>
          </w:tcPr>
          <w:p w:rsidR="00A37759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A37759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  <w:p w:rsidR="00A37759" w:rsidRPr="00BE58A5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A37759" w:rsidRPr="00BE58A5" w:rsidRDefault="00A37759" w:rsidP="00C528E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A37759" w:rsidRPr="00BE58A5" w:rsidTr="003809B2">
        <w:tblPrEx>
          <w:tblLook w:val="01E0" w:firstRow="1" w:lastRow="1" w:firstColumn="1" w:lastColumn="1" w:noHBand="0" w:noVBand="0"/>
        </w:tblPrEx>
        <w:trPr>
          <w:cantSplit/>
          <w:trHeight w:val="141"/>
        </w:trPr>
        <w:tc>
          <w:tcPr>
            <w:tcW w:w="737" w:type="dxa"/>
            <w:vMerge/>
          </w:tcPr>
          <w:p w:rsidR="00A37759" w:rsidRPr="00BE58A5" w:rsidRDefault="00A37759" w:rsidP="00C528E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37759" w:rsidRPr="00BE58A5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694" w:type="dxa"/>
            <w:gridSpan w:val="3"/>
            <w:vMerge/>
          </w:tcPr>
          <w:p w:rsidR="00A37759" w:rsidRPr="00BE58A5" w:rsidRDefault="00A37759" w:rsidP="00C528E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A37759" w:rsidRPr="00BE58A5" w:rsidRDefault="00A37759" w:rsidP="00A37759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A37759" w:rsidRPr="00BE58A5" w:rsidRDefault="00A37759" w:rsidP="00BC238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417" w:type="dxa"/>
            <w:vMerge/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3830" w:type="dxa"/>
            <w:gridSpan w:val="4"/>
            <w:tcBorders>
              <w:top w:val="dashSmallGap" w:sz="4" w:space="0" w:color="auto"/>
            </w:tcBorders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0"/>
                <w:szCs w:val="18"/>
              </w:rPr>
              <w:t>Intervention</w:t>
            </w:r>
            <w:r>
              <w:rPr>
                <w:rFonts w:ascii="XCCW Joined 1a" w:hAnsi="XCCW Joined 1a" w:cs="Arial"/>
                <w:sz w:val="10"/>
                <w:szCs w:val="18"/>
              </w:rPr>
              <w:t>s</w:t>
            </w:r>
          </w:p>
        </w:tc>
        <w:tc>
          <w:tcPr>
            <w:tcW w:w="708" w:type="dxa"/>
            <w:vMerge/>
          </w:tcPr>
          <w:p w:rsidR="00A37759" w:rsidRPr="00BE58A5" w:rsidRDefault="00A37759" w:rsidP="00C528E0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6" w:type="dxa"/>
            <w:vMerge/>
          </w:tcPr>
          <w:p w:rsidR="00A37759" w:rsidRPr="00BE58A5" w:rsidRDefault="00A37759" w:rsidP="00C528E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3809B2" w:rsidRPr="00BE58A5" w:rsidTr="003809B2">
        <w:tblPrEx>
          <w:tblLook w:val="01E0" w:firstRow="1" w:lastRow="1" w:firstColumn="1" w:lastColumn="1" w:noHBand="0" w:noVBand="0"/>
        </w:tblPrEx>
        <w:trPr>
          <w:cantSplit/>
          <w:trHeight w:val="1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9B2" w:rsidRPr="00BE58A5" w:rsidRDefault="003809B2" w:rsidP="003A6C5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FRI</w:t>
            </w:r>
          </w:p>
          <w:p w:rsidR="003809B2" w:rsidRPr="00BE58A5" w:rsidRDefault="003809B2" w:rsidP="003A6C5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3809B2" w:rsidRPr="00BE58A5" w:rsidRDefault="003809B2" w:rsidP="003A6C5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09B2" w:rsidRPr="00BE58A5" w:rsidRDefault="003809B2" w:rsidP="003A6C5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  <w:p w:rsidR="003809B2" w:rsidRPr="00BE58A5" w:rsidRDefault="003809B2" w:rsidP="003A6C53">
            <w:pPr>
              <w:ind w:right="113"/>
              <w:jc w:val="center"/>
              <w:rPr>
                <w:rFonts w:ascii="XCCW Joined 1a" w:hAnsi="XCCW Joined 1a" w:cs="Arial"/>
                <w:sz w:val="10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9B2" w:rsidRPr="00BE58A5" w:rsidRDefault="003809B2" w:rsidP="003A6C5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 xml:space="preserve">Whole school </w:t>
            </w:r>
            <w:proofErr w:type="spellStart"/>
            <w:r>
              <w:rPr>
                <w:rFonts w:ascii="XCCW Joined 1a" w:hAnsi="XCCW Joined 1a" w:cs="Arial"/>
                <w:sz w:val="14"/>
                <w:szCs w:val="16"/>
              </w:rPr>
              <w:t>celebration</w:t>
            </w:r>
            <w:r>
              <w:rPr>
                <w:rFonts w:ascii="XCCW Joined 1a" w:hAnsi="XCCW Joined 1a" w:cs="Arial"/>
                <w:sz w:val="14"/>
                <w:szCs w:val="16"/>
              </w:rPr>
              <w:t>assembly</w:t>
            </w:r>
            <w:proofErr w:type="spellEnd"/>
            <w:r>
              <w:rPr>
                <w:rFonts w:ascii="XCCW Joined 1a" w:hAnsi="XCCW Joined 1a" w:cs="Arial"/>
                <w:sz w:val="14"/>
                <w:szCs w:val="16"/>
              </w:rPr>
              <w:t xml:space="preserve"> &amp;</w:t>
            </w:r>
          </w:p>
          <w:p w:rsidR="003809B2" w:rsidRPr="00BE58A5" w:rsidRDefault="003809B2" w:rsidP="003A6C5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KS1</w:t>
            </w:r>
            <w:r>
              <w:rPr>
                <w:rFonts w:ascii="XCCW Joined 1a" w:hAnsi="XCCW Joined 1a" w:cs="Arial"/>
                <w:sz w:val="14"/>
                <w:szCs w:val="16"/>
              </w:rPr>
              <w:t xml:space="preserve"> meeting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09B2" w:rsidRDefault="003809B2" w:rsidP="003A6C5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C43296"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09B2" w:rsidRDefault="003809B2" w:rsidP="003A6C5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3809B2" w:rsidRPr="00E11A7F" w:rsidRDefault="003809B2" w:rsidP="003A6C5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9B2" w:rsidRPr="00E11A7F" w:rsidRDefault="003809B2" w:rsidP="003A6C5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Continuous Provision </w:t>
            </w:r>
            <w:r w:rsidRPr="00E7643D">
              <w:rPr>
                <w:rFonts w:ascii="XCCW Joined 1a" w:hAnsi="XCCW Joined 1a" w:cs="Arial"/>
                <w:sz w:val="16"/>
                <w:szCs w:val="18"/>
              </w:rPr>
              <w:t>(Writing &amp; Topic)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9B2" w:rsidRPr="00BE58A5" w:rsidRDefault="003809B2" w:rsidP="003A6C5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3809B2" w:rsidRDefault="003809B2" w:rsidP="003A6C5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3809B2" w:rsidRPr="00BE58A5" w:rsidRDefault="003809B2" w:rsidP="003A6C5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09B2" w:rsidRDefault="003809B2" w:rsidP="00A37759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3809B2" w:rsidRPr="00BE58A5" w:rsidRDefault="003809B2" w:rsidP="00A37759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09B2" w:rsidRDefault="003809B2" w:rsidP="00BC238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BC2383">
              <w:rPr>
                <w:rFonts w:ascii="XCCW Joined 1a" w:hAnsi="XCCW Joined 1a" w:cs="Arial"/>
                <w:sz w:val="16"/>
                <w:szCs w:val="18"/>
              </w:rPr>
              <w:t>Me</w:t>
            </w:r>
            <w:r>
              <w:rPr>
                <w:rFonts w:ascii="XCCW Joined 1a" w:hAnsi="XCCW Joined 1a" w:cs="Arial"/>
                <w:sz w:val="16"/>
                <w:szCs w:val="18"/>
              </w:rPr>
              <w:t>n</w:t>
            </w:r>
            <w:r w:rsidRPr="00BC2383">
              <w:rPr>
                <w:rFonts w:ascii="XCCW Joined 1a" w:hAnsi="XCCW Joined 1a" w:cs="Arial"/>
                <w:sz w:val="16"/>
                <w:szCs w:val="18"/>
              </w:rPr>
              <w:t>tal Maths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9B2" w:rsidRPr="007D49F5" w:rsidRDefault="003809B2" w:rsidP="003A6C5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Continuous Provision</w:t>
            </w:r>
            <w:r>
              <w:rPr>
                <w:rFonts w:ascii="XCCW Joined 1a" w:hAnsi="XCCW Joined 1a" w:cs="Arial"/>
                <w:sz w:val="16"/>
                <w:szCs w:val="18"/>
              </w:rPr>
              <w:t xml:space="preserve"> (Maths)</w:t>
            </w:r>
          </w:p>
          <w:p w:rsidR="003809B2" w:rsidRPr="00BE58A5" w:rsidRDefault="003809B2" w:rsidP="003A6C5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9B2" w:rsidRPr="00BE58A5" w:rsidRDefault="003809B2" w:rsidP="003A6C5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3809B2" w:rsidRPr="00BE58A5" w:rsidRDefault="003809B2" w:rsidP="003A6C5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09B2" w:rsidRPr="00BE58A5" w:rsidRDefault="003809B2" w:rsidP="003A6C5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 xml:space="preserve">Registration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09B2" w:rsidRPr="00BE58A5" w:rsidRDefault="003809B2" w:rsidP="003A6C5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Dough Disco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9B2" w:rsidRDefault="003809B2" w:rsidP="003A6C5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3809B2" w:rsidRPr="00BC2383" w:rsidRDefault="003809B2" w:rsidP="003A6C5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French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9B2" w:rsidRDefault="003809B2" w:rsidP="003809B2">
            <w:pPr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3809B2" w:rsidRDefault="003809B2" w:rsidP="003809B2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Continuous Provision</w:t>
            </w:r>
          </w:p>
          <w:p w:rsidR="003809B2" w:rsidRDefault="003809B2" w:rsidP="003809B2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3809B2">
              <w:rPr>
                <w:rFonts w:ascii="XCCW Joined 1a" w:hAnsi="XCCW Joined 1a" w:cs="Arial"/>
                <w:sz w:val="16"/>
                <w:szCs w:val="18"/>
              </w:rPr>
              <w:t>(Topic)</w:t>
            </w:r>
          </w:p>
          <w:p w:rsidR="003809B2" w:rsidRDefault="003809B2" w:rsidP="003809B2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9B2" w:rsidRDefault="003809B2" w:rsidP="003809B2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3809B2" w:rsidRPr="00BA74D4" w:rsidRDefault="003809B2" w:rsidP="003809B2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Golden Time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09B2" w:rsidRDefault="003809B2" w:rsidP="003A6C5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3809B2" w:rsidRPr="00BE58A5" w:rsidRDefault="003809B2" w:rsidP="003A6C5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9B2" w:rsidRPr="00BE58A5" w:rsidRDefault="003809B2" w:rsidP="003A6C5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</w:tbl>
    <w:p w:rsidR="003213B8" w:rsidRPr="00BE58A5" w:rsidRDefault="003213B8" w:rsidP="001D0F01">
      <w:pPr>
        <w:rPr>
          <w:rFonts w:ascii="XCCW Joined 1a" w:hAnsi="XCCW Joined 1a" w:cs="Arial"/>
          <w:sz w:val="22"/>
          <w:szCs w:val="24"/>
        </w:rPr>
      </w:pPr>
    </w:p>
    <w:sectPr w:rsidR="003213B8" w:rsidRPr="00BE58A5" w:rsidSect="00657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D5" w:rsidRDefault="005814D5" w:rsidP="00317CC3">
      <w:r>
        <w:separator/>
      </w:r>
    </w:p>
  </w:endnote>
  <w:endnote w:type="continuationSeparator" w:id="0">
    <w:p w:rsidR="005814D5" w:rsidRDefault="005814D5" w:rsidP="003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2" w:rsidRDefault="00380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2" w:rsidRDefault="00380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2" w:rsidRDefault="00380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D5" w:rsidRDefault="005814D5" w:rsidP="00317CC3">
      <w:r>
        <w:separator/>
      </w:r>
    </w:p>
  </w:footnote>
  <w:footnote w:type="continuationSeparator" w:id="0">
    <w:p w:rsidR="005814D5" w:rsidRDefault="005814D5" w:rsidP="0031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2" w:rsidRDefault="00380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BB" w:rsidRPr="00317CC3" w:rsidRDefault="00753742" w:rsidP="00317CC3">
    <w:pPr>
      <w:pStyle w:val="Header"/>
      <w:jc w:val="center"/>
      <w:rPr>
        <w:rFonts w:ascii="XCCW Joined 1a" w:hAnsi="XCCW Joined 1a"/>
        <w:sz w:val="28"/>
        <w:szCs w:val="24"/>
      </w:rPr>
    </w:pPr>
    <w:r>
      <w:rPr>
        <w:rFonts w:cstheme="minorHAnsi"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8FFDEE1" wp14:editId="6B165638">
          <wp:simplePos x="0" y="0"/>
          <wp:positionH relativeFrom="column">
            <wp:posOffset>3811</wp:posOffset>
          </wp:positionH>
          <wp:positionV relativeFrom="paragraph">
            <wp:posOffset>-288290</wp:posOffset>
          </wp:positionV>
          <wp:extent cx="616490" cy="685800"/>
          <wp:effectExtent l="0" t="0" r="0" b="0"/>
          <wp:wrapNone/>
          <wp:docPr id="5" name="Picture 5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" cy="69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742">
      <w:rPr>
        <w:rFonts w:ascii="XCCW Joined 1a" w:hAnsi="XCCW Joined 1a"/>
        <w:sz w:val="28"/>
        <w:szCs w:val="24"/>
      </w:rPr>
      <w:t xml:space="preserve"> </w:t>
    </w:r>
    <w:r>
      <w:rPr>
        <w:rFonts w:ascii="XCCW Joined 1a" w:hAnsi="XCCW Joined 1a"/>
        <w:sz w:val="28"/>
        <w:szCs w:val="24"/>
      </w:rPr>
      <w:t>Windmill Hill Academy</w:t>
    </w:r>
    <w:r w:rsidR="004B175C">
      <w:rPr>
        <w:rFonts w:ascii="XCCW Joined 1a" w:hAnsi="XCCW Joined 1a"/>
        <w:sz w:val="28"/>
        <w:szCs w:val="24"/>
      </w:rPr>
      <w:t xml:space="preserve"> – Year 1 Timetable –</w:t>
    </w:r>
    <w:r w:rsidR="003809B2">
      <w:rPr>
        <w:rFonts w:ascii="XCCW Joined 1a" w:hAnsi="XCCW Joined 1a"/>
        <w:sz w:val="28"/>
        <w:szCs w:val="24"/>
      </w:rPr>
      <w:t xml:space="preserve"> Autumn </w:t>
    </w:r>
    <w:r w:rsidR="003809B2">
      <w:rPr>
        <w:rFonts w:ascii="XCCW Joined 1a" w:hAnsi="XCCW Joined 1a"/>
        <w:sz w:val="28"/>
        <w:szCs w:val="24"/>
      </w:rPr>
      <w:t>2</w:t>
    </w:r>
    <w:bookmarkStart w:id="0" w:name="_GoBack"/>
    <w:bookmarkEnd w:id="0"/>
    <w:r w:rsidR="000130C3">
      <w:rPr>
        <w:rFonts w:ascii="XCCW Joined 1a" w:hAnsi="XCCW Joined 1a"/>
        <w:sz w:val="28"/>
        <w:szCs w:val="24"/>
      </w:rPr>
      <w:t xml:space="preserve">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2" w:rsidRDefault="00380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C3"/>
    <w:rsid w:val="000130C3"/>
    <w:rsid w:val="00021137"/>
    <w:rsid w:val="000228D2"/>
    <w:rsid w:val="00027D67"/>
    <w:rsid w:val="00034CF6"/>
    <w:rsid w:val="00035AEA"/>
    <w:rsid w:val="00051C9F"/>
    <w:rsid w:val="00053642"/>
    <w:rsid w:val="00056165"/>
    <w:rsid w:val="00060AB9"/>
    <w:rsid w:val="0006663E"/>
    <w:rsid w:val="0007399B"/>
    <w:rsid w:val="00080CD7"/>
    <w:rsid w:val="0008143F"/>
    <w:rsid w:val="00086D35"/>
    <w:rsid w:val="00093420"/>
    <w:rsid w:val="000A6349"/>
    <w:rsid w:val="000B0AD3"/>
    <w:rsid w:val="000B1692"/>
    <w:rsid w:val="000B2587"/>
    <w:rsid w:val="000B3E3A"/>
    <w:rsid w:val="000B43D7"/>
    <w:rsid w:val="000B470D"/>
    <w:rsid w:val="000B5FB3"/>
    <w:rsid w:val="000D338A"/>
    <w:rsid w:val="000E2CAC"/>
    <w:rsid w:val="000E32ED"/>
    <w:rsid w:val="000E44CF"/>
    <w:rsid w:val="000F166B"/>
    <w:rsid w:val="00103AFE"/>
    <w:rsid w:val="00104ABB"/>
    <w:rsid w:val="0011120F"/>
    <w:rsid w:val="001131EF"/>
    <w:rsid w:val="00121A12"/>
    <w:rsid w:val="00123266"/>
    <w:rsid w:val="00123323"/>
    <w:rsid w:val="00127237"/>
    <w:rsid w:val="00127546"/>
    <w:rsid w:val="001510D4"/>
    <w:rsid w:val="00152763"/>
    <w:rsid w:val="00153E4B"/>
    <w:rsid w:val="00164DE2"/>
    <w:rsid w:val="00170535"/>
    <w:rsid w:val="00170F19"/>
    <w:rsid w:val="001730FD"/>
    <w:rsid w:val="00180D33"/>
    <w:rsid w:val="00184CBD"/>
    <w:rsid w:val="001861EB"/>
    <w:rsid w:val="00187D0C"/>
    <w:rsid w:val="001918AA"/>
    <w:rsid w:val="001A4754"/>
    <w:rsid w:val="001A4B2C"/>
    <w:rsid w:val="001A777A"/>
    <w:rsid w:val="001B4D50"/>
    <w:rsid w:val="001B585B"/>
    <w:rsid w:val="001D0F01"/>
    <w:rsid w:val="001D74A7"/>
    <w:rsid w:val="001E0A7E"/>
    <w:rsid w:val="001E235B"/>
    <w:rsid w:val="001E32E6"/>
    <w:rsid w:val="001F7645"/>
    <w:rsid w:val="00210AA3"/>
    <w:rsid w:val="00212857"/>
    <w:rsid w:val="002156D7"/>
    <w:rsid w:val="002258EB"/>
    <w:rsid w:val="00230A08"/>
    <w:rsid w:val="00236052"/>
    <w:rsid w:val="00254B0B"/>
    <w:rsid w:val="0025631C"/>
    <w:rsid w:val="002614E8"/>
    <w:rsid w:val="00273B6C"/>
    <w:rsid w:val="00277A0D"/>
    <w:rsid w:val="0029226B"/>
    <w:rsid w:val="0029648F"/>
    <w:rsid w:val="002A366F"/>
    <w:rsid w:val="002A603A"/>
    <w:rsid w:val="002B1535"/>
    <w:rsid w:val="002B2319"/>
    <w:rsid w:val="002B2772"/>
    <w:rsid w:val="002B3DDC"/>
    <w:rsid w:val="002B4589"/>
    <w:rsid w:val="002C4A81"/>
    <w:rsid w:val="002D5C76"/>
    <w:rsid w:val="002D6264"/>
    <w:rsid w:val="002E45FF"/>
    <w:rsid w:val="002E59FB"/>
    <w:rsid w:val="002E5F53"/>
    <w:rsid w:val="002E6CA8"/>
    <w:rsid w:val="002F1D82"/>
    <w:rsid w:val="00312DAD"/>
    <w:rsid w:val="00313CCB"/>
    <w:rsid w:val="003142C1"/>
    <w:rsid w:val="00317CC3"/>
    <w:rsid w:val="003209C0"/>
    <w:rsid w:val="003213B8"/>
    <w:rsid w:val="0032480A"/>
    <w:rsid w:val="00331046"/>
    <w:rsid w:val="00332112"/>
    <w:rsid w:val="00334F5E"/>
    <w:rsid w:val="0033588C"/>
    <w:rsid w:val="0033632B"/>
    <w:rsid w:val="00340460"/>
    <w:rsid w:val="00345A19"/>
    <w:rsid w:val="00346083"/>
    <w:rsid w:val="0035122E"/>
    <w:rsid w:val="00351FBF"/>
    <w:rsid w:val="00365425"/>
    <w:rsid w:val="00371C9A"/>
    <w:rsid w:val="003809B2"/>
    <w:rsid w:val="00383B0E"/>
    <w:rsid w:val="0039348A"/>
    <w:rsid w:val="003A6C53"/>
    <w:rsid w:val="003B18B7"/>
    <w:rsid w:val="003B207B"/>
    <w:rsid w:val="003B2BA8"/>
    <w:rsid w:val="003B6659"/>
    <w:rsid w:val="003B73BD"/>
    <w:rsid w:val="003C586E"/>
    <w:rsid w:val="003D105B"/>
    <w:rsid w:val="003D73B0"/>
    <w:rsid w:val="003E4BAB"/>
    <w:rsid w:val="00412F95"/>
    <w:rsid w:val="00431E6C"/>
    <w:rsid w:val="00431FC3"/>
    <w:rsid w:val="00442B70"/>
    <w:rsid w:val="00446DA3"/>
    <w:rsid w:val="00463A95"/>
    <w:rsid w:val="00482841"/>
    <w:rsid w:val="00482AE6"/>
    <w:rsid w:val="00485708"/>
    <w:rsid w:val="00493311"/>
    <w:rsid w:val="00494006"/>
    <w:rsid w:val="004B175C"/>
    <w:rsid w:val="004B4219"/>
    <w:rsid w:val="004C56D9"/>
    <w:rsid w:val="004C5984"/>
    <w:rsid w:val="004C7939"/>
    <w:rsid w:val="004D0C67"/>
    <w:rsid w:val="004D6328"/>
    <w:rsid w:val="004E1F73"/>
    <w:rsid w:val="004E428C"/>
    <w:rsid w:val="004E6078"/>
    <w:rsid w:val="004F4F2A"/>
    <w:rsid w:val="004F6B1D"/>
    <w:rsid w:val="004F7316"/>
    <w:rsid w:val="004F735D"/>
    <w:rsid w:val="00501941"/>
    <w:rsid w:val="00502778"/>
    <w:rsid w:val="005038F4"/>
    <w:rsid w:val="0051591E"/>
    <w:rsid w:val="00523B11"/>
    <w:rsid w:val="00525FF8"/>
    <w:rsid w:val="005333F5"/>
    <w:rsid w:val="00552E32"/>
    <w:rsid w:val="005568BB"/>
    <w:rsid w:val="00565814"/>
    <w:rsid w:val="005814D5"/>
    <w:rsid w:val="00581CD4"/>
    <w:rsid w:val="00582C91"/>
    <w:rsid w:val="00590837"/>
    <w:rsid w:val="005950AC"/>
    <w:rsid w:val="00597B2A"/>
    <w:rsid w:val="005A1658"/>
    <w:rsid w:val="005A2E8C"/>
    <w:rsid w:val="005B00A7"/>
    <w:rsid w:val="005B7CCD"/>
    <w:rsid w:val="005C4A2A"/>
    <w:rsid w:val="005C4D8E"/>
    <w:rsid w:val="005E41C5"/>
    <w:rsid w:val="005E437E"/>
    <w:rsid w:val="005E6F72"/>
    <w:rsid w:val="005F078D"/>
    <w:rsid w:val="005F49AB"/>
    <w:rsid w:val="006001B4"/>
    <w:rsid w:val="00603C4A"/>
    <w:rsid w:val="00605193"/>
    <w:rsid w:val="00621808"/>
    <w:rsid w:val="006316A4"/>
    <w:rsid w:val="0063769A"/>
    <w:rsid w:val="006441A9"/>
    <w:rsid w:val="006454D9"/>
    <w:rsid w:val="00656DA2"/>
    <w:rsid w:val="00657ABB"/>
    <w:rsid w:val="0066096C"/>
    <w:rsid w:val="00666F77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B3420"/>
    <w:rsid w:val="006C2192"/>
    <w:rsid w:val="006D10DF"/>
    <w:rsid w:val="006D50C3"/>
    <w:rsid w:val="00727CE2"/>
    <w:rsid w:val="0074011C"/>
    <w:rsid w:val="007500D8"/>
    <w:rsid w:val="00753742"/>
    <w:rsid w:val="00760952"/>
    <w:rsid w:val="0076612B"/>
    <w:rsid w:val="00774311"/>
    <w:rsid w:val="0078235C"/>
    <w:rsid w:val="00787462"/>
    <w:rsid w:val="00794B94"/>
    <w:rsid w:val="007A553E"/>
    <w:rsid w:val="007B0CEB"/>
    <w:rsid w:val="007B401B"/>
    <w:rsid w:val="007B4698"/>
    <w:rsid w:val="007C6174"/>
    <w:rsid w:val="007D16BC"/>
    <w:rsid w:val="007D49F5"/>
    <w:rsid w:val="007D57BB"/>
    <w:rsid w:val="007E2A71"/>
    <w:rsid w:val="007F0B37"/>
    <w:rsid w:val="007F22A4"/>
    <w:rsid w:val="007F4352"/>
    <w:rsid w:val="007F7927"/>
    <w:rsid w:val="008046C3"/>
    <w:rsid w:val="00804CA0"/>
    <w:rsid w:val="00830CD5"/>
    <w:rsid w:val="00832043"/>
    <w:rsid w:val="0083276E"/>
    <w:rsid w:val="0084638B"/>
    <w:rsid w:val="00852F8C"/>
    <w:rsid w:val="0085334C"/>
    <w:rsid w:val="00856579"/>
    <w:rsid w:val="0086490B"/>
    <w:rsid w:val="008721AC"/>
    <w:rsid w:val="00884101"/>
    <w:rsid w:val="0088548C"/>
    <w:rsid w:val="008A40BC"/>
    <w:rsid w:val="008A6298"/>
    <w:rsid w:val="008B04F6"/>
    <w:rsid w:val="008B518E"/>
    <w:rsid w:val="008C0AEB"/>
    <w:rsid w:val="008D4A69"/>
    <w:rsid w:val="008E0EE6"/>
    <w:rsid w:val="008F0C4A"/>
    <w:rsid w:val="008F2B13"/>
    <w:rsid w:val="008F482C"/>
    <w:rsid w:val="008F6316"/>
    <w:rsid w:val="00901EF8"/>
    <w:rsid w:val="00904475"/>
    <w:rsid w:val="00910494"/>
    <w:rsid w:val="009267D8"/>
    <w:rsid w:val="00940F85"/>
    <w:rsid w:val="00941D30"/>
    <w:rsid w:val="00941E09"/>
    <w:rsid w:val="0094282E"/>
    <w:rsid w:val="0095041A"/>
    <w:rsid w:val="00964789"/>
    <w:rsid w:val="0097163B"/>
    <w:rsid w:val="00972266"/>
    <w:rsid w:val="00975293"/>
    <w:rsid w:val="00987550"/>
    <w:rsid w:val="00993006"/>
    <w:rsid w:val="0099668C"/>
    <w:rsid w:val="009A3029"/>
    <w:rsid w:val="009B7ECC"/>
    <w:rsid w:val="009C48CD"/>
    <w:rsid w:val="009C51F4"/>
    <w:rsid w:val="009D3E17"/>
    <w:rsid w:val="009E4857"/>
    <w:rsid w:val="009F56CC"/>
    <w:rsid w:val="009F72F4"/>
    <w:rsid w:val="00A056AE"/>
    <w:rsid w:val="00A12551"/>
    <w:rsid w:val="00A212A2"/>
    <w:rsid w:val="00A23FAD"/>
    <w:rsid w:val="00A3061B"/>
    <w:rsid w:val="00A311F9"/>
    <w:rsid w:val="00A37759"/>
    <w:rsid w:val="00A41F02"/>
    <w:rsid w:val="00A5044F"/>
    <w:rsid w:val="00A5220F"/>
    <w:rsid w:val="00A52B04"/>
    <w:rsid w:val="00A80A8C"/>
    <w:rsid w:val="00A80AA8"/>
    <w:rsid w:val="00AA5063"/>
    <w:rsid w:val="00AA5C34"/>
    <w:rsid w:val="00AB381B"/>
    <w:rsid w:val="00AB4FDD"/>
    <w:rsid w:val="00AB6662"/>
    <w:rsid w:val="00AC46E0"/>
    <w:rsid w:val="00AC55E5"/>
    <w:rsid w:val="00AC7A58"/>
    <w:rsid w:val="00AD1514"/>
    <w:rsid w:val="00AE2207"/>
    <w:rsid w:val="00AE32A2"/>
    <w:rsid w:val="00AF7B48"/>
    <w:rsid w:val="00B012A0"/>
    <w:rsid w:val="00B06BAB"/>
    <w:rsid w:val="00B107AA"/>
    <w:rsid w:val="00B26610"/>
    <w:rsid w:val="00B31556"/>
    <w:rsid w:val="00B33F7E"/>
    <w:rsid w:val="00B46C32"/>
    <w:rsid w:val="00B6656C"/>
    <w:rsid w:val="00B77168"/>
    <w:rsid w:val="00B864AA"/>
    <w:rsid w:val="00B87E6F"/>
    <w:rsid w:val="00B94922"/>
    <w:rsid w:val="00B9745C"/>
    <w:rsid w:val="00BA74D4"/>
    <w:rsid w:val="00BB2047"/>
    <w:rsid w:val="00BB7B44"/>
    <w:rsid w:val="00BC00B4"/>
    <w:rsid w:val="00BC2383"/>
    <w:rsid w:val="00BC6650"/>
    <w:rsid w:val="00BD6179"/>
    <w:rsid w:val="00BE1123"/>
    <w:rsid w:val="00BE58A5"/>
    <w:rsid w:val="00BF6354"/>
    <w:rsid w:val="00C04480"/>
    <w:rsid w:val="00C049E2"/>
    <w:rsid w:val="00C100E1"/>
    <w:rsid w:val="00C17125"/>
    <w:rsid w:val="00C24C95"/>
    <w:rsid w:val="00C33D3C"/>
    <w:rsid w:val="00C43296"/>
    <w:rsid w:val="00C528E0"/>
    <w:rsid w:val="00C53E96"/>
    <w:rsid w:val="00C60BD2"/>
    <w:rsid w:val="00C70BC5"/>
    <w:rsid w:val="00C72894"/>
    <w:rsid w:val="00C75CDE"/>
    <w:rsid w:val="00C83CB3"/>
    <w:rsid w:val="00C92E6E"/>
    <w:rsid w:val="00CA442A"/>
    <w:rsid w:val="00CB0152"/>
    <w:rsid w:val="00CC28B5"/>
    <w:rsid w:val="00CD1399"/>
    <w:rsid w:val="00CE5C8B"/>
    <w:rsid w:val="00D10D14"/>
    <w:rsid w:val="00D12ED8"/>
    <w:rsid w:val="00D24C6F"/>
    <w:rsid w:val="00D2746E"/>
    <w:rsid w:val="00D27671"/>
    <w:rsid w:val="00D31F6C"/>
    <w:rsid w:val="00D3305C"/>
    <w:rsid w:val="00D33AFC"/>
    <w:rsid w:val="00D35D77"/>
    <w:rsid w:val="00D457FD"/>
    <w:rsid w:val="00D6044E"/>
    <w:rsid w:val="00D67B50"/>
    <w:rsid w:val="00D70943"/>
    <w:rsid w:val="00D7578F"/>
    <w:rsid w:val="00D75A33"/>
    <w:rsid w:val="00D80219"/>
    <w:rsid w:val="00D806B1"/>
    <w:rsid w:val="00D83DE9"/>
    <w:rsid w:val="00D92DB5"/>
    <w:rsid w:val="00DA700A"/>
    <w:rsid w:val="00DA7408"/>
    <w:rsid w:val="00DA7EB0"/>
    <w:rsid w:val="00DB4844"/>
    <w:rsid w:val="00DC2B40"/>
    <w:rsid w:val="00DD3CFC"/>
    <w:rsid w:val="00DD7CD8"/>
    <w:rsid w:val="00DE4D97"/>
    <w:rsid w:val="00DE78F8"/>
    <w:rsid w:val="00E04917"/>
    <w:rsid w:val="00E10BBD"/>
    <w:rsid w:val="00E11A7F"/>
    <w:rsid w:val="00E17630"/>
    <w:rsid w:val="00E36C93"/>
    <w:rsid w:val="00E42356"/>
    <w:rsid w:val="00E450CE"/>
    <w:rsid w:val="00E47DD1"/>
    <w:rsid w:val="00E5067A"/>
    <w:rsid w:val="00E514AE"/>
    <w:rsid w:val="00E762F7"/>
    <w:rsid w:val="00E7643D"/>
    <w:rsid w:val="00E9282E"/>
    <w:rsid w:val="00E9767D"/>
    <w:rsid w:val="00EA0B52"/>
    <w:rsid w:val="00EA5D67"/>
    <w:rsid w:val="00EB338A"/>
    <w:rsid w:val="00EB36B8"/>
    <w:rsid w:val="00EB5CA9"/>
    <w:rsid w:val="00EC14BE"/>
    <w:rsid w:val="00EC1AF1"/>
    <w:rsid w:val="00ED059A"/>
    <w:rsid w:val="00ED34ED"/>
    <w:rsid w:val="00EE3231"/>
    <w:rsid w:val="00EF4D7A"/>
    <w:rsid w:val="00EF521A"/>
    <w:rsid w:val="00F07AD0"/>
    <w:rsid w:val="00F07D60"/>
    <w:rsid w:val="00F10877"/>
    <w:rsid w:val="00F23746"/>
    <w:rsid w:val="00F30462"/>
    <w:rsid w:val="00F35FF7"/>
    <w:rsid w:val="00F375A9"/>
    <w:rsid w:val="00F43A16"/>
    <w:rsid w:val="00F443DA"/>
    <w:rsid w:val="00F54693"/>
    <w:rsid w:val="00F71992"/>
    <w:rsid w:val="00F72C01"/>
    <w:rsid w:val="00F81A74"/>
    <w:rsid w:val="00F911F9"/>
    <w:rsid w:val="00F92207"/>
    <w:rsid w:val="00F924FE"/>
    <w:rsid w:val="00F959BE"/>
    <w:rsid w:val="00F96564"/>
    <w:rsid w:val="00F96D21"/>
    <w:rsid w:val="00FB4609"/>
    <w:rsid w:val="00FB5E45"/>
    <w:rsid w:val="00FC07DA"/>
    <w:rsid w:val="00FC749F"/>
    <w:rsid w:val="00FC7D7E"/>
    <w:rsid w:val="00FD60DE"/>
    <w:rsid w:val="00FE3A8D"/>
    <w:rsid w:val="00FE3B70"/>
    <w:rsid w:val="00FF2605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1F91FE52"/>
  <w15:docId w15:val="{8E3E4DA0-9C47-41B9-8A92-EEE8D49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C3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17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7CC3"/>
    <w:rPr>
      <w:color w:val="000000"/>
      <w:kern w:val="30"/>
    </w:rPr>
  </w:style>
  <w:style w:type="paragraph" w:styleId="Footer">
    <w:name w:val="footer"/>
    <w:basedOn w:val="Normal"/>
    <w:link w:val="FooterChar"/>
    <w:rsid w:val="00317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7CC3"/>
    <w:rPr>
      <w:color w:val="000000"/>
      <w:kern w:val="30"/>
    </w:rPr>
  </w:style>
  <w:style w:type="paragraph" w:customStyle="1" w:styleId="Default">
    <w:name w:val="Default"/>
    <w:rsid w:val="008565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3E17-95B0-47BD-809C-AA97D1F0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0</TotalTime>
  <Pages>2</Pages>
  <Words>170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St Stephens Academy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Carolyn Carter</dc:creator>
  <cp:lastModifiedBy>Carolyn Carter</cp:lastModifiedBy>
  <cp:revision>2</cp:revision>
  <cp:lastPrinted>2018-09-18T01:42:00Z</cp:lastPrinted>
  <dcterms:created xsi:type="dcterms:W3CDTF">2018-10-23T00:11:00Z</dcterms:created>
  <dcterms:modified xsi:type="dcterms:W3CDTF">2018-10-23T00:11:00Z</dcterms:modified>
</cp:coreProperties>
</file>