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3" w:rsidRDefault="00B559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1CBE0" wp14:editId="45573DD8">
                <wp:simplePos x="0" y="0"/>
                <wp:positionH relativeFrom="column">
                  <wp:posOffset>6887210</wp:posOffset>
                </wp:positionH>
                <wp:positionV relativeFrom="paragraph">
                  <wp:posOffset>96520</wp:posOffset>
                </wp:positionV>
                <wp:extent cx="2105025" cy="3479165"/>
                <wp:effectExtent l="57150" t="38100" r="85725" b="1022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479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 xml:space="preserve">Science </w:t>
                            </w:r>
                          </w:p>
                          <w:p w:rsidR="00F03010" w:rsidRDefault="00F03010" w:rsidP="00810278">
                            <w:pPr>
                              <w:spacing w:after="0" w:line="286" w:lineRule="auto"/>
                            </w:pPr>
                          </w:p>
                          <w:p w:rsidR="00810278" w:rsidRDefault="006C69AA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F03010" w:rsidRPr="00F03010">
                              <w:rPr>
                                <w:b/>
                              </w:rPr>
                              <w:t>1</w:t>
                            </w:r>
                          </w:p>
                          <w:p w:rsidR="00D54AE5" w:rsidRDefault="00D54AE5" w:rsidP="00D54AE5">
                            <w:pPr>
                              <w:spacing w:after="0" w:line="286" w:lineRule="auto"/>
                            </w:pPr>
                            <w:r>
                              <w:t>Animals and humans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Human circulatory system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Heart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Exercise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Nutrients</w:t>
                            </w:r>
                          </w:p>
                          <w:p w:rsidR="00D54AE5" w:rsidRPr="00F03010" w:rsidRDefault="00D54AE5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F03010" w:rsidRDefault="00F03010" w:rsidP="00810278">
                            <w:pPr>
                              <w:spacing w:after="0" w:line="286" w:lineRule="auto"/>
                            </w:pPr>
                          </w:p>
                          <w:p w:rsidR="00F03010" w:rsidRDefault="006C69AA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F03010" w:rsidRPr="00F03010">
                              <w:rPr>
                                <w:b/>
                              </w:rPr>
                              <w:t>2</w:t>
                            </w:r>
                          </w:p>
                          <w:p w:rsidR="00F03010" w:rsidRP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86" w:lineRule="auto"/>
                            </w:pPr>
                            <w:r w:rsidRPr="00D54AE5">
                              <w:t>Living things 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3pt;margin-top:7.6pt;width:165.75pt;height:2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 xml:space="preserve">Science </w:t>
                      </w:r>
                    </w:p>
                    <w:p w:rsidR="00F03010" w:rsidRDefault="00F03010" w:rsidP="00810278">
                      <w:pPr>
                        <w:spacing w:after="0" w:line="286" w:lineRule="auto"/>
                      </w:pPr>
                    </w:p>
                    <w:p w:rsidR="00810278" w:rsidRDefault="006C69AA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F03010" w:rsidRPr="00F03010">
                        <w:rPr>
                          <w:b/>
                        </w:rPr>
                        <w:t>1</w:t>
                      </w:r>
                    </w:p>
                    <w:p w:rsidR="00D54AE5" w:rsidRDefault="00D54AE5" w:rsidP="00D54AE5">
                      <w:pPr>
                        <w:spacing w:after="0" w:line="286" w:lineRule="auto"/>
                      </w:pPr>
                      <w:r>
                        <w:t>Animals and humans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Human circulatory system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Heart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Exercise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Nutrients</w:t>
                      </w:r>
                    </w:p>
                    <w:p w:rsidR="00D54AE5" w:rsidRPr="00F03010" w:rsidRDefault="00D54AE5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F03010" w:rsidRDefault="00F03010" w:rsidP="00810278">
                      <w:pPr>
                        <w:spacing w:after="0" w:line="286" w:lineRule="auto"/>
                      </w:pPr>
                    </w:p>
                    <w:p w:rsidR="00F03010" w:rsidRDefault="006C69AA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F03010" w:rsidRPr="00F03010">
                        <w:rPr>
                          <w:b/>
                        </w:rPr>
                        <w:t>2</w:t>
                      </w:r>
                    </w:p>
                    <w:p w:rsidR="00F03010" w:rsidRPr="00D54AE5" w:rsidRDefault="00D54AE5" w:rsidP="00D54AE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86" w:lineRule="auto"/>
                      </w:pPr>
                      <w:r w:rsidRPr="00D54AE5">
                        <w:t>Living things 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CB1B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66126" wp14:editId="4D49D921">
                <wp:simplePos x="0" y="0"/>
                <wp:positionH relativeFrom="column">
                  <wp:posOffset>11732260</wp:posOffset>
                </wp:positionH>
                <wp:positionV relativeFrom="paragraph">
                  <wp:posOffset>108585</wp:posOffset>
                </wp:positionV>
                <wp:extent cx="1910080" cy="4868545"/>
                <wp:effectExtent l="57150" t="38100" r="71120" b="1035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868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23786" w:rsidRDefault="00E4400C" w:rsidP="00BA54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23786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Topic</w:t>
                            </w:r>
                          </w:p>
                          <w:p w:rsidR="00D74419" w:rsidRDefault="006C69AA" w:rsidP="00D74419">
                            <w:pPr>
                              <w:rPr>
                                <w:b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kern w:val="24"/>
                                <w14:ligatures w14:val="none"/>
                              </w:rPr>
                              <w:t>Summer 1</w:t>
                            </w:r>
                            <w:r w:rsidR="00810278">
                              <w:rPr>
                                <w:b/>
                                <w:kern w:val="24"/>
                                <w14:ligatures w14:val="none"/>
                              </w:rPr>
                              <w:t xml:space="preserve">       </w:t>
                            </w:r>
                          </w:p>
                          <w:p w:rsidR="00CB6392" w:rsidRDefault="00CB6392" w:rsidP="00D74419">
                            <w:pPr>
                              <w:rPr>
                                <w:b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kern w:val="24"/>
                                <w14:ligatures w14:val="none"/>
                              </w:rPr>
                              <w:t>London</w:t>
                            </w:r>
                          </w:p>
                          <w:p w:rsidR="00D74419" w:rsidRPr="004658A1" w:rsidRDefault="00D74419" w:rsidP="00CB639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4AE5" w:rsidRDefault="00D54AE5" w:rsidP="00D54AE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B1B0B" w:rsidRPr="00D54AE5" w:rsidRDefault="00CB1B0B" w:rsidP="00D54AE5">
                            <w:pPr>
                              <w:rPr>
                                <w:b/>
                                <w:kern w:val="24"/>
                                <w14:ligatures w14:val="none"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555D6" w:rsidRDefault="004B136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Summer </w:t>
                            </w:r>
                            <w:r w:rsidRPr="00810278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810278" w:rsidRPr="00810278">
                              <w:rPr>
                                <w:rFonts w:asciiTheme="minorHAnsi" w:hAnsiTheme="minorHAnsi"/>
                                <w:b/>
                              </w:rPr>
                              <w:t xml:space="preserve">      </w:t>
                            </w:r>
                          </w:p>
                          <w:p w:rsidR="00D54AE5" w:rsidRPr="00D54AE5" w:rsidRDefault="00CB6392" w:rsidP="00D54AE5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Trades and economics – The Apprentice </w:t>
                            </w:r>
                          </w:p>
                          <w:p w:rsidR="00810278" w:rsidRPr="00810278" w:rsidRDefault="008102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3.8pt;margin-top:8.55pt;width:150.4pt;height:3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823786" w:rsidRDefault="00E4400C" w:rsidP="00BA542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23786">
                        <w:rPr>
                          <w:b/>
                          <w:bCs/>
                          <w:kern w:val="24"/>
                          <w14:ligatures w14:val="none"/>
                        </w:rPr>
                        <w:t>Topic</w:t>
                      </w:r>
                    </w:p>
                    <w:p w:rsidR="00D74419" w:rsidRDefault="006C69AA" w:rsidP="00D74419">
                      <w:pPr>
                        <w:rPr>
                          <w:b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kern w:val="24"/>
                          <w14:ligatures w14:val="none"/>
                        </w:rPr>
                        <w:t>Summer 1</w:t>
                      </w:r>
                      <w:r w:rsidR="00810278">
                        <w:rPr>
                          <w:b/>
                          <w:kern w:val="24"/>
                          <w14:ligatures w14:val="none"/>
                        </w:rPr>
                        <w:t xml:space="preserve">       </w:t>
                      </w:r>
                    </w:p>
                    <w:p w:rsidR="00CB6392" w:rsidRDefault="00CB6392" w:rsidP="00D74419">
                      <w:pPr>
                        <w:rPr>
                          <w:b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kern w:val="24"/>
                          <w14:ligatures w14:val="none"/>
                        </w:rPr>
                        <w:t>London</w:t>
                      </w:r>
                    </w:p>
                    <w:p w:rsidR="00D74419" w:rsidRPr="004658A1" w:rsidRDefault="00D74419" w:rsidP="00CB639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54AE5" w:rsidRDefault="00D54AE5" w:rsidP="00D54AE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B1B0B" w:rsidRPr="00D54AE5" w:rsidRDefault="00CB1B0B" w:rsidP="00D54AE5">
                      <w:pPr>
                        <w:rPr>
                          <w:b/>
                          <w:kern w:val="24"/>
                          <w14:ligatures w14:val="none"/>
                        </w:rPr>
                      </w:pPr>
                    </w:p>
                    <w:p w:rsidR="00F03010" w:rsidRDefault="00F03010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555D6" w:rsidRDefault="004B136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Summer </w:t>
                      </w:r>
                      <w:r w:rsidRPr="00810278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810278" w:rsidRPr="00810278">
                        <w:rPr>
                          <w:rFonts w:asciiTheme="minorHAnsi" w:hAnsiTheme="minorHAnsi"/>
                          <w:b/>
                        </w:rPr>
                        <w:t xml:space="preserve">      </w:t>
                      </w:r>
                    </w:p>
                    <w:p w:rsidR="00D54AE5" w:rsidRPr="00D54AE5" w:rsidRDefault="00CB6392" w:rsidP="00D54AE5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Trades and economics – The Apprentice </w:t>
                      </w:r>
                    </w:p>
                    <w:p w:rsidR="00810278" w:rsidRPr="00810278" w:rsidRDefault="008102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5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B972A" wp14:editId="2E82E75F">
                <wp:simplePos x="0" y="0"/>
                <wp:positionH relativeFrom="column">
                  <wp:posOffset>8166100</wp:posOffset>
                </wp:positionH>
                <wp:positionV relativeFrom="paragraph">
                  <wp:posOffset>3910965</wp:posOffset>
                </wp:positionV>
                <wp:extent cx="2538095" cy="2395855"/>
                <wp:effectExtent l="57150" t="19050" r="71755" b="996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395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Default="00E4400C" w:rsidP="0077473B">
                            <w:pPr>
                              <w:spacing w:after="0" w:line="286" w:lineRule="auto"/>
                              <w:jc w:val="center"/>
                            </w:pPr>
                            <w:r>
                              <w:t>RE</w:t>
                            </w: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C243A5" w:rsidRDefault="006C69AA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Summer </w:t>
                            </w:r>
                            <w:r w:rsidR="00860086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D74419" w:rsidRPr="00C1285A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86" w:lineRule="auto"/>
                            </w:pPr>
                            <w:r w:rsidRPr="00C1285A">
                              <w:t>Islam- Muslim faith</w:t>
                            </w:r>
                          </w:p>
                          <w:p w:rsidR="00D74419" w:rsidRDefault="00D74419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03010" w:rsidRDefault="00F03010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609DF" w:rsidRPr="00C44F1B" w:rsidRDefault="00B55945" w:rsidP="007609DF">
                            <w:pPr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="006C69AA" w:rsidRPr="00C44F1B"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  <w:t xml:space="preserve">Summer </w:t>
                            </w:r>
                            <w:r w:rsidR="00F03010" w:rsidRPr="00C44F1B"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  <w:t>2</w:t>
                            </w:r>
                          </w:p>
                          <w:p w:rsid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86" w:lineRule="auto"/>
                            </w:pPr>
                            <w:r w:rsidRPr="00C1285A">
                              <w:t>Christianity- What</w:t>
                            </w:r>
                            <w:r>
                              <w:t xml:space="preserve"> are the foundations of Christian morality?</w:t>
                            </w:r>
                          </w:p>
                          <w:p w:rsidR="00D74419" w:rsidRPr="00CD7E2E" w:rsidRDefault="00D74419" w:rsidP="007609DF">
                            <w:pPr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</w:pPr>
                          </w:p>
                          <w:p w:rsidR="00F03010" w:rsidRDefault="00F03010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F03010" w:rsidRPr="007609DF" w:rsidRDefault="00F03010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7609DF" w:rsidRDefault="007609DF" w:rsidP="00E02A20">
                            <w:pPr>
                              <w:spacing w:after="0" w:line="286" w:lineRule="auto"/>
                            </w:pPr>
                          </w:p>
                          <w:p w:rsidR="00E4400C" w:rsidRDefault="00E4400C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3pt;margin-top:307.95pt;width:199.85pt;height:18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400C" w:rsidRDefault="00E4400C" w:rsidP="0077473B">
                      <w:pPr>
                        <w:spacing w:after="0" w:line="286" w:lineRule="auto"/>
                        <w:jc w:val="center"/>
                      </w:pPr>
                      <w:r>
                        <w:t>RE</w:t>
                      </w: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C243A5" w:rsidRDefault="006C69AA" w:rsidP="00C243A5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Summer </w:t>
                      </w:r>
                      <w:r w:rsidR="00860086">
                        <w:rPr>
                          <w:color w:val="000000" w:themeColor="text1"/>
                        </w:rPr>
                        <w:t>1</w:t>
                      </w:r>
                    </w:p>
                    <w:p w:rsidR="00D74419" w:rsidRPr="00C1285A" w:rsidRDefault="00D74419" w:rsidP="00D7441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86" w:lineRule="auto"/>
                      </w:pPr>
                      <w:r w:rsidRPr="00C1285A">
                        <w:t>Islam- Muslim faith</w:t>
                      </w:r>
                    </w:p>
                    <w:p w:rsidR="00D74419" w:rsidRDefault="00D74419" w:rsidP="00C243A5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F03010" w:rsidRDefault="00F03010" w:rsidP="00C243A5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7609DF" w:rsidRPr="00C44F1B" w:rsidRDefault="00B55945" w:rsidP="007609DF">
                      <w:pPr>
                        <w:rPr>
                          <w:rFonts w:asciiTheme="minorHAnsi" w:hAnsiTheme="minorHAnsi" w:cs="Arial"/>
                          <w:b/>
                          <w:color w:val="auto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  <w:r w:rsidR="006C69AA" w:rsidRPr="00C44F1B">
                        <w:rPr>
                          <w:rFonts w:asciiTheme="minorHAnsi" w:hAnsiTheme="minorHAnsi" w:cs="Arial"/>
                          <w:b/>
                          <w:color w:val="auto"/>
                        </w:rPr>
                        <w:t xml:space="preserve">Summer </w:t>
                      </w:r>
                      <w:r w:rsidR="00F03010" w:rsidRPr="00C44F1B">
                        <w:rPr>
                          <w:rFonts w:asciiTheme="minorHAnsi" w:hAnsiTheme="minorHAnsi" w:cs="Arial"/>
                          <w:b/>
                          <w:color w:val="auto"/>
                        </w:rPr>
                        <w:t>2</w:t>
                      </w:r>
                    </w:p>
                    <w:p w:rsidR="00D74419" w:rsidRDefault="00D74419" w:rsidP="00D7441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86" w:lineRule="auto"/>
                      </w:pPr>
                      <w:r w:rsidRPr="00C1285A">
                        <w:t>Christianity- What</w:t>
                      </w:r>
                      <w:r>
                        <w:t xml:space="preserve"> are the foundations of Christian morality?</w:t>
                      </w:r>
                    </w:p>
                    <w:p w:rsidR="00D74419" w:rsidRPr="00CD7E2E" w:rsidRDefault="00D74419" w:rsidP="007609DF">
                      <w:pPr>
                        <w:rPr>
                          <w:rFonts w:asciiTheme="minorHAnsi" w:hAnsiTheme="minorHAnsi" w:cs="Arial"/>
                          <w:b/>
                          <w:color w:val="auto"/>
                        </w:rPr>
                      </w:pPr>
                    </w:p>
                    <w:p w:rsidR="00F03010" w:rsidRDefault="00F03010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auto"/>
                        </w:rPr>
                      </w:pPr>
                    </w:p>
                    <w:p w:rsidR="00F03010" w:rsidRPr="007609DF" w:rsidRDefault="00F03010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auto"/>
                        </w:rPr>
                      </w:pP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2060"/>
                        </w:rPr>
                      </w:pPr>
                    </w:p>
                    <w:p w:rsidR="007609DF" w:rsidRDefault="007609DF" w:rsidP="00E02A20">
                      <w:pPr>
                        <w:spacing w:after="0" w:line="286" w:lineRule="auto"/>
                      </w:pPr>
                    </w:p>
                    <w:p w:rsidR="00E4400C" w:rsidRDefault="00E4400C" w:rsidP="00E02A20">
                      <w:pPr>
                        <w:spacing w:after="0" w:line="286" w:lineRule="auto"/>
                      </w:pPr>
                    </w:p>
                    <w:p w:rsidR="00E02A20" w:rsidRDefault="00E02A20" w:rsidP="00E02A20">
                      <w:pPr>
                        <w:spacing w:after="0" w:line="286" w:lineRule="auto"/>
                      </w:pPr>
                    </w:p>
                    <w:p w:rsidR="00E02A20" w:rsidRDefault="00E02A20"/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2FB6E" wp14:editId="7AA49595">
                <wp:simplePos x="0" y="0"/>
                <wp:positionH relativeFrom="column">
                  <wp:posOffset>-646430</wp:posOffset>
                </wp:positionH>
                <wp:positionV relativeFrom="paragraph">
                  <wp:posOffset>2980690</wp:posOffset>
                </wp:positionV>
                <wp:extent cx="4540250" cy="5328285"/>
                <wp:effectExtent l="57150" t="38100" r="69850" b="1009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5328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73093A" w:rsidRDefault="00E4400C" w:rsidP="0073093A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Literacy</w:t>
                            </w:r>
                          </w:p>
                          <w:p w:rsidR="00C243A5" w:rsidRDefault="006C69AA" w:rsidP="00C243A5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860086">
                              <w:t>1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Rat Run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Features of text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Role play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Hot seating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Write own version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SATs revision</w:t>
                            </w:r>
                          </w:p>
                          <w:p w:rsidR="004B1368" w:rsidRDefault="004B1368" w:rsidP="00C243A5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B5594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4D7D92" w:rsidRDefault="006C69AA" w:rsidP="00196693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4D7D92">
                              <w:t>2</w:t>
                            </w:r>
                          </w:p>
                          <w:p w:rsidR="004B1368" w:rsidRDefault="004B1368" w:rsidP="00196693">
                            <w:pPr>
                              <w:spacing w:after="0" w:line="286" w:lineRule="auto"/>
                            </w:pP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Newspaper reports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Features of a newspaper report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Role play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Hot seating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Writing a newspaper report</w:t>
                            </w:r>
                          </w:p>
                          <w:p w:rsidR="004B1368" w:rsidRDefault="004B1368" w:rsidP="00196693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  <w:r>
                              <w:t>Poetry</w:t>
                            </w:r>
                          </w:p>
                          <w:p w:rsidR="004D7D92" w:rsidRDefault="004D7D92" w:rsidP="004D7D9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Explore feature of poetry</w:t>
                            </w:r>
                          </w:p>
                          <w:p w:rsidR="004D7D92" w:rsidRDefault="004D7D92" w:rsidP="004D7D9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Read various poem</w:t>
                            </w:r>
                          </w:p>
                          <w:p w:rsidR="004D7D92" w:rsidRDefault="004D7D92" w:rsidP="004D7D9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Write own poems</w:t>
                            </w: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</w:p>
                          <w:p w:rsidR="00196693" w:rsidRDefault="00196693" w:rsidP="00C243A5">
                            <w:pPr>
                              <w:spacing w:after="0" w:line="286" w:lineRule="auto"/>
                            </w:pPr>
                          </w:p>
                          <w:p w:rsidR="00E4400C" w:rsidRDefault="00E4400C" w:rsidP="00C243A5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9pt;margin-top:234.7pt;width:357.5pt;height:4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73093A" w:rsidRDefault="00E4400C" w:rsidP="0073093A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Literacy</w:t>
                      </w:r>
                    </w:p>
                    <w:p w:rsidR="00C243A5" w:rsidRDefault="006C69AA" w:rsidP="00C243A5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860086">
                        <w:t>1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Rat Run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Features of text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Role play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Hot seating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Write own version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SATs revision</w:t>
                      </w:r>
                    </w:p>
                    <w:p w:rsidR="004B1368" w:rsidRDefault="004B1368" w:rsidP="00C243A5">
                      <w:pPr>
                        <w:spacing w:after="0" w:line="286" w:lineRule="auto"/>
                      </w:pPr>
                    </w:p>
                    <w:p w:rsidR="004D7D92" w:rsidRDefault="004D7D92" w:rsidP="00B5594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4D7D92" w:rsidRDefault="006C69AA" w:rsidP="00196693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4D7D92">
                        <w:t>2</w:t>
                      </w:r>
                    </w:p>
                    <w:p w:rsidR="004B1368" w:rsidRDefault="004B1368" w:rsidP="00196693">
                      <w:pPr>
                        <w:spacing w:after="0" w:line="286" w:lineRule="auto"/>
                      </w:pP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Newspaper reports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Features of a newspaper report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Role play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Hot seating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Writing a newspaper report</w:t>
                      </w:r>
                    </w:p>
                    <w:p w:rsidR="004B1368" w:rsidRDefault="004B1368" w:rsidP="00196693">
                      <w:pPr>
                        <w:spacing w:after="0" w:line="286" w:lineRule="auto"/>
                      </w:pP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  <w:r>
                        <w:t>Poetry</w:t>
                      </w:r>
                    </w:p>
                    <w:p w:rsidR="004D7D92" w:rsidRDefault="004D7D92" w:rsidP="004D7D9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Explore feature of poetry</w:t>
                      </w:r>
                    </w:p>
                    <w:p w:rsidR="004D7D92" w:rsidRDefault="004D7D92" w:rsidP="004D7D9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Read various poem</w:t>
                      </w:r>
                    </w:p>
                    <w:p w:rsidR="004D7D92" w:rsidRDefault="004D7D92" w:rsidP="004D7D9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Write own poems</w:t>
                      </w: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</w:p>
                    <w:p w:rsidR="00196693" w:rsidRDefault="00196693" w:rsidP="00C243A5">
                      <w:pPr>
                        <w:spacing w:after="0" w:line="286" w:lineRule="auto"/>
                      </w:pPr>
                    </w:p>
                    <w:p w:rsidR="00E4400C" w:rsidRDefault="00E4400C" w:rsidP="00C243A5">
                      <w:pPr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B6141" wp14:editId="2A9EB249">
                <wp:simplePos x="0" y="0"/>
                <wp:positionH relativeFrom="column">
                  <wp:posOffset>11212195</wp:posOffset>
                </wp:positionH>
                <wp:positionV relativeFrom="paragraph">
                  <wp:posOffset>5408930</wp:posOffset>
                </wp:positionV>
                <wp:extent cx="2861945" cy="3272790"/>
                <wp:effectExtent l="76200" t="57150" r="71755" b="990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3272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Pr="00F65EEB" w:rsidRDefault="00E4400C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  <w:p w:rsidR="00810278" w:rsidRDefault="006C69AA" w:rsidP="00810278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860086">
                              <w:t>1</w:t>
                            </w:r>
                          </w:p>
                          <w:p w:rsidR="004073D1" w:rsidRDefault="00810278" w:rsidP="00D54AE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="00D54AE5">
                              <w:t>SATs revision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</w:p>
                          <w:p w:rsidR="00E4400C" w:rsidRDefault="006C69AA" w:rsidP="00810278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F03010">
                              <w:t>2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>Number and place value / algebra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 Number all 4 operations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 Shape</w:t>
                            </w:r>
                          </w:p>
                          <w:p w:rsidR="00CB1B0B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 Ratios and Proportions / percentages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>Fractions</w:t>
                            </w:r>
                          </w:p>
                          <w:p w:rsidR="00D74419" w:rsidRPr="00F65EEB" w:rsidRDefault="00D74419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Transition work – Year 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2.85pt;margin-top:425.9pt;width:225.35pt;height:2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4400C" w:rsidRPr="00F65EEB" w:rsidRDefault="00E4400C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  <w:p w:rsidR="00810278" w:rsidRDefault="006C69AA" w:rsidP="00810278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860086">
                        <w:t>1</w:t>
                      </w:r>
                    </w:p>
                    <w:p w:rsidR="004073D1" w:rsidRDefault="00810278" w:rsidP="00D54AE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</w:r>
                      <w:r w:rsidR="00D54AE5">
                        <w:t>SATs revision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</w:p>
                    <w:p w:rsidR="00E4400C" w:rsidRDefault="006C69AA" w:rsidP="00810278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F03010">
                        <w:t>2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>Number and place value / algebra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 Number all 4 operations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 Shape</w:t>
                      </w:r>
                    </w:p>
                    <w:p w:rsidR="00CB1B0B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 Ratios and Proportions / percentages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>Fractions</w:t>
                      </w:r>
                    </w:p>
                    <w:p w:rsidR="00D74419" w:rsidRPr="00F65EEB" w:rsidRDefault="00D74419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Transition work – Year 7 </w:t>
                      </w: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72C9" wp14:editId="688261CF">
                <wp:simplePos x="0" y="0"/>
                <wp:positionH relativeFrom="column">
                  <wp:posOffset>4130566</wp:posOffset>
                </wp:positionH>
                <wp:positionV relativeFrom="paragraph">
                  <wp:posOffset>6449672</wp:posOffset>
                </wp:positionV>
                <wp:extent cx="2653380" cy="2277745"/>
                <wp:effectExtent l="57150" t="38100" r="71120" b="1035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380" cy="2277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302960" w:rsidRDefault="00E4400C" w:rsidP="0077473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PE</w:t>
                            </w:r>
                          </w:p>
                          <w:p w:rsidR="00810278" w:rsidRPr="00810278" w:rsidRDefault="006C69AA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Summer </w:t>
                            </w:r>
                            <w:r w:rsidR="00860086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810278" w:rsidRPr="00810278" w:rsidRDefault="0000609E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•             </w:t>
                            </w:r>
                            <w:r w:rsidR="00D74419">
                              <w:rPr>
                                <w:color w:val="000000" w:themeColor="text1"/>
                              </w:rPr>
                              <w:t xml:space="preserve">Crickets </w:t>
                            </w:r>
                          </w:p>
                          <w:p w:rsidR="00810278" w:rsidRPr="00810278" w:rsidRDefault="0000609E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•            </w:t>
                            </w:r>
                            <w:proofErr w:type="gramStart"/>
                            <w:r w:rsidR="00CB6392">
                              <w:rPr>
                                <w:color w:val="000000" w:themeColor="text1"/>
                              </w:rPr>
                              <w:t>ball</w:t>
                            </w:r>
                            <w:proofErr w:type="gramEnd"/>
                            <w:r w:rsidR="00CB6392">
                              <w:rPr>
                                <w:color w:val="000000" w:themeColor="text1"/>
                              </w:rPr>
                              <w:t xml:space="preserve"> games</w:t>
                            </w:r>
                            <w:r w:rsidR="00D744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B6392">
                              <w:rPr>
                                <w:color w:val="000000" w:themeColor="text1"/>
                              </w:rPr>
                              <w:t>/invasion games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609DF" w:rsidRDefault="006C69AA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Summer </w:t>
                            </w:r>
                            <w:r w:rsidR="00F0301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86" w:lineRule="auto"/>
                              <w:ind w:hanging="73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Forest schools</w:t>
                            </w:r>
                          </w:p>
                          <w:p w:rsid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86" w:lineRule="auto"/>
                              <w:ind w:hanging="73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Athletics</w:t>
                            </w:r>
                          </w:p>
                          <w:p w:rsidR="00F03010" w:rsidRPr="00957197" w:rsidRDefault="00F03010" w:rsidP="00957197">
                            <w:pPr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5.25pt;margin-top:507.85pt;width:208.95pt;height:17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4400C" w:rsidRPr="00302960" w:rsidRDefault="00E4400C" w:rsidP="0077473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PE</w:t>
                      </w:r>
                    </w:p>
                    <w:p w:rsidR="00810278" w:rsidRPr="00810278" w:rsidRDefault="006C69AA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Summer </w:t>
                      </w:r>
                      <w:r w:rsidR="00860086">
                        <w:rPr>
                          <w:color w:val="000000" w:themeColor="text1"/>
                        </w:rPr>
                        <w:t>1</w:t>
                      </w:r>
                    </w:p>
                    <w:p w:rsidR="00810278" w:rsidRPr="00810278" w:rsidRDefault="0000609E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•             </w:t>
                      </w:r>
                      <w:r w:rsidR="00D74419">
                        <w:rPr>
                          <w:color w:val="000000" w:themeColor="text1"/>
                        </w:rPr>
                        <w:t xml:space="preserve">Crickets </w:t>
                      </w:r>
                    </w:p>
                    <w:p w:rsidR="00810278" w:rsidRPr="00810278" w:rsidRDefault="0000609E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•            </w:t>
                      </w:r>
                      <w:proofErr w:type="gramStart"/>
                      <w:r w:rsidR="00CB6392">
                        <w:rPr>
                          <w:color w:val="000000" w:themeColor="text1"/>
                        </w:rPr>
                        <w:t>ball</w:t>
                      </w:r>
                      <w:proofErr w:type="gramEnd"/>
                      <w:r w:rsidR="00CB6392">
                        <w:rPr>
                          <w:color w:val="000000" w:themeColor="text1"/>
                        </w:rPr>
                        <w:t xml:space="preserve"> games</w:t>
                      </w:r>
                      <w:r w:rsidR="00D74419">
                        <w:rPr>
                          <w:color w:val="000000" w:themeColor="text1"/>
                        </w:rPr>
                        <w:t xml:space="preserve"> </w:t>
                      </w:r>
                      <w:r w:rsidR="00CB6392">
                        <w:rPr>
                          <w:color w:val="000000" w:themeColor="text1"/>
                        </w:rPr>
                        <w:t>/invasion games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7609DF" w:rsidRDefault="006C69AA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Summer </w:t>
                      </w:r>
                      <w:r w:rsidR="00F03010">
                        <w:rPr>
                          <w:color w:val="000000" w:themeColor="text1"/>
                        </w:rPr>
                        <w:t>2</w:t>
                      </w:r>
                    </w:p>
                    <w:p w:rsidR="00D74419" w:rsidRDefault="00D74419" w:rsidP="00D7441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86" w:lineRule="auto"/>
                        <w:ind w:hanging="73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Forest schools</w:t>
                      </w:r>
                    </w:p>
                    <w:p w:rsidR="00D74419" w:rsidRDefault="00D74419" w:rsidP="00D7441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86" w:lineRule="auto"/>
                        <w:ind w:hanging="73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Athletics</w:t>
                      </w:r>
                    </w:p>
                    <w:p w:rsidR="00F03010" w:rsidRPr="00957197" w:rsidRDefault="00F03010" w:rsidP="00957197">
                      <w:pPr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F2567" wp14:editId="2D7ACD24">
                <wp:simplePos x="0" y="0"/>
                <wp:positionH relativeFrom="column">
                  <wp:posOffset>7207885</wp:posOffset>
                </wp:positionH>
                <wp:positionV relativeFrom="paragraph">
                  <wp:posOffset>6416675</wp:posOffset>
                </wp:positionV>
                <wp:extent cx="2155825" cy="1403985"/>
                <wp:effectExtent l="76200" t="38100" r="92075" b="1225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73B" w:rsidRPr="0077473B" w:rsidRDefault="0077473B" w:rsidP="00774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73B">
                              <w:rPr>
                                <w:b/>
                              </w:rPr>
                              <w:t>MFL</w:t>
                            </w:r>
                          </w:p>
                          <w:p w:rsidR="0077473B" w:rsidRDefault="00F030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</w:t>
                            </w:r>
                          </w:p>
                          <w:p w:rsidR="00D74419" w:rsidRP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 w:rsidRPr="00D74419">
                              <w:t>About town</w:t>
                            </w:r>
                          </w:p>
                          <w:p w:rsidR="00CB1B0B" w:rsidRP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 w:rsidRPr="00D74419">
                              <w:t>Creating a cafe</w:t>
                            </w: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Pr="0077473B" w:rsidRDefault="00F030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67.55pt;margin-top:505.25pt;width:169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7473B" w:rsidRPr="0077473B" w:rsidRDefault="0077473B" w:rsidP="0077473B">
                      <w:pPr>
                        <w:jc w:val="center"/>
                        <w:rPr>
                          <w:b/>
                        </w:rPr>
                      </w:pPr>
                      <w:r w:rsidRPr="0077473B">
                        <w:rPr>
                          <w:b/>
                        </w:rPr>
                        <w:t>MFL</w:t>
                      </w:r>
                    </w:p>
                    <w:p w:rsidR="0077473B" w:rsidRDefault="00F030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</w:t>
                      </w:r>
                    </w:p>
                    <w:p w:rsidR="00D74419" w:rsidRPr="00D74419" w:rsidRDefault="00D74419" w:rsidP="00D74419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 w:rsidRPr="00D74419">
                        <w:t>About town</w:t>
                      </w:r>
                    </w:p>
                    <w:p w:rsidR="00CB1B0B" w:rsidRPr="00D74419" w:rsidRDefault="00D74419" w:rsidP="00D74419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 w:rsidRPr="00D74419">
                        <w:t>Creating a cafe</w:t>
                      </w: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Pr="0077473B" w:rsidRDefault="00F030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CA722" wp14:editId="7544A102">
                <wp:simplePos x="0" y="0"/>
                <wp:positionH relativeFrom="column">
                  <wp:posOffset>4697555</wp:posOffset>
                </wp:positionH>
                <wp:positionV relativeFrom="paragraph">
                  <wp:posOffset>3737764</wp:posOffset>
                </wp:positionV>
                <wp:extent cx="2727325" cy="18288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Pr="00C243A5" w:rsidRDefault="00810278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:rsidR="00E4400C" w:rsidRPr="00C243A5" w:rsidRDefault="00A246A3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MEDIUM TERM</w:t>
                            </w:r>
                          </w:p>
                          <w:p w:rsidR="00A246A3" w:rsidRPr="00C243A5" w:rsidRDefault="006C69AA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Summer</w:t>
                            </w:r>
                            <w:r w:rsidR="003019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9pt;margin-top:294.3pt;width:214.7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JLJQIAAEw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">
                <v:textbox>
                  <w:txbxContent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Pr="00C243A5" w:rsidRDefault="00810278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YEAR 6</w:t>
                      </w:r>
                    </w:p>
                    <w:p w:rsidR="00E4400C" w:rsidRPr="00C243A5" w:rsidRDefault="00A246A3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MEDIUM TERM</w:t>
                      </w:r>
                    </w:p>
                    <w:p w:rsidR="00A246A3" w:rsidRPr="00C243A5" w:rsidRDefault="006C69AA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Summer</w:t>
                      </w:r>
                      <w:r w:rsidR="0030196D">
                        <w:rPr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CBF2" wp14:editId="0DC4B1AC">
                <wp:simplePos x="0" y="0"/>
                <wp:positionH relativeFrom="column">
                  <wp:posOffset>-546735</wp:posOffset>
                </wp:positionH>
                <wp:positionV relativeFrom="paragraph">
                  <wp:posOffset>62230</wp:posOffset>
                </wp:positionV>
                <wp:extent cx="2505075" cy="2811145"/>
                <wp:effectExtent l="57150" t="38100" r="85725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80D52" w:rsidRDefault="00E4400C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Music</w:t>
                            </w:r>
                          </w:p>
                          <w:p w:rsidR="00C243A5" w:rsidRPr="00C243A5" w:rsidRDefault="00E4400C" w:rsidP="00C243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880D52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03010" w:rsidRDefault="006C69AA" w:rsidP="00F0301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Summer </w:t>
                            </w:r>
                            <w:r w:rsidR="00F03010" w:rsidRPr="00880D52">
                              <w:rPr>
                                <w:b/>
                                <w:bCs/>
                                <w14:ligatures w14:val="none"/>
                              </w:rPr>
                              <w:t>1</w:t>
                            </w:r>
                          </w:p>
                          <w:p w:rsidR="00F03010" w:rsidRPr="00CB6392" w:rsidRDefault="00CB6392" w:rsidP="00CB639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London songs</w:t>
                            </w:r>
                          </w:p>
                          <w:p w:rsidR="00F03010" w:rsidRPr="00880D52" w:rsidRDefault="006C69AA" w:rsidP="00F0301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Summer </w:t>
                            </w:r>
                            <w:r w:rsidR="00F03010" w:rsidRPr="00880D52">
                              <w:rPr>
                                <w:b/>
                                <w:bCs/>
                                <w14:ligatures w14:val="none"/>
                              </w:rPr>
                              <w:t>2</w:t>
                            </w:r>
                          </w:p>
                          <w:p w:rsidR="00D74419" w:rsidRP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 w:rsidRPr="00D74419">
                              <w:rPr>
                                <w14:ligatures w14:val="none"/>
                              </w:rPr>
                              <w:t>Reflect, Rewind and Replay</w:t>
                            </w:r>
                          </w:p>
                          <w:p w:rsidR="00D74419" w:rsidRPr="00880D52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14:ligatures w14:val="none"/>
                              </w:rPr>
                              <w:t>Leavers assembly</w:t>
                            </w:r>
                          </w:p>
                          <w:p w:rsidR="00F70548" w:rsidRPr="00C243A5" w:rsidRDefault="00F70548" w:rsidP="0019669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E4400C" w:rsidRPr="00880D52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.05pt;margin-top:4.9pt;width:197.25pt;height:2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400C" w:rsidRPr="00880D52" w:rsidRDefault="00E4400C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Music</w:t>
                      </w:r>
                    </w:p>
                    <w:p w:rsidR="00C243A5" w:rsidRPr="00C243A5" w:rsidRDefault="00E4400C" w:rsidP="00C243A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880D52">
                        <w:rPr>
                          <w14:ligatures w14:val="none"/>
                        </w:rPr>
                        <w:t> </w:t>
                      </w:r>
                    </w:p>
                    <w:p w:rsidR="00F03010" w:rsidRDefault="006C69AA" w:rsidP="00F03010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Summer </w:t>
                      </w:r>
                      <w:r w:rsidR="00F03010" w:rsidRPr="00880D52">
                        <w:rPr>
                          <w:b/>
                          <w:bCs/>
                          <w14:ligatures w14:val="none"/>
                        </w:rPr>
                        <w:t>1</w:t>
                      </w:r>
                    </w:p>
                    <w:p w:rsidR="00F03010" w:rsidRPr="00CB6392" w:rsidRDefault="00CB6392" w:rsidP="00CB6392">
                      <w:pPr>
                        <w:pStyle w:val="ListParagraph"/>
                        <w:widowControl w:val="0"/>
                        <w:numPr>
                          <w:ilvl w:val="0"/>
                          <w:numId w:val="37"/>
                        </w:num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London songs</w:t>
                      </w:r>
                    </w:p>
                    <w:p w:rsidR="00F03010" w:rsidRPr="00880D52" w:rsidRDefault="006C69AA" w:rsidP="00F03010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Summer </w:t>
                      </w:r>
                      <w:r w:rsidR="00F03010" w:rsidRPr="00880D52">
                        <w:rPr>
                          <w:b/>
                          <w:bCs/>
                          <w14:ligatures w14:val="none"/>
                        </w:rPr>
                        <w:t>2</w:t>
                      </w:r>
                    </w:p>
                    <w:p w:rsidR="00D74419" w:rsidRPr="00D74419" w:rsidRDefault="00D74419" w:rsidP="00D74419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 w:rsidRPr="00D74419">
                        <w:rPr>
                          <w14:ligatures w14:val="none"/>
                        </w:rPr>
                        <w:t>Reflect, Rewind and Replay</w:t>
                      </w:r>
                    </w:p>
                    <w:p w:rsidR="00D74419" w:rsidRPr="00880D52" w:rsidRDefault="00D74419" w:rsidP="00D74419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14:ligatures w14:val="none"/>
                        </w:rPr>
                        <w:t>Leavers assembly</w:t>
                      </w:r>
                    </w:p>
                    <w:p w:rsidR="00F70548" w:rsidRPr="00C243A5" w:rsidRDefault="00F70548" w:rsidP="00196693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E4400C" w:rsidRPr="00880D52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ED02" wp14:editId="7B694269">
                <wp:simplePos x="0" y="0"/>
                <wp:positionH relativeFrom="column">
                  <wp:posOffset>2251075</wp:posOffset>
                </wp:positionH>
                <wp:positionV relativeFrom="paragraph">
                  <wp:posOffset>103771</wp:posOffset>
                </wp:positionV>
                <wp:extent cx="1685925" cy="2688590"/>
                <wp:effectExtent l="57150" t="38100" r="85725" b="927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88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368" w:rsidRPr="00F41368" w:rsidRDefault="00F41368" w:rsidP="00810278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Computing</w:t>
                            </w:r>
                          </w:p>
                          <w:p w:rsidR="00F41368" w:rsidRPr="00F41368" w:rsidRDefault="00F4136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  </w:t>
                            </w:r>
                            <w:r w:rsidR="006C69AA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Summer </w:t>
                            </w:r>
                            <w:r w:rsidR="00860086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1</w:t>
                            </w:r>
                          </w:p>
                          <w:p w:rsidR="00D74419" w:rsidRPr="00D74419" w:rsidRDefault="00D74419" w:rsidP="00D744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D74419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CB6392">
                              <w:rPr>
                                <w:bCs/>
                                <w14:ligatures w14:val="none"/>
                              </w:rPr>
                              <w:t>mobile app developers</w:t>
                            </w:r>
                          </w:p>
                          <w:p w:rsidR="00810278" w:rsidRDefault="0081027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</w:p>
                          <w:p w:rsidR="00F41368" w:rsidRPr="00F41368" w:rsidRDefault="006C69AA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Summer </w:t>
                            </w:r>
                            <w:r w:rsidR="00F41368"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2</w:t>
                            </w:r>
                          </w:p>
                          <w:p w:rsidR="00E4400C" w:rsidRPr="00596786" w:rsidRDefault="00E4400C" w:rsidP="00F03010">
                            <w:pPr>
                              <w:widowControl w:val="0"/>
                              <w:spacing w:after="20"/>
                              <w:rPr>
                                <w14:ligatures w14:val="none"/>
                              </w:rPr>
                            </w:pPr>
                          </w:p>
                          <w:p w:rsidR="00E4400C" w:rsidRDefault="00CB6392" w:rsidP="0095781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rPr>
                                <w14:ligatures w14:val="none"/>
                              </w:rPr>
                              <w:t>We are marketers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25pt;margin-top:8.15pt;width:132.75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1368" w:rsidRPr="00F41368" w:rsidRDefault="00F41368" w:rsidP="00810278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>Computing</w:t>
                      </w:r>
                    </w:p>
                    <w:p w:rsidR="00F41368" w:rsidRPr="00F41368" w:rsidRDefault="00F4136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  </w:t>
                      </w:r>
                      <w:r w:rsidR="006C69AA"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Summer </w:t>
                      </w:r>
                      <w:r w:rsidR="00860086">
                        <w:rPr>
                          <w:b/>
                          <w:bCs/>
                          <w:kern w:val="24"/>
                          <w14:ligatures w14:val="none"/>
                        </w:rPr>
                        <w:t>1</w:t>
                      </w:r>
                    </w:p>
                    <w:p w:rsidR="00D74419" w:rsidRPr="00D74419" w:rsidRDefault="00D74419" w:rsidP="00D74419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D74419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CB6392">
                        <w:rPr>
                          <w:bCs/>
                          <w14:ligatures w14:val="none"/>
                        </w:rPr>
                        <w:t>mobile app developers</w:t>
                      </w:r>
                    </w:p>
                    <w:p w:rsidR="00810278" w:rsidRDefault="0081027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</w:p>
                    <w:p w:rsidR="00F41368" w:rsidRPr="00F41368" w:rsidRDefault="006C69AA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Summer </w:t>
                      </w:r>
                      <w:r w:rsidR="00F41368"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>2</w:t>
                      </w:r>
                    </w:p>
                    <w:p w:rsidR="00E4400C" w:rsidRPr="00596786" w:rsidRDefault="00E4400C" w:rsidP="00F03010">
                      <w:pPr>
                        <w:widowControl w:val="0"/>
                        <w:spacing w:after="20"/>
                        <w:rPr>
                          <w14:ligatures w14:val="none"/>
                        </w:rPr>
                      </w:pPr>
                    </w:p>
                    <w:p w:rsidR="00E4400C" w:rsidRDefault="00CB6392" w:rsidP="00957810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rPr>
                          <w14:ligatures w14:val="none"/>
                        </w:rPr>
                        <w:t>We are marketers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439C" wp14:editId="45FEA4C4">
                <wp:simplePos x="0" y="0"/>
                <wp:positionH relativeFrom="column">
                  <wp:posOffset>4393565</wp:posOffset>
                </wp:positionH>
                <wp:positionV relativeFrom="paragraph">
                  <wp:posOffset>75565</wp:posOffset>
                </wp:positionV>
                <wp:extent cx="1891665" cy="2401570"/>
                <wp:effectExtent l="57150" t="38100" r="70485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401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BA5423" w:rsidRDefault="00823786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Art</w:t>
                            </w:r>
                            <w:r w:rsidR="00F03010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/DT</w:t>
                            </w:r>
                          </w:p>
                          <w:p w:rsidR="00E4400C" w:rsidRPr="00BA5423" w:rsidRDefault="00E4400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41368" w:rsidRDefault="00F41368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F41368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  </w:t>
                            </w:r>
                            <w:r w:rsidR="006C69AA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Summer </w:t>
                            </w:r>
                            <w:r w:rsidR="00860086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1</w:t>
                            </w:r>
                          </w:p>
                          <w:p w:rsidR="00810278" w:rsidRPr="00F41368" w:rsidRDefault="00810278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</w:p>
                          <w:p w:rsidR="00CB6392" w:rsidRPr="00CB6392" w:rsidRDefault="00CB6392" w:rsidP="00CB639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CB6392">
                              <w:t>3D London structures</w:t>
                            </w:r>
                          </w:p>
                          <w:p w:rsidR="00D54AE5" w:rsidRPr="00CB6392" w:rsidRDefault="00D54AE5" w:rsidP="00CB6392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CB6392">
                              <w:rPr>
                                <w:b/>
                              </w:rPr>
                              <w:t>Summer 2</w:t>
                            </w:r>
                          </w:p>
                          <w:p w:rsidR="00D54AE5" w:rsidRDefault="00CB6392" w:rsidP="00D54AE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5.95pt;margin-top:5.95pt;width:148.95pt;height:1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4400C" w:rsidRPr="00BA5423" w:rsidRDefault="00823786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Art</w:t>
                      </w:r>
                      <w:r w:rsidR="00F03010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/DT</w:t>
                      </w:r>
                    </w:p>
                    <w:p w:rsidR="00E4400C" w:rsidRPr="00BA5423" w:rsidRDefault="00E4400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41368" w:rsidRDefault="00F41368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F41368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  </w:t>
                      </w:r>
                      <w:r w:rsidR="006C69AA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Summer </w:t>
                      </w:r>
                      <w:r w:rsidR="00860086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1</w:t>
                      </w:r>
                    </w:p>
                    <w:p w:rsidR="00810278" w:rsidRPr="00F41368" w:rsidRDefault="00810278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</w:p>
                    <w:p w:rsidR="00CB6392" w:rsidRPr="00CB6392" w:rsidRDefault="00CB6392" w:rsidP="00CB6392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CB6392">
                        <w:t>3D London structures</w:t>
                      </w:r>
                    </w:p>
                    <w:p w:rsidR="00D54AE5" w:rsidRPr="00CB6392" w:rsidRDefault="00D54AE5" w:rsidP="00CB6392">
                      <w:pPr>
                        <w:ind w:left="360"/>
                        <w:rPr>
                          <w:b/>
                        </w:rPr>
                      </w:pPr>
                      <w:r w:rsidRPr="00CB6392">
                        <w:rPr>
                          <w:b/>
                        </w:rPr>
                        <w:t>Summer 2</w:t>
                      </w:r>
                    </w:p>
                    <w:p w:rsidR="00D54AE5" w:rsidRDefault="00CB6392" w:rsidP="00D54AE5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Fabric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3DF06" wp14:editId="108FD1A2">
                <wp:simplePos x="0" y="0"/>
                <wp:positionH relativeFrom="column">
                  <wp:posOffset>9552940</wp:posOffset>
                </wp:positionH>
                <wp:positionV relativeFrom="paragraph">
                  <wp:posOffset>130810</wp:posOffset>
                </wp:positionV>
                <wp:extent cx="1658620" cy="2497455"/>
                <wp:effectExtent l="57150" t="38100" r="74930" b="933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497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Default="00E4400C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PSHE</w:t>
                            </w:r>
                          </w:p>
                          <w:p w:rsidR="00810278" w:rsidRPr="00AE00CC" w:rsidRDefault="006C69AA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860086">
                              <w:rPr>
                                <w:b/>
                              </w:rPr>
                              <w:t>1</w:t>
                            </w:r>
                          </w:p>
                          <w:p w:rsidR="00F03010" w:rsidRDefault="00F70548" w:rsidP="00F03010">
                            <w:pPr>
                              <w:spacing w:after="0" w:line="286" w:lineRule="auto"/>
                            </w:pPr>
                            <w:r>
                              <w:t xml:space="preserve">• </w:t>
                            </w:r>
                            <w:r w:rsidR="00957810">
                              <w:t>Relationships</w:t>
                            </w:r>
                          </w:p>
                          <w:p w:rsidR="00810278" w:rsidRDefault="00810278" w:rsidP="00810278"/>
                          <w:p w:rsidR="00810278" w:rsidRDefault="00810278" w:rsidP="00810278"/>
                          <w:p w:rsidR="00810278" w:rsidRDefault="006C69AA" w:rsidP="00810278">
                            <w:r>
                              <w:t xml:space="preserve">Summer </w:t>
                            </w:r>
                            <w:r w:rsidR="00810278">
                              <w:t>2</w:t>
                            </w:r>
                          </w:p>
                          <w:p w:rsidR="00F03010" w:rsidRDefault="00F70548" w:rsidP="00F03010">
                            <w:pPr>
                              <w:spacing w:after="0" w:line="286" w:lineRule="auto"/>
                            </w:pPr>
                            <w:r>
                              <w:t xml:space="preserve"> • </w:t>
                            </w:r>
                            <w:r w:rsidR="00957810">
                              <w:t>Changes</w:t>
                            </w:r>
                          </w:p>
                          <w:p w:rsidR="00F70548" w:rsidRDefault="00F70548" w:rsidP="00810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52.2pt;margin-top:10.3pt;width:130.6pt;height:1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400C" w:rsidRDefault="00E4400C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PSHE</w:t>
                      </w:r>
                    </w:p>
                    <w:p w:rsidR="00810278" w:rsidRPr="00AE00CC" w:rsidRDefault="006C69AA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860086">
                        <w:rPr>
                          <w:b/>
                        </w:rPr>
                        <w:t>1</w:t>
                      </w:r>
                    </w:p>
                    <w:p w:rsidR="00F03010" w:rsidRDefault="00F70548" w:rsidP="00F03010">
                      <w:pPr>
                        <w:spacing w:after="0" w:line="286" w:lineRule="auto"/>
                      </w:pPr>
                      <w:r>
                        <w:t xml:space="preserve">• </w:t>
                      </w:r>
                      <w:r w:rsidR="00957810">
                        <w:t>Relationships</w:t>
                      </w:r>
                    </w:p>
                    <w:p w:rsidR="00810278" w:rsidRDefault="00810278" w:rsidP="00810278"/>
                    <w:p w:rsidR="00810278" w:rsidRDefault="00810278" w:rsidP="00810278"/>
                    <w:p w:rsidR="00810278" w:rsidRDefault="006C69AA" w:rsidP="00810278">
                      <w:r>
                        <w:t xml:space="preserve">Summer </w:t>
                      </w:r>
                      <w:r w:rsidR="00810278">
                        <w:t>2</w:t>
                      </w:r>
                    </w:p>
                    <w:p w:rsidR="00F03010" w:rsidRDefault="00F70548" w:rsidP="00F03010">
                      <w:pPr>
                        <w:spacing w:after="0" w:line="286" w:lineRule="auto"/>
                      </w:pPr>
                      <w:r>
                        <w:t xml:space="preserve"> • </w:t>
                      </w:r>
                      <w:r w:rsidR="00957810">
                        <w:t>Changes</w:t>
                      </w:r>
                    </w:p>
                    <w:p w:rsidR="00F70548" w:rsidRDefault="00F70548" w:rsidP="00810278"/>
                  </w:txbxContent>
                </v:textbox>
              </v:shape>
            </w:pict>
          </mc:Fallback>
        </mc:AlternateContent>
      </w:r>
    </w:p>
    <w:sectPr w:rsidR="00066213" w:rsidSect="00F26F0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94"/>
    <w:multiLevelType w:val="hybridMultilevel"/>
    <w:tmpl w:val="D1BC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55C"/>
    <w:multiLevelType w:val="hybridMultilevel"/>
    <w:tmpl w:val="20D605C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55D6060"/>
    <w:multiLevelType w:val="hybridMultilevel"/>
    <w:tmpl w:val="5B5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586"/>
    <w:multiLevelType w:val="hybridMultilevel"/>
    <w:tmpl w:val="2A16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2646"/>
    <w:multiLevelType w:val="hybridMultilevel"/>
    <w:tmpl w:val="2BB40C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FB25D2"/>
    <w:multiLevelType w:val="hybridMultilevel"/>
    <w:tmpl w:val="3224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84932"/>
    <w:multiLevelType w:val="hybridMultilevel"/>
    <w:tmpl w:val="79C2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3226"/>
    <w:multiLevelType w:val="hybridMultilevel"/>
    <w:tmpl w:val="4ED0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2E7A"/>
    <w:multiLevelType w:val="hybridMultilevel"/>
    <w:tmpl w:val="77D22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A569D1"/>
    <w:multiLevelType w:val="hybridMultilevel"/>
    <w:tmpl w:val="8B48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24542"/>
    <w:multiLevelType w:val="hybridMultilevel"/>
    <w:tmpl w:val="BE4E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13E78"/>
    <w:multiLevelType w:val="hybridMultilevel"/>
    <w:tmpl w:val="69961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05945"/>
    <w:multiLevelType w:val="hybridMultilevel"/>
    <w:tmpl w:val="FEA23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03B2"/>
    <w:multiLevelType w:val="hybridMultilevel"/>
    <w:tmpl w:val="F4D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04F6"/>
    <w:multiLevelType w:val="hybridMultilevel"/>
    <w:tmpl w:val="11CC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19AD"/>
    <w:multiLevelType w:val="hybridMultilevel"/>
    <w:tmpl w:val="9044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F39F3"/>
    <w:multiLevelType w:val="hybridMultilevel"/>
    <w:tmpl w:val="6F161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0619EC"/>
    <w:multiLevelType w:val="hybridMultilevel"/>
    <w:tmpl w:val="4462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57A13"/>
    <w:multiLevelType w:val="hybridMultilevel"/>
    <w:tmpl w:val="FC8A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B666A"/>
    <w:multiLevelType w:val="hybridMultilevel"/>
    <w:tmpl w:val="572C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A20A4"/>
    <w:multiLevelType w:val="hybridMultilevel"/>
    <w:tmpl w:val="B588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E2C18"/>
    <w:multiLevelType w:val="hybridMultilevel"/>
    <w:tmpl w:val="C4487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5C2C5A"/>
    <w:multiLevelType w:val="hybridMultilevel"/>
    <w:tmpl w:val="A4B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97CC5"/>
    <w:multiLevelType w:val="hybridMultilevel"/>
    <w:tmpl w:val="F262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F0B59"/>
    <w:multiLevelType w:val="hybridMultilevel"/>
    <w:tmpl w:val="2CEA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A2013"/>
    <w:multiLevelType w:val="hybridMultilevel"/>
    <w:tmpl w:val="7608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E5B36"/>
    <w:multiLevelType w:val="hybridMultilevel"/>
    <w:tmpl w:val="B052C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931C66"/>
    <w:multiLevelType w:val="hybridMultilevel"/>
    <w:tmpl w:val="B5586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A65BE"/>
    <w:multiLevelType w:val="hybridMultilevel"/>
    <w:tmpl w:val="D2AC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6F4F"/>
    <w:multiLevelType w:val="hybridMultilevel"/>
    <w:tmpl w:val="9E7A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ECA"/>
    <w:multiLevelType w:val="hybridMultilevel"/>
    <w:tmpl w:val="564E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BD9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457"/>
    <w:multiLevelType w:val="hybridMultilevel"/>
    <w:tmpl w:val="31F8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40CB5"/>
    <w:multiLevelType w:val="hybridMultilevel"/>
    <w:tmpl w:val="BA08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34C10"/>
    <w:multiLevelType w:val="hybridMultilevel"/>
    <w:tmpl w:val="803E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B1F4F"/>
    <w:multiLevelType w:val="hybridMultilevel"/>
    <w:tmpl w:val="1F4C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363FF"/>
    <w:multiLevelType w:val="hybridMultilevel"/>
    <w:tmpl w:val="E652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B2C71"/>
    <w:multiLevelType w:val="hybridMultilevel"/>
    <w:tmpl w:val="60C0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9"/>
  </w:num>
  <w:num w:numId="5">
    <w:abstractNumId w:val="1"/>
  </w:num>
  <w:num w:numId="6">
    <w:abstractNumId w:val="30"/>
  </w:num>
  <w:num w:numId="7">
    <w:abstractNumId w:val="8"/>
  </w:num>
  <w:num w:numId="8">
    <w:abstractNumId w:val="33"/>
  </w:num>
  <w:num w:numId="9">
    <w:abstractNumId w:val="10"/>
  </w:num>
  <w:num w:numId="10">
    <w:abstractNumId w:val="21"/>
  </w:num>
  <w:num w:numId="11">
    <w:abstractNumId w:val="4"/>
  </w:num>
  <w:num w:numId="12">
    <w:abstractNumId w:val="34"/>
  </w:num>
  <w:num w:numId="13">
    <w:abstractNumId w:val="31"/>
  </w:num>
  <w:num w:numId="14">
    <w:abstractNumId w:val="27"/>
  </w:num>
  <w:num w:numId="15">
    <w:abstractNumId w:val="11"/>
  </w:num>
  <w:num w:numId="16">
    <w:abstractNumId w:val="26"/>
  </w:num>
  <w:num w:numId="17">
    <w:abstractNumId w:val="35"/>
  </w:num>
  <w:num w:numId="18">
    <w:abstractNumId w:val="36"/>
  </w:num>
  <w:num w:numId="19">
    <w:abstractNumId w:val="3"/>
  </w:num>
  <w:num w:numId="20">
    <w:abstractNumId w:val="13"/>
  </w:num>
  <w:num w:numId="21">
    <w:abstractNumId w:val="28"/>
  </w:num>
  <w:num w:numId="22">
    <w:abstractNumId w:val="25"/>
  </w:num>
  <w:num w:numId="23">
    <w:abstractNumId w:val="20"/>
  </w:num>
  <w:num w:numId="24">
    <w:abstractNumId w:val="7"/>
  </w:num>
  <w:num w:numId="25">
    <w:abstractNumId w:val="19"/>
  </w:num>
  <w:num w:numId="26">
    <w:abstractNumId w:val="29"/>
  </w:num>
  <w:num w:numId="27">
    <w:abstractNumId w:val="6"/>
  </w:num>
  <w:num w:numId="28">
    <w:abstractNumId w:val="0"/>
  </w:num>
  <w:num w:numId="29">
    <w:abstractNumId w:val="32"/>
  </w:num>
  <w:num w:numId="30">
    <w:abstractNumId w:val="18"/>
  </w:num>
  <w:num w:numId="31">
    <w:abstractNumId w:val="14"/>
  </w:num>
  <w:num w:numId="32">
    <w:abstractNumId w:val="22"/>
  </w:num>
  <w:num w:numId="33">
    <w:abstractNumId w:val="15"/>
  </w:num>
  <w:num w:numId="34">
    <w:abstractNumId w:val="16"/>
  </w:num>
  <w:num w:numId="35">
    <w:abstractNumId w:val="12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B"/>
    <w:rsid w:val="0000609E"/>
    <w:rsid w:val="00066213"/>
    <w:rsid w:val="000D575C"/>
    <w:rsid w:val="00100EAB"/>
    <w:rsid w:val="00104C82"/>
    <w:rsid w:val="001254F1"/>
    <w:rsid w:val="00196693"/>
    <w:rsid w:val="001A02C1"/>
    <w:rsid w:val="001A55A0"/>
    <w:rsid w:val="002A6FDD"/>
    <w:rsid w:val="0030196D"/>
    <w:rsid w:val="00302960"/>
    <w:rsid w:val="003F7A2F"/>
    <w:rsid w:val="004073D1"/>
    <w:rsid w:val="004B1368"/>
    <w:rsid w:val="004D7D92"/>
    <w:rsid w:val="005555D6"/>
    <w:rsid w:val="00596786"/>
    <w:rsid w:val="006C2579"/>
    <w:rsid w:val="006C69AA"/>
    <w:rsid w:val="0073093A"/>
    <w:rsid w:val="007609DF"/>
    <w:rsid w:val="0077473B"/>
    <w:rsid w:val="007B65E5"/>
    <w:rsid w:val="00810278"/>
    <w:rsid w:val="00823786"/>
    <w:rsid w:val="00860086"/>
    <w:rsid w:val="00880D52"/>
    <w:rsid w:val="008E2431"/>
    <w:rsid w:val="00945340"/>
    <w:rsid w:val="00957197"/>
    <w:rsid w:val="00957810"/>
    <w:rsid w:val="00A246A3"/>
    <w:rsid w:val="00AE00CC"/>
    <w:rsid w:val="00B55945"/>
    <w:rsid w:val="00BA5423"/>
    <w:rsid w:val="00C051DE"/>
    <w:rsid w:val="00C243A5"/>
    <w:rsid w:val="00C44F1B"/>
    <w:rsid w:val="00CA23B1"/>
    <w:rsid w:val="00CB1B0B"/>
    <w:rsid w:val="00CB6392"/>
    <w:rsid w:val="00CD6E7C"/>
    <w:rsid w:val="00CD7E2E"/>
    <w:rsid w:val="00D51CD2"/>
    <w:rsid w:val="00D54AE5"/>
    <w:rsid w:val="00D551E0"/>
    <w:rsid w:val="00D61BF8"/>
    <w:rsid w:val="00D74419"/>
    <w:rsid w:val="00DC7913"/>
    <w:rsid w:val="00E02A20"/>
    <w:rsid w:val="00E4400C"/>
    <w:rsid w:val="00F03010"/>
    <w:rsid w:val="00F0310E"/>
    <w:rsid w:val="00F26F0B"/>
    <w:rsid w:val="00F41368"/>
    <w:rsid w:val="00F65EEB"/>
    <w:rsid w:val="00F70548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F18D-A740-4104-ADD9-BB77654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EC5CA44C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Jenny Butterworth</cp:lastModifiedBy>
  <cp:revision>2</cp:revision>
  <dcterms:created xsi:type="dcterms:W3CDTF">2019-05-02T15:24:00Z</dcterms:created>
  <dcterms:modified xsi:type="dcterms:W3CDTF">2019-05-02T15:24:00Z</dcterms:modified>
</cp:coreProperties>
</file>