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8E5C" w14:textId="77777777" w:rsidR="00B24627" w:rsidRPr="00397695" w:rsidRDefault="00693220">
      <w:pPr>
        <w:rPr>
          <w:rFonts w:ascii="Segoe UI" w:hAnsi="Segoe UI" w:cs="Segoe UI"/>
          <w:b/>
          <w:i/>
          <w:sz w:val="24"/>
          <w:szCs w:val="24"/>
          <w:u w:val="single"/>
        </w:rPr>
      </w:pPr>
      <w:r w:rsidRPr="00693220">
        <w:rPr>
          <w:i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15AD98" wp14:editId="69B185D2">
            <wp:simplePos x="0" y="0"/>
            <wp:positionH relativeFrom="margin">
              <wp:posOffset>6153785</wp:posOffset>
            </wp:positionH>
            <wp:positionV relativeFrom="margin">
              <wp:posOffset>-509905</wp:posOffset>
            </wp:positionV>
            <wp:extent cx="469900" cy="685800"/>
            <wp:effectExtent l="0" t="0" r="6350" b="0"/>
            <wp:wrapSquare wrapText="bothSides"/>
            <wp:docPr id="6" name="Picture 6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10"/>
        <w:gridCol w:w="2910"/>
        <w:gridCol w:w="2911"/>
      </w:tblGrid>
      <w:tr w:rsidR="00594AFF" w:rsidRPr="000C4204" w14:paraId="6DB3EDAE" w14:textId="77777777" w:rsidTr="717A5A90">
        <w:tc>
          <w:tcPr>
            <w:tcW w:w="10682" w:type="dxa"/>
            <w:gridSpan w:val="4"/>
            <w:shd w:val="clear" w:color="auto" w:fill="DDD9C3"/>
          </w:tcPr>
          <w:p w14:paraId="0DA808BA" w14:textId="77777777" w:rsidR="00594AFF" w:rsidRPr="000C4204" w:rsidRDefault="717A5A90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717A5A90">
              <w:rPr>
                <w:rFonts w:ascii="XCCW Joined 1a" w:hAnsi="XCCW Joined 1a"/>
                <w:sz w:val="20"/>
                <w:szCs w:val="20"/>
              </w:rPr>
              <w:t>Information about Me:</w:t>
            </w:r>
          </w:p>
        </w:tc>
      </w:tr>
      <w:tr w:rsidR="00594AFF" w:rsidRPr="000C4204" w14:paraId="5ED90B35" w14:textId="77777777" w:rsidTr="717A5A90">
        <w:tc>
          <w:tcPr>
            <w:tcW w:w="1951" w:type="dxa"/>
          </w:tcPr>
          <w:p w14:paraId="0871540E" w14:textId="77777777" w:rsidR="00594AFF" w:rsidRPr="000C4204" w:rsidRDefault="717A5A90" w:rsidP="717A5A90">
            <w:pPr>
              <w:rPr>
                <w:rFonts w:ascii="XCCW Joined 1a" w:hAnsi="XCCW Joined 1a"/>
                <w:i/>
                <w:iCs/>
                <w:sz w:val="20"/>
                <w:szCs w:val="20"/>
              </w:rPr>
            </w:pPr>
            <w:r w:rsidRPr="717A5A90">
              <w:rPr>
                <w:rFonts w:ascii="XCCW Joined 1a" w:hAnsi="XCCW Joined 1a"/>
                <w:i/>
                <w:iCs/>
                <w:sz w:val="20"/>
                <w:szCs w:val="20"/>
              </w:rPr>
              <w:t>Name:</w:t>
            </w:r>
          </w:p>
        </w:tc>
        <w:tc>
          <w:tcPr>
            <w:tcW w:w="8731" w:type="dxa"/>
            <w:gridSpan w:val="3"/>
          </w:tcPr>
          <w:p w14:paraId="672A6659" w14:textId="77777777" w:rsidR="00594AFF" w:rsidRPr="000C4204" w:rsidRDefault="00594AFF" w:rsidP="717A5A90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6D4EB6" w:rsidRPr="000C4204" w14:paraId="7DCCD21D" w14:textId="77777777" w:rsidTr="717A5A90">
        <w:tc>
          <w:tcPr>
            <w:tcW w:w="1951" w:type="dxa"/>
          </w:tcPr>
          <w:p w14:paraId="3101716D" w14:textId="77777777" w:rsidR="006D4EB6" w:rsidRPr="000C4204" w:rsidRDefault="717A5A90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717A5A90">
              <w:rPr>
                <w:rFonts w:ascii="XCCW Joined 1a" w:hAnsi="XCCW Joined 1a"/>
                <w:sz w:val="20"/>
                <w:szCs w:val="20"/>
              </w:rPr>
              <w:t>Date:</w:t>
            </w:r>
          </w:p>
        </w:tc>
        <w:tc>
          <w:tcPr>
            <w:tcW w:w="2910" w:type="dxa"/>
          </w:tcPr>
          <w:p w14:paraId="0A37501D" w14:textId="77777777" w:rsidR="006D4EB6" w:rsidRPr="000C4204" w:rsidRDefault="006D4EB6" w:rsidP="717A5A9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910" w:type="dxa"/>
          </w:tcPr>
          <w:p w14:paraId="6B7C4767" w14:textId="77777777" w:rsidR="006D4EB6" w:rsidRPr="000C4204" w:rsidRDefault="717A5A90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717A5A90">
              <w:rPr>
                <w:rFonts w:ascii="XCCW Joined 1a" w:hAnsi="XCCW Joined 1a"/>
                <w:sz w:val="20"/>
                <w:szCs w:val="20"/>
              </w:rPr>
              <w:t>Pre/ Mid/ Post Quiz:</w:t>
            </w:r>
          </w:p>
        </w:tc>
        <w:tc>
          <w:tcPr>
            <w:tcW w:w="2911" w:type="dxa"/>
          </w:tcPr>
          <w:p w14:paraId="5DAB6C7B" w14:textId="77777777" w:rsidR="006D4EB6" w:rsidRPr="000C4204" w:rsidRDefault="006D4EB6" w:rsidP="717A5A90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02EB378F" w14:textId="77777777" w:rsidR="00594AFF" w:rsidRPr="000C4204" w:rsidRDefault="00594AFF" w:rsidP="717A5A90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721"/>
        <w:gridCol w:w="2721"/>
        <w:gridCol w:w="2722"/>
      </w:tblGrid>
      <w:tr w:rsidR="006D4EB6" w:rsidRPr="000C4204" w14:paraId="0A5D3545" w14:textId="77777777" w:rsidTr="717A5A90">
        <w:tc>
          <w:tcPr>
            <w:tcW w:w="10682" w:type="dxa"/>
            <w:gridSpan w:val="4"/>
            <w:shd w:val="clear" w:color="auto" w:fill="DDD9C3"/>
          </w:tcPr>
          <w:p w14:paraId="2D055DB3" w14:textId="3D4CAD61" w:rsidR="006D4EB6" w:rsidRDefault="004A3975" w:rsidP="00F8746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Quiz for e.g. Natural Elements</w:t>
            </w:r>
            <w:r w:rsidR="717A5A90" w:rsidRPr="717A5A90">
              <w:rPr>
                <w:rFonts w:ascii="XCCW Joined 1a" w:hAnsi="XCCW Joined 1a"/>
                <w:sz w:val="20"/>
                <w:szCs w:val="20"/>
              </w:rPr>
              <w:t>: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Earth, Wind and Water</w:t>
            </w:r>
            <w:r w:rsidR="717A5A90" w:rsidRPr="717A5A90">
              <w:rPr>
                <w:rFonts w:ascii="XCCW Joined 1a" w:hAnsi="XCCW Joined 1a"/>
                <w:sz w:val="20"/>
                <w:szCs w:val="20"/>
              </w:rPr>
              <w:t xml:space="preserve"> 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XCCW Joined 1a" w:hAnsi="XCCW Joined 1a"/>
                <w:sz w:val="20"/>
                <w:szCs w:val="20"/>
              </w:rPr>
              <w:t>Subject ;</w:t>
            </w:r>
            <w:proofErr w:type="gramEnd"/>
            <w:r>
              <w:rPr>
                <w:rFonts w:ascii="XCCW Joined 1a" w:hAnsi="XCCW Joined 1a"/>
                <w:sz w:val="20"/>
                <w:szCs w:val="20"/>
              </w:rPr>
              <w:t xml:space="preserve"> Geography – </w:t>
            </w:r>
            <w:r w:rsidR="00F87466">
              <w:rPr>
                <w:rFonts w:ascii="XCCW Joined 1a" w:hAnsi="XCCW Joined 1a"/>
                <w:sz w:val="20"/>
                <w:szCs w:val="20"/>
              </w:rPr>
              <w:t>Comparisons of water</w:t>
            </w:r>
            <w:bookmarkStart w:id="0" w:name="_GoBack"/>
            <w:bookmarkEnd w:id="0"/>
            <w:r w:rsidR="003D31E9">
              <w:rPr>
                <w:rFonts w:ascii="XCCW Joined 1a" w:hAnsi="XCCW Joined 1a"/>
                <w:sz w:val="20"/>
                <w:szCs w:val="20"/>
              </w:rPr>
              <w:t xml:space="preserve"> – Exeter/Plymouth.</w:t>
            </w:r>
          </w:p>
        </w:tc>
      </w:tr>
      <w:tr w:rsidR="006D4EB6" w:rsidRPr="000C4204" w14:paraId="66BB8247" w14:textId="77777777" w:rsidTr="717A5A90">
        <w:tc>
          <w:tcPr>
            <w:tcW w:w="2518" w:type="dxa"/>
            <w:shd w:val="clear" w:color="auto" w:fill="DDD9C3"/>
          </w:tcPr>
          <w:p w14:paraId="6A4ABDB8" w14:textId="77777777" w:rsidR="006D4EB6" w:rsidRPr="000C4204" w:rsidRDefault="717A5A90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717A5A90">
              <w:rPr>
                <w:rFonts w:ascii="XCCW Joined 1a" w:hAnsi="XCCW Joined 1a"/>
                <w:sz w:val="20"/>
                <w:szCs w:val="20"/>
              </w:rPr>
              <w:t xml:space="preserve">e.g. </w:t>
            </w:r>
          </w:p>
        </w:tc>
        <w:tc>
          <w:tcPr>
            <w:tcW w:w="2721" w:type="dxa"/>
            <w:shd w:val="clear" w:color="auto" w:fill="DDD9C3"/>
          </w:tcPr>
          <w:p w14:paraId="5316D17B" w14:textId="77777777" w:rsidR="006D4EB6" w:rsidRPr="000C4204" w:rsidRDefault="717A5A90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717A5A90">
              <w:rPr>
                <w:rFonts w:ascii="XCCW Joined 1a" w:hAnsi="XCCW Joined 1a"/>
                <w:sz w:val="20"/>
                <w:szCs w:val="20"/>
              </w:rPr>
              <w:t>A</w:t>
            </w:r>
          </w:p>
        </w:tc>
        <w:tc>
          <w:tcPr>
            <w:tcW w:w="2721" w:type="dxa"/>
            <w:shd w:val="clear" w:color="auto" w:fill="DDD9C3"/>
          </w:tcPr>
          <w:p w14:paraId="61ED4E73" w14:textId="77777777" w:rsidR="006D4EB6" w:rsidRPr="000C4204" w:rsidRDefault="717A5A90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717A5A90">
              <w:rPr>
                <w:rFonts w:ascii="XCCW Joined 1a" w:hAnsi="XCCW Joined 1a"/>
                <w:sz w:val="20"/>
                <w:szCs w:val="20"/>
              </w:rPr>
              <w:t>B</w:t>
            </w:r>
          </w:p>
        </w:tc>
        <w:tc>
          <w:tcPr>
            <w:tcW w:w="2722" w:type="dxa"/>
            <w:shd w:val="clear" w:color="auto" w:fill="DDD9C3"/>
          </w:tcPr>
          <w:p w14:paraId="37AAF844" w14:textId="77777777" w:rsidR="006D4EB6" w:rsidRPr="000C4204" w:rsidRDefault="717A5A90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717A5A90">
              <w:rPr>
                <w:rFonts w:ascii="XCCW Joined 1a" w:hAnsi="XCCW Joined 1a"/>
                <w:sz w:val="20"/>
                <w:szCs w:val="20"/>
              </w:rPr>
              <w:t>C</w:t>
            </w:r>
          </w:p>
        </w:tc>
      </w:tr>
      <w:tr w:rsidR="006D4EB6" w:rsidRPr="000C4204" w14:paraId="5A0E7976" w14:textId="77777777" w:rsidTr="717A5A90">
        <w:tc>
          <w:tcPr>
            <w:tcW w:w="2518" w:type="dxa"/>
          </w:tcPr>
          <w:p w14:paraId="2376957D" w14:textId="09611028" w:rsidR="006D4EB6" w:rsidRPr="000C4204" w:rsidRDefault="003D31E9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What is the name of the river that leads into the sea at Exeter? </w:t>
            </w:r>
          </w:p>
        </w:tc>
        <w:tc>
          <w:tcPr>
            <w:tcW w:w="2721" w:type="dxa"/>
          </w:tcPr>
          <w:p w14:paraId="7923FB8C" w14:textId="2C9FC008" w:rsidR="009F34F9" w:rsidRPr="000C4204" w:rsidRDefault="003D31E9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river Exe</w:t>
            </w:r>
            <w:r w:rsidR="009F34F9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</w:tcPr>
          <w:p w14:paraId="665528ED" w14:textId="3B5CB98C" w:rsidR="009F34F9" w:rsidRPr="000C4204" w:rsidRDefault="003D31E9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river Thames</w:t>
            </w:r>
          </w:p>
        </w:tc>
        <w:tc>
          <w:tcPr>
            <w:tcW w:w="2722" w:type="dxa"/>
          </w:tcPr>
          <w:p w14:paraId="45614B13" w14:textId="12F5AD95" w:rsidR="009F34F9" w:rsidRPr="000C4204" w:rsidRDefault="003D31E9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river Trent</w:t>
            </w:r>
          </w:p>
        </w:tc>
      </w:tr>
      <w:tr w:rsidR="00D63AFF" w:rsidRPr="000C4204" w14:paraId="58ABD9B5" w14:textId="77777777" w:rsidTr="717A5A90">
        <w:tc>
          <w:tcPr>
            <w:tcW w:w="2518" w:type="dxa"/>
          </w:tcPr>
          <w:p w14:paraId="2E38E1CB" w14:textId="233DCBDE" w:rsidR="00D63AFF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How long is</w:t>
            </w:r>
            <w:r w:rsidR="003D31E9">
              <w:rPr>
                <w:rFonts w:ascii="XCCW Joined 1a" w:hAnsi="XCCW Joined 1a"/>
                <w:sz w:val="20"/>
                <w:szCs w:val="20"/>
              </w:rPr>
              <w:t xml:space="preserve"> the River Exe? </w:t>
            </w:r>
          </w:p>
        </w:tc>
        <w:tc>
          <w:tcPr>
            <w:tcW w:w="2721" w:type="dxa"/>
          </w:tcPr>
          <w:p w14:paraId="573AF732" w14:textId="78AA9B4E" w:rsidR="00D63AFF" w:rsidRPr="000C4204" w:rsidRDefault="003D31E9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75 miles long</w:t>
            </w:r>
          </w:p>
        </w:tc>
        <w:tc>
          <w:tcPr>
            <w:tcW w:w="2721" w:type="dxa"/>
          </w:tcPr>
          <w:p w14:paraId="0C2A19D3" w14:textId="4414EBD5" w:rsidR="00D63AFF" w:rsidRPr="000C4204" w:rsidRDefault="003D31E9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103 miles long</w:t>
            </w:r>
          </w:p>
        </w:tc>
        <w:tc>
          <w:tcPr>
            <w:tcW w:w="2722" w:type="dxa"/>
          </w:tcPr>
          <w:p w14:paraId="24121C9C" w14:textId="133BD016" w:rsidR="00D63AFF" w:rsidRDefault="003D31E9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60 miles long</w:t>
            </w:r>
          </w:p>
          <w:p w14:paraId="462D7344" w14:textId="4E4B9F04" w:rsidR="00A87C2C" w:rsidRPr="000C4204" w:rsidRDefault="00A87C2C" w:rsidP="717A5A90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F845E0" w:rsidRPr="000C4204" w14:paraId="6A05A809" w14:textId="77777777" w:rsidTr="717A5A90">
        <w:tc>
          <w:tcPr>
            <w:tcW w:w="2518" w:type="dxa"/>
          </w:tcPr>
          <w:p w14:paraId="41C8F396" w14:textId="62603E1C" w:rsidR="00F845E0" w:rsidRDefault="00F845E0" w:rsidP="717A5A90">
            <w:pPr>
              <w:spacing w:after="200" w:line="276" w:lineRule="auto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When was Sir Francis Drake born?</w:t>
            </w:r>
          </w:p>
        </w:tc>
        <w:tc>
          <w:tcPr>
            <w:tcW w:w="2721" w:type="dxa"/>
          </w:tcPr>
          <w:p w14:paraId="72A3D3EC" w14:textId="213B9768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1540</w:t>
            </w:r>
          </w:p>
        </w:tc>
        <w:tc>
          <w:tcPr>
            <w:tcW w:w="2721" w:type="dxa"/>
          </w:tcPr>
          <w:p w14:paraId="0D0B940D" w14:textId="062C4574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1654</w:t>
            </w:r>
          </w:p>
        </w:tc>
        <w:tc>
          <w:tcPr>
            <w:tcW w:w="2722" w:type="dxa"/>
          </w:tcPr>
          <w:p w14:paraId="0E27B00A" w14:textId="6B71305B" w:rsidR="00F845E0" w:rsidRDefault="00F845E0" w:rsidP="00F845E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1324</w:t>
            </w:r>
          </w:p>
        </w:tc>
      </w:tr>
      <w:tr w:rsidR="00F845E0" w:rsidRPr="000C4204" w14:paraId="502D058A" w14:textId="77777777" w:rsidTr="717A5A90">
        <w:tc>
          <w:tcPr>
            <w:tcW w:w="2518" w:type="dxa"/>
          </w:tcPr>
          <w:p w14:paraId="25E46E91" w14:textId="5099BEB7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How did Sir Francis Drake become famous? </w:t>
            </w:r>
          </w:p>
        </w:tc>
        <w:tc>
          <w:tcPr>
            <w:tcW w:w="2721" w:type="dxa"/>
          </w:tcPr>
          <w:p w14:paraId="47726906" w14:textId="35365550" w:rsidR="00F845E0" w:rsidRPr="717A5A90" w:rsidRDefault="00F845E0" w:rsidP="00F845E0">
            <w:pPr>
              <w:rPr>
                <w:rFonts w:ascii="XCCW Joined 1a" w:hAnsi="XCCW Joined 1a"/>
                <w:sz w:val="20"/>
                <w:szCs w:val="20"/>
              </w:rPr>
            </w:pPr>
            <w:r w:rsidRPr="00F845E0">
              <w:rPr>
                <w:rFonts w:ascii="XCCW Joined 1a" w:hAnsi="XCCW Joined 1a"/>
                <w:sz w:val="20"/>
                <w:szCs w:val="20"/>
              </w:rPr>
              <w:t>For being a really good sailor.</w:t>
            </w:r>
          </w:p>
        </w:tc>
        <w:tc>
          <w:tcPr>
            <w:tcW w:w="2721" w:type="dxa"/>
          </w:tcPr>
          <w:p w14:paraId="0073A7F2" w14:textId="32C45089" w:rsidR="00F845E0" w:rsidRPr="00F845E0" w:rsidRDefault="00F845E0" w:rsidP="005C5AF7">
            <w:pPr>
              <w:shd w:val="clear" w:color="auto" w:fill="FFFFFF"/>
              <w:textAlignment w:val="baseline"/>
              <w:rPr>
                <w:rFonts w:ascii="XCCW Joined 1a" w:eastAsia="Times New Roman" w:hAnsi="XCCW Joined 1a" w:cs="Segoe UI"/>
                <w:sz w:val="20"/>
                <w:szCs w:val="20"/>
                <w:lang w:eastAsia="en-GB"/>
              </w:rPr>
            </w:pPr>
            <w:r w:rsidRPr="00F845E0">
              <w:rPr>
                <w:rFonts w:ascii="XCCW Joined 1a" w:eastAsia="Times New Roman" w:hAnsi="XCCW Joined 1a" w:cs="Times New Roman"/>
                <w:sz w:val="20"/>
                <w:szCs w:val="20"/>
                <w:bdr w:val="none" w:sz="0" w:space="0" w:color="auto" w:frame="1"/>
                <w:lang w:eastAsia="en-GB"/>
              </w:rPr>
              <w:t>Due</w:t>
            </w:r>
            <w:r w:rsidR="00F87466">
              <w:rPr>
                <w:rFonts w:ascii="XCCW Joined 1a" w:eastAsia="Times New Roman" w:hAnsi="XCCW Joined 1a" w:cs="Segoe UI"/>
                <w:sz w:val="20"/>
                <w:szCs w:val="20"/>
                <w:bdr w:val="none" w:sz="0" w:space="0" w:color="auto" w:frame="1"/>
                <w:lang w:eastAsia="en-GB"/>
              </w:rPr>
              <w:t xml:space="preserve"> to</w:t>
            </w:r>
            <w:r w:rsidRPr="00F845E0">
              <w:rPr>
                <w:rFonts w:ascii="XCCW Joined 1a" w:eastAsia="Times New Roman" w:hAnsi="XCCW Joined 1a" w:cs="Segoe UI"/>
                <w:sz w:val="20"/>
                <w:szCs w:val="20"/>
                <w:bdr w:val="none" w:sz="0" w:space="0" w:color="auto" w:frame="1"/>
                <w:lang w:eastAsia="en-GB"/>
              </w:rPr>
              <w:t xml:space="preserve"> his association with the victory against the Spanish Armada. </w:t>
            </w:r>
          </w:p>
          <w:p w14:paraId="0B33D570" w14:textId="4030C3A2" w:rsidR="00F845E0" w:rsidRPr="717A5A9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E8FDD63" w14:textId="6FFEA622" w:rsidR="00F845E0" w:rsidRPr="717A5A90" w:rsidRDefault="00F845E0" w:rsidP="00F845E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For being the Mayor of Devon.</w:t>
            </w:r>
          </w:p>
        </w:tc>
      </w:tr>
      <w:tr w:rsidR="00F845E0" w:rsidRPr="000C4204" w14:paraId="077A386C" w14:textId="77777777" w:rsidTr="717A5A90">
        <w:tc>
          <w:tcPr>
            <w:tcW w:w="2518" w:type="dxa"/>
          </w:tcPr>
          <w:p w14:paraId="3C103F5B" w14:textId="6875DB14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Which statement best fits what the Spanish Armada was?</w:t>
            </w:r>
          </w:p>
        </w:tc>
        <w:tc>
          <w:tcPr>
            <w:tcW w:w="2721" w:type="dxa"/>
          </w:tcPr>
          <w:p w14:paraId="565B5315" w14:textId="118B69D0" w:rsidR="00F845E0" w:rsidRPr="717A5A90" w:rsidRDefault="00F87466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A group of people who were popular in the 1500’s for singing. </w:t>
            </w:r>
          </w:p>
        </w:tc>
        <w:tc>
          <w:tcPr>
            <w:tcW w:w="2721" w:type="dxa"/>
          </w:tcPr>
          <w:p w14:paraId="088F4258" w14:textId="422580D1" w:rsidR="00F845E0" w:rsidRPr="00F87466" w:rsidRDefault="00F87466" w:rsidP="717A5A90">
            <w:pPr>
              <w:rPr>
                <w:rFonts w:ascii="XCCW Joined 1a" w:hAnsi="XCCW Joined 1a"/>
                <w:sz w:val="20"/>
                <w:szCs w:val="20"/>
              </w:rPr>
            </w:pPr>
            <w:r w:rsidRPr="00F87466">
              <w:rPr>
                <w:rFonts w:ascii="XCCW Joined 1a" w:hAnsi="XCCW Joined 1a" w:cs="Helvetica"/>
                <w:sz w:val="20"/>
                <w:szCs w:val="20"/>
                <w:shd w:val="clear" w:color="auto" w:fill="FFFFFF"/>
              </w:rPr>
              <w:t>A</w:t>
            </w:r>
            <w:r w:rsidRPr="00F87466">
              <w:rPr>
                <w:rFonts w:ascii="XCCW Joined 1a" w:hAnsi="XCCW Joined 1a" w:cs="Helvetica"/>
                <w:sz w:val="20"/>
                <w:szCs w:val="20"/>
                <w:shd w:val="clear" w:color="auto" w:fill="FFFFFF"/>
              </w:rPr>
              <w:t xml:space="preserve"> naval force of about 130 ships, plus some 8,000 seamen</w:t>
            </w:r>
            <w:r w:rsidRPr="00F87466">
              <w:rPr>
                <w:rFonts w:ascii="XCCW Joined 1a" w:hAnsi="XCCW Joined 1a" w:cs="Helvetic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22" w:type="dxa"/>
          </w:tcPr>
          <w:p w14:paraId="7AF0EB27" w14:textId="2C66FA00" w:rsidR="00F845E0" w:rsidRPr="717A5A90" w:rsidRDefault="00F87466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An army who marched to fight against the English army. </w:t>
            </w:r>
          </w:p>
        </w:tc>
      </w:tr>
      <w:tr w:rsidR="00F845E0" w:rsidRPr="000C4204" w14:paraId="60061E4C" w14:textId="77777777" w:rsidTr="717A5A90">
        <w:tc>
          <w:tcPr>
            <w:tcW w:w="2518" w:type="dxa"/>
          </w:tcPr>
          <w:p w14:paraId="4B94D5A5" w14:textId="6D0701ED" w:rsidR="00F845E0" w:rsidRDefault="00F845E0" w:rsidP="007C58C2">
            <w:pPr>
              <w:spacing w:after="200" w:line="276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What county is Plymouth and Exeter located in? </w:t>
            </w:r>
          </w:p>
        </w:tc>
        <w:tc>
          <w:tcPr>
            <w:tcW w:w="2721" w:type="dxa"/>
          </w:tcPr>
          <w:p w14:paraId="3DEEC669" w14:textId="40E1D5D6" w:rsidR="00F845E0" w:rsidRPr="00F845E0" w:rsidRDefault="00F845E0" w:rsidP="00F845E0">
            <w:pPr>
              <w:shd w:val="clear" w:color="auto" w:fill="FFFFFF"/>
              <w:textAlignment w:val="baseline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Devon</w:t>
            </w:r>
          </w:p>
        </w:tc>
        <w:tc>
          <w:tcPr>
            <w:tcW w:w="2721" w:type="dxa"/>
          </w:tcPr>
          <w:p w14:paraId="3656B9AB" w14:textId="32D54C6F" w:rsidR="00F845E0" w:rsidRPr="00F845E0" w:rsidRDefault="00F845E0" w:rsidP="005A07B1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Cornwall</w:t>
            </w:r>
          </w:p>
        </w:tc>
        <w:tc>
          <w:tcPr>
            <w:tcW w:w="2722" w:type="dxa"/>
          </w:tcPr>
          <w:p w14:paraId="45FB0818" w14:textId="3BE2020F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Staffordshire</w:t>
            </w:r>
          </w:p>
        </w:tc>
      </w:tr>
      <w:tr w:rsidR="00F845E0" w:rsidRPr="000C4204" w14:paraId="049F31CB" w14:textId="77777777" w:rsidTr="717A5A90">
        <w:tc>
          <w:tcPr>
            <w:tcW w:w="2518" w:type="dxa"/>
          </w:tcPr>
          <w:p w14:paraId="62486C05" w14:textId="30D7B807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Which river flows </w:t>
            </w:r>
            <w:r w:rsidRPr="00F845E0">
              <w:rPr>
                <w:rFonts w:ascii="XCCW Joined 1a" w:hAnsi="XCCW Joined 1a"/>
                <w:sz w:val="20"/>
                <w:szCs w:val="20"/>
              </w:rPr>
              <w:t xml:space="preserve">into the sea at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Plymouth? </w:t>
            </w:r>
          </w:p>
        </w:tc>
        <w:tc>
          <w:tcPr>
            <w:tcW w:w="2721" w:type="dxa"/>
          </w:tcPr>
          <w:p w14:paraId="4101652C" w14:textId="411BBBB9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river Caspian</w:t>
            </w:r>
          </w:p>
        </w:tc>
        <w:tc>
          <w:tcPr>
            <w:tcW w:w="2721" w:type="dxa"/>
          </w:tcPr>
          <w:p w14:paraId="4B99056E" w14:textId="1C19A789" w:rsidR="00F845E0" w:rsidRDefault="00F845E0" w:rsidP="00F845E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river Thames</w:t>
            </w:r>
          </w:p>
        </w:tc>
        <w:tc>
          <w:tcPr>
            <w:tcW w:w="2722" w:type="dxa"/>
          </w:tcPr>
          <w:p w14:paraId="1299C43A" w14:textId="033C7330" w:rsidR="00F845E0" w:rsidRDefault="00F845E0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river Tamar</w:t>
            </w:r>
          </w:p>
        </w:tc>
      </w:tr>
      <w:tr w:rsidR="00F845E0" w:rsidRPr="000C4204" w14:paraId="4285F2A9" w14:textId="77777777" w:rsidTr="717A5A90">
        <w:tc>
          <w:tcPr>
            <w:tcW w:w="2518" w:type="dxa"/>
          </w:tcPr>
          <w:p w14:paraId="24964818" w14:textId="4C8E81C2" w:rsidR="00F845E0" w:rsidRDefault="00F845E0" w:rsidP="00F845E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Why is Devonport important to Plymouth?  </w:t>
            </w:r>
          </w:p>
        </w:tc>
        <w:tc>
          <w:tcPr>
            <w:tcW w:w="2721" w:type="dxa"/>
          </w:tcPr>
          <w:p w14:paraId="345886B4" w14:textId="42BFF626" w:rsidR="00F845E0" w:rsidRPr="717A5A90" w:rsidRDefault="00E33E6A" w:rsidP="00F845E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The water is the deepest in Western Europe.</w:t>
            </w:r>
          </w:p>
        </w:tc>
        <w:tc>
          <w:tcPr>
            <w:tcW w:w="2721" w:type="dxa"/>
          </w:tcPr>
          <w:p w14:paraId="433473E4" w14:textId="6CBDA716" w:rsidR="00F845E0" w:rsidRPr="00E33E6A" w:rsidRDefault="00E33E6A" w:rsidP="00F845E0">
            <w:pPr>
              <w:rPr>
                <w:rFonts w:ascii="XCCW Joined 1a" w:hAnsi="XCCW Joined 1a"/>
                <w:sz w:val="20"/>
                <w:szCs w:val="20"/>
              </w:rPr>
            </w:pPr>
            <w:r w:rsidRPr="00E33E6A">
              <w:rPr>
                <w:rFonts w:ascii="XCCW Joined 1a" w:hAnsi="XCCW Joined 1a"/>
                <w:sz w:val="20"/>
                <w:szCs w:val="20"/>
                <w:shd w:val="clear" w:color="auto" w:fill="FFFFFF"/>
              </w:rPr>
              <w:t xml:space="preserve">It has the </w:t>
            </w:r>
            <w:r w:rsidR="00F845E0" w:rsidRPr="00E33E6A">
              <w:rPr>
                <w:rFonts w:ascii="XCCW Joined 1a" w:hAnsi="XCCW Joined 1a"/>
                <w:sz w:val="20"/>
                <w:szCs w:val="20"/>
                <w:shd w:val="clear" w:color="auto" w:fill="FFFFFF"/>
              </w:rPr>
              <w:t>largest naval base in Western Europe</w:t>
            </w:r>
            <w:r>
              <w:rPr>
                <w:rFonts w:ascii="XCCW Joined 1a" w:hAnsi="XCCW Joined 1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22" w:type="dxa"/>
          </w:tcPr>
          <w:p w14:paraId="4E4EDD20" w14:textId="26926461" w:rsidR="00F845E0" w:rsidRPr="717A5A90" w:rsidRDefault="00E33E6A" w:rsidP="717A5A9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It has large waves for surfers to enjoy.</w:t>
            </w:r>
          </w:p>
        </w:tc>
      </w:tr>
      <w:tr w:rsidR="00F845E0" w:rsidRPr="000C4204" w14:paraId="4DDBEF00" w14:textId="77777777" w:rsidTr="717A5A90">
        <w:tc>
          <w:tcPr>
            <w:tcW w:w="2518" w:type="dxa"/>
          </w:tcPr>
          <w:p w14:paraId="3CF2D8B6" w14:textId="01881D87" w:rsidR="00F845E0" w:rsidRDefault="00F845E0" w:rsidP="00F845E0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How long is the River Tamar?</w:t>
            </w:r>
          </w:p>
        </w:tc>
        <w:tc>
          <w:tcPr>
            <w:tcW w:w="2721" w:type="dxa"/>
          </w:tcPr>
          <w:p w14:paraId="0FB78278" w14:textId="5C9E2652" w:rsidR="00F845E0" w:rsidRDefault="00F845E0" w:rsidP="00F8746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5 </w:t>
            </w:r>
            <w:r w:rsidR="00F87466">
              <w:rPr>
                <w:rFonts w:ascii="XCCW Joined 1a" w:hAnsi="XCCW Joined 1a"/>
                <w:sz w:val="20"/>
                <w:szCs w:val="20"/>
              </w:rPr>
              <w:t xml:space="preserve">miles long </w:t>
            </w:r>
          </w:p>
        </w:tc>
        <w:tc>
          <w:tcPr>
            <w:tcW w:w="2721" w:type="dxa"/>
          </w:tcPr>
          <w:p w14:paraId="1FC39945" w14:textId="72BC64B3" w:rsidR="00F845E0" w:rsidRDefault="00F87466" w:rsidP="00F8746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69 miles long</w:t>
            </w:r>
            <w:r w:rsidR="00F845E0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14:paraId="0562CB0E" w14:textId="275C0E1A" w:rsidR="00F845E0" w:rsidRDefault="00F87466" w:rsidP="717A5A90">
            <w:pPr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62 miles long</w:t>
            </w:r>
          </w:p>
        </w:tc>
      </w:tr>
    </w:tbl>
    <w:p w14:paraId="7194DBDC" w14:textId="77777777" w:rsidR="00594AFF" w:rsidRDefault="00594AFF" w:rsidP="717A5A90">
      <w:pPr>
        <w:rPr>
          <w:rFonts w:ascii="XCCW Joined 1a" w:hAnsi="XCCW Joined 1a"/>
          <w:sz w:val="20"/>
          <w:szCs w:val="20"/>
        </w:rPr>
      </w:pPr>
    </w:p>
    <w:p w14:paraId="2095FD86" w14:textId="77777777" w:rsidR="00F845E0" w:rsidRPr="000C4204" w:rsidRDefault="00F845E0" w:rsidP="717A5A90">
      <w:pPr>
        <w:rPr>
          <w:rFonts w:ascii="XCCW Joined 1a" w:hAnsi="XCCW Joined 1a"/>
          <w:sz w:val="20"/>
          <w:szCs w:val="20"/>
        </w:rPr>
      </w:pPr>
    </w:p>
    <w:sectPr w:rsidR="00F845E0" w:rsidRPr="000C4204" w:rsidSect="003C15E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0D3C" w14:textId="77777777" w:rsidR="003D31E9" w:rsidRDefault="003D31E9" w:rsidP="001074A0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3D31E9" w:rsidRDefault="003D31E9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1BE67" w14:textId="77777777" w:rsidR="003D31E9" w:rsidRDefault="003D31E9" w:rsidP="001074A0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3D31E9" w:rsidRDefault="003D31E9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A7FE1" w14:textId="11FA8CE6" w:rsidR="003D31E9" w:rsidRPr="009F04A0" w:rsidRDefault="003D31E9" w:rsidP="00594AFF">
    <w:pPr>
      <w:pStyle w:val="Header"/>
      <w:jc w:val="center"/>
      <w:rPr>
        <w:rFonts w:ascii="XCCW Joined 1a" w:hAnsi="XCCW Joined 1a"/>
        <w:sz w:val="20"/>
        <w:szCs w:val="20"/>
      </w:rPr>
    </w:pPr>
    <w:r w:rsidRPr="009F04A0">
      <w:rPr>
        <w:rFonts w:ascii="XCCW Joined 1a" w:hAnsi="XCCW Joined 1a"/>
        <w:sz w:val="20"/>
        <w:szCs w:val="20"/>
      </w:rPr>
      <w:t xml:space="preserve">Learning Connection Block 2 Natural Elements: Earth, Wind and Water. Concept Quiz for Year Group </w:t>
    </w:r>
    <w:proofErr w:type="gramStart"/>
    <w:r>
      <w:rPr>
        <w:rFonts w:ascii="XCCW Joined 1a" w:hAnsi="XCCW Joined 1a"/>
        <w:sz w:val="20"/>
        <w:szCs w:val="20"/>
      </w:rPr>
      <w:t>4</w:t>
    </w:r>
    <w:r w:rsidRPr="009F04A0">
      <w:rPr>
        <w:rFonts w:ascii="XCCW Joined 1a" w:hAnsi="XCCW Joined 1a"/>
        <w:sz w:val="20"/>
        <w:szCs w:val="20"/>
      </w:rPr>
      <w:t xml:space="preserve">  Subject</w:t>
    </w:r>
    <w:proofErr w:type="gramEnd"/>
    <w:r w:rsidRPr="009F04A0">
      <w:rPr>
        <w:rFonts w:ascii="XCCW Joined 1a" w:hAnsi="XCCW Joined 1a"/>
        <w:sz w:val="20"/>
        <w:szCs w:val="20"/>
      </w:rPr>
      <w:t xml:space="preserve"> Geography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002F44"/>
    <w:rsid w:val="00036DE4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6BA7"/>
    <w:rsid w:val="001074A0"/>
    <w:rsid w:val="00137A4C"/>
    <w:rsid w:val="001514F1"/>
    <w:rsid w:val="00165299"/>
    <w:rsid w:val="0018484A"/>
    <w:rsid w:val="00194660"/>
    <w:rsid w:val="001A0B66"/>
    <w:rsid w:val="001B6375"/>
    <w:rsid w:val="001C2124"/>
    <w:rsid w:val="001D4A78"/>
    <w:rsid w:val="001F0DCF"/>
    <w:rsid w:val="0023039F"/>
    <w:rsid w:val="002770CB"/>
    <w:rsid w:val="002844E2"/>
    <w:rsid w:val="002A47BD"/>
    <w:rsid w:val="003734B9"/>
    <w:rsid w:val="00397695"/>
    <w:rsid w:val="003A643D"/>
    <w:rsid w:val="003B21BB"/>
    <w:rsid w:val="003B69F6"/>
    <w:rsid w:val="003C15E2"/>
    <w:rsid w:val="003D31E9"/>
    <w:rsid w:val="003D46B0"/>
    <w:rsid w:val="003E6F96"/>
    <w:rsid w:val="004246C8"/>
    <w:rsid w:val="00440BDE"/>
    <w:rsid w:val="00456543"/>
    <w:rsid w:val="00477D6D"/>
    <w:rsid w:val="004A3975"/>
    <w:rsid w:val="004A6F5A"/>
    <w:rsid w:val="004C605E"/>
    <w:rsid w:val="004D4D61"/>
    <w:rsid w:val="004E18CC"/>
    <w:rsid w:val="004E2CA6"/>
    <w:rsid w:val="0050059B"/>
    <w:rsid w:val="005123C4"/>
    <w:rsid w:val="005432A2"/>
    <w:rsid w:val="005734DF"/>
    <w:rsid w:val="00574612"/>
    <w:rsid w:val="00575233"/>
    <w:rsid w:val="00577C7B"/>
    <w:rsid w:val="00587312"/>
    <w:rsid w:val="00594AFF"/>
    <w:rsid w:val="005A07B1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B3461"/>
    <w:rsid w:val="006C7908"/>
    <w:rsid w:val="006D4EB6"/>
    <w:rsid w:val="006E0ABF"/>
    <w:rsid w:val="006F0634"/>
    <w:rsid w:val="007067C3"/>
    <w:rsid w:val="00726F59"/>
    <w:rsid w:val="007320DB"/>
    <w:rsid w:val="00750339"/>
    <w:rsid w:val="00772047"/>
    <w:rsid w:val="007928CD"/>
    <w:rsid w:val="00797498"/>
    <w:rsid w:val="007C58C2"/>
    <w:rsid w:val="007F7556"/>
    <w:rsid w:val="008142B3"/>
    <w:rsid w:val="00836AF3"/>
    <w:rsid w:val="00844282"/>
    <w:rsid w:val="00853715"/>
    <w:rsid w:val="008541F7"/>
    <w:rsid w:val="00864640"/>
    <w:rsid w:val="00877045"/>
    <w:rsid w:val="008874E2"/>
    <w:rsid w:val="008A0355"/>
    <w:rsid w:val="008A3BC2"/>
    <w:rsid w:val="008F21F3"/>
    <w:rsid w:val="008F74E5"/>
    <w:rsid w:val="00923270"/>
    <w:rsid w:val="009359C9"/>
    <w:rsid w:val="00950546"/>
    <w:rsid w:val="009551DA"/>
    <w:rsid w:val="00960483"/>
    <w:rsid w:val="00965785"/>
    <w:rsid w:val="009E0997"/>
    <w:rsid w:val="009F04A0"/>
    <w:rsid w:val="009F34F9"/>
    <w:rsid w:val="00A026C3"/>
    <w:rsid w:val="00A40D56"/>
    <w:rsid w:val="00A437AD"/>
    <w:rsid w:val="00A47E04"/>
    <w:rsid w:val="00A735D9"/>
    <w:rsid w:val="00A87C2C"/>
    <w:rsid w:val="00A90217"/>
    <w:rsid w:val="00AA501C"/>
    <w:rsid w:val="00AF742A"/>
    <w:rsid w:val="00B12111"/>
    <w:rsid w:val="00B15645"/>
    <w:rsid w:val="00B24627"/>
    <w:rsid w:val="00B251D9"/>
    <w:rsid w:val="00B322DA"/>
    <w:rsid w:val="00B34366"/>
    <w:rsid w:val="00B35F8F"/>
    <w:rsid w:val="00B501B2"/>
    <w:rsid w:val="00B632E7"/>
    <w:rsid w:val="00B8602D"/>
    <w:rsid w:val="00BD7CC2"/>
    <w:rsid w:val="00BF10F1"/>
    <w:rsid w:val="00C16BA0"/>
    <w:rsid w:val="00C353F4"/>
    <w:rsid w:val="00C87D9C"/>
    <w:rsid w:val="00C92238"/>
    <w:rsid w:val="00CB18D0"/>
    <w:rsid w:val="00CD2E0F"/>
    <w:rsid w:val="00CF38F3"/>
    <w:rsid w:val="00D0512E"/>
    <w:rsid w:val="00D407D9"/>
    <w:rsid w:val="00D63AFF"/>
    <w:rsid w:val="00D94D93"/>
    <w:rsid w:val="00DA276D"/>
    <w:rsid w:val="00DC70E3"/>
    <w:rsid w:val="00DF1F40"/>
    <w:rsid w:val="00E124AD"/>
    <w:rsid w:val="00E132B1"/>
    <w:rsid w:val="00E17C54"/>
    <w:rsid w:val="00E32AFA"/>
    <w:rsid w:val="00E33E6A"/>
    <w:rsid w:val="00E46965"/>
    <w:rsid w:val="00E974DC"/>
    <w:rsid w:val="00EB5B68"/>
    <w:rsid w:val="00F0358D"/>
    <w:rsid w:val="00F368E2"/>
    <w:rsid w:val="00F45F1D"/>
    <w:rsid w:val="00F51640"/>
    <w:rsid w:val="00F64250"/>
    <w:rsid w:val="00F845E0"/>
    <w:rsid w:val="00F85786"/>
    <w:rsid w:val="00F87466"/>
    <w:rsid w:val="00F9069A"/>
    <w:rsid w:val="00F92363"/>
    <w:rsid w:val="00FF66C0"/>
    <w:rsid w:val="00FF6ABE"/>
    <w:rsid w:val="717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B7F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  <w:style w:type="character" w:customStyle="1" w:styleId="meta-published-date">
    <w:name w:val="meta-published-date"/>
    <w:basedOn w:val="DefaultParagraphFont"/>
    <w:rsid w:val="003D31E9"/>
  </w:style>
  <w:style w:type="character" w:customStyle="1" w:styleId="meta-current-time">
    <w:name w:val="meta-current-time"/>
    <w:basedOn w:val="DefaultParagraphFont"/>
    <w:rsid w:val="003D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  <w:style w:type="character" w:customStyle="1" w:styleId="meta-published-date">
    <w:name w:val="meta-published-date"/>
    <w:basedOn w:val="DefaultParagraphFont"/>
    <w:rsid w:val="003D31E9"/>
  </w:style>
  <w:style w:type="character" w:customStyle="1" w:styleId="meta-current-time">
    <w:name w:val="meta-current-time"/>
    <w:basedOn w:val="DefaultParagraphFont"/>
    <w:rsid w:val="003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200">
          <w:marLeft w:val="0"/>
          <w:marRight w:val="0"/>
          <w:marTop w:val="150"/>
          <w:marBottom w:val="0"/>
          <w:divBdr>
            <w:top w:val="single" w:sz="6" w:space="14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91703-7B0C-45CF-AF65-ACED5B4F5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A07C5-FB9C-404A-B6B6-01A05712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C591C-0C11-4A96-A6A3-C55FD3E29AB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e58ccf8b-856b-4159-9db0-1691e1a1521c"/>
    <ds:schemaRef ds:uri="http://schemas.microsoft.com/office/2006/metadata/properties"/>
    <ds:schemaRef ds:uri="http://schemas.openxmlformats.org/package/2006/metadata/core-properties"/>
    <ds:schemaRef ds:uri="17d19e51-1100-4137-a62a-2616207093f5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4B0461A1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Jenny Butterworth</cp:lastModifiedBy>
  <cp:revision>3</cp:revision>
  <cp:lastPrinted>2019-10-31T12:33:00Z</cp:lastPrinted>
  <dcterms:created xsi:type="dcterms:W3CDTF">2019-10-28T12:59:00Z</dcterms:created>
  <dcterms:modified xsi:type="dcterms:W3CDTF">2019-10-31T12:37:00Z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