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C3" w:rsidRPr="00BE58A5" w:rsidRDefault="00317CC3" w:rsidP="00317CC3">
      <w:pPr>
        <w:rPr>
          <w:rFonts w:ascii="XCCW Joined 1a" w:hAnsi="XCCW Joined 1a" w:cs="Arial"/>
          <w:sz w:val="18"/>
          <w:szCs w:val="24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08"/>
        <w:gridCol w:w="851"/>
        <w:gridCol w:w="567"/>
        <w:gridCol w:w="850"/>
        <w:gridCol w:w="2268"/>
        <w:gridCol w:w="567"/>
        <w:gridCol w:w="993"/>
        <w:gridCol w:w="1134"/>
        <w:gridCol w:w="425"/>
        <w:gridCol w:w="567"/>
        <w:gridCol w:w="425"/>
        <w:gridCol w:w="567"/>
        <w:gridCol w:w="142"/>
        <w:gridCol w:w="850"/>
        <w:gridCol w:w="851"/>
        <w:gridCol w:w="283"/>
        <w:gridCol w:w="1276"/>
        <w:gridCol w:w="567"/>
      </w:tblGrid>
      <w:tr w:rsidR="007C10A5" w:rsidRPr="00BE58A5" w:rsidTr="009B5D54">
        <w:trPr>
          <w:cantSplit/>
          <w:trHeight w:val="412"/>
        </w:trPr>
        <w:tc>
          <w:tcPr>
            <w:tcW w:w="739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8.50 - 9</w:t>
            </w:r>
          </w:p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7C10A5" w:rsidRPr="00BE58A5" w:rsidRDefault="007C10A5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9 – 10.30</w:t>
            </w:r>
          </w:p>
        </w:tc>
        <w:tc>
          <w:tcPr>
            <w:tcW w:w="567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10.30 - 10.45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10.45 - 11.05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10A5" w:rsidRPr="00BE58A5" w:rsidRDefault="007C10A5" w:rsidP="002E45FF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11.05</w:t>
            </w:r>
            <w:r w:rsidRPr="00BE58A5">
              <w:rPr>
                <w:rFonts w:ascii="XCCW Joined 1a" w:hAnsi="XCCW Joined 1a"/>
                <w:sz w:val="8"/>
                <w:szCs w:val="12"/>
              </w:rPr>
              <w:t xml:space="preserve"> –</w:t>
            </w:r>
            <w:r>
              <w:rPr>
                <w:rFonts w:ascii="XCCW Joined 1a" w:hAnsi="XCCW Joined 1a"/>
                <w:sz w:val="8"/>
                <w:szCs w:val="12"/>
              </w:rPr>
              <w:t xml:space="preserve"> 12.15</w:t>
            </w:r>
          </w:p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12.15 - 1.15</w:t>
            </w:r>
          </w:p>
        </w:tc>
        <w:tc>
          <w:tcPr>
            <w:tcW w:w="425" w:type="dxa"/>
            <w:shd w:val="clear" w:color="auto" w:fill="FFFFFF" w:themeFill="background1"/>
          </w:tcPr>
          <w:p w:rsidR="007C10A5" w:rsidRPr="00BE58A5" w:rsidRDefault="007C10A5" w:rsidP="009A3029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1.10 – 1.15</w:t>
            </w:r>
          </w:p>
        </w:tc>
        <w:tc>
          <w:tcPr>
            <w:tcW w:w="3969" w:type="dxa"/>
            <w:gridSpan w:val="6"/>
            <w:shd w:val="clear" w:color="auto" w:fill="FFFFFF" w:themeFill="background1"/>
          </w:tcPr>
          <w:p w:rsidR="007C10A5" w:rsidRPr="00BE58A5" w:rsidRDefault="007C10A5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 xml:space="preserve">1.15 - </w:t>
            </w:r>
            <w:r w:rsidRPr="00BE58A5">
              <w:rPr>
                <w:rFonts w:ascii="XCCW Joined 1a" w:hAnsi="XCCW Joined 1a"/>
                <w:sz w:val="8"/>
                <w:szCs w:val="12"/>
              </w:rPr>
              <w:t>3.10</w:t>
            </w:r>
          </w:p>
        </w:tc>
        <w:tc>
          <w:tcPr>
            <w:tcW w:w="567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3.10 – 3.30</w:t>
            </w:r>
          </w:p>
        </w:tc>
      </w:tr>
      <w:tr w:rsidR="009B5D54" w:rsidRPr="00BE58A5" w:rsidTr="009B5D54">
        <w:tblPrEx>
          <w:tblLook w:val="01E0" w:firstRow="1" w:lastRow="1" w:firstColumn="1" w:lastColumn="1" w:noHBand="0" w:noVBand="0"/>
        </w:tblPrEx>
        <w:trPr>
          <w:cantSplit/>
          <w:trHeight w:val="1693"/>
        </w:trPr>
        <w:tc>
          <w:tcPr>
            <w:tcW w:w="739" w:type="dxa"/>
            <w:shd w:val="clear" w:color="auto" w:fill="FFFFFF" w:themeFill="background1"/>
          </w:tcPr>
          <w:p w:rsidR="00E70604" w:rsidRPr="00BE58A5" w:rsidRDefault="00E70604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MON</w:t>
            </w:r>
          </w:p>
          <w:p w:rsidR="00E70604" w:rsidRPr="00BE58A5" w:rsidRDefault="00E70604" w:rsidP="00442B7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E70604" w:rsidRPr="00BE58A5" w:rsidRDefault="00E70604" w:rsidP="00180D3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E70604" w:rsidRPr="00BE58A5" w:rsidRDefault="00E70604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Whole school assembly &amp;</w:t>
            </w:r>
          </w:p>
          <w:p w:rsidR="00E70604" w:rsidRDefault="00E70604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T/TA meeting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E70604" w:rsidRPr="00BE58A5" w:rsidRDefault="00E70604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7203C1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E70604" w:rsidRDefault="00E70604" w:rsidP="00E70604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E70604" w:rsidRPr="007203C1" w:rsidRDefault="00E70604" w:rsidP="00E70604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E70604" w:rsidRDefault="00E70604" w:rsidP="00E70604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0604" w:rsidRDefault="00E70604" w:rsidP="00E70604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  <w:p w:rsidR="00E70604" w:rsidRPr="007C10A5" w:rsidRDefault="00E70604" w:rsidP="00E70604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0604" w:rsidRDefault="00E70604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0604" w:rsidRDefault="00E70604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0604" w:rsidRDefault="00E70604" w:rsidP="00351FBF">
            <w:pPr>
              <w:ind w:left="113" w:right="113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E70604" w:rsidRPr="00BE58A5" w:rsidRDefault="00E70604" w:rsidP="00351FB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0604" w:rsidRDefault="00E70604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0604" w:rsidRDefault="00E70604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Focused Group Phonics</w:t>
            </w:r>
          </w:p>
          <w:p w:rsidR="00E70604" w:rsidRPr="00A80A8C" w:rsidRDefault="00E70604" w:rsidP="00412F95">
            <w:pPr>
              <w:jc w:val="center"/>
              <w:rPr>
                <w:rFonts w:ascii="XCCW Joined 1a" w:hAnsi="XCCW Joined 1a" w:cs="Arial"/>
                <w:sz w:val="10"/>
                <w:szCs w:val="10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(CC/MB/MH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70604" w:rsidRPr="00E11A7F" w:rsidRDefault="00E70604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E70604" w:rsidRPr="00E11A7F" w:rsidRDefault="00E70604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shd w:val="clear" w:color="auto" w:fill="FFFFFF" w:themeFill="background1"/>
          </w:tcPr>
          <w:p w:rsidR="00E70604" w:rsidRPr="00BE58A5" w:rsidRDefault="00E70604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0604" w:rsidRPr="00BE58A5" w:rsidRDefault="00E70604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E70604" w:rsidRPr="00BE58A5" w:rsidRDefault="00E70604" w:rsidP="009A3029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8"/>
              </w:rPr>
              <w:t>Registratio</w:t>
            </w:r>
            <w:r>
              <w:rPr>
                <w:rFonts w:ascii="XCCW Joined 1a" w:hAnsi="XCCW Joined 1a" w:cs="Arial"/>
                <w:sz w:val="12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E70604" w:rsidRDefault="00E70604" w:rsidP="00293937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E70604" w:rsidRDefault="00E70604" w:rsidP="00293937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70604" w:rsidRDefault="00E70604" w:rsidP="00B939BD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E70604" w:rsidRDefault="00E70604" w:rsidP="00B939BD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E70604" w:rsidRDefault="00E70604" w:rsidP="00B939BD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E70604" w:rsidRPr="00D417D8" w:rsidRDefault="00416CE3" w:rsidP="00416CE3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Topic / Science</w:t>
            </w:r>
          </w:p>
          <w:p w:rsidR="00E70604" w:rsidRPr="00BE58A5" w:rsidRDefault="00E70604" w:rsidP="00B939BD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E70604" w:rsidRPr="00BE58A5" w:rsidRDefault="00E70604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</w:p>
          <w:p w:rsidR="00E70604" w:rsidRPr="00BE58A5" w:rsidRDefault="00E70604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9B5D54" w:rsidRPr="00BE58A5" w:rsidTr="009B5D54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739" w:type="dxa"/>
            <w:vMerge w:val="restart"/>
            <w:shd w:val="clear" w:color="auto" w:fill="FFFFFF" w:themeFill="background1"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TUES</w:t>
            </w:r>
          </w:p>
          <w:p w:rsidR="00293937" w:rsidRDefault="00293937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</w:tcPr>
          <w:p w:rsidR="00293937" w:rsidRPr="00180D33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293937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293937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293937" w:rsidRDefault="00293937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6316A4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  <w:p w:rsidR="00293937" w:rsidRPr="00180D33" w:rsidRDefault="00293937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:rsidR="00293937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Guided Reading</w:t>
            </w:r>
          </w:p>
          <w:p w:rsidR="00293937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  <w:p w:rsidR="00293937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  <w:p w:rsidR="00293937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93937" w:rsidRPr="00F443DA" w:rsidRDefault="00293937" w:rsidP="00AC1763">
            <w:pPr>
              <w:rPr>
                <w:rFonts w:ascii="XCCW Joined 1a" w:hAnsi="XCCW Joined 1a" w:cs="Arial"/>
                <w:sz w:val="16"/>
                <w:szCs w:val="16"/>
              </w:rPr>
            </w:pPr>
          </w:p>
          <w:p w:rsidR="00293937" w:rsidRPr="00463A9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463A95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93937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Focused Group </w:t>
            </w: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(CC/MB/MH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93937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293937" w:rsidRDefault="00293937" w:rsidP="009B5D54">
            <w:pPr>
              <w:shd w:val="clear" w:color="auto" w:fill="FFFFFF" w:themeFill="background1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Music</w:t>
            </w:r>
          </w:p>
          <w:p w:rsidR="00D417D8" w:rsidRPr="00D417D8" w:rsidRDefault="00D417D8" w:rsidP="009B5D54">
            <w:pPr>
              <w:shd w:val="clear" w:color="auto" w:fill="FFFFFF" w:themeFill="background1"/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D417D8">
              <w:rPr>
                <w:rFonts w:ascii="XCCW Joined 1a" w:hAnsi="XCCW Joined 1a" w:cs="Arial"/>
                <w:sz w:val="12"/>
                <w:szCs w:val="12"/>
              </w:rPr>
              <w:t>(Drumming)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</w:tcPr>
          <w:p w:rsidR="00293937" w:rsidRPr="00293937" w:rsidRDefault="00293937" w:rsidP="00293937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 w:rsidRPr="00293937">
              <w:rPr>
                <w:rFonts w:ascii="XCCW Joined 1a" w:hAnsi="XCCW Joined 1a" w:cs="Arial"/>
                <w:sz w:val="14"/>
                <w:szCs w:val="14"/>
              </w:rPr>
              <w:t>Mental Maths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U</w:t>
            </w:r>
          </w:p>
        </w:tc>
        <w:tc>
          <w:tcPr>
            <w:tcW w:w="4961" w:type="dxa"/>
            <w:gridSpan w:val="8"/>
            <w:tcBorders>
              <w:bottom w:val="dashSmallGap" w:sz="4" w:space="0" w:color="auto"/>
            </w:tcBorders>
            <w:shd w:val="clear" w:color="auto" w:fill="FFFFFF" w:themeFill="background1"/>
          </w:tcPr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</w:tr>
      <w:tr w:rsidR="009B5D54" w:rsidRPr="00BE58A5" w:rsidTr="009B5D54">
        <w:tblPrEx>
          <w:tblLook w:val="01E0" w:firstRow="1" w:lastRow="1" w:firstColumn="1" w:lastColumn="1" w:noHBand="0" w:noVBand="0"/>
        </w:tblPrEx>
        <w:trPr>
          <w:cantSplit/>
          <w:trHeight w:val="1431"/>
        </w:trPr>
        <w:tc>
          <w:tcPr>
            <w:tcW w:w="739" w:type="dxa"/>
            <w:vMerge/>
            <w:shd w:val="clear" w:color="auto" w:fill="FFFFFF" w:themeFill="background1"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</w:tcPr>
          <w:p w:rsidR="00293937" w:rsidRPr="00BE58A5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extDirection w:val="btLr"/>
          </w:tcPr>
          <w:p w:rsidR="00293937" w:rsidRPr="0086490B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extDirection w:val="btLr"/>
          </w:tcPr>
          <w:p w:rsidR="00293937" w:rsidRPr="0086490B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93937" w:rsidRPr="00E11A7F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293937" w:rsidRPr="00E11A7F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ashSmallGap" w:sz="4" w:space="0" w:color="auto"/>
            </w:tcBorders>
            <w:shd w:val="clear" w:color="auto" w:fill="FFFFFF" w:themeFill="background1"/>
            <w:textDirection w:val="btLr"/>
          </w:tcPr>
          <w:p w:rsidR="00293937" w:rsidRPr="00BE58A5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24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293937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293937" w:rsidRPr="00BE58A5" w:rsidRDefault="00293937" w:rsidP="009B5D54">
            <w:pPr>
              <w:shd w:val="clear" w:color="auto" w:fill="FFFFFF" w:themeFill="background1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PE</w:t>
            </w:r>
          </w:p>
          <w:p w:rsidR="00293937" w:rsidRPr="00E11A7F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293937" w:rsidRDefault="00293937" w:rsidP="00AC1763">
            <w:pPr>
              <w:jc w:val="center"/>
              <w:rPr>
                <w:rFonts w:ascii="XCCW Joined 1a" w:hAnsi="XCCW Joined 1a" w:cs="Arial"/>
                <w:b/>
                <w:sz w:val="16"/>
                <w:szCs w:val="18"/>
              </w:rPr>
            </w:pPr>
          </w:p>
          <w:p w:rsidR="00293937" w:rsidRPr="00B939BD" w:rsidRDefault="00293937" w:rsidP="009B5D54">
            <w:pPr>
              <w:shd w:val="clear" w:color="auto" w:fill="FFFFFF" w:themeFill="background1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B939BD">
              <w:rPr>
                <w:rFonts w:ascii="XCCW Joined 1a" w:hAnsi="XCCW Joined 1a" w:cs="Arial"/>
                <w:sz w:val="16"/>
                <w:szCs w:val="18"/>
                <w:u w:val="single"/>
              </w:rPr>
              <w:t>ICT</w:t>
            </w:r>
          </w:p>
          <w:p w:rsidR="00293937" w:rsidRPr="005B00A7" w:rsidRDefault="00293937" w:rsidP="00AC1763">
            <w:pPr>
              <w:jc w:val="center"/>
              <w:rPr>
                <w:rFonts w:ascii="XCCW Joined 1a" w:hAnsi="XCCW Joined 1a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shd w:val="clear" w:color="auto" w:fill="FFFFFF" w:themeFill="background1"/>
            <w:textDirection w:val="btLr"/>
          </w:tcPr>
          <w:p w:rsidR="00293937" w:rsidRPr="00BE58A5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</w:p>
          <w:p w:rsidR="00293937" w:rsidRPr="00BE58A5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9B5D54" w:rsidRPr="00BE58A5" w:rsidTr="009B5D54">
        <w:tblPrEx>
          <w:tblLook w:val="01E0" w:firstRow="1" w:lastRow="1" w:firstColumn="1" w:lastColumn="1" w:noHBand="0" w:noVBand="0"/>
        </w:tblPrEx>
        <w:trPr>
          <w:cantSplit/>
          <w:trHeight w:val="133"/>
        </w:trPr>
        <w:tc>
          <w:tcPr>
            <w:tcW w:w="739" w:type="dxa"/>
            <w:vMerge/>
            <w:shd w:val="clear" w:color="auto" w:fill="FFFFFF" w:themeFill="background1"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</w:tcPr>
          <w:p w:rsidR="00293937" w:rsidRPr="00BE58A5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extDirection w:val="btLr"/>
          </w:tcPr>
          <w:p w:rsidR="00293937" w:rsidRPr="0086490B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extDirection w:val="btLr"/>
          </w:tcPr>
          <w:p w:rsidR="00293937" w:rsidRPr="0086490B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93937" w:rsidRPr="00E11A7F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293937" w:rsidRPr="00E11A7F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btLr"/>
          </w:tcPr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SmallGap" w:sz="4" w:space="0" w:color="auto"/>
            </w:tcBorders>
            <w:shd w:val="clear" w:color="auto" w:fill="FFFFFF" w:themeFill="background1"/>
          </w:tcPr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</w:t>
            </w:r>
            <w:r>
              <w:rPr>
                <w:rFonts w:ascii="XCCW Joined 1a" w:hAnsi="XCCW Joined 1a" w:cs="Arial"/>
                <w:sz w:val="10"/>
                <w:szCs w:val="18"/>
              </w:rPr>
              <w:t>s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93937" w:rsidRPr="00BE58A5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9B5D54" w:rsidRPr="00BE58A5" w:rsidTr="009B5D54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739" w:type="dxa"/>
            <w:vMerge w:val="restart"/>
            <w:shd w:val="clear" w:color="auto" w:fill="FFFFFF" w:themeFill="background1"/>
          </w:tcPr>
          <w:p w:rsidR="00AC1763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WED</w:t>
            </w:r>
          </w:p>
          <w:p w:rsidR="00AC1763" w:rsidRDefault="00AC1763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</w:tcPr>
          <w:p w:rsidR="00AC1763" w:rsidRPr="00180D3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>Registratio</w:t>
            </w:r>
            <w:r>
              <w:rPr>
                <w:rFonts w:ascii="XCCW Joined 1a" w:hAnsi="XCCW Joined 1a" w:cs="Arial"/>
                <w:sz w:val="14"/>
                <w:szCs w:val="16"/>
              </w:rPr>
              <w:t>n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 Phase 5 Phonics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AC1763" w:rsidRPr="006316A4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6316A4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7C10A5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Focused Group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="007C10A5">
              <w:rPr>
                <w:rFonts w:ascii="XCCW Joined 1a" w:hAnsi="XCCW Joined 1a" w:cs="Arial"/>
                <w:sz w:val="10"/>
                <w:szCs w:val="10"/>
              </w:rPr>
              <w:t>/</w:t>
            </w:r>
            <w:r>
              <w:rPr>
                <w:rFonts w:ascii="XCCW Joined 1a" w:hAnsi="XCCW Joined 1a" w:cs="Arial"/>
                <w:sz w:val="10"/>
                <w:szCs w:val="10"/>
              </w:rPr>
              <w:t>MH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N</w:t>
            </w:r>
          </w:p>
        </w:tc>
        <w:tc>
          <w:tcPr>
            <w:tcW w:w="4961" w:type="dxa"/>
            <w:gridSpan w:val="8"/>
            <w:tcBorders>
              <w:bottom w:val="dashSmallGap" w:sz="4" w:space="0" w:color="auto"/>
            </w:tcBorders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9B5D54" w:rsidRPr="00BE58A5" w:rsidTr="009B5D54">
        <w:tblPrEx>
          <w:tblLook w:val="01E0" w:firstRow="1" w:lastRow="1" w:firstColumn="1" w:lastColumn="1" w:noHBand="0" w:noVBand="0"/>
        </w:tblPrEx>
        <w:trPr>
          <w:cantSplit/>
          <w:trHeight w:val="1320"/>
        </w:trPr>
        <w:tc>
          <w:tcPr>
            <w:tcW w:w="739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ashSmallGap" w:sz="4" w:space="0" w:color="auto"/>
            </w:tcBorders>
            <w:shd w:val="clear" w:color="auto" w:fill="FFFFFF" w:themeFill="background1"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24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R.E.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(PPA Cover)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C1763" w:rsidRPr="00F443DA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SMSC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(PPA Cover)</w:t>
            </w:r>
          </w:p>
          <w:p w:rsidR="00AC1763" w:rsidRPr="00F443DA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shd w:val="clear" w:color="auto" w:fill="FFFFFF" w:themeFill="background1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9B5D54" w:rsidRPr="00BE58A5" w:rsidTr="009B5D54">
        <w:tblPrEx>
          <w:tblLook w:val="01E0" w:firstRow="1" w:lastRow="1" w:firstColumn="1" w:lastColumn="1" w:noHBand="0" w:noVBand="0"/>
        </w:tblPrEx>
        <w:trPr>
          <w:cantSplit/>
          <w:trHeight w:val="100"/>
        </w:trPr>
        <w:tc>
          <w:tcPr>
            <w:tcW w:w="739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btLr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SmallGap" w:sz="4" w:space="0" w:color="auto"/>
            </w:tcBorders>
            <w:shd w:val="clear" w:color="auto" w:fill="FFFFFF" w:themeFill="background1"/>
          </w:tcPr>
          <w:p w:rsidR="00AC1763" w:rsidRPr="00F96D21" w:rsidRDefault="00AC1763" w:rsidP="00AC1763">
            <w:pPr>
              <w:jc w:val="center"/>
              <w:rPr>
                <w:rFonts w:ascii="XCCW Joined 1a" w:hAnsi="XCCW Joined 1a" w:cs="Arial"/>
                <w:sz w:val="10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Interventions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9B5D54" w:rsidRPr="00BE58A5" w:rsidTr="009B5D54">
        <w:tblPrEx>
          <w:tblLook w:val="01E0" w:firstRow="1" w:lastRow="1" w:firstColumn="1" w:lastColumn="1" w:noHBand="0" w:noVBand="0"/>
        </w:tblPrEx>
        <w:trPr>
          <w:cantSplit/>
          <w:trHeight w:val="1635"/>
        </w:trPr>
        <w:tc>
          <w:tcPr>
            <w:tcW w:w="739" w:type="dxa"/>
            <w:vMerge w:val="restart"/>
            <w:shd w:val="clear" w:color="auto" w:fill="FFFFFF" w:themeFill="background1"/>
          </w:tcPr>
          <w:p w:rsidR="00D417D8" w:rsidRPr="00442B70" w:rsidRDefault="00D417D8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THUR</w:t>
            </w:r>
          </w:p>
          <w:p w:rsidR="00D417D8" w:rsidRPr="00BE58A5" w:rsidRDefault="00D417D8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</w:tcPr>
          <w:p w:rsidR="00D417D8" w:rsidRPr="00BE58A5" w:rsidRDefault="00D417D8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  <w:p w:rsidR="00D417D8" w:rsidRPr="00BE58A5" w:rsidRDefault="00D417D8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8810C4" w:rsidRDefault="00F73A50" w:rsidP="009B5D54">
            <w:pPr>
              <w:shd w:val="clear" w:color="auto" w:fill="FFFFFF" w:themeFill="background1"/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Open the Book Assembly</w:t>
            </w:r>
          </w:p>
          <w:p w:rsidR="008810C4" w:rsidRDefault="008810C4" w:rsidP="00F73A5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D417D8" w:rsidRDefault="00D417D8" w:rsidP="00F73A50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D417D8" w:rsidRPr="00BE58A5" w:rsidRDefault="00F73A50" w:rsidP="008810C4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Handwriting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:rsidR="00D417D8" w:rsidRDefault="00D417D8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Guided Reading </w:t>
            </w: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417D8" w:rsidRPr="00A5044F" w:rsidRDefault="00D417D8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  <w:p w:rsidR="00D417D8" w:rsidRPr="00E11A7F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9B5D54">
              <w:rPr>
                <w:rFonts w:ascii="XCCW Joined 1a" w:hAnsi="XCCW Joined 1a" w:cs="Arial"/>
                <w:sz w:val="16"/>
                <w:szCs w:val="18"/>
                <w:u w:val="single"/>
                <w:shd w:val="clear" w:color="auto" w:fill="FFFFFF" w:themeFill="background1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17D8" w:rsidRPr="0086490B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417D8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D417D8" w:rsidRPr="0086490B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Focused Group </w:t>
            </w: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D417D8" w:rsidRPr="0086490B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(CC/MB/MH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D417D8" w:rsidRPr="00E11A7F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D417D8" w:rsidRPr="00E11A7F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Maths 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17D8" w:rsidRPr="00BE58A5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D417D8" w:rsidRPr="00BE58A5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C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</w:tcPr>
          <w:p w:rsidR="00D417D8" w:rsidRPr="009A3029" w:rsidRDefault="00D417D8" w:rsidP="00AC1763">
            <w:pPr>
              <w:ind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textDirection w:val="btLr"/>
          </w:tcPr>
          <w:p w:rsidR="00D417D8" w:rsidRPr="00D417D8" w:rsidRDefault="00D417D8" w:rsidP="00D417D8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D417D8"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D417D8" w:rsidRPr="00BE58A5" w:rsidRDefault="00D417D8" w:rsidP="00D417D8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D417D8"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D417D8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D417D8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D417D8" w:rsidRDefault="00D417D8" w:rsidP="007C10A5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D417D8" w:rsidRPr="00D417D8" w:rsidRDefault="00416CE3" w:rsidP="007C10A5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Topic / Science</w:t>
            </w:r>
          </w:p>
          <w:p w:rsidR="00D417D8" w:rsidRPr="00312DAD" w:rsidRDefault="00D417D8" w:rsidP="00AC1763">
            <w:pPr>
              <w:jc w:val="center"/>
              <w:rPr>
                <w:rFonts w:ascii="XCCW Joined 1a" w:hAnsi="XCCW Joined 1a" w:cs="Arial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D417D8" w:rsidRDefault="00D417D8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D417D8" w:rsidRDefault="00D417D8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  <w:p w:rsidR="00D417D8" w:rsidRPr="00BE58A5" w:rsidRDefault="00D417D8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9B5D54" w:rsidRPr="00BE58A5" w:rsidTr="009B5D54">
        <w:tblPrEx>
          <w:tblLook w:val="01E0" w:firstRow="1" w:lastRow="1" w:firstColumn="1" w:lastColumn="1" w:noHBand="0" w:noVBand="0"/>
        </w:tblPrEx>
        <w:trPr>
          <w:cantSplit/>
          <w:trHeight w:val="141"/>
        </w:trPr>
        <w:tc>
          <w:tcPr>
            <w:tcW w:w="739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SmallGap" w:sz="4" w:space="0" w:color="auto"/>
            </w:tcBorders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</w:t>
            </w:r>
            <w:r>
              <w:rPr>
                <w:rFonts w:ascii="XCCW Joined 1a" w:hAnsi="XCCW Joined 1a" w:cs="Arial"/>
                <w:sz w:val="10"/>
                <w:szCs w:val="18"/>
              </w:rPr>
              <w:t>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9B5D54" w:rsidRPr="00BE58A5" w:rsidTr="009B5D54">
        <w:tblPrEx>
          <w:tblLook w:val="01E0" w:firstRow="1" w:lastRow="1" w:firstColumn="1" w:lastColumn="1" w:noHBand="0" w:noVBand="0"/>
        </w:tblPrEx>
        <w:trPr>
          <w:cantSplit/>
          <w:trHeight w:val="16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16A" w:rsidRPr="00BE58A5" w:rsidRDefault="008F216A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FRI</w:t>
            </w:r>
          </w:p>
          <w:p w:rsidR="008F216A" w:rsidRPr="00BE58A5" w:rsidRDefault="008F216A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8F216A" w:rsidRPr="00BE58A5" w:rsidRDefault="008F216A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  <w:p w:rsidR="008F216A" w:rsidRPr="00BE58A5" w:rsidRDefault="008F216A" w:rsidP="00AC1763">
            <w:pPr>
              <w:ind w:right="113"/>
              <w:jc w:val="center"/>
              <w:rPr>
                <w:rFonts w:ascii="XCCW Joined 1a" w:hAnsi="XCCW Joined 1a" w:cs="Arial"/>
                <w:sz w:val="10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F216A" w:rsidRPr="00BE58A5" w:rsidRDefault="008F216A" w:rsidP="007203C1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Whole school assembly &amp;</w:t>
            </w:r>
          </w:p>
          <w:p w:rsidR="008F216A" w:rsidRPr="00C43296" w:rsidRDefault="008F216A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KS1 meeting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10C4" w:rsidRDefault="008810C4" w:rsidP="008810C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8F216A" w:rsidRPr="00C43296" w:rsidRDefault="008810C4" w:rsidP="008810C4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F216A" w:rsidRDefault="006C7BC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Class </w:t>
            </w:r>
            <w:r w:rsidR="008F216A"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8F216A" w:rsidRPr="00BE58A5" w:rsidRDefault="006C7BC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</w:t>
            </w:r>
            <w:r w:rsidR="008F216A"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  <w:r>
              <w:rPr>
                <w:rFonts w:ascii="XCCW Joined 1a" w:hAnsi="XCCW Joined 1a" w:cs="Arial"/>
                <w:sz w:val="10"/>
                <w:szCs w:val="10"/>
              </w:rPr>
              <w:t xml:space="preserve"> (VB – Red G/R)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Pr="007C10A5" w:rsidRDefault="00416CE3" w:rsidP="007C10A5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  <w:r w:rsidR="008F216A">
              <w:rPr>
                <w:rFonts w:ascii="XCCW Joined 1a" w:hAnsi="XCCW Joined 1a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(CC/MH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416CE3" w:rsidRDefault="00416CE3" w:rsidP="00416CE3">
            <w:pPr>
              <w:shd w:val="clear" w:color="auto" w:fill="FFFFFF" w:themeFill="background1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  <w:p w:rsidR="00F73A50" w:rsidRPr="00D417D8" w:rsidRDefault="00416CE3" w:rsidP="00416CE3">
            <w:pPr>
              <w:shd w:val="clear" w:color="auto" w:fill="FFFFFF" w:themeFill="background1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(&amp;</w:t>
            </w:r>
            <w:bookmarkStart w:id="0" w:name="_GoBack"/>
            <w:bookmarkEnd w:id="0"/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ICT)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 xml:space="preserve">Registration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F216A" w:rsidRPr="008F216A" w:rsidRDefault="008810C4" w:rsidP="008810C4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16A" w:rsidRPr="00BE58A5" w:rsidRDefault="008F216A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  <w:p w:rsidR="00B939BD" w:rsidRDefault="00416CE3" w:rsidP="00B939BD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PE</w:t>
            </w:r>
          </w:p>
          <w:p w:rsidR="00B939BD" w:rsidRPr="007C10A5" w:rsidRDefault="00B939BD" w:rsidP="00416CE3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  <w:p w:rsidR="008F216A" w:rsidRDefault="008F216A" w:rsidP="00B939BD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Pr="00BA74D4" w:rsidRDefault="008F216A" w:rsidP="00AC1763">
            <w:pPr>
              <w:tabs>
                <w:tab w:val="left" w:pos="123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Friday C</w:t>
            </w:r>
            <w:r w:rsidRPr="00BE58A5">
              <w:rPr>
                <w:rFonts w:ascii="XCCW Joined 1a" w:hAnsi="XCCW Joined 1a" w:cs="Arial"/>
                <w:sz w:val="16"/>
                <w:szCs w:val="18"/>
              </w:rPr>
              <w:t>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F216A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</w:tbl>
    <w:p w:rsidR="003213B8" w:rsidRPr="00BE58A5" w:rsidRDefault="003213B8" w:rsidP="001D0F01">
      <w:pPr>
        <w:rPr>
          <w:rFonts w:ascii="XCCW Joined 1a" w:hAnsi="XCCW Joined 1a" w:cs="Arial"/>
          <w:sz w:val="22"/>
          <w:szCs w:val="24"/>
        </w:rPr>
      </w:pPr>
    </w:p>
    <w:sectPr w:rsidR="003213B8" w:rsidRPr="00BE58A5" w:rsidSect="00657ABB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D5" w:rsidRDefault="005814D5" w:rsidP="00317CC3">
      <w:r>
        <w:separator/>
      </w:r>
    </w:p>
  </w:endnote>
  <w:endnote w:type="continuationSeparator" w:id="0">
    <w:p w:rsidR="005814D5" w:rsidRDefault="005814D5" w:rsidP="003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D5" w:rsidRDefault="005814D5" w:rsidP="00317CC3">
      <w:r>
        <w:separator/>
      </w:r>
    </w:p>
  </w:footnote>
  <w:footnote w:type="continuationSeparator" w:id="0">
    <w:p w:rsidR="005814D5" w:rsidRDefault="005814D5" w:rsidP="0031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BB" w:rsidRPr="00317CC3" w:rsidRDefault="00753742" w:rsidP="00317CC3">
    <w:pPr>
      <w:pStyle w:val="Header"/>
      <w:jc w:val="center"/>
      <w:rPr>
        <w:rFonts w:ascii="XCCW Joined 1a" w:hAnsi="XCCW Joined 1a"/>
        <w:sz w:val="28"/>
        <w:szCs w:val="24"/>
      </w:rPr>
    </w:pPr>
    <w:r>
      <w:rPr>
        <w:rFonts w:cstheme="minorHAnsi"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8FFDEE1" wp14:editId="6B165638">
          <wp:simplePos x="0" y="0"/>
          <wp:positionH relativeFrom="column">
            <wp:posOffset>3811</wp:posOffset>
          </wp:positionH>
          <wp:positionV relativeFrom="paragraph">
            <wp:posOffset>-288290</wp:posOffset>
          </wp:positionV>
          <wp:extent cx="616490" cy="685800"/>
          <wp:effectExtent l="0" t="0" r="0" b="0"/>
          <wp:wrapNone/>
          <wp:docPr id="5" name="Picture 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" cy="69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742">
      <w:rPr>
        <w:rFonts w:ascii="XCCW Joined 1a" w:hAnsi="XCCW Joined 1a"/>
        <w:sz w:val="28"/>
        <w:szCs w:val="24"/>
      </w:rPr>
      <w:t xml:space="preserve"> </w:t>
    </w:r>
    <w:r>
      <w:rPr>
        <w:rFonts w:ascii="XCCW Joined 1a" w:hAnsi="XCCW Joined 1a"/>
        <w:sz w:val="28"/>
        <w:szCs w:val="24"/>
      </w:rPr>
      <w:t>Windmill Hill Academy</w:t>
    </w:r>
    <w:r w:rsidR="004B175C">
      <w:rPr>
        <w:rFonts w:ascii="XCCW Joined 1a" w:hAnsi="XCCW Joined 1a"/>
        <w:sz w:val="28"/>
        <w:szCs w:val="24"/>
      </w:rPr>
      <w:t xml:space="preserve"> – Year 1 Timetable –</w:t>
    </w:r>
    <w:r w:rsidR="00416CE3">
      <w:rPr>
        <w:rFonts w:ascii="XCCW Joined 1a" w:hAnsi="XCCW Joined 1a"/>
        <w:sz w:val="28"/>
        <w:szCs w:val="24"/>
      </w:rPr>
      <w:t xml:space="preserve"> Summer 2</w:t>
    </w:r>
    <w:r w:rsidR="00AC1763">
      <w:rPr>
        <w:rFonts w:ascii="XCCW Joined 1a" w:hAnsi="XCCW Joined 1a"/>
        <w:sz w:val="28"/>
        <w:szCs w:val="24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3"/>
    <w:rsid w:val="000130C3"/>
    <w:rsid w:val="00021137"/>
    <w:rsid w:val="000228D2"/>
    <w:rsid w:val="00027D67"/>
    <w:rsid w:val="00034CF6"/>
    <w:rsid w:val="00035AEA"/>
    <w:rsid w:val="00051C9F"/>
    <w:rsid w:val="00053642"/>
    <w:rsid w:val="00056165"/>
    <w:rsid w:val="00060AB9"/>
    <w:rsid w:val="0006663E"/>
    <w:rsid w:val="0007399B"/>
    <w:rsid w:val="00080CD7"/>
    <w:rsid w:val="0008143F"/>
    <w:rsid w:val="00086D35"/>
    <w:rsid w:val="00093420"/>
    <w:rsid w:val="000A6349"/>
    <w:rsid w:val="000B0AD3"/>
    <w:rsid w:val="000B1692"/>
    <w:rsid w:val="000B2587"/>
    <w:rsid w:val="000B3E3A"/>
    <w:rsid w:val="000B43D7"/>
    <w:rsid w:val="000B470D"/>
    <w:rsid w:val="000B5FB3"/>
    <w:rsid w:val="000D338A"/>
    <w:rsid w:val="000E2CAC"/>
    <w:rsid w:val="000E32ED"/>
    <w:rsid w:val="000E44CF"/>
    <w:rsid w:val="000F166B"/>
    <w:rsid w:val="00103AFE"/>
    <w:rsid w:val="00104ABB"/>
    <w:rsid w:val="0011120F"/>
    <w:rsid w:val="001131EF"/>
    <w:rsid w:val="00121A12"/>
    <w:rsid w:val="00123266"/>
    <w:rsid w:val="00123323"/>
    <w:rsid w:val="00127237"/>
    <w:rsid w:val="00127546"/>
    <w:rsid w:val="001510D4"/>
    <w:rsid w:val="00152763"/>
    <w:rsid w:val="00153E4B"/>
    <w:rsid w:val="00164DE2"/>
    <w:rsid w:val="00170535"/>
    <w:rsid w:val="00170F19"/>
    <w:rsid w:val="001730FD"/>
    <w:rsid w:val="00180D33"/>
    <w:rsid w:val="00184CBD"/>
    <w:rsid w:val="001861EB"/>
    <w:rsid w:val="00187D0C"/>
    <w:rsid w:val="001918AA"/>
    <w:rsid w:val="001A4754"/>
    <w:rsid w:val="001A4B2C"/>
    <w:rsid w:val="001A777A"/>
    <w:rsid w:val="001B4D50"/>
    <w:rsid w:val="001B585B"/>
    <w:rsid w:val="001D0F01"/>
    <w:rsid w:val="001D74A7"/>
    <w:rsid w:val="001E0A7E"/>
    <w:rsid w:val="001E235B"/>
    <w:rsid w:val="001E32E6"/>
    <w:rsid w:val="001F7645"/>
    <w:rsid w:val="00210AA3"/>
    <w:rsid w:val="00212857"/>
    <w:rsid w:val="002156D7"/>
    <w:rsid w:val="002258EB"/>
    <w:rsid w:val="00230A08"/>
    <w:rsid w:val="00236052"/>
    <w:rsid w:val="00254B0B"/>
    <w:rsid w:val="0025631C"/>
    <w:rsid w:val="002614E8"/>
    <w:rsid w:val="00273B6C"/>
    <w:rsid w:val="00277A0D"/>
    <w:rsid w:val="0029226B"/>
    <w:rsid w:val="00293937"/>
    <w:rsid w:val="0029648F"/>
    <w:rsid w:val="002A1AA4"/>
    <w:rsid w:val="002A366F"/>
    <w:rsid w:val="002A603A"/>
    <w:rsid w:val="002B1535"/>
    <w:rsid w:val="002B2319"/>
    <w:rsid w:val="002B2772"/>
    <w:rsid w:val="002B3DDC"/>
    <w:rsid w:val="002B4589"/>
    <w:rsid w:val="002C4A81"/>
    <w:rsid w:val="002D5C76"/>
    <w:rsid w:val="002D6264"/>
    <w:rsid w:val="002E45FF"/>
    <w:rsid w:val="002E59FB"/>
    <w:rsid w:val="002E5F53"/>
    <w:rsid w:val="002E6CA8"/>
    <w:rsid w:val="002F1D82"/>
    <w:rsid w:val="00312DAD"/>
    <w:rsid w:val="00313CCB"/>
    <w:rsid w:val="003142C1"/>
    <w:rsid w:val="00317CC3"/>
    <w:rsid w:val="003209C0"/>
    <w:rsid w:val="003213B8"/>
    <w:rsid w:val="0032480A"/>
    <w:rsid w:val="00331046"/>
    <w:rsid w:val="00332112"/>
    <w:rsid w:val="00334F5E"/>
    <w:rsid w:val="0033588C"/>
    <w:rsid w:val="0033632B"/>
    <w:rsid w:val="00340460"/>
    <w:rsid w:val="00345A19"/>
    <w:rsid w:val="00346083"/>
    <w:rsid w:val="0035122E"/>
    <w:rsid w:val="00351FBF"/>
    <w:rsid w:val="00365425"/>
    <w:rsid w:val="00371C9A"/>
    <w:rsid w:val="00383B0E"/>
    <w:rsid w:val="0039348A"/>
    <w:rsid w:val="003B18B7"/>
    <w:rsid w:val="003B207B"/>
    <w:rsid w:val="003B2BA8"/>
    <w:rsid w:val="003B6659"/>
    <w:rsid w:val="003B73BD"/>
    <w:rsid w:val="003C586E"/>
    <w:rsid w:val="003D105B"/>
    <w:rsid w:val="003D73B0"/>
    <w:rsid w:val="003E4BAB"/>
    <w:rsid w:val="00412F95"/>
    <w:rsid w:val="00416CE3"/>
    <w:rsid w:val="00431E6C"/>
    <w:rsid w:val="00431FC3"/>
    <w:rsid w:val="00442B70"/>
    <w:rsid w:val="00446DA3"/>
    <w:rsid w:val="00463A95"/>
    <w:rsid w:val="00482841"/>
    <w:rsid w:val="00482AE6"/>
    <w:rsid w:val="00485708"/>
    <w:rsid w:val="00493311"/>
    <w:rsid w:val="00494006"/>
    <w:rsid w:val="004B175C"/>
    <w:rsid w:val="004B4219"/>
    <w:rsid w:val="004C56D9"/>
    <w:rsid w:val="004C5984"/>
    <w:rsid w:val="004C7939"/>
    <w:rsid w:val="004D0C67"/>
    <w:rsid w:val="004D6328"/>
    <w:rsid w:val="004E1F73"/>
    <w:rsid w:val="004E428C"/>
    <w:rsid w:val="004E6078"/>
    <w:rsid w:val="004F4F2A"/>
    <w:rsid w:val="004F6B1D"/>
    <w:rsid w:val="004F7316"/>
    <w:rsid w:val="004F735D"/>
    <w:rsid w:val="00501941"/>
    <w:rsid w:val="00502778"/>
    <w:rsid w:val="005038F4"/>
    <w:rsid w:val="0051591E"/>
    <w:rsid w:val="00523B11"/>
    <w:rsid w:val="00525FF8"/>
    <w:rsid w:val="005333F5"/>
    <w:rsid w:val="00552E32"/>
    <w:rsid w:val="005568BB"/>
    <w:rsid w:val="005630E1"/>
    <w:rsid w:val="00565814"/>
    <w:rsid w:val="005814D5"/>
    <w:rsid w:val="00581CD4"/>
    <w:rsid w:val="00582C91"/>
    <w:rsid w:val="00590837"/>
    <w:rsid w:val="005950AC"/>
    <w:rsid w:val="00597B2A"/>
    <w:rsid w:val="005A1658"/>
    <w:rsid w:val="005A2E8C"/>
    <w:rsid w:val="005B00A7"/>
    <w:rsid w:val="005B7CCD"/>
    <w:rsid w:val="005C4A2A"/>
    <w:rsid w:val="005C4D8E"/>
    <w:rsid w:val="005E41C5"/>
    <w:rsid w:val="005E437E"/>
    <w:rsid w:val="005E6F72"/>
    <w:rsid w:val="005F078D"/>
    <w:rsid w:val="005F49AB"/>
    <w:rsid w:val="006001B4"/>
    <w:rsid w:val="00603C4A"/>
    <w:rsid w:val="00605193"/>
    <w:rsid w:val="00621808"/>
    <w:rsid w:val="006316A4"/>
    <w:rsid w:val="0063769A"/>
    <w:rsid w:val="006441A9"/>
    <w:rsid w:val="006454D9"/>
    <w:rsid w:val="00656DA2"/>
    <w:rsid w:val="00657ABB"/>
    <w:rsid w:val="0066096C"/>
    <w:rsid w:val="00666F77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B3420"/>
    <w:rsid w:val="006C2192"/>
    <w:rsid w:val="006C7BC7"/>
    <w:rsid w:val="006D10DF"/>
    <w:rsid w:val="006D50C3"/>
    <w:rsid w:val="007203C1"/>
    <w:rsid w:val="007231FC"/>
    <w:rsid w:val="00727CE2"/>
    <w:rsid w:val="0074011C"/>
    <w:rsid w:val="007500D8"/>
    <w:rsid w:val="00753742"/>
    <w:rsid w:val="00760952"/>
    <w:rsid w:val="0076612B"/>
    <w:rsid w:val="00774311"/>
    <w:rsid w:val="0078235C"/>
    <w:rsid w:val="00787462"/>
    <w:rsid w:val="00794B94"/>
    <w:rsid w:val="007A553E"/>
    <w:rsid w:val="007B0CEB"/>
    <w:rsid w:val="007B401B"/>
    <w:rsid w:val="007B4698"/>
    <w:rsid w:val="007C10A5"/>
    <w:rsid w:val="007C6174"/>
    <w:rsid w:val="007D16BC"/>
    <w:rsid w:val="007D49F5"/>
    <w:rsid w:val="007D57BB"/>
    <w:rsid w:val="007E2A71"/>
    <w:rsid w:val="007F0B37"/>
    <w:rsid w:val="007F22A4"/>
    <w:rsid w:val="007F4352"/>
    <w:rsid w:val="007F7927"/>
    <w:rsid w:val="008046C3"/>
    <w:rsid w:val="00804CA0"/>
    <w:rsid w:val="00830CD5"/>
    <w:rsid w:val="00832043"/>
    <w:rsid w:val="0083276E"/>
    <w:rsid w:val="00834141"/>
    <w:rsid w:val="0084638B"/>
    <w:rsid w:val="00852F8C"/>
    <w:rsid w:val="0085334C"/>
    <w:rsid w:val="00856579"/>
    <w:rsid w:val="0086490B"/>
    <w:rsid w:val="008721AC"/>
    <w:rsid w:val="008810C4"/>
    <w:rsid w:val="00884101"/>
    <w:rsid w:val="0088548C"/>
    <w:rsid w:val="008A40BC"/>
    <w:rsid w:val="008A6298"/>
    <w:rsid w:val="008B04F6"/>
    <w:rsid w:val="008B518E"/>
    <w:rsid w:val="008C0AEB"/>
    <w:rsid w:val="008D4A69"/>
    <w:rsid w:val="008E0EE6"/>
    <w:rsid w:val="008F0C4A"/>
    <w:rsid w:val="008F216A"/>
    <w:rsid w:val="008F2B13"/>
    <w:rsid w:val="008F482C"/>
    <w:rsid w:val="008F6316"/>
    <w:rsid w:val="00901EF8"/>
    <w:rsid w:val="00904475"/>
    <w:rsid w:val="00910494"/>
    <w:rsid w:val="009267D8"/>
    <w:rsid w:val="00940F85"/>
    <w:rsid w:val="00941D30"/>
    <w:rsid w:val="00941E09"/>
    <w:rsid w:val="0094282E"/>
    <w:rsid w:val="0095041A"/>
    <w:rsid w:val="00964789"/>
    <w:rsid w:val="0097163B"/>
    <w:rsid w:val="00972266"/>
    <w:rsid w:val="00975293"/>
    <w:rsid w:val="00987550"/>
    <w:rsid w:val="00993006"/>
    <w:rsid w:val="0099668C"/>
    <w:rsid w:val="009A3029"/>
    <w:rsid w:val="009B5D54"/>
    <w:rsid w:val="009B7ECC"/>
    <w:rsid w:val="009C48CD"/>
    <w:rsid w:val="009C51F4"/>
    <w:rsid w:val="009D3E17"/>
    <w:rsid w:val="009E4857"/>
    <w:rsid w:val="009F56CC"/>
    <w:rsid w:val="009F72F4"/>
    <w:rsid w:val="00A056AE"/>
    <w:rsid w:val="00A12551"/>
    <w:rsid w:val="00A212A2"/>
    <w:rsid w:val="00A23FAD"/>
    <w:rsid w:val="00A3061B"/>
    <w:rsid w:val="00A311F9"/>
    <w:rsid w:val="00A41F02"/>
    <w:rsid w:val="00A5044F"/>
    <w:rsid w:val="00A5220F"/>
    <w:rsid w:val="00A52B04"/>
    <w:rsid w:val="00A611FC"/>
    <w:rsid w:val="00A80A8C"/>
    <w:rsid w:val="00A80AA8"/>
    <w:rsid w:val="00AA5063"/>
    <w:rsid w:val="00AA5C34"/>
    <w:rsid w:val="00AB381B"/>
    <w:rsid w:val="00AB4FDD"/>
    <w:rsid w:val="00AC1763"/>
    <w:rsid w:val="00AC46E0"/>
    <w:rsid w:val="00AC55E5"/>
    <w:rsid w:val="00AC7A58"/>
    <w:rsid w:val="00AD1514"/>
    <w:rsid w:val="00AE2207"/>
    <w:rsid w:val="00AE32A2"/>
    <w:rsid w:val="00AF7B48"/>
    <w:rsid w:val="00B012A0"/>
    <w:rsid w:val="00B06BAB"/>
    <w:rsid w:val="00B107AA"/>
    <w:rsid w:val="00B26610"/>
    <w:rsid w:val="00B31556"/>
    <w:rsid w:val="00B33F7E"/>
    <w:rsid w:val="00B46C32"/>
    <w:rsid w:val="00B6656C"/>
    <w:rsid w:val="00B77168"/>
    <w:rsid w:val="00B864AA"/>
    <w:rsid w:val="00B87E6F"/>
    <w:rsid w:val="00B939BD"/>
    <w:rsid w:val="00B94922"/>
    <w:rsid w:val="00B9745C"/>
    <w:rsid w:val="00BA74D4"/>
    <w:rsid w:val="00BB2047"/>
    <w:rsid w:val="00BB7B44"/>
    <w:rsid w:val="00BC00B4"/>
    <w:rsid w:val="00BC6650"/>
    <w:rsid w:val="00BD6179"/>
    <w:rsid w:val="00BE1123"/>
    <w:rsid w:val="00BE58A5"/>
    <w:rsid w:val="00BF6354"/>
    <w:rsid w:val="00C04480"/>
    <w:rsid w:val="00C049E2"/>
    <w:rsid w:val="00C100E1"/>
    <w:rsid w:val="00C17125"/>
    <w:rsid w:val="00C24C95"/>
    <w:rsid w:val="00C33D3C"/>
    <w:rsid w:val="00C43296"/>
    <w:rsid w:val="00C528E0"/>
    <w:rsid w:val="00C53E96"/>
    <w:rsid w:val="00C60BD2"/>
    <w:rsid w:val="00C70BC5"/>
    <w:rsid w:val="00C72894"/>
    <w:rsid w:val="00C75CDE"/>
    <w:rsid w:val="00C83CB3"/>
    <w:rsid w:val="00C92E6E"/>
    <w:rsid w:val="00CA442A"/>
    <w:rsid w:val="00CB0152"/>
    <w:rsid w:val="00CC28B5"/>
    <w:rsid w:val="00CD1399"/>
    <w:rsid w:val="00CE5C8B"/>
    <w:rsid w:val="00D10D14"/>
    <w:rsid w:val="00D12ED8"/>
    <w:rsid w:val="00D24C6F"/>
    <w:rsid w:val="00D2746E"/>
    <w:rsid w:val="00D27671"/>
    <w:rsid w:val="00D31F6C"/>
    <w:rsid w:val="00D3305C"/>
    <w:rsid w:val="00D33AFC"/>
    <w:rsid w:val="00D417D8"/>
    <w:rsid w:val="00D42033"/>
    <w:rsid w:val="00D457FD"/>
    <w:rsid w:val="00D6044E"/>
    <w:rsid w:val="00D67B50"/>
    <w:rsid w:val="00D70943"/>
    <w:rsid w:val="00D7578F"/>
    <w:rsid w:val="00D75A33"/>
    <w:rsid w:val="00D80219"/>
    <w:rsid w:val="00D806B1"/>
    <w:rsid w:val="00D83DE9"/>
    <w:rsid w:val="00D92DB5"/>
    <w:rsid w:val="00DA700A"/>
    <w:rsid w:val="00DA7408"/>
    <w:rsid w:val="00DA7EB0"/>
    <w:rsid w:val="00DB4844"/>
    <w:rsid w:val="00DC2B40"/>
    <w:rsid w:val="00DD3CFC"/>
    <w:rsid w:val="00DD7CD8"/>
    <w:rsid w:val="00DE4D97"/>
    <w:rsid w:val="00DE78F8"/>
    <w:rsid w:val="00E04917"/>
    <w:rsid w:val="00E10BBD"/>
    <w:rsid w:val="00E11A7F"/>
    <w:rsid w:val="00E17630"/>
    <w:rsid w:val="00E322E6"/>
    <w:rsid w:val="00E36C93"/>
    <w:rsid w:val="00E42356"/>
    <w:rsid w:val="00E450CE"/>
    <w:rsid w:val="00E47DD1"/>
    <w:rsid w:val="00E5067A"/>
    <w:rsid w:val="00E514AE"/>
    <w:rsid w:val="00E70604"/>
    <w:rsid w:val="00E762F7"/>
    <w:rsid w:val="00E7643D"/>
    <w:rsid w:val="00E9282E"/>
    <w:rsid w:val="00E9767D"/>
    <w:rsid w:val="00EA0B52"/>
    <w:rsid w:val="00EA5D67"/>
    <w:rsid w:val="00EB338A"/>
    <w:rsid w:val="00EB36B8"/>
    <w:rsid w:val="00EB5CA9"/>
    <w:rsid w:val="00EC14BE"/>
    <w:rsid w:val="00EC1AF1"/>
    <w:rsid w:val="00ED059A"/>
    <w:rsid w:val="00ED34ED"/>
    <w:rsid w:val="00EE3231"/>
    <w:rsid w:val="00EF4D7A"/>
    <w:rsid w:val="00EF521A"/>
    <w:rsid w:val="00F07AD0"/>
    <w:rsid w:val="00F07D60"/>
    <w:rsid w:val="00F10877"/>
    <w:rsid w:val="00F23746"/>
    <w:rsid w:val="00F30462"/>
    <w:rsid w:val="00F35FF7"/>
    <w:rsid w:val="00F375A9"/>
    <w:rsid w:val="00F43A16"/>
    <w:rsid w:val="00F443DA"/>
    <w:rsid w:val="00F54693"/>
    <w:rsid w:val="00F71992"/>
    <w:rsid w:val="00F72C01"/>
    <w:rsid w:val="00F73A50"/>
    <w:rsid w:val="00F81A74"/>
    <w:rsid w:val="00F911F9"/>
    <w:rsid w:val="00F92207"/>
    <w:rsid w:val="00F924FE"/>
    <w:rsid w:val="00F959BE"/>
    <w:rsid w:val="00F96564"/>
    <w:rsid w:val="00F96D21"/>
    <w:rsid w:val="00FB4609"/>
    <w:rsid w:val="00FB5E45"/>
    <w:rsid w:val="00FC07DA"/>
    <w:rsid w:val="00FC749F"/>
    <w:rsid w:val="00FC7D7E"/>
    <w:rsid w:val="00FD60DE"/>
    <w:rsid w:val="00FE3A8D"/>
    <w:rsid w:val="00FE3B70"/>
    <w:rsid w:val="00FF2605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213EDD3B"/>
  <w15:docId w15:val="{D7D3E4A4-36BB-4425-8704-3DD5840E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50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17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7CC3"/>
    <w:rPr>
      <w:color w:val="000000"/>
      <w:kern w:val="30"/>
    </w:rPr>
  </w:style>
  <w:style w:type="paragraph" w:styleId="Footer">
    <w:name w:val="footer"/>
    <w:basedOn w:val="Normal"/>
    <w:link w:val="FooterChar"/>
    <w:rsid w:val="0031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7CC3"/>
    <w:rPr>
      <w:color w:val="000000"/>
      <w:kern w:val="30"/>
    </w:rPr>
  </w:style>
  <w:style w:type="paragraph" w:customStyle="1" w:styleId="Default">
    <w:name w:val="Default"/>
    <w:rsid w:val="008565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EF3D-489C-4407-A244-7EB95568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175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St Stephens Academy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Carolyn Carter</dc:creator>
  <cp:lastModifiedBy>Carolyn Carter</cp:lastModifiedBy>
  <cp:revision>2</cp:revision>
  <cp:lastPrinted>2019-06-04T01:16:00Z</cp:lastPrinted>
  <dcterms:created xsi:type="dcterms:W3CDTF">2019-06-04T01:17:00Z</dcterms:created>
  <dcterms:modified xsi:type="dcterms:W3CDTF">2019-06-04T01:17:00Z</dcterms:modified>
</cp:coreProperties>
</file>